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7F" w:rsidRPr="009F7133" w:rsidRDefault="009C147F" w:rsidP="009F7133">
      <w:pPr>
        <w:spacing w:line="240" w:lineRule="auto"/>
        <w:jc w:val="center"/>
        <w:rPr>
          <w:rFonts w:ascii="Algerian" w:hAnsi="Algerian"/>
          <w:b/>
          <w:sz w:val="44"/>
          <w:szCs w:val="44"/>
          <w:shd w:val="clear" w:color="auto" w:fill="FFFFFF"/>
          <w:lang w:val="en-GB"/>
        </w:rPr>
      </w:pPr>
      <w:r w:rsidRPr="009F7133">
        <w:rPr>
          <w:rFonts w:ascii="Algerian" w:hAnsi="Algerian"/>
          <w:b/>
          <w:sz w:val="44"/>
          <w:szCs w:val="44"/>
          <w:shd w:val="clear" w:color="auto" w:fill="FFFFFF"/>
          <w:lang w:val="en-GB"/>
        </w:rPr>
        <w:t>The mystery of the Isosceles Triangle</w:t>
      </w:r>
    </w:p>
    <w:p w:rsidR="009C147F" w:rsidRPr="009F7133" w:rsidRDefault="009C147F" w:rsidP="009F7133">
      <w:pPr>
        <w:spacing w:line="240" w:lineRule="auto"/>
        <w:ind w:right="-46" w:firstLine="720"/>
        <w:rPr>
          <w:rFonts w:ascii="Times New Roman" w:hAnsi="Times New Roman"/>
          <w:sz w:val="32"/>
          <w:szCs w:val="32"/>
          <w:shd w:val="clear" w:color="auto" w:fill="FFFFFF"/>
          <w:lang w:val="en-GB"/>
        </w:rPr>
      </w:pPr>
      <w:r w:rsidRPr="009F7133">
        <w:rPr>
          <w:rFonts w:ascii="Times New Roman" w:hAnsi="Times New Roman"/>
          <w:sz w:val="32"/>
          <w:szCs w:val="32"/>
          <w:shd w:val="clear" w:color="auto" w:fill="FFFFFF"/>
          <w:lang w:val="en-GB"/>
        </w:rPr>
        <w:t>Once upon a time in some Kingdom there lived triangles. They came to life thanks to a jogged closed line, which consisted of three components. The sides of the triangles were absolutely even. As well as this, they had vertexes - the guardians, who protected them from the attacks of wavy lines, which wanted to become parts of the triangles. To make the guardians see from the distance, they were given names after the capital letters of the Latin alphabet.</w:t>
      </w:r>
    </w:p>
    <w:p w:rsidR="009C147F" w:rsidRPr="009F7133" w:rsidRDefault="009C147F" w:rsidP="009F7133">
      <w:pPr>
        <w:spacing w:line="240" w:lineRule="auto"/>
        <w:ind w:firstLine="720"/>
        <w:rPr>
          <w:rFonts w:ascii="Times New Roman" w:hAnsi="Times New Roman"/>
          <w:sz w:val="32"/>
          <w:szCs w:val="32"/>
          <w:shd w:val="clear" w:color="auto" w:fill="FFFFFF"/>
          <w:lang w:val="en-GB"/>
        </w:rPr>
      </w:pPr>
      <w:r w:rsidRPr="009F7133">
        <w:rPr>
          <w:rFonts w:ascii="Times New Roman" w:hAnsi="Times New Roman"/>
          <w:sz w:val="32"/>
          <w:szCs w:val="32"/>
          <w:shd w:val="clear" w:color="auto" w:fill="FFFFFF"/>
          <w:lang w:val="en-GB"/>
        </w:rPr>
        <w:t xml:space="preserve">In the Kingdom all inhabitants differed by the angles they had. For instance, if all angles in a triangle were acute, it was called an acute triangle. If one of the angles was obtuse, it was named obtuse triangle. And what is more, if a triangle had a right angle, its name was a right triangle. </w:t>
      </w:r>
    </w:p>
    <w:p w:rsidR="009C147F" w:rsidRPr="009F7133" w:rsidRDefault="009C147F" w:rsidP="009F7133">
      <w:pPr>
        <w:spacing w:line="240" w:lineRule="auto"/>
        <w:ind w:firstLine="720"/>
        <w:rPr>
          <w:rFonts w:ascii="Times New Roman" w:hAnsi="Times New Roman"/>
          <w:sz w:val="32"/>
          <w:szCs w:val="32"/>
          <w:shd w:val="clear" w:color="auto" w:fill="FFFFFF"/>
          <w:lang w:val="en-GB"/>
        </w:rPr>
      </w:pPr>
      <w:r w:rsidRPr="009F7133">
        <w:rPr>
          <w:rFonts w:ascii="Times New Roman" w:hAnsi="Times New Roman"/>
          <w:sz w:val="32"/>
          <w:szCs w:val="32"/>
          <w:shd w:val="clear" w:color="auto" w:fill="FFFFFF"/>
          <w:lang w:val="en-GB"/>
        </w:rPr>
        <w:t>In that Kingdom there also lived an isosceles triangle, which had two sides of the same length. This triangle knew one really important mystery which was unknown even to the guardians - vertexes. He knew that the sum of the angles in every triangle is 180</w:t>
      </w:r>
      <w:r w:rsidRPr="009F7133">
        <w:rPr>
          <w:rFonts w:ascii="Times New Roman" w:hAnsi="Times New Roman"/>
          <w:sz w:val="32"/>
          <w:szCs w:val="32"/>
          <w:shd w:val="clear" w:color="auto" w:fill="FFFFFF"/>
          <w:vertAlign w:val="superscript"/>
          <w:lang w:val="en-GB"/>
        </w:rPr>
        <w:t>0</w:t>
      </w:r>
      <w:r w:rsidRPr="009F7133">
        <w:rPr>
          <w:rFonts w:ascii="Times New Roman" w:hAnsi="Times New Roman"/>
          <w:sz w:val="32"/>
          <w:szCs w:val="32"/>
          <w:shd w:val="clear" w:color="auto" w:fill="FFFFFF"/>
          <w:lang w:val="en-GB"/>
        </w:rPr>
        <w:t>.</w:t>
      </w:r>
    </w:p>
    <w:p w:rsidR="009C147F" w:rsidRPr="009F7133" w:rsidRDefault="009C147F" w:rsidP="009F7133">
      <w:pPr>
        <w:spacing w:line="240" w:lineRule="auto"/>
        <w:ind w:firstLine="720"/>
        <w:rPr>
          <w:rFonts w:ascii="Times New Roman" w:hAnsi="Times New Roman"/>
          <w:color w:val="000000"/>
          <w:sz w:val="32"/>
          <w:szCs w:val="32"/>
          <w:shd w:val="clear" w:color="auto" w:fill="FFFFFF"/>
          <w:lang w:val="en-US"/>
        </w:rPr>
      </w:pPr>
      <w:r w:rsidRPr="009F7133">
        <w:rPr>
          <w:rFonts w:ascii="Times New Roman" w:hAnsi="Times New Roman"/>
          <w:color w:val="000000"/>
          <w:sz w:val="32"/>
          <w:szCs w:val="32"/>
          <w:shd w:val="clear" w:color="auto" w:fill="FFFFFF"/>
          <w:lang w:val="en-US"/>
        </w:rPr>
        <w:t>One night in the Kingdom a tragedy happened</w:t>
      </w:r>
      <w:r w:rsidRPr="009F7133">
        <w:rPr>
          <w:rFonts w:ascii="Times New Roman" w:hAnsi="Times New Roman"/>
          <w:color w:val="000000"/>
          <w:sz w:val="32"/>
          <w:szCs w:val="32"/>
          <w:shd w:val="clear" w:color="auto" w:fill="FFFFFF"/>
        </w:rPr>
        <w:t xml:space="preserve">, </w:t>
      </w:r>
      <w:r w:rsidRPr="009F7133">
        <w:rPr>
          <w:rFonts w:ascii="Times New Roman" w:hAnsi="Times New Roman"/>
          <w:color w:val="000000"/>
          <w:sz w:val="32"/>
          <w:szCs w:val="32"/>
          <w:shd w:val="clear" w:color="auto" w:fill="FFFFFF"/>
          <w:lang w:val="en-US"/>
        </w:rPr>
        <w:t>there came an angry wizard and stole one degree. He took that degree and went away by the flying carpet to his own kingdom. This was the end of the triangles’ existence</w:t>
      </w:r>
      <w:r w:rsidRPr="009F7133">
        <w:rPr>
          <w:rFonts w:ascii="Times New Roman" w:hAnsi="Times New Roman"/>
          <w:color w:val="000000"/>
          <w:sz w:val="32"/>
          <w:szCs w:val="32"/>
          <w:shd w:val="clear" w:color="auto" w:fill="FFFFFF"/>
        </w:rPr>
        <w:t xml:space="preserve">, </w:t>
      </w:r>
      <w:r w:rsidRPr="009F7133">
        <w:rPr>
          <w:rFonts w:ascii="Times New Roman" w:hAnsi="Times New Roman"/>
          <w:color w:val="000000"/>
          <w:sz w:val="32"/>
          <w:szCs w:val="32"/>
          <w:shd w:val="clear" w:color="auto" w:fill="FFFFFF"/>
          <w:lang w:val="en-US"/>
        </w:rPr>
        <w:t>they broke into segments, there remained only one isosceles triangle, because the angry wizard didn’t find it…</w:t>
      </w:r>
      <w:bookmarkStart w:id="0" w:name="_GoBack"/>
      <w:bookmarkEnd w:id="0"/>
    </w:p>
    <w:p w:rsidR="009C147F" w:rsidRDefault="009C147F" w:rsidP="009F7133">
      <w:pPr>
        <w:spacing w:line="240" w:lineRule="auto"/>
        <w:ind w:firstLine="720"/>
        <w:rPr>
          <w:rFonts w:ascii="Times New Roman" w:hAnsi="Times New Roman"/>
          <w:sz w:val="32"/>
          <w:szCs w:val="32"/>
          <w:lang w:val="en-US"/>
        </w:rPr>
      </w:pPr>
      <w:r w:rsidRPr="009F7133">
        <w:rPr>
          <w:rFonts w:ascii="Times New Roman" w:hAnsi="Times New Roman"/>
          <w:sz w:val="32"/>
          <w:szCs w:val="32"/>
          <w:lang w:val="en-US"/>
        </w:rPr>
        <w:t xml:space="preserve">A couple of days later, the triangle that was able to escape, left his shelter and went to look for his parents. When he came to his home, he was shocked. There were only ruins instead of the Kingdom. There were wounded inhabitants everywhere. The triangle realized that he was the only one who survived and now his mission was to revitalize his nation. So he decided to go to the wizard and take away everything he had stolen. </w:t>
      </w:r>
    </w:p>
    <w:p w:rsidR="009C147F" w:rsidRPr="009F7133" w:rsidRDefault="009C147F" w:rsidP="009F7133">
      <w:pPr>
        <w:spacing w:line="240" w:lineRule="auto"/>
        <w:ind w:firstLine="720"/>
        <w:rPr>
          <w:rFonts w:ascii="Times New Roman" w:hAnsi="Times New Roman"/>
          <w:sz w:val="32"/>
          <w:szCs w:val="32"/>
          <w:lang w:val="en-US"/>
        </w:rPr>
      </w:pPr>
      <w:r w:rsidRPr="009F7133">
        <w:rPr>
          <w:rFonts w:ascii="Times New Roman" w:hAnsi="Times New Roman"/>
          <w:sz w:val="32"/>
          <w:szCs w:val="32"/>
          <w:lang w:val="en-US"/>
        </w:rPr>
        <w:t xml:space="preserve">He didn’t know where the wizard had flown but decided to find him. His way was lingering, full of adventures and hardships, but nevertheless he reached the cave of the wizard. Although he was scared, he fought bravely against the wizard. The battle was hard, the triangle almost gave up, but he managed to strain and conquered the magician. After that victory, the wounded wizard gave the triangle the stolen degree back and promised not to touch their nation anymore. So the brave triangle saved the whole Kingdom of triangles and became a famous hero. </w:t>
      </w:r>
    </w:p>
    <w:sectPr w:rsidR="009C147F" w:rsidRPr="009F7133" w:rsidSect="009F7133">
      <w:pgSz w:w="11906" w:h="16838"/>
      <w:pgMar w:top="709" w:right="1440" w:bottom="568"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79B"/>
    <w:rsid w:val="00006EB7"/>
    <w:rsid w:val="0006726E"/>
    <w:rsid w:val="000B0AFA"/>
    <w:rsid w:val="000C3027"/>
    <w:rsid w:val="0014616F"/>
    <w:rsid w:val="0018022F"/>
    <w:rsid w:val="0026731F"/>
    <w:rsid w:val="00272387"/>
    <w:rsid w:val="002A16C2"/>
    <w:rsid w:val="002A7623"/>
    <w:rsid w:val="002B37A8"/>
    <w:rsid w:val="00346559"/>
    <w:rsid w:val="003A54BA"/>
    <w:rsid w:val="003B3B3C"/>
    <w:rsid w:val="005A4A30"/>
    <w:rsid w:val="00671C20"/>
    <w:rsid w:val="00796F03"/>
    <w:rsid w:val="007A2B55"/>
    <w:rsid w:val="007A474F"/>
    <w:rsid w:val="007A6B4F"/>
    <w:rsid w:val="00803E93"/>
    <w:rsid w:val="00811EBE"/>
    <w:rsid w:val="00872D92"/>
    <w:rsid w:val="00877097"/>
    <w:rsid w:val="008C39C0"/>
    <w:rsid w:val="00936187"/>
    <w:rsid w:val="0093779B"/>
    <w:rsid w:val="00983035"/>
    <w:rsid w:val="00986807"/>
    <w:rsid w:val="009C147F"/>
    <w:rsid w:val="009F7133"/>
    <w:rsid w:val="00A85422"/>
    <w:rsid w:val="00AE176E"/>
    <w:rsid w:val="00C40DF3"/>
    <w:rsid w:val="00C463F7"/>
    <w:rsid w:val="00E21166"/>
    <w:rsid w:val="00E33C7B"/>
    <w:rsid w:val="00EE7977"/>
    <w:rsid w:val="00EF0E3D"/>
    <w:rsid w:val="00EF4998"/>
    <w:rsid w:val="00FE4F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BA"/>
    <w:pPr>
      <w:spacing w:after="160" w:line="259" w:lineRule="auto"/>
    </w:pPr>
    <w:rPr>
      <w:lang w:val="lv-LV"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352</Words>
  <Characters>2009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dc:creator>
  <cp:keywords/>
  <dc:description/>
  <cp:lastModifiedBy>User</cp:lastModifiedBy>
  <cp:revision>5</cp:revision>
  <dcterms:created xsi:type="dcterms:W3CDTF">2017-02-28T08:20:00Z</dcterms:created>
  <dcterms:modified xsi:type="dcterms:W3CDTF">2017-03-10T18:10:00Z</dcterms:modified>
</cp:coreProperties>
</file>