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09804d11642c45d1" Type="http://schemas.microsoft.com/office/2007/relationships/ui/extensibility" Target="customUI/customUI14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0070C0"/>
        <w:tblLook w:val="04A0" w:firstRow="1" w:lastRow="0" w:firstColumn="1" w:lastColumn="0" w:noHBand="0" w:noVBand="1"/>
        <w:tblCaption w:val="Tablica rasporeda"/>
      </w:tblPr>
      <w:tblGrid>
        <w:gridCol w:w="10466"/>
      </w:tblGrid>
      <w:tr w:rsidR="00EA415B" w:rsidRPr="005F3158" w14:paraId="70E1AE21" w14:textId="77777777" w:rsidTr="00902ACA">
        <w:tc>
          <w:tcPr>
            <w:tcW w:w="11016" w:type="dxa"/>
            <w:shd w:val="clear" w:color="auto" w:fill="0070C0"/>
          </w:tcPr>
          <w:p w14:paraId="04E218E5" w14:textId="5A8CF2D9" w:rsidR="005911EA" w:rsidRPr="005E551E" w:rsidRDefault="005E551E" w:rsidP="005E551E">
            <w:pPr>
              <w:pStyle w:val="Mjesec"/>
              <w:jc w:val="center"/>
              <w:rPr>
                <w:rFonts w:cs="Times New Roman"/>
                <w:sz w:val="48"/>
                <w:szCs w:val="48"/>
                <w:lang w:bidi="hr-HR"/>
              </w:rPr>
            </w:pPr>
            <w:r w:rsidRPr="005E551E">
              <w:rPr>
                <w:rFonts w:cs="Times New Roman"/>
                <w:sz w:val="48"/>
                <w:szCs w:val="48"/>
                <w:lang w:bidi="hr-HR"/>
              </w:rPr>
              <w:t>Moj</w:t>
            </w:r>
            <w:r w:rsidR="005911EA">
              <w:rPr>
                <w:rFonts w:cs="Times New Roman"/>
                <w:sz w:val="48"/>
                <w:szCs w:val="48"/>
                <w:lang w:bidi="hr-HR"/>
              </w:rPr>
              <w:t xml:space="preserve">a </w:t>
            </w:r>
            <w:r w:rsidRPr="005E551E">
              <w:rPr>
                <w:rFonts w:cs="Times New Roman"/>
                <w:sz w:val="48"/>
                <w:szCs w:val="48"/>
                <w:lang w:bidi="hr-HR"/>
              </w:rPr>
              <w:t>zrnca dobrote</w:t>
            </w:r>
          </w:p>
        </w:tc>
      </w:tr>
      <w:tr w:rsidR="00EA415B" w:rsidRPr="00A065C1" w14:paraId="2894AF59" w14:textId="77777777" w:rsidTr="00902ACA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0070C0"/>
          </w:tcPr>
          <w:p w14:paraId="1CE216E2" w14:textId="0ED97B0C" w:rsidR="00EA415B" w:rsidRPr="00A065C1" w:rsidRDefault="00375B27">
            <w:pPr>
              <w:pStyle w:val="Godina"/>
              <w:rPr>
                <w:rFonts w:cs="Times New Roman"/>
              </w:rPr>
            </w:pPr>
            <w:r w:rsidRPr="00A065C1">
              <w:rPr>
                <w:rFonts w:cs="Times New Roman"/>
                <w:lang w:bidi="hr-HR"/>
              </w:rPr>
              <w:fldChar w:fldCharType="begin"/>
            </w:r>
            <w:r w:rsidRPr="00A065C1">
              <w:rPr>
                <w:rFonts w:cs="Times New Roman"/>
                <w:lang w:bidi="hr-HR"/>
              </w:rPr>
              <w:instrText xml:space="preserve"> DOCVARIABLE  MonthStart \@  yyyy   \* MERGEFORMAT </w:instrText>
            </w:r>
            <w:r w:rsidRPr="00A065C1">
              <w:rPr>
                <w:rFonts w:cs="Times New Roman"/>
                <w:lang w:bidi="hr-HR"/>
              </w:rPr>
              <w:fldChar w:fldCharType="separate"/>
            </w:r>
            <w:r w:rsidR="005E551E">
              <w:rPr>
                <w:rFonts w:cs="Times New Roman"/>
                <w:lang w:bidi="hr-HR"/>
              </w:rPr>
              <w:t>2020</w:t>
            </w:r>
            <w:r w:rsidRPr="00A065C1">
              <w:rPr>
                <w:rFonts w:cs="Times New Roman"/>
                <w:lang w:bidi="hr-HR"/>
              </w:rPr>
              <w:fldChar w:fldCharType="end"/>
            </w:r>
          </w:p>
        </w:tc>
      </w:tr>
      <w:tr w:rsidR="00EA415B" w:rsidRPr="005F3158" w14:paraId="0884EDB9" w14:textId="77777777" w:rsidTr="00902ACA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0070C0"/>
            <w:vAlign w:val="center"/>
          </w:tcPr>
          <w:p w14:paraId="6B17BB9A" w14:textId="3F6070AD" w:rsidR="00EA415B" w:rsidRPr="005E551E" w:rsidRDefault="005E551E">
            <w:pPr>
              <w:pStyle w:val="Podnaslov"/>
              <w:rPr>
                <w:sz w:val="28"/>
                <w:szCs w:val="28"/>
              </w:rPr>
            </w:pPr>
            <w:r w:rsidRPr="005E551E">
              <w:rPr>
                <w:sz w:val="28"/>
                <w:szCs w:val="28"/>
              </w:rPr>
              <w:t>Ime i prezime:</w:t>
            </w:r>
          </w:p>
        </w:tc>
      </w:tr>
    </w:tbl>
    <w:tbl>
      <w:tblPr>
        <w:tblStyle w:val="Obinatablica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6411"/>
        <w:gridCol w:w="4055"/>
      </w:tblGrid>
      <w:tr w:rsidR="00EA415B" w:rsidRPr="005F3158" w14:paraId="3C8BDF64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40477687" w14:textId="77777777" w:rsidR="005911EA" w:rsidRDefault="00B36007">
            <w:pPr>
              <w:pStyle w:val="Tijeloteksta"/>
              <w:rPr>
                <w:sz w:val="28"/>
                <w:szCs w:val="28"/>
              </w:rPr>
            </w:pPr>
            <w:r w:rsidRPr="005911EA">
              <w:rPr>
                <w:sz w:val="28"/>
                <w:szCs w:val="28"/>
              </w:rPr>
              <w:t>Na poveznici je naš razredni, adventski kalendar kojeg možeš otvoriti svakoga dana</w:t>
            </w:r>
            <w:r w:rsidR="005911EA" w:rsidRPr="005911EA">
              <w:rPr>
                <w:sz w:val="28"/>
                <w:szCs w:val="28"/>
              </w:rPr>
              <w:t xml:space="preserve">. Iza datuma čeka te uputa za taj dan. Pokušaj slijediti upute i sijati </w:t>
            </w:r>
            <w:r w:rsidR="005911EA">
              <w:rPr>
                <w:sz w:val="28"/>
                <w:szCs w:val="28"/>
              </w:rPr>
              <w:t xml:space="preserve">zrnca </w:t>
            </w:r>
            <w:r w:rsidR="005911EA" w:rsidRPr="005911EA">
              <w:rPr>
                <w:sz w:val="28"/>
                <w:szCs w:val="28"/>
              </w:rPr>
              <w:t>dobrot</w:t>
            </w:r>
            <w:r w:rsidR="005911EA">
              <w:rPr>
                <w:sz w:val="28"/>
                <w:szCs w:val="28"/>
              </w:rPr>
              <w:t xml:space="preserve">e! </w:t>
            </w:r>
          </w:p>
          <w:p w14:paraId="492E78D2" w14:textId="7CB4D475" w:rsidR="005E551E" w:rsidRPr="005911EA" w:rsidRDefault="005911EA" w:rsidP="005911EA">
            <w:pPr>
              <w:pStyle w:val="Tijeloteksta"/>
              <w:jc w:val="center"/>
              <w:rPr>
                <w:color w:val="FF0000"/>
                <w:sz w:val="28"/>
                <w:szCs w:val="28"/>
              </w:rPr>
            </w:pPr>
            <w:r w:rsidRPr="005911EA">
              <w:rPr>
                <w:i/>
                <w:iCs/>
                <w:color w:val="FF0000"/>
                <w:sz w:val="28"/>
                <w:szCs w:val="28"/>
              </w:rPr>
              <w:t>„ Dobrota se množi, kada ju dijeliš!“</w:t>
            </w:r>
          </w:p>
          <w:p w14:paraId="098CAD79" w14:textId="7AB2547D" w:rsidR="005911EA" w:rsidRDefault="00DD33A2">
            <w:pPr>
              <w:pStyle w:val="Tijeloteksta"/>
              <w:rPr>
                <w:sz w:val="20"/>
                <w:szCs w:val="20"/>
              </w:rPr>
            </w:pPr>
            <w:hyperlink r:id="rId10" w:history="1">
              <w:r w:rsidR="005911EA" w:rsidRPr="008D6696">
                <w:rPr>
                  <w:rStyle w:val="Hiperveza"/>
                  <w:sz w:val="20"/>
                  <w:szCs w:val="20"/>
                </w:rPr>
                <w:t>https://calendar.myadvent.net/?id=f51bac22c3fe5c0a53a0566ba7d20d24&amp;fbclid=IwAR3e9ihu5oXVbAPpBEjT6Q17hkXQjnReDYjpuyckfeC0cmIABRszaz9nERE</w:t>
              </w:r>
            </w:hyperlink>
          </w:p>
          <w:p w14:paraId="1E49A6DA" w14:textId="396EE838" w:rsidR="005911EA" w:rsidRPr="005911EA" w:rsidRDefault="005911EA">
            <w:pPr>
              <w:pStyle w:val="Tijelotek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Upiši u kalendar </w:t>
            </w:r>
            <w:proofErr w:type="spellStart"/>
            <w:r>
              <w:rPr>
                <w:sz w:val="20"/>
                <w:szCs w:val="20"/>
              </w:rPr>
              <w:t>krtko</w:t>
            </w:r>
            <w:proofErr w:type="spellEnd"/>
          </w:p>
        </w:tc>
        <w:tc>
          <w:tcPr>
            <w:tcW w:w="4186" w:type="dxa"/>
          </w:tcPr>
          <w:p w14:paraId="0A92CB3F" w14:textId="77777777" w:rsidR="00EA415B" w:rsidRPr="005F3158" w:rsidRDefault="00902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22522A" wp14:editId="6B6E0465">
                  <wp:extent cx="2342982" cy="1558925"/>
                  <wp:effectExtent l="76200" t="57150" r="76835" b="155575"/>
                  <wp:docPr id="3" name="Slika 3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tekst&#10;&#10;Opis je automatski generiran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372" cy="155985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extrusionH="76200" contourW="31750">
                            <a:extrusionClr>
                              <a:srgbClr val="0070C0"/>
                            </a:extrusionClr>
                            <a:contourClr>
                              <a:srgbClr val="00206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92" w:type="pct"/>
        <w:tblLook w:val="0420" w:firstRow="1" w:lastRow="0" w:firstColumn="0" w:lastColumn="0" w:noHBand="0" w:noVBand="1"/>
        <w:tblCaption w:val="Tablica rasporeda"/>
      </w:tblPr>
      <w:tblGrid>
        <w:gridCol w:w="1646"/>
        <w:gridCol w:w="1490"/>
        <w:gridCol w:w="1494"/>
        <w:gridCol w:w="1534"/>
        <w:gridCol w:w="1473"/>
        <w:gridCol w:w="1487"/>
        <w:gridCol w:w="1518"/>
      </w:tblGrid>
      <w:tr w:rsidR="0095784C" w:rsidRPr="005F3158" w14:paraId="4CF4A6B4" w14:textId="77777777" w:rsidTr="002D5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sdt>
          <w:sdtPr>
            <w:rPr>
              <w:color w:val="0070C0"/>
              <w:sz w:val="28"/>
              <w:szCs w:val="28"/>
            </w:rPr>
            <w:id w:val="2085032416"/>
            <w:placeholder>
              <w:docPart w:val="4E69E9C9761441398C2F17323C4DC1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</w:tcPr>
              <w:p w14:paraId="5D05DF4F" w14:textId="77777777" w:rsidR="00EA415B" w:rsidRPr="00902ACA" w:rsidRDefault="0095784C">
                <w:pPr>
                  <w:pStyle w:val="Dani"/>
                  <w:rPr>
                    <w:color w:val="0070C0"/>
                    <w:sz w:val="28"/>
                    <w:szCs w:val="28"/>
                  </w:rPr>
                </w:pPr>
                <w:r w:rsidRPr="00902ACA">
                  <w:rPr>
                    <w:color w:val="0070C0"/>
                    <w:sz w:val="28"/>
                    <w:szCs w:val="28"/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1490" w:type="dxa"/>
          </w:tcPr>
          <w:p w14:paraId="4554CDB0" w14:textId="77777777" w:rsidR="00EA415B" w:rsidRPr="00902ACA" w:rsidRDefault="00DD33A2">
            <w:pPr>
              <w:pStyle w:val="Dani"/>
              <w:rPr>
                <w:color w:val="0070C0"/>
                <w:sz w:val="28"/>
                <w:szCs w:val="28"/>
              </w:rPr>
            </w:pPr>
            <w:sdt>
              <w:sdtPr>
                <w:rPr>
                  <w:color w:val="0070C0"/>
                  <w:sz w:val="28"/>
                  <w:szCs w:val="28"/>
                </w:rPr>
                <w:id w:val="2141225648"/>
                <w:placeholder>
                  <w:docPart w:val="73096929AC7B4CB7A23078DA074814E0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902ACA">
                  <w:rPr>
                    <w:color w:val="0070C0"/>
                    <w:sz w:val="28"/>
                    <w:szCs w:val="28"/>
                    <w:lang w:bidi="hr-HR"/>
                  </w:rPr>
                  <w:t>Utorak</w:t>
                </w:r>
              </w:sdtContent>
            </w:sdt>
          </w:p>
        </w:tc>
        <w:tc>
          <w:tcPr>
            <w:tcW w:w="1494" w:type="dxa"/>
          </w:tcPr>
          <w:p w14:paraId="6163B9AB" w14:textId="77777777" w:rsidR="00EA415B" w:rsidRPr="00902ACA" w:rsidRDefault="00DD33A2">
            <w:pPr>
              <w:pStyle w:val="Dani"/>
              <w:rPr>
                <w:color w:val="0070C0"/>
                <w:sz w:val="28"/>
                <w:szCs w:val="28"/>
              </w:rPr>
            </w:pPr>
            <w:sdt>
              <w:sdtPr>
                <w:rPr>
                  <w:color w:val="0070C0"/>
                  <w:sz w:val="28"/>
                  <w:szCs w:val="28"/>
                </w:rPr>
                <w:id w:val="-225834277"/>
                <w:placeholder>
                  <w:docPart w:val="435C74BC251C44B0ADD0FE8020DA04B0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902ACA">
                  <w:rPr>
                    <w:color w:val="0070C0"/>
                    <w:sz w:val="28"/>
                    <w:szCs w:val="28"/>
                    <w:lang w:bidi="hr-HR"/>
                  </w:rPr>
                  <w:t>Srijeda</w:t>
                </w:r>
              </w:sdtContent>
            </w:sdt>
          </w:p>
        </w:tc>
        <w:tc>
          <w:tcPr>
            <w:tcW w:w="1534" w:type="dxa"/>
          </w:tcPr>
          <w:p w14:paraId="49D6C211" w14:textId="77777777" w:rsidR="00EA415B" w:rsidRPr="00902ACA" w:rsidRDefault="00DD33A2">
            <w:pPr>
              <w:pStyle w:val="Dani"/>
              <w:rPr>
                <w:color w:val="0070C0"/>
                <w:sz w:val="28"/>
                <w:szCs w:val="28"/>
              </w:rPr>
            </w:pPr>
            <w:sdt>
              <w:sdtPr>
                <w:rPr>
                  <w:color w:val="0070C0"/>
                  <w:sz w:val="28"/>
                  <w:szCs w:val="28"/>
                </w:rPr>
                <w:id w:val="-1121838800"/>
                <w:placeholder>
                  <w:docPart w:val="1DEFAC0910F7416D9157CDB8AE6B0CA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902ACA">
                  <w:rPr>
                    <w:color w:val="0070C0"/>
                    <w:sz w:val="28"/>
                    <w:szCs w:val="28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1473" w:type="dxa"/>
          </w:tcPr>
          <w:p w14:paraId="4EDFE40F" w14:textId="77777777" w:rsidR="00EA415B" w:rsidRPr="00902ACA" w:rsidRDefault="00DD33A2">
            <w:pPr>
              <w:pStyle w:val="Dani"/>
              <w:rPr>
                <w:color w:val="0070C0"/>
                <w:sz w:val="28"/>
                <w:szCs w:val="28"/>
              </w:rPr>
            </w:pPr>
            <w:sdt>
              <w:sdtPr>
                <w:rPr>
                  <w:color w:val="0070C0"/>
                  <w:sz w:val="28"/>
                  <w:szCs w:val="28"/>
                </w:rPr>
                <w:id w:val="-1805692476"/>
                <w:placeholder>
                  <w:docPart w:val="58041FAFFC9B437E95A07E1AFDF44B89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902ACA">
                  <w:rPr>
                    <w:color w:val="0070C0"/>
                    <w:sz w:val="28"/>
                    <w:szCs w:val="28"/>
                    <w:lang w:bidi="hr-HR"/>
                  </w:rPr>
                  <w:t>Petak</w:t>
                </w:r>
              </w:sdtContent>
            </w:sdt>
          </w:p>
        </w:tc>
        <w:tc>
          <w:tcPr>
            <w:tcW w:w="1487" w:type="dxa"/>
          </w:tcPr>
          <w:p w14:paraId="7E3D0423" w14:textId="77777777" w:rsidR="00EA415B" w:rsidRPr="00902ACA" w:rsidRDefault="00DD33A2">
            <w:pPr>
              <w:pStyle w:val="Dani"/>
              <w:rPr>
                <w:color w:val="0070C0"/>
                <w:sz w:val="28"/>
                <w:szCs w:val="28"/>
              </w:rPr>
            </w:pPr>
            <w:sdt>
              <w:sdtPr>
                <w:rPr>
                  <w:color w:val="0070C0"/>
                  <w:sz w:val="28"/>
                  <w:szCs w:val="28"/>
                </w:rPr>
                <w:id w:val="815225377"/>
                <w:placeholder>
                  <w:docPart w:val="69AB16DE6ECD4D5FB83463A09AC6741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902ACA">
                  <w:rPr>
                    <w:color w:val="0070C0"/>
                    <w:sz w:val="28"/>
                    <w:szCs w:val="28"/>
                    <w:lang w:bidi="hr-HR"/>
                  </w:rPr>
                  <w:t>Subota</w:t>
                </w:r>
              </w:sdtContent>
            </w:sdt>
          </w:p>
        </w:tc>
        <w:tc>
          <w:tcPr>
            <w:tcW w:w="1518" w:type="dxa"/>
          </w:tcPr>
          <w:p w14:paraId="05D4BA1D" w14:textId="77777777" w:rsidR="00EA415B" w:rsidRPr="00902ACA" w:rsidRDefault="00DD33A2">
            <w:pPr>
              <w:pStyle w:val="Dani"/>
              <w:rPr>
                <w:color w:val="0070C0"/>
                <w:sz w:val="28"/>
                <w:szCs w:val="28"/>
              </w:rPr>
            </w:pPr>
            <w:sdt>
              <w:sdtPr>
                <w:rPr>
                  <w:color w:val="0070C0"/>
                  <w:sz w:val="28"/>
                  <w:szCs w:val="28"/>
                </w:rPr>
                <w:id w:val="36251574"/>
                <w:placeholder>
                  <w:docPart w:val="E8EED95E9710443682AB4B9B8FB76CF1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902ACA">
                  <w:rPr>
                    <w:color w:val="0070C0"/>
                    <w:sz w:val="28"/>
                    <w:szCs w:val="28"/>
                    <w:lang w:bidi="hr-HR"/>
                  </w:rPr>
                  <w:t>Nedjelja</w:t>
                </w:r>
              </w:sdtContent>
            </w:sdt>
          </w:p>
        </w:tc>
      </w:tr>
      <w:tr w:rsidR="00EA415B" w:rsidRPr="005F3158" w14:paraId="0F57CCDD" w14:textId="77777777" w:rsidTr="00902ACA">
        <w:trPr>
          <w:trHeight w:val="358"/>
        </w:trPr>
        <w:tc>
          <w:tcPr>
            <w:tcW w:w="1647" w:type="dxa"/>
            <w:tcBorders>
              <w:top w:val="double" w:sz="4" w:space="0" w:color="E84C22" w:themeColor="accent1"/>
              <w:bottom w:val="nil"/>
            </w:tcBorders>
          </w:tcPr>
          <w:p w14:paraId="60AC1BC2" w14:textId="560D7C81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IF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DocVariable MonthStart \@ dddd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color w:val="FF0000"/>
                <w:sz w:val="24"/>
                <w:szCs w:val="24"/>
                <w:lang w:bidi="hr-HR"/>
              </w:rPr>
              <w:instrText>utorak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 "</w:instrText>
            </w:r>
            <w:r w:rsidR="001228F2" w:rsidRPr="002D58D3">
              <w:rPr>
                <w:color w:val="FF0000"/>
                <w:sz w:val="24"/>
                <w:szCs w:val="24"/>
                <w:lang w:bidi="hr-HR"/>
              </w:rPr>
              <w:instrText>ponedjeljak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>" 1 ""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490" w:type="dxa"/>
            <w:tcBorders>
              <w:top w:val="double" w:sz="4" w:space="0" w:color="E84C22" w:themeColor="accent1"/>
              <w:bottom w:val="nil"/>
            </w:tcBorders>
          </w:tcPr>
          <w:p w14:paraId="45B1CF8C" w14:textId="16B55973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IF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DocVariable MonthStart \@ dddd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color w:val="FF0000"/>
                <w:sz w:val="24"/>
                <w:szCs w:val="24"/>
                <w:lang w:bidi="hr-HR"/>
              </w:rPr>
              <w:instrText>utorak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 "</w:instrText>
            </w:r>
            <w:r w:rsidR="001228F2" w:rsidRPr="002D58D3">
              <w:rPr>
                <w:color w:val="FF0000"/>
                <w:sz w:val="24"/>
                <w:szCs w:val="24"/>
                <w:lang w:bidi="hr-HR"/>
              </w:rPr>
              <w:instrText>utorak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" 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IF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=A2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1228F2" w:rsidRPr="002D58D3">
              <w:rPr>
                <w:noProof/>
                <w:color w:val="FF0000"/>
                <w:sz w:val="24"/>
                <w:szCs w:val="24"/>
                <w:lang w:bidi="hr-HR"/>
              </w:rPr>
              <w:instrText>0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&lt;&gt; 0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=A2+1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1228F2" w:rsidRPr="002D58D3">
              <w:rPr>
                <w:noProof/>
                <w:color w:val="FF0000"/>
                <w:sz w:val="24"/>
                <w:szCs w:val="24"/>
                <w:lang w:bidi="hr-HR"/>
              </w:rPr>
              <w:instrText>2022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""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1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494" w:type="dxa"/>
            <w:tcBorders>
              <w:top w:val="double" w:sz="4" w:space="0" w:color="E84C22" w:themeColor="accent1"/>
              <w:bottom w:val="nil"/>
            </w:tcBorders>
          </w:tcPr>
          <w:p w14:paraId="5174012E" w14:textId="513B48B4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IF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DocVariable MonthStart \@ dddd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color w:val="FF0000"/>
                <w:sz w:val="24"/>
                <w:szCs w:val="24"/>
                <w:lang w:bidi="hr-HR"/>
              </w:rPr>
              <w:instrText>utorak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 "</w:instrText>
            </w:r>
            <w:r w:rsidR="001228F2" w:rsidRPr="002D58D3">
              <w:rPr>
                <w:color w:val="FF0000"/>
                <w:sz w:val="24"/>
                <w:szCs w:val="24"/>
                <w:lang w:bidi="hr-HR"/>
              </w:rPr>
              <w:instrText>srijeda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" 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IF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=B2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instrText>1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&lt;&gt; 0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=B2+1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instrText>2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""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instrText>2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2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534" w:type="dxa"/>
            <w:tcBorders>
              <w:top w:val="double" w:sz="4" w:space="0" w:color="E84C22" w:themeColor="accent1"/>
              <w:bottom w:val="nil"/>
            </w:tcBorders>
          </w:tcPr>
          <w:p w14:paraId="6A5E1AF3" w14:textId="2D46E5A8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IF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DocVariable MonthStart \@ dddd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color w:val="FF0000"/>
                <w:sz w:val="24"/>
                <w:szCs w:val="24"/>
                <w:lang w:bidi="hr-HR"/>
              </w:rPr>
              <w:instrText>utorak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 "</w:instrText>
            </w:r>
            <w:r w:rsidR="001228F2" w:rsidRPr="002D58D3">
              <w:rPr>
                <w:color w:val="FF0000"/>
                <w:sz w:val="24"/>
                <w:szCs w:val="24"/>
                <w:lang w:bidi="hr-HR"/>
              </w:rPr>
              <w:instrText>četvrtak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" 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IF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=C2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instrText>2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&lt;&gt; 0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=C2+1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instrText>3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""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instrText>3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3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473" w:type="dxa"/>
            <w:tcBorders>
              <w:top w:val="double" w:sz="4" w:space="0" w:color="E84C22" w:themeColor="accent1"/>
              <w:bottom w:val="nil"/>
            </w:tcBorders>
          </w:tcPr>
          <w:p w14:paraId="373CC2EE" w14:textId="5F2CAD65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IF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DocVariable MonthStart \@ dddd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color w:val="FF0000"/>
                <w:sz w:val="24"/>
                <w:szCs w:val="24"/>
                <w:lang w:bidi="hr-HR"/>
              </w:rPr>
              <w:instrText>utorak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>= "</w:instrText>
            </w:r>
            <w:r w:rsidR="001228F2" w:rsidRPr="002D58D3">
              <w:rPr>
                <w:color w:val="FF0000"/>
                <w:sz w:val="24"/>
                <w:szCs w:val="24"/>
                <w:lang w:bidi="hr-HR"/>
              </w:rPr>
              <w:instrText>petak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" 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IF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=D2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instrText>3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&lt;&gt; 0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=D2+1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instrText>4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""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instrText>4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4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487" w:type="dxa"/>
            <w:tcBorders>
              <w:top w:val="double" w:sz="4" w:space="0" w:color="E84C22" w:themeColor="accent1"/>
              <w:bottom w:val="nil"/>
            </w:tcBorders>
          </w:tcPr>
          <w:p w14:paraId="310EF875" w14:textId="05558F33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IF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DocVariable MonthStart \@ dddd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color w:val="FF0000"/>
                <w:sz w:val="24"/>
                <w:szCs w:val="24"/>
                <w:lang w:bidi="hr-HR"/>
              </w:rPr>
              <w:instrText>utorak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 "</w:instrText>
            </w:r>
            <w:r w:rsidR="001228F2" w:rsidRPr="002D58D3">
              <w:rPr>
                <w:color w:val="FF0000"/>
                <w:sz w:val="24"/>
                <w:szCs w:val="24"/>
                <w:lang w:bidi="hr-HR"/>
              </w:rPr>
              <w:instrText>subota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" 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IF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=E2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instrText>4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&lt;&gt; 0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=E2+1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instrText>5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""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instrText>5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5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518" w:type="dxa"/>
            <w:tcBorders>
              <w:top w:val="double" w:sz="4" w:space="0" w:color="E84C22" w:themeColor="accent1"/>
              <w:bottom w:val="nil"/>
            </w:tcBorders>
          </w:tcPr>
          <w:p w14:paraId="265E6BBC" w14:textId="02E52DDC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IF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DocVariable MonthStart \@ dddd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color w:val="FF0000"/>
                <w:sz w:val="24"/>
                <w:szCs w:val="24"/>
                <w:lang w:bidi="hr-HR"/>
              </w:rPr>
              <w:instrText>utorak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 "</w:instrText>
            </w:r>
            <w:r w:rsidR="001228F2" w:rsidRPr="002D58D3">
              <w:rPr>
                <w:color w:val="FF0000"/>
                <w:sz w:val="24"/>
                <w:szCs w:val="24"/>
                <w:lang w:bidi="hr-HR"/>
              </w:rPr>
              <w:instrText>nedjelja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" 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IF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=F2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instrText>5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&lt;&gt; 0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=F2+1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instrText>6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""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instrText>6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6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</w:tr>
      <w:tr w:rsidR="00EA415B" w:rsidRPr="005F3158" w14:paraId="4E3F90F0" w14:textId="77777777" w:rsidTr="002D58D3">
        <w:trPr>
          <w:trHeight w:hRule="exact" w:val="1087"/>
        </w:trPr>
        <w:tc>
          <w:tcPr>
            <w:tcW w:w="1647" w:type="dxa"/>
            <w:tcBorders>
              <w:top w:val="nil"/>
              <w:bottom w:val="single" w:sz="6" w:space="0" w:color="BFBFBF" w:themeColor="background1" w:themeShade="BF"/>
            </w:tcBorders>
          </w:tcPr>
          <w:p w14:paraId="365AEB4A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bottom w:val="single" w:sz="6" w:space="0" w:color="BFBFBF" w:themeColor="background1" w:themeShade="BF"/>
            </w:tcBorders>
          </w:tcPr>
          <w:p w14:paraId="669E8D0C" w14:textId="77777777" w:rsidR="00EA415B" w:rsidRDefault="00EA415B">
            <w:pPr>
              <w:rPr>
                <w:color w:val="FF0000"/>
                <w:sz w:val="24"/>
                <w:szCs w:val="24"/>
              </w:rPr>
            </w:pPr>
          </w:p>
          <w:p w14:paraId="752C794F" w14:textId="77777777" w:rsidR="002D58D3" w:rsidRDefault="002D58D3">
            <w:pPr>
              <w:rPr>
                <w:color w:val="FF0000"/>
                <w:sz w:val="24"/>
                <w:szCs w:val="24"/>
              </w:rPr>
            </w:pPr>
          </w:p>
          <w:p w14:paraId="590147C7" w14:textId="6B960436" w:rsidR="002D58D3" w:rsidRPr="002D58D3" w:rsidRDefault="002D58D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</w:tcPr>
          <w:p w14:paraId="212B8B97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1E96E1B8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1D5E1CB9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bottom w:val="single" w:sz="6" w:space="0" w:color="BFBFBF" w:themeColor="background1" w:themeShade="BF"/>
            </w:tcBorders>
          </w:tcPr>
          <w:p w14:paraId="3E80A69F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</w:tcPr>
          <w:p w14:paraId="6884EB30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</w:tr>
      <w:tr w:rsidR="00EA415B" w:rsidRPr="005F3158" w14:paraId="03363F6E" w14:textId="77777777" w:rsidTr="002D58D3">
        <w:trPr>
          <w:trHeight w:val="339"/>
        </w:trPr>
        <w:tc>
          <w:tcPr>
            <w:tcW w:w="1647" w:type="dxa"/>
            <w:tcBorders>
              <w:top w:val="single" w:sz="6" w:space="0" w:color="BFBFBF" w:themeColor="background1" w:themeShade="BF"/>
              <w:bottom w:val="nil"/>
            </w:tcBorders>
          </w:tcPr>
          <w:p w14:paraId="77A834BB" w14:textId="4FCF612D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=G2+1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7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BFBFBF" w:themeColor="background1" w:themeShade="BF"/>
              <w:bottom w:val="nil"/>
            </w:tcBorders>
          </w:tcPr>
          <w:p w14:paraId="0AFBD935" w14:textId="00501043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=A4+1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8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</w:tcPr>
          <w:p w14:paraId="7AC86FB0" w14:textId="1EB60AC1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=B4+1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9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76719DEF" w14:textId="2244B3E3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=C4+1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10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7FC4C258" w14:textId="19C979F0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=D4+1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11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BFBFBF" w:themeColor="background1" w:themeShade="BF"/>
              <w:bottom w:val="nil"/>
            </w:tcBorders>
          </w:tcPr>
          <w:p w14:paraId="3A60B928" w14:textId="7B6F5916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=E4+1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12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</w:tcPr>
          <w:p w14:paraId="2BAC11DE" w14:textId="62EDDB86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=F4+1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13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</w:tr>
      <w:tr w:rsidR="00EA415B" w:rsidRPr="005F3158" w14:paraId="248F4CD0" w14:textId="77777777" w:rsidTr="002D58D3">
        <w:trPr>
          <w:trHeight w:hRule="exact" w:val="1087"/>
        </w:trPr>
        <w:tc>
          <w:tcPr>
            <w:tcW w:w="1647" w:type="dxa"/>
            <w:tcBorders>
              <w:top w:val="nil"/>
              <w:bottom w:val="single" w:sz="6" w:space="0" w:color="BFBFBF" w:themeColor="background1" w:themeShade="BF"/>
            </w:tcBorders>
          </w:tcPr>
          <w:p w14:paraId="532C00E7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bottom w:val="single" w:sz="6" w:space="0" w:color="BFBFBF" w:themeColor="background1" w:themeShade="BF"/>
            </w:tcBorders>
          </w:tcPr>
          <w:p w14:paraId="5A2B829F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</w:tcPr>
          <w:p w14:paraId="523F0366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567240A3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78268C39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bottom w:val="single" w:sz="6" w:space="0" w:color="BFBFBF" w:themeColor="background1" w:themeShade="BF"/>
            </w:tcBorders>
          </w:tcPr>
          <w:p w14:paraId="79DE4CD5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</w:tcPr>
          <w:p w14:paraId="60367765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</w:tr>
      <w:tr w:rsidR="00EA415B" w:rsidRPr="005F3158" w14:paraId="10513F6A" w14:textId="77777777" w:rsidTr="002D58D3">
        <w:trPr>
          <w:trHeight w:val="358"/>
        </w:trPr>
        <w:tc>
          <w:tcPr>
            <w:tcW w:w="1647" w:type="dxa"/>
            <w:tcBorders>
              <w:top w:val="single" w:sz="6" w:space="0" w:color="BFBFBF" w:themeColor="background1" w:themeShade="BF"/>
              <w:bottom w:val="nil"/>
            </w:tcBorders>
          </w:tcPr>
          <w:p w14:paraId="2882895A" w14:textId="0AC0709B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=G4+1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14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BFBFBF" w:themeColor="background1" w:themeShade="BF"/>
              <w:bottom w:val="nil"/>
            </w:tcBorders>
          </w:tcPr>
          <w:p w14:paraId="32DC079B" w14:textId="610E2F9A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=A6+1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15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</w:tcPr>
          <w:p w14:paraId="3E1C8AD8" w14:textId="0DBCC858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=B6+1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16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68074986" w14:textId="2ED5C688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=C6+1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17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7A9C7756" w14:textId="36A9764D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=D6+1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18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BFBFBF" w:themeColor="background1" w:themeShade="BF"/>
              <w:bottom w:val="nil"/>
            </w:tcBorders>
          </w:tcPr>
          <w:p w14:paraId="5F9B2064" w14:textId="243E8AB8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=E6+1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19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</w:tcPr>
          <w:p w14:paraId="5D3689CC" w14:textId="0AAA9D00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=F6+1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20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</w:tr>
      <w:tr w:rsidR="00EA415B" w:rsidRPr="005F3158" w14:paraId="088CAB9A" w14:textId="77777777" w:rsidTr="002D58D3">
        <w:trPr>
          <w:trHeight w:hRule="exact" w:val="1087"/>
        </w:trPr>
        <w:tc>
          <w:tcPr>
            <w:tcW w:w="1647" w:type="dxa"/>
            <w:tcBorders>
              <w:top w:val="nil"/>
              <w:bottom w:val="single" w:sz="6" w:space="0" w:color="BFBFBF" w:themeColor="background1" w:themeShade="BF"/>
            </w:tcBorders>
          </w:tcPr>
          <w:p w14:paraId="17FA72FE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bottom w:val="single" w:sz="6" w:space="0" w:color="BFBFBF" w:themeColor="background1" w:themeShade="BF"/>
            </w:tcBorders>
          </w:tcPr>
          <w:p w14:paraId="7E1A3790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</w:tcPr>
          <w:p w14:paraId="4ED27F7B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7C71685F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25BE0AC9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bottom w:val="single" w:sz="6" w:space="0" w:color="BFBFBF" w:themeColor="background1" w:themeShade="BF"/>
            </w:tcBorders>
          </w:tcPr>
          <w:p w14:paraId="06B087AE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</w:tcPr>
          <w:p w14:paraId="3D51DCB4" w14:textId="77777777" w:rsidR="00EA415B" w:rsidRPr="002D58D3" w:rsidRDefault="00EA415B">
            <w:pPr>
              <w:rPr>
                <w:color w:val="FF0000"/>
                <w:sz w:val="24"/>
                <w:szCs w:val="24"/>
              </w:rPr>
            </w:pPr>
          </w:p>
        </w:tc>
      </w:tr>
      <w:tr w:rsidR="00EA415B" w:rsidRPr="005F3158" w14:paraId="539FC596" w14:textId="77777777" w:rsidTr="002D58D3">
        <w:trPr>
          <w:trHeight w:val="358"/>
        </w:trPr>
        <w:tc>
          <w:tcPr>
            <w:tcW w:w="1647" w:type="dxa"/>
            <w:tcBorders>
              <w:top w:val="single" w:sz="6" w:space="0" w:color="BFBFBF" w:themeColor="background1" w:themeShade="BF"/>
              <w:bottom w:val="nil"/>
            </w:tcBorders>
          </w:tcPr>
          <w:p w14:paraId="179FEDFE" w14:textId="47F8FF57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=G6+1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21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BFBFBF" w:themeColor="background1" w:themeShade="BF"/>
              <w:bottom w:val="nil"/>
            </w:tcBorders>
          </w:tcPr>
          <w:p w14:paraId="6D79E1D8" w14:textId="6339D23D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=A8+1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22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</w:tcPr>
          <w:p w14:paraId="77D9FAA0" w14:textId="7FC5D049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=B8+1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23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0070C058" w14:textId="0B21E490" w:rsidR="00EA415B" w:rsidRPr="002D58D3" w:rsidRDefault="00375B27">
            <w:pPr>
              <w:pStyle w:val="Datumi"/>
              <w:rPr>
                <w:color w:val="FF0000"/>
                <w:sz w:val="24"/>
                <w:szCs w:val="24"/>
              </w:rPr>
            </w:pP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begin"/>
            </w:r>
            <w:r w:rsidRPr="002D58D3">
              <w:rPr>
                <w:color w:val="FF0000"/>
                <w:sz w:val="24"/>
                <w:szCs w:val="24"/>
                <w:lang w:bidi="hr-HR"/>
              </w:rPr>
              <w:instrText xml:space="preserve"> =C8+1 </w:instrTex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separate"/>
            </w:r>
            <w:r w:rsidR="005E551E" w:rsidRPr="002D58D3">
              <w:rPr>
                <w:noProof/>
                <w:color w:val="FF0000"/>
                <w:sz w:val="24"/>
                <w:szCs w:val="24"/>
                <w:lang w:bidi="hr-HR"/>
              </w:rPr>
              <w:t>24</w:t>
            </w:r>
            <w:r w:rsidRPr="002D58D3">
              <w:rPr>
                <w:color w:val="FF0000"/>
                <w:sz w:val="24"/>
                <w:szCs w:val="24"/>
                <w:lang w:bidi="hr-HR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008F98F5" w14:textId="6E9FA8F4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=D8+1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t>25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BFBFBF" w:themeColor="background1" w:themeShade="BF"/>
              <w:bottom w:val="nil"/>
            </w:tcBorders>
          </w:tcPr>
          <w:p w14:paraId="1FEBB032" w14:textId="68E61451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=E8+1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t>26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</w:tcPr>
          <w:p w14:paraId="2FD32E30" w14:textId="501C889D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=F8+1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t>27</w:t>
            </w:r>
            <w:r w:rsidRPr="005F3158">
              <w:rPr>
                <w:lang w:bidi="hr-HR"/>
              </w:rPr>
              <w:fldChar w:fldCharType="end"/>
            </w:r>
          </w:p>
        </w:tc>
      </w:tr>
      <w:tr w:rsidR="00EA415B" w:rsidRPr="005F3158" w14:paraId="569982D6" w14:textId="77777777" w:rsidTr="002D58D3">
        <w:trPr>
          <w:trHeight w:hRule="exact" w:val="1087"/>
        </w:trPr>
        <w:tc>
          <w:tcPr>
            <w:tcW w:w="1647" w:type="dxa"/>
            <w:tcBorders>
              <w:top w:val="nil"/>
              <w:bottom w:val="single" w:sz="6" w:space="0" w:color="BFBFBF" w:themeColor="background1" w:themeShade="BF"/>
            </w:tcBorders>
          </w:tcPr>
          <w:p w14:paraId="336BDB08" w14:textId="77777777" w:rsidR="00EA415B" w:rsidRPr="005F3158" w:rsidRDefault="00EA415B"/>
        </w:tc>
        <w:tc>
          <w:tcPr>
            <w:tcW w:w="1490" w:type="dxa"/>
            <w:tcBorders>
              <w:top w:val="nil"/>
              <w:bottom w:val="single" w:sz="6" w:space="0" w:color="BFBFBF" w:themeColor="background1" w:themeShade="BF"/>
            </w:tcBorders>
          </w:tcPr>
          <w:p w14:paraId="4BBE814C" w14:textId="77777777" w:rsidR="00EA415B" w:rsidRPr="005F3158" w:rsidRDefault="00EA415B"/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</w:tcPr>
          <w:p w14:paraId="66730DB5" w14:textId="77777777" w:rsidR="00EA415B" w:rsidRPr="005F3158" w:rsidRDefault="00EA415B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66E1D56F" w14:textId="77777777" w:rsidR="00EA415B" w:rsidRPr="005F3158" w:rsidRDefault="00EA415B"/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00C5E6C2" w14:textId="77777777" w:rsidR="00EA415B" w:rsidRPr="005F3158" w:rsidRDefault="00EA415B"/>
        </w:tc>
        <w:tc>
          <w:tcPr>
            <w:tcW w:w="1487" w:type="dxa"/>
            <w:tcBorders>
              <w:top w:val="nil"/>
              <w:bottom w:val="single" w:sz="6" w:space="0" w:color="BFBFBF" w:themeColor="background1" w:themeShade="BF"/>
            </w:tcBorders>
          </w:tcPr>
          <w:p w14:paraId="43325560" w14:textId="77777777" w:rsidR="00EA415B" w:rsidRPr="005F3158" w:rsidRDefault="00EA415B"/>
        </w:tc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</w:tcPr>
          <w:p w14:paraId="7D0226DA" w14:textId="77777777" w:rsidR="00EA415B" w:rsidRPr="005F3158" w:rsidRDefault="00EA415B"/>
        </w:tc>
      </w:tr>
      <w:tr w:rsidR="00EA415B" w:rsidRPr="005F3158" w14:paraId="40DDCC64" w14:textId="77777777" w:rsidTr="002D58D3">
        <w:trPr>
          <w:trHeight w:val="264"/>
        </w:trPr>
        <w:tc>
          <w:tcPr>
            <w:tcW w:w="1647" w:type="dxa"/>
            <w:tcBorders>
              <w:top w:val="single" w:sz="6" w:space="0" w:color="BFBFBF" w:themeColor="background1" w:themeShade="BF"/>
              <w:bottom w:val="nil"/>
            </w:tcBorders>
          </w:tcPr>
          <w:p w14:paraId="5A3D3F81" w14:textId="369E60DB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=G8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27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0,""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=G8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27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&lt;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MonthEnd \@ d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=G8+1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28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28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t>28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BFBFBF" w:themeColor="background1" w:themeShade="BF"/>
              <w:bottom w:val="nil"/>
            </w:tcBorders>
          </w:tcPr>
          <w:p w14:paraId="7ABA2A0D" w14:textId="40A109BF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=A10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28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0,""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=A10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28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&lt;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MonthEnd \@ d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=A10+1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29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29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t>29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</w:tcPr>
          <w:p w14:paraId="52EC2E08" w14:textId="221933E6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=B10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29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0,""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=B10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29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&lt;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MonthEnd \@ d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=B10+1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30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30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t>30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49AEC5BE" w14:textId="2DE32CFA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=C10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30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0,""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=C10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30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&lt;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MonthEnd \@ d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=C10+1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t>31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50E4E5E3" w14:textId="6EE32950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=D10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0,""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=D10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&lt;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MonthEnd \@ d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=D10+1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29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BFBFBF" w:themeColor="background1" w:themeShade="BF"/>
              <w:bottom w:val="nil"/>
            </w:tcBorders>
          </w:tcPr>
          <w:p w14:paraId="78540376" w14:textId="09DFD56D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=E10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0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0,""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=E10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29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&lt;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MonthEnd \@ d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=E10+1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30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separate"/>
            </w:r>
            <w:r w:rsidR="005E551E" w:rsidRPr="005F3158">
              <w:rPr>
                <w:noProof/>
                <w:lang w:bidi="hr-HR"/>
              </w:rPr>
              <w:instrText>30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</w:tcPr>
          <w:p w14:paraId="4A15C971" w14:textId="152232E4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=F10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noProof/>
                <w:lang w:bidi="hr-HR"/>
              </w:rPr>
              <w:instrText>0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0,""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=F10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30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&lt;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MonthEnd \@ d </w:instrText>
            </w:r>
            <w:r w:rsidRPr="005F3158">
              <w:rPr>
                <w:lang w:bidi="hr-HR"/>
              </w:rPr>
              <w:fldChar w:fldCharType="separate"/>
            </w:r>
            <w:r w:rsidR="005E551E">
              <w:rPr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=F10+1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separate"/>
            </w:r>
            <w:r w:rsidR="005E551E" w:rsidRPr="005F3158">
              <w:rPr>
                <w:noProof/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end"/>
            </w:r>
          </w:p>
        </w:tc>
      </w:tr>
      <w:tr w:rsidR="00EA415B" w:rsidRPr="005F3158" w14:paraId="28468CBB" w14:textId="77777777" w:rsidTr="002D58D3">
        <w:trPr>
          <w:trHeight w:hRule="exact" w:val="1087"/>
        </w:trPr>
        <w:tc>
          <w:tcPr>
            <w:tcW w:w="1647" w:type="dxa"/>
            <w:tcBorders>
              <w:top w:val="nil"/>
              <w:bottom w:val="single" w:sz="6" w:space="0" w:color="BFBFBF" w:themeColor="background1" w:themeShade="BF"/>
            </w:tcBorders>
          </w:tcPr>
          <w:p w14:paraId="17F6F817" w14:textId="77777777" w:rsidR="00EA415B" w:rsidRPr="005F3158" w:rsidRDefault="00EA415B"/>
        </w:tc>
        <w:tc>
          <w:tcPr>
            <w:tcW w:w="1490" w:type="dxa"/>
            <w:tcBorders>
              <w:top w:val="nil"/>
              <w:bottom w:val="single" w:sz="6" w:space="0" w:color="BFBFBF" w:themeColor="background1" w:themeShade="BF"/>
            </w:tcBorders>
          </w:tcPr>
          <w:p w14:paraId="78984313" w14:textId="77777777" w:rsidR="00EA415B" w:rsidRPr="005F3158" w:rsidRDefault="00EA415B"/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</w:tcPr>
          <w:p w14:paraId="04521D00" w14:textId="77777777" w:rsidR="00EA415B" w:rsidRPr="005F3158" w:rsidRDefault="00EA415B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5D2F4E75" w14:textId="77777777" w:rsidR="00EA415B" w:rsidRPr="005F3158" w:rsidRDefault="00EA415B"/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7AE1C6F3" w14:textId="77777777" w:rsidR="00EA415B" w:rsidRPr="005F3158" w:rsidRDefault="00EA415B"/>
        </w:tc>
        <w:tc>
          <w:tcPr>
            <w:tcW w:w="1487" w:type="dxa"/>
            <w:tcBorders>
              <w:top w:val="nil"/>
              <w:bottom w:val="single" w:sz="6" w:space="0" w:color="BFBFBF" w:themeColor="background1" w:themeShade="BF"/>
            </w:tcBorders>
          </w:tcPr>
          <w:p w14:paraId="429A606C" w14:textId="77777777" w:rsidR="00EA415B" w:rsidRPr="005F3158" w:rsidRDefault="00EA415B"/>
        </w:tc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</w:tcPr>
          <w:p w14:paraId="3771EAB9" w14:textId="77777777" w:rsidR="00EA415B" w:rsidRPr="005F3158" w:rsidRDefault="00EA415B"/>
        </w:tc>
      </w:tr>
    </w:tbl>
    <w:p w14:paraId="6C5C064B" w14:textId="77777777" w:rsidR="005911EA" w:rsidRPr="00B44FDE" w:rsidRDefault="005911EA" w:rsidP="005911EA">
      <w:pPr>
        <w:pStyle w:val="Citat"/>
        <w:jc w:val="left"/>
        <w:rPr>
          <w:b/>
          <w:bCs/>
          <w:i/>
          <w:iCs w:val="0"/>
          <w:sz w:val="24"/>
          <w:szCs w:val="24"/>
        </w:rPr>
      </w:pPr>
      <w:r w:rsidRPr="00B44FDE">
        <w:rPr>
          <w:b/>
          <w:bCs/>
          <w:i/>
          <w:iCs w:val="0"/>
          <w:sz w:val="24"/>
          <w:szCs w:val="24"/>
        </w:rPr>
        <w:t xml:space="preserve">Upiši u kalendar kratko koje dobro djelo si učinio prema uputi s razrednog kalendara i pokaži mi u školi, kako bi dobio/la svoje srce.  23. 12. vidjet ćemo koliko si srca sakupio/la i koga si sve usrećio/la i razveselio/la. </w:t>
      </w:r>
    </w:p>
    <w:p w14:paraId="0AF86CA5" w14:textId="7C588E67" w:rsidR="00EA415B" w:rsidRPr="005911EA" w:rsidRDefault="005911EA" w:rsidP="00B44FDE">
      <w:pPr>
        <w:pStyle w:val="Citat"/>
        <w:rPr>
          <w:b/>
          <w:bCs/>
          <w:i/>
          <w:iCs w:val="0"/>
          <w:color w:val="FF0000"/>
          <w:sz w:val="28"/>
          <w:szCs w:val="28"/>
        </w:rPr>
      </w:pPr>
      <w:r w:rsidRPr="005911EA">
        <w:rPr>
          <w:b/>
          <w:bCs/>
          <w:i/>
          <w:iCs w:val="0"/>
          <w:color w:val="FF0000"/>
          <w:sz w:val="28"/>
          <w:szCs w:val="28"/>
        </w:rPr>
        <w:t>Dobra djela možeš nastaviti činiti i dalje!</w:t>
      </w:r>
    </w:p>
    <w:sectPr w:rsidR="00EA415B" w:rsidRPr="005911EA" w:rsidSect="00C33D28">
      <w:footerReference w:type="default" r:id="rId12"/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0F8E2" w14:textId="77777777" w:rsidR="005E551E" w:rsidRDefault="005E551E">
      <w:pPr>
        <w:spacing w:before="0" w:after="0"/>
      </w:pPr>
      <w:r>
        <w:separator/>
      </w:r>
    </w:p>
  </w:endnote>
  <w:endnote w:type="continuationSeparator" w:id="0">
    <w:p w14:paraId="6A1FC2DE" w14:textId="77777777" w:rsidR="005E551E" w:rsidRDefault="005E55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895C" w14:textId="03A20B0E" w:rsidR="00DD33A2" w:rsidRPr="00DD33A2" w:rsidRDefault="00DD33A2">
    <w:pPr>
      <w:pStyle w:val="Podnoje"/>
      <w:rPr>
        <w:i/>
        <w:iCs/>
        <w:sz w:val="24"/>
        <w:szCs w:val="24"/>
      </w:rPr>
    </w:pPr>
    <w:r w:rsidRPr="00DD33A2">
      <w:rPr>
        <w:i/>
        <w:iCs/>
        <w:sz w:val="24"/>
        <w:szCs w:val="24"/>
      </w:rPr>
      <w:t>Učiteljica Snježana Sitarić-Knezić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D9C8A" w14:textId="77777777" w:rsidR="005E551E" w:rsidRDefault="005E551E">
      <w:pPr>
        <w:spacing w:before="0" w:after="0"/>
      </w:pPr>
      <w:r>
        <w:separator/>
      </w:r>
    </w:p>
  </w:footnote>
  <w:footnote w:type="continuationSeparator" w:id="0">
    <w:p w14:paraId="7319C839" w14:textId="77777777" w:rsidR="005E551E" w:rsidRDefault="005E55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12.2020."/>
    <w:docVar w:name="MonthStart" w:val="1.12.2020."/>
    <w:docVar w:name="ShowDynamicGuides" w:val="1"/>
    <w:docVar w:name="ShowMarginGuides" w:val="0"/>
    <w:docVar w:name="ShowOutlines" w:val="0"/>
    <w:docVar w:name="ShowStaticGuides" w:val="0"/>
  </w:docVars>
  <w:rsids>
    <w:rsidRoot w:val="005E551E"/>
    <w:rsid w:val="001228F2"/>
    <w:rsid w:val="00124ADC"/>
    <w:rsid w:val="00193E15"/>
    <w:rsid w:val="0025748C"/>
    <w:rsid w:val="00282DE3"/>
    <w:rsid w:val="002D58D3"/>
    <w:rsid w:val="002F7032"/>
    <w:rsid w:val="00320970"/>
    <w:rsid w:val="00375B27"/>
    <w:rsid w:val="00550173"/>
    <w:rsid w:val="005911EA"/>
    <w:rsid w:val="005B0C48"/>
    <w:rsid w:val="005E551E"/>
    <w:rsid w:val="005F3158"/>
    <w:rsid w:val="00631AF7"/>
    <w:rsid w:val="0064687B"/>
    <w:rsid w:val="006A0858"/>
    <w:rsid w:val="007900DE"/>
    <w:rsid w:val="00812DAD"/>
    <w:rsid w:val="0081356A"/>
    <w:rsid w:val="008F0AEB"/>
    <w:rsid w:val="00902ACA"/>
    <w:rsid w:val="00925ED9"/>
    <w:rsid w:val="0095784C"/>
    <w:rsid w:val="00997C7D"/>
    <w:rsid w:val="009A164A"/>
    <w:rsid w:val="009A7C5B"/>
    <w:rsid w:val="00A065C1"/>
    <w:rsid w:val="00A1719F"/>
    <w:rsid w:val="00B04A03"/>
    <w:rsid w:val="00B36007"/>
    <w:rsid w:val="00B44FDE"/>
    <w:rsid w:val="00B864F3"/>
    <w:rsid w:val="00BC6A26"/>
    <w:rsid w:val="00BF0FEE"/>
    <w:rsid w:val="00BF4383"/>
    <w:rsid w:val="00C22101"/>
    <w:rsid w:val="00C33D28"/>
    <w:rsid w:val="00C41633"/>
    <w:rsid w:val="00CB00F4"/>
    <w:rsid w:val="00D86D82"/>
    <w:rsid w:val="00DD33A2"/>
    <w:rsid w:val="00E00B3B"/>
    <w:rsid w:val="00E81244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39E78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B04A03"/>
    <w:pPr>
      <w:spacing w:before="0" w:after="0"/>
    </w:pPr>
    <w:rPr>
      <w:rFonts w:ascii="Times New Roman" w:eastAsia="Times New Roman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B04A03"/>
    <w:pPr>
      <w:spacing w:before="0" w:after="120"/>
      <w:jc w:val="right"/>
    </w:pPr>
    <w:rPr>
      <w:rFonts w:ascii="Times New Roman" w:eastAsia="Times New Roman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B04A03"/>
    <w:pPr>
      <w:spacing w:before="240" w:after="120"/>
    </w:pPr>
    <w:rPr>
      <w:rFonts w:ascii="Times New Roman" w:eastAsia="Times New Roman" w:hAnsi="Times New Roman" w:cstheme="majorBidi"/>
      <w:b/>
      <w:color w:val="78230C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B04A03"/>
    <w:rPr>
      <w:rFonts w:ascii="Times New Roman" w:eastAsia="Times New Roman" w:hAnsi="Times New Roman" w:cstheme="majorBidi"/>
      <w:b/>
      <w:color w:val="78230C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character" w:styleId="Hiperveza">
    <w:name w:val="Hyperlink"/>
    <w:basedOn w:val="Zadanifontodlomka"/>
    <w:uiPriority w:val="99"/>
    <w:unhideWhenUsed/>
    <w:rsid w:val="005911EA"/>
    <w:rPr>
      <w:color w:val="CC9900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1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alendar.myadvent.net/?id=f51bac22c3fe5c0a53a0566ba7d20d24&amp;fbclid=IwAR3e9ihu5oXVbAPpBEjT6Q17hkXQjnReDYjpuyckfeC0cmIABRszaz9nE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a\AppData\Local\Microsoft\Office\16.0\DTS\hr-HR%7b72351D52-BF55-4201-9482-A1296F7E78E7%7d\%7b2D1F638B-4FC6-43AC-9114-3888F1EB311C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69E9C9761441398C2F17323C4DC1C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8948592-84F3-4496-91FB-781B4E2F649B}"/>
      </w:docPartPr>
      <w:docPartBody>
        <w:p w:rsidR="005901F1" w:rsidRDefault="005901F1">
          <w:pPr>
            <w:pStyle w:val="4E69E9C9761441398C2F17323C4DC1C1"/>
          </w:pPr>
          <w:r w:rsidRPr="005F3158">
            <w:rPr>
              <w:lang w:bidi="hr-HR"/>
            </w:rPr>
            <w:t>Ponedjeljak</w:t>
          </w:r>
        </w:p>
      </w:docPartBody>
    </w:docPart>
    <w:docPart>
      <w:docPartPr>
        <w:name w:val="73096929AC7B4CB7A23078DA074814E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1B224A-0E83-4612-A9B1-C5F9B6364877}"/>
      </w:docPartPr>
      <w:docPartBody>
        <w:p w:rsidR="005901F1" w:rsidRDefault="005901F1">
          <w:pPr>
            <w:pStyle w:val="73096929AC7B4CB7A23078DA074814E0"/>
          </w:pPr>
          <w:r w:rsidRPr="005F3158">
            <w:rPr>
              <w:lang w:bidi="hr-HR"/>
            </w:rPr>
            <w:t>Utorak</w:t>
          </w:r>
        </w:p>
      </w:docPartBody>
    </w:docPart>
    <w:docPart>
      <w:docPartPr>
        <w:name w:val="435C74BC251C44B0ADD0FE8020DA04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9313C8-2A7A-42B3-B33D-D9CCFE992EEA}"/>
      </w:docPartPr>
      <w:docPartBody>
        <w:p w:rsidR="005901F1" w:rsidRDefault="005901F1">
          <w:pPr>
            <w:pStyle w:val="435C74BC251C44B0ADD0FE8020DA04B0"/>
          </w:pPr>
          <w:r w:rsidRPr="005F3158">
            <w:rPr>
              <w:lang w:bidi="hr-HR"/>
            </w:rPr>
            <w:t>Srijeda</w:t>
          </w:r>
        </w:p>
      </w:docPartBody>
    </w:docPart>
    <w:docPart>
      <w:docPartPr>
        <w:name w:val="1DEFAC0910F7416D9157CDB8AE6B0C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0D3E82-FB69-422B-B075-48A561A73BC7}"/>
      </w:docPartPr>
      <w:docPartBody>
        <w:p w:rsidR="005901F1" w:rsidRDefault="005901F1">
          <w:pPr>
            <w:pStyle w:val="1DEFAC0910F7416D9157CDB8AE6B0CA3"/>
          </w:pPr>
          <w:r w:rsidRPr="005F3158">
            <w:rPr>
              <w:lang w:bidi="hr-HR"/>
            </w:rPr>
            <w:t>Četvrtak</w:t>
          </w:r>
        </w:p>
      </w:docPartBody>
    </w:docPart>
    <w:docPart>
      <w:docPartPr>
        <w:name w:val="58041FAFFC9B437E95A07E1AFDF44B8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D2FEE7-6248-4BAB-9887-BE0E1D524EB3}"/>
      </w:docPartPr>
      <w:docPartBody>
        <w:p w:rsidR="005901F1" w:rsidRDefault="005901F1">
          <w:pPr>
            <w:pStyle w:val="58041FAFFC9B437E95A07E1AFDF44B89"/>
          </w:pPr>
          <w:r w:rsidRPr="005F3158">
            <w:rPr>
              <w:lang w:bidi="hr-HR"/>
            </w:rPr>
            <w:t>Petak</w:t>
          </w:r>
        </w:p>
      </w:docPartBody>
    </w:docPart>
    <w:docPart>
      <w:docPartPr>
        <w:name w:val="69AB16DE6ECD4D5FB83463A09AC674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7DC5EF8-6D0D-441B-A9C4-42D7E72AB279}"/>
      </w:docPartPr>
      <w:docPartBody>
        <w:p w:rsidR="005901F1" w:rsidRDefault="005901F1">
          <w:pPr>
            <w:pStyle w:val="69AB16DE6ECD4D5FB83463A09AC67413"/>
          </w:pPr>
          <w:r w:rsidRPr="005F3158">
            <w:rPr>
              <w:lang w:bidi="hr-HR"/>
            </w:rPr>
            <w:t>Subota</w:t>
          </w:r>
        </w:p>
      </w:docPartBody>
    </w:docPart>
    <w:docPart>
      <w:docPartPr>
        <w:name w:val="E8EED95E9710443682AB4B9B8FB76CF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C67F51-96DE-43F2-A601-B7B01D9C1568}"/>
      </w:docPartPr>
      <w:docPartBody>
        <w:p w:rsidR="005901F1" w:rsidRDefault="005901F1">
          <w:pPr>
            <w:pStyle w:val="E8EED95E9710443682AB4B9B8FB76CF1"/>
          </w:pPr>
          <w:r w:rsidRPr="005F3158">
            <w:rPr>
              <w:lang w:bidi="hr-HR"/>
            </w:rPr>
            <w:t>Nedjelja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F1"/>
    <w:rsid w:val="005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E69E9C9761441398C2F17323C4DC1C1">
    <w:name w:val="4E69E9C9761441398C2F17323C4DC1C1"/>
  </w:style>
  <w:style w:type="paragraph" w:customStyle="1" w:styleId="73096929AC7B4CB7A23078DA074814E0">
    <w:name w:val="73096929AC7B4CB7A23078DA074814E0"/>
  </w:style>
  <w:style w:type="paragraph" w:customStyle="1" w:styleId="435C74BC251C44B0ADD0FE8020DA04B0">
    <w:name w:val="435C74BC251C44B0ADD0FE8020DA04B0"/>
  </w:style>
  <w:style w:type="paragraph" w:customStyle="1" w:styleId="1DEFAC0910F7416D9157CDB8AE6B0CA3">
    <w:name w:val="1DEFAC0910F7416D9157CDB8AE6B0CA3"/>
  </w:style>
  <w:style w:type="paragraph" w:customStyle="1" w:styleId="58041FAFFC9B437E95A07E1AFDF44B89">
    <w:name w:val="58041FAFFC9B437E95A07E1AFDF44B89"/>
  </w:style>
  <w:style w:type="paragraph" w:customStyle="1" w:styleId="69AB16DE6ECD4D5FB83463A09AC67413">
    <w:name w:val="69AB16DE6ECD4D5FB83463A09AC67413"/>
  </w:style>
  <w:style w:type="paragraph" w:customStyle="1" w:styleId="E8EED95E9710443682AB4B9B8FB76CF1">
    <w:name w:val="E8EED95E9710443682AB4B9B8FB76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rveno-narančast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ar" insertBeforeMso="TabHome">
        <group id="Calendar" label="Kalendar">
          <button id="NewDates" visible="true" size="large" label="Odaberite nove datume" keytip="D" screentip="Odaberite novi mjesec i godinu za ovaj kalendar." onAction="CustomizeCalendar" imageMso="CalendarMonthDetailsSplitButton"/>
        </group>
        <group id="Themes" label="Teme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{2D1F638B-4FC6-43AC-9114-3888F1EB311C}tf16382941_win32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2020-11-30T20:04:00Z</dcterms:created>
  <dcterms:modified xsi:type="dcterms:W3CDTF">2020-11-30T20:37:00Z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