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0C" w:rsidRDefault="00CA220C" w:rsidP="00C443BF">
      <w:pPr>
        <w:jc w:val="center"/>
        <w:rPr>
          <w:sz w:val="32"/>
          <w:szCs w:val="32"/>
        </w:rPr>
      </w:pPr>
      <w:r>
        <w:rPr>
          <w:sz w:val="32"/>
          <w:szCs w:val="32"/>
        </w:rPr>
        <w:t>CHOIX DES REGIONS</w:t>
      </w:r>
    </w:p>
    <w:p w:rsidR="00CA220C" w:rsidRDefault="00CA220C">
      <w:r>
        <w:rPr>
          <w:sz w:val="32"/>
          <w:szCs w:val="32"/>
        </w:rPr>
        <w:t>ENSEIGNANTE 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843"/>
        <w:gridCol w:w="1417"/>
        <w:gridCol w:w="4253"/>
      </w:tblGrid>
      <w:tr w:rsidR="00CA220C" w:rsidRPr="00726A4D">
        <w:tc>
          <w:tcPr>
            <w:tcW w:w="1526" w:type="dxa"/>
          </w:tcPr>
          <w:p w:rsidR="00CA220C" w:rsidRPr="00726A4D" w:rsidRDefault="00CA220C" w:rsidP="00726A4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26A4D">
              <w:rPr>
                <w:b/>
                <w:bCs/>
                <w:sz w:val="28"/>
                <w:szCs w:val="28"/>
              </w:rPr>
              <w:t>Classe</w:t>
            </w:r>
          </w:p>
        </w:tc>
        <w:tc>
          <w:tcPr>
            <w:tcW w:w="1843" w:type="dxa"/>
          </w:tcPr>
          <w:p w:rsidR="00CA220C" w:rsidRPr="00726A4D" w:rsidRDefault="00CA220C" w:rsidP="00726A4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26A4D">
              <w:rPr>
                <w:b/>
                <w:bCs/>
                <w:sz w:val="28"/>
                <w:szCs w:val="28"/>
              </w:rPr>
              <w:t>Nombre d'élèves</w:t>
            </w:r>
          </w:p>
        </w:tc>
        <w:tc>
          <w:tcPr>
            <w:tcW w:w="1417" w:type="dxa"/>
          </w:tcPr>
          <w:p w:rsidR="00CA220C" w:rsidRPr="00726A4D" w:rsidRDefault="00CA220C" w:rsidP="00726A4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CA220C" w:rsidRPr="00726A4D" w:rsidRDefault="00CA220C" w:rsidP="00726A4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26A4D">
              <w:rPr>
                <w:b/>
                <w:bCs/>
                <w:sz w:val="28"/>
                <w:szCs w:val="28"/>
              </w:rPr>
              <w:t>Région choisie</w:t>
            </w:r>
          </w:p>
        </w:tc>
      </w:tr>
      <w:tr w:rsidR="00CA220C" w:rsidRPr="00726A4D">
        <w:tc>
          <w:tcPr>
            <w:tcW w:w="1526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  <w:r w:rsidRPr="00726A4D">
              <w:rPr>
                <w:sz w:val="28"/>
                <w:szCs w:val="28"/>
              </w:rPr>
              <w:t>Groupe 1</w:t>
            </w:r>
          </w:p>
        </w:tc>
        <w:tc>
          <w:tcPr>
            <w:tcW w:w="4253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CA220C" w:rsidRPr="00726A4D">
        <w:tc>
          <w:tcPr>
            <w:tcW w:w="1526" w:type="dxa"/>
            <w:tcBorders>
              <w:bottom w:val="single" w:sz="2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  <w:r w:rsidRPr="00726A4D">
              <w:rPr>
                <w:sz w:val="28"/>
                <w:szCs w:val="28"/>
              </w:rPr>
              <w:t>Groupe 2</w:t>
            </w:r>
          </w:p>
        </w:tc>
        <w:tc>
          <w:tcPr>
            <w:tcW w:w="4253" w:type="dxa"/>
            <w:tcBorders>
              <w:bottom w:val="single" w:sz="2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CA220C" w:rsidRPr="00726A4D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  <w:r w:rsidRPr="00726A4D">
              <w:rPr>
                <w:sz w:val="28"/>
                <w:szCs w:val="28"/>
              </w:rPr>
              <w:t>Groupe 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CA220C" w:rsidRPr="00726A4D">
        <w:tc>
          <w:tcPr>
            <w:tcW w:w="1526" w:type="dxa"/>
            <w:tcBorders>
              <w:top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  <w:r w:rsidRPr="00726A4D">
              <w:rPr>
                <w:sz w:val="28"/>
                <w:szCs w:val="28"/>
              </w:rPr>
              <w:t>Groupe 1</w:t>
            </w:r>
          </w:p>
        </w:tc>
        <w:tc>
          <w:tcPr>
            <w:tcW w:w="4253" w:type="dxa"/>
            <w:tcBorders>
              <w:top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CA220C" w:rsidRPr="00726A4D">
        <w:tc>
          <w:tcPr>
            <w:tcW w:w="1526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  <w:r w:rsidRPr="00726A4D">
              <w:rPr>
                <w:sz w:val="28"/>
                <w:szCs w:val="28"/>
              </w:rPr>
              <w:t>Groupe 2</w:t>
            </w:r>
          </w:p>
        </w:tc>
        <w:tc>
          <w:tcPr>
            <w:tcW w:w="4253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CA220C" w:rsidRPr="00726A4D">
        <w:tc>
          <w:tcPr>
            <w:tcW w:w="1526" w:type="dxa"/>
            <w:tcBorders>
              <w:bottom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  <w:r w:rsidRPr="00726A4D">
              <w:rPr>
                <w:sz w:val="28"/>
                <w:szCs w:val="28"/>
              </w:rPr>
              <w:t>Groupe 3</w:t>
            </w:r>
          </w:p>
        </w:tc>
        <w:tc>
          <w:tcPr>
            <w:tcW w:w="4253" w:type="dxa"/>
            <w:tcBorders>
              <w:bottom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CA220C" w:rsidRPr="00726A4D">
        <w:tc>
          <w:tcPr>
            <w:tcW w:w="1526" w:type="dxa"/>
            <w:tcBorders>
              <w:top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  <w:r w:rsidRPr="00726A4D">
              <w:rPr>
                <w:sz w:val="28"/>
                <w:szCs w:val="28"/>
              </w:rPr>
              <w:t>Groupe 1</w:t>
            </w:r>
          </w:p>
        </w:tc>
        <w:tc>
          <w:tcPr>
            <w:tcW w:w="4253" w:type="dxa"/>
            <w:tcBorders>
              <w:top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CA220C" w:rsidRPr="00726A4D">
        <w:tc>
          <w:tcPr>
            <w:tcW w:w="1526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  <w:r w:rsidRPr="00726A4D">
              <w:rPr>
                <w:sz w:val="28"/>
                <w:szCs w:val="28"/>
              </w:rPr>
              <w:t>Groupe 2</w:t>
            </w:r>
          </w:p>
        </w:tc>
        <w:tc>
          <w:tcPr>
            <w:tcW w:w="4253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CA220C" w:rsidRPr="00726A4D">
        <w:tc>
          <w:tcPr>
            <w:tcW w:w="1526" w:type="dxa"/>
            <w:tcBorders>
              <w:bottom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  <w:r w:rsidRPr="00726A4D">
              <w:rPr>
                <w:sz w:val="28"/>
                <w:szCs w:val="28"/>
              </w:rPr>
              <w:t>Groupe 3</w:t>
            </w:r>
          </w:p>
        </w:tc>
        <w:tc>
          <w:tcPr>
            <w:tcW w:w="4253" w:type="dxa"/>
            <w:tcBorders>
              <w:bottom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CA220C" w:rsidRPr="00726A4D">
        <w:tc>
          <w:tcPr>
            <w:tcW w:w="1526" w:type="dxa"/>
            <w:tcBorders>
              <w:top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  <w:r w:rsidRPr="00726A4D">
              <w:rPr>
                <w:sz w:val="28"/>
                <w:szCs w:val="28"/>
              </w:rPr>
              <w:t>Groupe 1</w:t>
            </w:r>
          </w:p>
        </w:tc>
        <w:tc>
          <w:tcPr>
            <w:tcW w:w="4253" w:type="dxa"/>
            <w:tcBorders>
              <w:top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CA220C" w:rsidRPr="00726A4D">
        <w:tc>
          <w:tcPr>
            <w:tcW w:w="1526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  <w:r w:rsidRPr="00726A4D">
              <w:rPr>
                <w:sz w:val="28"/>
                <w:szCs w:val="28"/>
              </w:rPr>
              <w:t>Groupe 2</w:t>
            </w:r>
          </w:p>
        </w:tc>
        <w:tc>
          <w:tcPr>
            <w:tcW w:w="4253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CA220C" w:rsidRPr="00726A4D">
        <w:tc>
          <w:tcPr>
            <w:tcW w:w="1526" w:type="dxa"/>
            <w:tcBorders>
              <w:bottom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  <w:r w:rsidRPr="00726A4D">
              <w:rPr>
                <w:sz w:val="28"/>
                <w:szCs w:val="28"/>
              </w:rPr>
              <w:t>Groupe 3</w:t>
            </w:r>
          </w:p>
        </w:tc>
        <w:tc>
          <w:tcPr>
            <w:tcW w:w="4253" w:type="dxa"/>
            <w:tcBorders>
              <w:bottom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CA220C" w:rsidRPr="00726A4D">
        <w:tc>
          <w:tcPr>
            <w:tcW w:w="1526" w:type="dxa"/>
            <w:tcBorders>
              <w:top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  <w:r w:rsidRPr="00726A4D">
              <w:rPr>
                <w:sz w:val="28"/>
                <w:szCs w:val="28"/>
              </w:rPr>
              <w:t>Groupe 1</w:t>
            </w:r>
          </w:p>
        </w:tc>
        <w:tc>
          <w:tcPr>
            <w:tcW w:w="4253" w:type="dxa"/>
            <w:tcBorders>
              <w:top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CA220C" w:rsidRPr="00726A4D">
        <w:tc>
          <w:tcPr>
            <w:tcW w:w="1526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  <w:r w:rsidRPr="00726A4D">
              <w:rPr>
                <w:sz w:val="28"/>
                <w:szCs w:val="28"/>
              </w:rPr>
              <w:t>Groupe 2</w:t>
            </w:r>
          </w:p>
        </w:tc>
        <w:tc>
          <w:tcPr>
            <w:tcW w:w="4253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CA220C" w:rsidRPr="00726A4D">
        <w:tc>
          <w:tcPr>
            <w:tcW w:w="1526" w:type="dxa"/>
            <w:tcBorders>
              <w:bottom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  <w:r w:rsidRPr="00726A4D">
              <w:rPr>
                <w:sz w:val="28"/>
                <w:szCs w:val="28"/>
              </w:rPr>
              <w:t>Groupe 3</w:t>
            </w:r>
          </w:p>
        </w:tc>
        <w:tc>
          <w:tcPr>
            <w:tcW w:w="4253" w:type="dxa"/>
            <w:tcBorders>
              <w:bottom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CA220C" w:rsidRPr="00726A4D">
        <w:tc>
          <w:tcPr>
            <w:tcW w:w="1526" w:type="dxa"/>
            <w:tcBorders>
              <w:top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  <w:r w:rsidRPr="00726A4D">
              <w:rPr>
                <w:sz w:val="28"/>
                <w:szCs w:val="28"/>
              </w:rPr>
              <w:t>Groupe 1</w:t>
            </w:r>
          </w:p>
        </w:tc>
        <w:tc>
          <w:tcPr>
            <w:tcW w:w="4253" w:type="dxa"/>
            <w:tcBorders>
              <w:top w:val="single" w:sz="18" w:space="0" w:color="000000"/>
            </w:tcBorders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CA220C" w:rsidRPr="00726A4D">
        <w:tc>
          <w:tcPr>
            <w:tcW w:w="1526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  <w:r w:rsidRPr="00726A4D">
              <w:rPr>
                <w:sz w:val="28"/>
                <w:szCs w:val="28"/>
              </w:rPr>
              <w:t>Groupe 2</w:t>
            </w:r>
          </w:p>
        </w:tc>
        <w:tc>
          <w:tcPr>
            <w:tcW w:w="4253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CA220C" w:rsidRPr="00726A4D">
        <w:tc>
          <w:tcPr>
            <w:tcW w:w="1526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  <w:r w:rsidRPr="00726A4D">
              <w:rPr>
                <w:sz w:val="28"/>
                <w:szCs w:val="28"/>
              </w:rPr>
              <w:t>Groupe 3</w:t>
            </w:r>
          </w:p>
        </w:tc>
        <w:tc>
          <w:tcPr>
            <w:tcW w:w="4253" w:type="dxa"/>
          </w:tcPr>
          <w:p w:rsidR="00CA220C" w:rsidRPr="00726A4D" w:rsidRDefault="00CA220C" w:rsidP="00726A4D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</w:tbl>
    <w:p w:rsidR="00CA220C" w:rsidRDefault="00CA220C">
      <w:pPr>
        <w:rPr>
          <w:b/>
          <w:bCs/>
          <w:sz w:val="28"/>
          <w:szCs w:val="28"/>
        </w:rPr>
      </w:pPr>
      <w:r w:rsidRPr="00C443BF">
        <w:rPr>
          <w:b/>
          <w:bCs/>
          <w:sz w:val="28"/>
          <w:szCs w:val="28"/>
        </w:rPr>
        <w:t>Régions préférées en alternative :</w:t>
      </w:r>
    </w:p>
    <w:p w:rsidR="00CA220C" w:rsidRPr="00C443BF" w:rsidRDefault="00CA220C">
      <w:pPr>
        <w:rPr>
          <w:b/>
          <w:bCs/>
          <w:sz w:val="28"/>
          <w:szCs w:val="28"/>
        </w:rPr>
      </w:pPr>
    </w:p>
    <w:sectPr w:rsidR="00CA220C" w:rsidRPr="00C443BF" w:rsidSect="003849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B16"/>
    <w:rsid w:val="001C7B16"/>
    <w:rsid w:val="003849DA"/>
    <w:rsid w:val="00692BD3"/>
    <w:rsid w:val="00726A4D"/>
    <w:rsid w:val="008706A1"/>
    <w:rsid w:val="00C443BF"/>
    <w:rsid w:val="00CA220C"/>
    <w:rsid w:val="00F5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D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43B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51</Words>
  <Characters>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CHOIX DES REGIONS</dc:title>
  <dc:subject/>
  <dc:creator>CapoFantasma97</dc:creator>
  <cp:keywords/>
  <dc:description/>
  <cp:lastModifiedBy>pc1</cp:lastModifiedBy>
  <cp:revision>2</cp:revision>
  <dcterms:created xsi:type="dcterms:W3CDTF">2015-11-25T12:55:00Z</dcterms:created>
  <dcterms:modified xsi:type="dcterms:W3CDTF">2015-11-25T12:56:00Z</dcterms:modified>
</cp:coreProperties>
</file>