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92" w:rsidRPr="001C4BDB" w:rsidRDefault="001C4BDB">
      <w:pPr>
        <w:rPr>
          <w:rFonts w:ascii="Bauhaus 93" w:eastAsia="FangSong" w:hAnsi="Bauhaus 93"/>
          <w:sz w:val="56"/>
          <w:szCs w:val="56"/>
          <w:highlight w:val="lightGray"/>
          <w:lang w:val="en-US"/>
        </w:rPr>
      </w:pPr>
      <w:r w:rsidRPr="001C4BDB">
        <w:rPr>
          <w:rFonts w:ascii="Bauhaus 93" w:eastAsia="FangSong" w:hAnsi="Bauhaus 93"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55DA4683" wp14:editId="31D00048">
            <wp:simplePos x="0" y="0"/>
            <wp:positionH relativeFrom="column">
              <wp:posOffset>3373169</wp:posOffset>
            </wp:positionH>
            <wp:positionV relativeFrom="paragraph">
              <wp:posOffset>840789</wp:posOffset>
            </wp:positionV>
            <wp:extent cx="852854" cy="1280665"/>
            <wp:effectExtent l="0" t="0" r="4445" b="0"/>
            <wp:wrapNone/>
            <wp:docPr id="4" name="Grafik 4" descr="T:\DSC_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DSC_0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12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BDB">
        <w:rPr>
          <w:rFonts w:ascii="Bauhaus 93" w:eastAsia="FangSong" w:hAnsi="Bauhaus 93"/>
          <w:sz w:val="96"/>
          <w:szCs w:val="96"/>
          <w:highlight w:val="lightGray"/>
          <w:lang w:val="en-US"/>
        </w:rPr>
        <w:t>Hello</w:t>
      </w:r>
      <w:r w:rsidR="00395292" w:rsidRPr="001C4BDB">
        <w:rPr>
          <w:rFonts w:ascii="Bauhaus 93" w:eastAsia="FangSong" w:hAnsi="Bauhaus 93"/>
          <w:sz w:val="96"/>
          <w:szCs w:val="96"/>
          <w:highlight w:val="lightGray"/>
          <w:lang w:val="en-US"/>
        </w:rPr>
        <w:t xml:space="preserve"> my name </w:t>
      </w:r>
      <w:proofErr w:type="gramStart"/>
      <w:r w:rsidR="00395292" w:rsidRPr="001C4BDB">
        <w:rPr>
          <w:rFonts w:ascii="Bauhaus 93" w:eastAsia="FangSong" w:hAnsi="Bauhaus 93"/>
          <w:sz w:val="96"/>
          <w:szCs w:val="96"/>
          <w:highlight w:val="lightGray"/>
          <w:lang w:val="en-US"/>
        </w:rPr>
        <w:t>is :</w:t>
      </w:r>
      <w:proofErr w:type="gramEnd"/>
      <w:r w:rsidR="00395292" w:rsidRPr="001C4BDB">
        <w:rPr>
          <w:rFonts w:ascii="Bauhaus 93" w:eastAsia="FangSong" w:hAnsi="Bauhaus 93"/>
          <w:sz w:val="96"/>
          <w:szCs w:val="96"/>
          <w:highlight w:val="lightGray"/>
          <w:lang w:val="en-US"/>
        </w:rPr>
        <w:t xml:space="preserve"> </w:t>
      </w:r>
      <w:r w:rsidRPr="001C4BDB">
        <w:rPr>
          <w:rFonts w:ascii="Bauhaus 93" w:eastAsia="FangSong" w:hAnsi="Bauhaus 93"/>
          <w:sz w:val="56"/>
          <w:szCs w:val="56"/>
          <w:highlight w:val="lightGray"/>
          <w:lang w:val="en-US"/>
        </w:rPr>
        <w:t>Charmaine</w:t>
      </w:r>
      <w:r w:rsidR="00395292" w:rsidRPr="001C4BDB">
        <w:rPr>
          <w:rFonts w:ascii="Bauhaus 93" w:eastAsia="FangSong" w:hAnsi="Bauhaus 93"/>
          <w:sz w:val="56"/>
          <w:szCs w:val="56"/>
          <w:highlight w:val="lightGray"/>
          <w:lang w:val="en-US"/>
        </w:rPr>
        <w:t xml:space="preserve"> </w:t>
      </w:r>
    </w:p>
    <w:p w:rsidR="00395292" w:rsidRPr="00475A82" w:rsidRDefault="001C4BDB">
      <w:pPr>
        <w:rPr>
          <w:rFonts w:ascii="Bauhaus 93" w:eastAsia="FangSong" w:hAnsi="Bauhaus 93"/>
          <w:sz w:val="56"/>
          <w:szCs w:val="56"/>
          <w:highlight w:val="lightGray"/>
          <w:lang w:val="en-US"/>
        </w:rPr>
      </w:pPr>
      <w:r w:rsidRPr="00475A82">
        <w:rPr>
          <w:rFonts w:ascii="Bauhaus 93" w:eastAsia="FangSong" w:hAnsi="Bauhaus 93"/>
          <w:sz w:val="56"/>
          <w:szCs w:val="56"/>
          <w:highlight w:val="lightGray"/>
          <w:lang w:val="en-US"/>
        </w:rPr>
        <w:t>I’m</w:t>
      </w:r>
      <w:r w:rsidR="00395292" w:rsidRPr="00475A82">
        <w:rPr>
          <w:rFonts w:ascii="Bauhaus 93" w:eastAsia="FangSong" w:hAnsi="Bauhaus 93"/>
          <w:sz w:val="56"/>
          <w:szCs w:val="56"/>
          <w:highlight w:val="lightGray"/>
          <w:lang w:val="en-US"/>
        </w:rPr>
        <w:t xml:space="preserve"> am 11 years old </w:t>
      </w:r>
    </w:p>
    <w:p w:rsidR="00286FA0" w:rsidRPr="00475A82" w:rsidRDefault="00286FA0">
      <w:pPr>
        <w:rPr>
          <w:rFonts w:ascii="Bauhaus 93" w:eastAsia="FangSong" w:hAnsi="Bauhaus 93"/>
          <w:sz w:val="56"/>
          <w:szCs w:val="56"/>
          <w:highlight w:val="lightGray"/>
          <w:lang w:val="en-US"/>
        </w:rPr>
      </w:pPr>
      <w:r w:rsidRPr="00475A82">
        <w:rPr>
          <w:rFonts w:ascii="Bauhaus 93" w:eastAsia="FangSong" w:hAnsi="Bauhaus 93"/>
          <w:sz w:val="56"/>
          <w:szCs w:val="56"/>
          <w:highlight w:val="lightGray"/>
          <w:lang w:val="en-US"/>
        </w:rPr>
        <w:t xml:space="preserve">My </w:t>
      </w:r>
      <w:r w:rsidR="001C4BDB" w:rsidRPr="00475A82">
        <w:rPr>
          <w:rFonts w:ascii="Bauhaus 93" w:eastAsia="FangSong" w:hAnsi="Bauhaus 93"/>
          <w:sz w:val="56"/>
          <w:szCs w:val="56"/>
          <w:highlight w:val="lightGray"/>
          <w:lang w:val="en-US"/>
        </w:rPr>
        <w:t>birthday</w:t>
      </w:r>
      <w:r w:rsidR="001C4BDB">
        <w:rPr>
          <w:rFonts w:ascii="Bauhaus 93" w:eastAsia="FangSong" w:hAnsi="Bauhaus 93"/>
          <w:sz w:val="56"/>
          <w:szCs w:val="56"/>
          <w:highlight w:val="lightGray"/>
          <w:lang w:val="en-US"/>
        </w:rPr>
        <w:t xml:space="preserve"> is on 12</w:t>
      </w:r>
      <w:r w:rsidR="001C4BDB" w:rsidRPr="001C4BDB">
        <w:rPr>
          <w:rFonts w:ascii="Bauhaus 93" w:eastAsia="FangSong" w:hAnsi="Bauhaus 93"/>
          <w:sz w:val="56"/>
          <w:szCs w:val="56"/>
          <w:highlight w:val="lightGray"/>
          <w:vertAlign w:val="superscript"/>
          <w:lang w:val="en-US"/>
        </w:rPr>
        <w:t>th</w:t>
      </w:r>
      <w:r w:rsidR="001C4BDB">
        <w:rPr>
          <w:rFonts w:ascii="Bauhaus 93" w:eastAsia="FangSong" w:hAnsi="Bauhaus 93"/>
          <w:sz w:val="56"/>
          <w:szCs w:val="56"/>
          <w:highlight w:val="lightGray"/>
          <w:lang w:val="en-US"/>
        </w:rPr>
        <w:t xml:space="preserve"> July 2006</w:t>
      </w:r>
      <w:r w:rsidRPr="00475A82">
        <w:rPr>
          <w:rFonts w:ascii="Bauhaus 93" w:eastAsia="FangSong" w:hAnsi="Bauhaus 93"/>
          <w:sz w:val="56"/>
          <w:szCs w:val="56"/>
          <w:highlight w:val="lightGray"/>
          <w:lang w:val="en-US"/>
        </w:rPr>
        <w:t xml:space="preserve"> </w:t>
      </w:r>
    </w:p>
    <w:p w:rsidR="00286FA0" w:rsidRPr="00475A82" w:rsidRDefault="001C4BDB">
      <w:pPr>
        <w:rPr>
          <w:rFonts w:ascii="Bauhaus 93" w:eastAsia="FangSong" w:hAnsi="Bauhaus 93"/>
          <w:sz w:val="56"/>
          <w:szCs w:val="56"/>
          <w:lang w:val="en-US"/>
        </w:rPr>
      </w:pPr>
      <w:r>
        <w:rPr>
          <w:rFonts w:ascii="Bauhaus 93" w:eastAsia="FangSong" w:hAnsi="Bauhaus 93"/>
          <w:sz w:val="56"/>
          <w:szCs w:val="56"/>
          <w:highlight w:val="lightGray"/>
          <w:lang w:val="en-US"/>
        </w:rPr>
        <w:t>I</w:t>
      </w:r>
      <w:r>
        <w:rPr>
          <w:rFonts w:ascii="Bauhaus 93" w:eastAsia="FangSong" w:hAnsi="Bauhaus 93"/>
          <w:sz w:val="56"/>
          <w:szCs w:val="56"/>
          <w:lang w:val="en-US"/>
        </w:rPr>
        <w:t xml:space="preserve"> don’t</w:t>
      </w:r>
      <w:r w:rsidR="004A3A6D">
        <w:rPr>
          <w:rFonts w:ascii="Bauhaus 93" w:eastAsia="FangSong" w:hAnsi="Bauhaus 93"/>
          <w:sz w:val="56"/>
          <w:szCs w:val="56"/>
          <w:lang w:val="en-US"/>
        </w:rPr>
        <w:t xml:space="preserve"> like </w:t>
      </w:r>
      <w:r w:rsidR="00372FEB">
        <w:rPr>
          <w:rFonts w:ascii="Bauhaus 93" w:eastAsia="FangSong" w:hAnsi="Bauhaus 93"/>
          <w:sz w:val="56"/>
          <w:szCs w:val="56"/>
          <w:lang w:val="en-US"/>
        </w:rPr>
        <w:t xml:space="preserve">Thursday </w:t>
      </w:r>
      <w:bookmarkStart w:id="0" w:name="_GoBack"/>
      <w:bookmarkEnd w:id="0"/>
      <w:r w:rsidR="00286FA0" w:rsidRPr="00475A82">
        <w:rPr>
          <w:rFonts w:ascii="Bauhaus 93" w:eastAsia="FangSong" w:hAnsi="Bauhaus 93"/>
          <w:sz w:val="56"/>
          <w:szCs w:val="56"/>
          <w:lang w:val="en-US"/>
        </w:rPr>
        <w:t xml:space="preserve">    </w:t>
      </w:r>
    </w:p>
    <w:p w:rsidR="00286FA0" w:rsidRPr="00475A82" w:rsidRDefault="004A3A6D">
      <w:pPr>
        <w:rPr>
          <w:rFonts w:ascii="Algerian" w:hAnsi="Algerian"/>
          <w:sz w:val="56"/>
          <w:szCs w:val="56"/>
          <w:lang w:val="en-US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de-DE"/>
        </w:rPr>
        <w:drawing>
          <wp:inline distT="0" distB="0" distL="0" distR="0" wp14:anchorId="22F8E1C4" wp14:editId="729D482E">
            <wp:extent cx="1169252" cy="1459523"/>
            <wp:effectExtent l="0" t="0" r="0" b="7620"/>
            <wp:docPr id="1" name="Bild 2" descr="Bildergebnis für smiley  bye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miley  bye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24" cy="1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FEB">
        <w:rPr>
          <w:rFonts w:ascii="Algerian" w:hAnsi="Algerian"/>
          <w:noProof/>
          <w:sz w:val="56"/>
          <w:szCs w:val="56"/>
          <w:lang w:eastAsia="de-DE"/>
        </w:rPr>
        <w:drawing>
          <wp:inline distT="0" distB="0" distL="0" distR="0" wp14:anchorId="0A05778E" wp14:editId="0EC835B1">
            <wp:extent cx="3164840" cy="2479431"/>
            <wp:effectExtent l="0" t="0" r="0" b="0"/>
            <wp:docPr id="3" name="Grafik 3" descr="H:\Desktop\Thurs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esktop\Thursda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13" cy="251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92" w:rsidRPr="00475A82" w:rsidRDefault="00395292">
      <w:pPr>
        <w:rPr>
          <w:rFonts w:ascii="Algerian" w:hAnsi="Algerian"/>
          <w:sz w:val="56"/>
          <w:szCs w:val="56"/>
          <w:lang w:val="en-US"/>
        </w:rPr>
      </w:pPr>
    </w:p>
    <w:sectPr w:rsidR="00395292" w:rsidRPr="00475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92"/>
    <w:rsid w:val="001C4BDB"/>
    <w:rsid w:val="00286FA0"/>
    <w:rsid w:val="00372FEB"/>
    <w:rsid w:val="00395292"/>
    <w:rsid w:val="00475A82"/>
    <w:rsid w:val="004A3A6D"/>
    <w:rsid w:val="00AC1891"/>
    <w:rsid w:val="00E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C7E4-1EDC-4B2D-823A-BE2D0108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73CpRVml&amp;id=0A5413E4ABB5B860046C16C92B93BAABE6D0F00E&amp;thid=OIP.73CpRVmlUdATuj62MNF00AHaKz&amp;q=smiley++bye+&amp;simid=607986106381831483&amp;selectedIndex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48B77D89.dotm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Schmücker</dc:creator>
  <cp:keywords/>
  <dc:description/>
  <cp:lastModifiedBy>Charmaine Schmücker</cp:lastModifiedBy>
  <cp:revision>1</cp:revision>
  <dcterms:created xsi:type="dcterms:W3CDTF">2018-01-19T08:54:00Z</dcterms:created>
  <dcterms:modified xsi:type="dcterms:W3CDTF">2018-01-19T09:55:00Z</dcterms:modified>
</cp:coreProperties>
</file>