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4B" w:rsidRDefault="0043264A">
      <w:pPr>
        <w:rPr>
          <w:rFonts w:ascii="MS PMincho" w:eastAsia="MS PMincho" w:hAnsi="MS PMincho"/>
          <w:b/>
          <w:sz w:val="96"/>
          <w:szCs w:val="96"/>
          <w:lang w:val="en-US"/>
        </w:rPr>
      </w:pPr>
      <w:bookmarkStart w:id="0" w:name="_GoBack"/>
      <w:r>
        <w:rPr>
          <w:rFonts w:ascii="MS PMincho" w:eastAsia="MS PMincho" w:hAnsi="MS PMincho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 wp14:anchorId="40EB71C3" wp14:editId="2378111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9986010" cy="910628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 Bit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010" cy="91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71F6">
        <w:rPr>
          <w:rFonts w:ascii="MS PMincho" w:eastAsia="MS PMincho" w:hAnsi="MS PMincho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033459A6" wp14:editId="0A5FEA4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152525" cy="1684460"/>
            <wp:effectExtent l="0" t="0" r="0" b="0"/>
            <wp:wrapNone/>
            <wp:docPr id="2" name="Grafik 2" descr="T:\Maeter 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eter Mar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48" w:rsidRPr="007C1A4B">
        <w:rPr>
          <w:rFonts w:ascii="MS PMincho" w:eastAsia="MS PMincho" w:hAnsi="MS PMincho"/>
          <w:b/>
          <w:sz w:val="96"/>
          <w:szCs w:val="9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Hello</w:t>
      </w:r>
      <w:r w:rsidR="007C1A4B">
        <w:rPr>
          <w:rFonts w:ascii="MS PMincho" w:eastAsia="MS PMincho" w:hAnsi="MS PMincho"/>
          <w:b/>
          <w:sz w:val="96"/>
          <w:szCs w:val="9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!!!</w:t>
      </w:r>
      <w:r w:rsidR="00B17A48" w:rsidRPr="007C1A4B">
        <w:rPr>
          <w:rFonts w:ascii="MS PMincho" w:eastAsia="MS PMincho" w:hAnsi="MS PMincho"/>
          <w:b/>
          <w:sz w:val="96"/>
          <w:szCs w:val="96"/>
          <w:lang w:val="en-US"/>
        </w:rPr>
        <w:t xml:space="preserve"> </w:t>
      </w:r>
    </w:p>
    <w:p w:rsidR="0088485F" w:rsidRPr="007C1A4B" w:rsidRDefault="0088485F">
      <w:pPr>
        <w:rPr>
          <w:rFonts w:ascii="MS PMincho" w:eastAsia="MS PMincho" w:hAnsi="MS PMincho"/>
          <w:b/>
          <w:sz w:val="96"/>
          <w:szCs w:val="96"/>
          <w:lang w:val="en-US"/>
        </w:rPr>
      </w:pPr>
    </w:p>
    <w:p w:rsidR="00EE1033" w:rsidRPr="00B17A48" w:rsidRDefault="007C1A4B">
      <w:pPr>
        <w:rPr>
          <w:rFonts w:ascii="MS PMincho" w:eastAsia="MS PMincho" w:hAnsi="MS PMincho"/>
          <w:sz w:val="40"/>
          <w:szCs w:val="40"/>
          <w:lang w:val="en-US"/>
        </w:rPr>
      </w:pPr>
      <w:r w:rsidRPr="00B17A48">
        <w:rPr>
          <w:rFonts w:ascii="MS PMincho" w:eastAsia="MS PMincho" w:hAnsi="MS PMincho"/>
          <w:sz w:val="40"/>
          <w:szCs w:val="40"/>
          <w:lang w:val="en-US"/>
        </w:rPr>
        <w:t>My</w:t>
      </w:r>
      <w:r w:rsidR="00B17A48" w:rsidRPr="00B17A48">
        <w:rPr>
          <w:rFonts w:ascii="MS PMincho" w:eastAsia="MS PMincho" w:hAnsi="MS PMincho"/>
          <w:sz w:val="40"/>
          <w:szCs w:val="40"/>
          <w:lang w:val="en-US"/>
        </w:rPr>
        <w:t xml:space="preserve"> name is </w:t>
      </w:r>
      <w:r w:rsidR="00B17A48" w:rsidRPr="007C1A4B">
        <w:rPr>
          <w:rFonts w:ascii="MS PMincho" w:eastAsia="MS PMincho" w:hAnsi="MS PMincho"/>
          <w:b/>
          <w:sz w:val="40"/>
          <w:szCs w:val="40"/>
          <w:lang w:val="en-US"/>
        </w:rPr>
        <w:t>Marie</w:t>
      </w:r>
      <w:r w:rsidR="00B17A48" w:rsidRPr="00B17A48">
        <w:rPr>
          <w:rFonts w:ascii="MS PMincho" w:eastAsia="MS PMincho" w:hAnsi="MS PMincho"/>
          <w:sz w:val="40"/>
          <w:szCs w:val="40"/>
          <w:lang w:val="en-US"/>
        </w:rPr>
        <w:t>.</w:t>
      </w:r>
    </w:p>
    <w:p w:rsidR="00B17A48" w:rsidRDefault="00B17A48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>My birthday is on 7</w:t>
      </w:r>
      <w:r w:rsidRPr="00B17A48">
        <w:rPr>
          <w:rFonts w:ascii="MS PMincho" w:eastAsia="MS PMincho" w:hAnsi="MS PMincho"/>
          <w:sz w:val="40"/>
          <w:szCs w:val="40"/>
          <w:vertAlign w:val="superscript"/>
          <w:lang w:val="en-US"/>
        </w:rPr>
        <w:t>th</w:t>
      </w:r>
      <w:r>
        <w:rPr>
          <w:rFonts w:ascii="MS PMincho" w:eastAsia="MS PMincho" w:hAnsi="MS PMincho"/>
          <w:sz w:val="40"/>
          <w:szCs w:val="40"/>
          <w:lang w:val="en-US"/>
        </w:rPr>
        <w:t xml:space="preserve"> December.</w:t>
      </w:r>
    </w:p>
    <w:p w:rsidR="00B17A48" w:rsidRDefault="00B17A48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 xml:space="preserve">My hobbies are </w:t>
      </w:r>
      <w:r w:rsidR="007C1A4B">
        <w:rPr>
          <w:rFonts w:ascii="MS PMincho" w:eastAsia="MS PMincho" w:hAnsi="MS PMincho"/>
          <w:sz w:val="40"/>
          <w:szCs w:val="40"/>
          <w:lang w:val="en-US"/>
        </w:rPr>
        <w:t xml:space="preserve">riding, </w:t>
      </w:r>
      <w:proofErr w:type="spellStart"/>
      <w:r w:rsidR="0088485F">
        <w:rPr>
          <w:rFonts w:ascii="MS PMincho" w:eastAsia="MS PMincho" w:hAnsi="MS PMincho"/>
          <w:sz w:val="40"/>
          <w:szCs w:val="40"/>
          <w:lang w:val="en-US"/>
        </w:rPr>
        <w:t>trampol</w:t>
      </w:r>
      <w:r w:rsidR="007C1A4B">
        <w:rPr>
          <w:rFonts w:ascii="MS PMincho" w:eastAsia="MS PMincho" w:hAnsi="MS PMincho"/>
          <w:sz w:val="40"/>
          <w:szCs w:val="40"/>
          <w:lang w:val="en-US"/>
        </w:rPr>
        <w:t>ining</w:t>
      </w:r>
      <w:proofErr w:type="spellEnd"/>
      <w:r w:rsidR="007C1A4B">
        <w:rPr>
          <w:rFonts w:ascii="MS PMincho" w:eastAsia="MS PMincho" w:hAnsi="MS PMincho"/>
          <w:sz w:val="40"/>
          <w:szCs w:val="40"/>
          <w:lang w:val="en-US"/>
        </w:rPr>
        <w:t xml:space="preserve">, cooking and crocheting. </w:t>
      </w:r>
    </w:p>
    <w:p w:rsidR="007C1A4B" w:rsidRDefault="007C1A4B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>Riding and tramlining I do in the club.</w:t>
      </w:r>
    </w:p>
    <w:p w:rsidR="007C1A4B" w:rsidRDefault="007C1A4B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>I like horses and ponies.</w:t>
      </w:r>
    </w:p>
    <w:p w:rsidR="007C1A4B" w:rsidRDefault="007C1A4B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 xml:space="preserve">I come from </w:t>
      </w:r>
      <w:r w:rsidR="00F40D66">
        <w:rPr>
          <w:rFonts w:ascii="MS PMincho" w:eastAsia="MS PMincho" w:hAnsi="MS PMincho"/>
          <w:sz w:val="40"/>
          <w:szCs w:val="40"/>
          <w:lang w:val="en-US"/>
        </w:rPr>
        <w:t xml:space="preserve">Germany from the city Celle. </w:t>
      </w:r>
    </w:p>
    <w:p w:rsidR="00F40D66" w:rsidRDefault="00F40D66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>Family members:</w:t>
      </w:r>
    </w:p>
    <w:p w:rsidR="00F40D66" w:rsidRDefault="00F40D66">
      <w:pPr>
        <w:rPr>
          <w:rFonts w:ascii="MS PMincho" w:eastAsia="MS PMincho" w:hAnsi="MS PMincho"/>
          <w:sz w:val="40"/>
          <w:szCs w:val="40"/>
          <w:lang w:val="en-US"/>
        </w:rPr>
      </w:pPr>
      <w:r>
        <w:rPr>
          <w:rFonts w:ascii="MS PMincho" w:eastAsia="MS PMincho" w:hAnsi="MS PMincho"/>
          <w:sz w:val="40"/>
          <w:szCs w:val="40"/>
          <w:lang w:val="en-US"/>
        </w:rPr>
        <w:t xml:space="preserve">My mom Jessica, </w:t>
      </w:r>
      <w:r w:rsidR="00E95ACC">
        <w:rPr>
          <w:rFonts w:ascii="MS PMincho" w:eastAsia="MS PMincho" w:hAnsi="MS PMincho"/>
          <w:sz w:val="40"/>
          <w:szCs w:val="40"/>
          <w:lang w:val="en-US"/>
        </w:rPr>
        <w:t>m</w:t>
      </w:r>
      <w:r>
        <w:rPr>
          <w:rFonts w:ascii="MS PMincho" w:eastAsia="MS PMincho" w:hAnsi="MS PMincho"/>
          <w:sz w:val="40"/>
          <w:szCs w:val="40"/>
          <w:lang w:val="en-US"/>
        </w:rPr>
        <w:t>y father Daniel,</w:t>
      </w:r>
      <w:r w:rsidR="00E95ACC">
        <w:rPr>
          <w:rFonts w:ascii="MS PMincho" w:eastAsia="MS PMincho" w:hAnsi="MS PMincho"/>
          <w:sz w:val="40"/>
          <w:szCs w:val="40"/>
          <w:lang w:val="en-US"/>
        </w:rPr>
        <w:t xml:space="preserve"> m</w:t>
      </w:r>
      <w:r>
        <w:rPr>
          <w:rFonts w:ascii="MS PMincho" w:eastAsia="MS PMincho" w:hAnsi="MS PMincho"/>
          <w:sz w:val="40"/>
          <w:szCs w:val="40"/>
          <w:lang w:val="en-US"/>
        </w:rPr>
        <w:t>y sister Paula,</w:t>
      </w:r>
      <w:r w:rsidR="00E95ACC">
        <w:rPr>
          <w:rFonts w:ascii="MS PMincho" w:eastAsia="MS PMincho" w:hAnsi="MS PMincho"/>
          <w:sz w:val="40"/>
          <w:szCs w:val="40"/>
          <w:lang w:val="en-US"/>
        </w:rPr>
        <w:t xml:space="preserve"> m</w:t>
      </w:r>
      <w:r>
        <w:rPr>
          <w:rFonts w:ascii="MS PMincho" w:eastAsia="MS PMincho" w:hAnsi="MS PMincho"/>
          <w:sz w:val="40"/>
          <w:szCs w:val="40"/>
          <w:lang w:val="en-US"/>
        </w:rPr>
        <w:t>y</w:t>
      </w:r>
      <w:r w:rsidR="007C1A4B">
        <w:rPr>
          <w:rFonts w:ascii="MS PMincho" w:eastAsia="MS PMincho" w:hAnsi="MS PMincho"/>
          <w:sz w:val="40"/>
          <w:szCs w:val="40"/>
          <w:lang w:val="en-US"/>
        </w:rPr>
        <w:t xml:space="preserve"> </w:t>
      </w:r>
      <w:r>
        <w:rPr>
          <w:rFonts w:ascii="MS PMincho" w:eastAsia="MS PMincho" w:hAnsi="MS PMincho"/>
          <w:sz w:val="40"/>
          <w:szCs w:val="40"/>
          <w:lang w:val="en-US"/>
        </w:rPr>
        <w:t>cousin Mats,</w:t>
      </w:r>
      <w:r w:rsidR="00E95ACC">
        <w:rPr>
          <w:rFonts w:ascii="MS PMincho" w:eastAsia="MS PMincho" w:hAnsi="MS PMincho"/>
          <w:sz w:val="40"/>
          <w:szCs w:val="40"/>
          <w:lang w:val="en-US"/>
        </w:rPr>
        <w:t xml:space="preserve"> m</w:t>
      </w:r>
      <w:r>
        <w:rPr>
          <w:rFonts w:ascii="MS PMincho" w:eastAsia="MS PMincho" w:hAnsi="MS PMincho"/>
          <w:sz w:val="40"/>
          <w:szCs w:val="40"/>
          <w:lang w:val="en-US"/>
        </w:rPr>
        <w:t>y cousin Lias,</w:t>
      </w:r>
      <w:r w:rsidR="00E95ACC">
        <w:rPr>
          <w:rFonts w:ascii="MS PMincho" w:eastAsia="MS PMincho" w:hAnsi="MS PMincho"/>
          <w:sz w:val="40"/>
          <w:szCs w:val="40"/>
          <w:lang w:val="en-US"/>
        </w:rPr>
        <w:t xml:space="preserve"> m</w:t>
      </w:r>
      <w:r>
        <w:rPr>
          <w:rFonts w:ascii="MS PMincho" w:eastAsia="MS PMincho" w:hAnsi="MS PMincho"/>
          <w:sz w:val="40"/>
          <w:szCs w:val="40"/>
          <w:lang w:val="en-US"/>
        </w:rPr>
        <w:t>y aunt Sabrina</w:t>
      </w:r>
      <w:r w:rsidR="00E95ACC">
        <w:rPr>
          <w:rFonts w:ascii="MS PMincho" w:eastAsia="MS PMincho" w:hAnsi="MS PMincho"/>
          <w:sz w:val="40"/>
          <w:szCs w:val="40"/>
          <w:lang w:val="en-US"/>
        </w:rPr>
        <w:t>, my uncle Mark, my grandmas Renate and Beate.</w:t>
      </w:r>
      <w:r w:rsidR="0088485F">
        <w:rPr>
          <w:rFonts w:ascii="MS PMincho" w:eastAsia="MS PMincho" w:hAnsi="MS PMincho"/>
          <w:sz w:val="40"/>
          <w:szCs w:val="40"/>
          <w:lang w:val="en-US"/>
        </w:rPr>
        <w:t xml:space="preserve"> I have a pony: his name is M</w:t>
      </w:r>
      <w:r w:rsidR="00E95ACC">
        <w:rPr>
          <w:rFonts w:ascii="MS PMincho" w:eastAsia="MS PMincho" w:hAnsi="MS PMincho"/>
          <w:sz w:val="40"/>
          <w:szCs w:val="40"/>
          <w:lang w:val="en-US"/>
        </w:rPr>
        <w:t xml:space="preserve">ambrino.  </w:t>
      </w:r>
    </w:p>
    <w:p w:rsidR="00E95ACC" w:rsidRDefault="00E95ACC">
      <w:pPr>
        <w:rPr>
          <w:rFonts w:ascii="MS PMincho" w:eastAsia="MS PMincho" w:hAnsi="MS PMincho"/>
          <w:sz w:val="40"/>
          <w:szCs w:val="40"/>
          <w:lang w:val="en-US"/>
        </w:rPr>
      </w:pPr>
    </w:p>
    <w:p w:rsidR="00E95ACC" w:rsidRDefault="00E95ACC">
      <w:pPr>
        <w:rPr>
          <w:rFonts w:ascii="MS PMincho" w:eastAsia="MS PMincho" w:hAnsi="MS PMincho"/>
          <w:sz w:val="40"/>
          <w:szCs w:val="40"/>
          <w:lang w:val="en-US"/>
        </w:rPr>
      </w:pPr>
    </w:p>
    <w:p w:rsidR="00F40D66" w:rsidRPr="00B17A48" w:rsidRDefault="00E95ACC">
      <w:pPr>
        <w:rPr>
          <w:rFonts w:ascii="MS PMincho" w:eastAsia="MS PMincho" w:hAnsi="MS PMincho"/>
          <w:sz w:val="40"/>
          <w:szCs w:val="40"/>
          <w:lang w:val="en-US"/>
        </w:rPr>
      </w:pPr>
      <w:r w:rsidRPr="00E95ACC">
        <w:rPr>
          <w:noProof/>
          <w:lang w:val="en-US" w:eastAsia="de-DE"/>
        </w:rPr>
        <w:t xml:space="preserve"> </w:t>
      </w:r>
    </w:p>
    <w:sectPr w:rsidR="00F40D66" w:rsidRPr="00B17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48"/>
    <w:rsid w:val="001B045B"/>
    <w:rsid w:val="0023711E"/>
    <w:rsid w:val="003507F3"/>
    <w:rsid w:val="0043264A"/>
    <w:rsid w:val="00442B62"/>
    <w:rsid w:val="00472833"/>
    <w:rsid w:val="005D2E9A"/>
    <w:rsid w:val="00606747"/>
    <w:rsid w:val="007C1A4B"/>
    <w:rsid w:val="0088485F"/>
    <w:rsid w:val="0091568B"/>
    <w:rsid w:val="00934963"/>
    <w:rsid w:val="009B54A7"/>
    <w:rsid w:val="009C2DA7"/>
    <w:rsid w:val="00A571F6"/>
    <w:rsid w:val="00AC5EC8"/>
    <w:rsid w:val="00AC721F"/>
    <w:rsid w:val="00B12A77"/>
    <w:rsid w:val="00B17A48"/>
    <w:rsid w:val="00D93DF6"/>
    <w:rsid w:val="00E13EB3"/>
    <w:rsid w:val="00E95ACC"/>
    <w:rsid w:val="00F40D66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7C00-0E86-492F-B1F4-FEA4BDC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622B2FD6.dotm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Maeter</dc:creator>
  <cp:keywords/>
  <dc:description/>
  <cp:lastModifiedBy>Marie Maeter</cp:lastModifiedBy>
  <cp:revision>2</cp:revision>
  <dcterms:created xsi:type="dcterms:W3CDTF">2018-01-19T10:08:00Z</dcterms:created>
  <dcterms:modified xsi:type="dcterms:W3CDTF">2018-01-19T10:08:00Z</dcterms:modified>
</cp:coreProperties>
</file>