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785" w:rsidRPr="00787785" w:rsidRDefault="005B7478" w:rsidP="00787785">
      <w:pPr>
        <w:pStyle w:val="Ttulo1"/>
        <w:rPr>
          <w:sz w:val="52"/>
          <w:szCs w:val="52"/>
          <w:lang w:bidi="es-ES"/>
        </w:rPr>
      </w:pPr>
      <w:r>
        <w:rPr>
          <w:noProof/>
        </w:rPr>
        <w:drawing>
          <wp:inline distT="0" distB="0" distL="0" distR="0">
            <wp:extent cx="1627405" cy="597535"/>
            <wp:effectExtent l="0" t="0" r="0" b="0"/>
            <wp:docPr id="5" name="Imagen 5" descr="C:\Users\marip\AppData\Local\Microsoft\Windows\INetCache\Content.Word\Erasmu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p\AppData\Local\Microsoft\Windows\INetCache\Content.Word\Erasmus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342" cy="63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785" w:rsidRPr="00787785">
        <w:rPr>
          <w:sz w:val="52"/>
          <w:szCs w:val="52"/>
          <w:lang w:bidi="es-ES"/>
        </w:rPr>
        <w:t>PROYECTO ERASMUS+ “LLAVE MAESTRA: ABRIR PUERTAS, DERRIBAR MURALLAS”</w:t>
      </w:r>
      <w:bookmarkStart w:id="0" w:name="_GoBack"/>
      <w:bookmarkEnd w:id="0"/>
    </w:p>
    <w:p w:rsidR="00BC2527" w:rsidRPr="00787785" w:rsidRDefault="00787785" w:rsidP="00787785">
      <w:pPr>
        <w:pStyle w:val="Ttulo"/>
        <w:rPr>
          <w:sz w:val="52"/>
          <w:szCs w:val="52"/>
        </w:rPr>
      </w:pPr>
      <w:r>
        <w:rPr>
          <w:caps w:val="0"/>
          <w:sz w:val="52"/>
          <w:szCs w:val="52"/>
          <w:lang w:bidi="es-ES"/>
        </w:rPr>
        <w:t>C</w:t>
      </w:r>
      <w:r w:rsidRPr="00787785">
        <w:rPr>
          <w:caps w:val="0"/>
          <w:sz w:val="52"/>
          <w:szCs w:val="52"/>
          <w:lang w:bidi="es-ES"/>
        </w:rPr>
        <w:t xml:space="preserve">uestionario </w:t>
      </w:r>
      <w:r>
        <w:rPr>
          <w:caps w:val="0"/>
          <w:sz w:val="52"/>
          <w:szCs w:val="52"/>
          <w:lang w:bidi="es-ES"/>
        </w:rPr>
        <w:t xml:space="preserve">de </w:t>
      </w:r>
      <w:r w:rsidRPr="00787785">
        <w:rPr>
          <w:caps w:val="0"/>
          <w:sz w:val="52"/>
          <w:szCs w:val="52"/>
          <w:lang w:bidi="es-ES"/>
        </w:rPr>
        <w:t>selección de alumnos</w:t>
      </w:r>
    </w:p>
    <w:p w:rsidR="005C611F" w:rsidRDefault="00BC2527" w:rsidP="005C611F">
      <w:pPr>
        <w:rPr>
          <w:sz w:val="24"/>
          <w:szCs w:val="24"/>
          <w:lang w:bidi="es-ES"/>
        </w:rPr>
      </w:pPr>
      <w:r w:rsidRPr="00BC2527">
        <w:rPr>
          <w:sz w:val="24"/>
          <w:szCs w:val="24"/>
          <w:lang w:bidi="es-ES"/>
        </w:rPr>
        <w:t xml:space="preserve">NOMBRE Y </w:t>
      </w:r>
      <w:r w:rsidR="00406D73" w:rsidRPr="00BC2527">
        <w:rPr>
          <w:sz w:val="24"/>
          <w:szCs w:val="24"/>
          <w:lang w:bidi="es-ES"/>
        </w:rPr>
        <w:t>APELLIDOS</w:t>
      </w:r>
      <w:r w:rsidR="00406D73">
        <w:rPr>
          <w:sz w:val="24"/>
          <w:szCs w:val="24"/>
          <w:lang w:bidi="es-ES"/>
        </w:rPr>
        <w:t>: _______________________________________________________</w:t>
      </w:r>
    </w:p>
    <w:p w:rsidR="00406D73" w:rsidRDefault="00884AFA" w:rsidP="005C611F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>LUGAR DE NACIMIENTO: ______________________________________________________</w:t>
      </w:r>
    </w:p>
    <w:p w:rsidR="00884AFA" w:rsidRDefault="00884AFA" w:rsidP="005C611F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>FECHA DE NACIMIENTO: ______________________________________________________</w:t>
      </w:r>
    </w:p>
    <w:p w:rsidR="00884AFA" w:rsidRDefault="00884AFA" w:rsidP="005C611F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>NOMBRE DEL PADRE: _______________ EDAD: _______ PROFESIÓN___________________</w:t>
      </w:r>
    </w:p>
    <w:p w:rsidR="00884AFA" w:rsidRDefault="00884AFA" w:rsidP="005C611F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                         TÍTULO DE ESTUDIOS: ________________________________________</w:t>
      </w:r>
    </w:p>
    <w:p w:rsidR="00884AFA" w:rsidRDefault="00884AFA" w:rsidP="005C611F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>NOMBRE DE LA MADRE: _____________ EDAD: ________ PROFESIÓN: _________________</w:t>
      </w:r>
    </w:p>
    <w:p w:rsidR="00884AFA" w:rsidRDefault="00884AFA" w:rsidP="005C611F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                          TÍTULO DE ESTUDIOS________________________________________</w:t>
      </w:r>
    </w:p>
    <w:p w:rsidR="006D1256" w:rsidRDefault="006D1256" w:rsidP="005C611F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>NÚMERO DE HERMANOS/AS: ________</w:t>
      </w:r>
      <w:r w:rsidR="000B0310">
        <w:rPr>
          <w:sz w:val="24"/>
          <w:szCs w:val="24"/>
          <w:lang w:bidi="es-ES"/>
        </w:rPr>
        <w:t xml:space="preserve"> LUGAR QUE OCUPAS: _______________________</w:t>
      </w:r>
    </w:p>
    <w:p w:rsidR="000B0F57" w:rsidRDefault="000B0F57" w:rsidP="005C611F">
      <w:pPr>
        <w:rPr>
          <w:sz w:val="24"/>
          <w:szCs w:val="24"/>
          <w:lang w:bidi="es-ES"/>
        </w:rPr>
      </w:pPr>
    </w:p>
    <w:p w:rsidR="00775ABC" w:rsidRPr="00787785" w:rsidRDefault="008748EB" w:rsidP="00787785">
      <w:pPr>
        <w:pStyle w:val="Ttulo"/>
        <w:rPr>
          <w:caps w:val="0"/>
          <w:sz w:val="48"/>
          <w:szCs w:val="48"/>
          <w:lang w:bidi="es-ES"/>
        </w:rPr>
      </w:pPr>
      <w:r>
        <w:rPr>
          <w:caps w:val="0"/>
          <w:sz w:val="48"/>
          <w:szCs w:val="48"/>
          <w:lang w:bidi="es-ES"/>
        </w:rPr>
        <w:t>Dimensión</w:t>
      </w:r>
      <w:r w:rsidR="002D4313">
        <w:rPr>
          <w:caps w:val="0"/>
          <w:sz w:val="48"/>
          <w:szCs w:val="48"/>
          <w:lang w:bidi="es-ES"/>
        </w:rPr>
        <w:t xml:space="preserve"> 1: académica</w:t>
      </w:r>
    </w:p>
    <w:p w:rsidR="000B0310" w:rsidRDefault="002D1964" w:rsidP="005C611F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>CURSO ACTUAL: ___________________ CLASE: ___________________________________</w:t>
      </w:r>
    </w:p>
    <w:p w:rsidR="002D1964" w:rsidRDefault="002D1964" w:rsidP="005C611F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>NOTA MEDIA DEL CURSO ANTERIOR: ___________ NOTA DE CONDUCTA: ______________</w:t>
      </w:r>
    </w:p>
    <w:p w:rsidR="002D1964" w:rsidRDefault="002D1964" w:rsidP="005C611F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>CALIFICACIÓN</w:t>
      </w:r>
      <w:r w:rsidR="00775ABC">
        <w:rPr>
          <w:sz w:val="24"/>
          <w:szCs w:val="24"/>
          <w:lang w:bidi="es-ES"/>
        </w:rPr>
        <w:t xml:space="preserve"> DE</w:t>
      </w:r>
      <w:r>
        <w:rPr>
          <w:sz w:val="24"/>
          <w:szCs w:val="24"/>
          <w:lang w:bidi="es-ES"/>
        </w:rPr>
        <w:t xml:space="preserve"> LENGUA ESPAÑOLA: _________CALIFICACIÓN DE HISTORIA: _________</w:t>
      </w:r>
    </w:p>
    <w:p w:rsidR="00775ABC" w:rsidRDefault="00775ABC" w:rsidP="005C611F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ASIGNATURA FAVORITA: _______________ ASIGNATURA MÁS DIFÍCIL: ________________ </w:t>
      </w:r>
    </w:p>
    <w:p w:rsidR="006A7C6F" w:rsidRDefault="002D1964" w:rsidP="008B66A1">
      <w:pPr>
        <w:rPr>
          <w:sz w:val="24"/>
          <w:szCs w:val="24"/>
          <w:lang w:bidi="es-ES"/>
        </w:rPr>
      </w:pPr>
      <w:r w:rsidRPr="00775ABC">
        <w:rPr>
          <w:sz w:val="24"/>
          <w:szCs w:val="24"/>
          <w:lang w:bidi="es-ES"/>
        </w:rPr>
        <w:t>Rodea con un círculo la op</w:t>
      </w:r>
      <w:r w:rsidR="008B66A1">
        <w:rPr>
          <w:sz w:val="24"/>
          <w:szCs w:val="24"/>
          <w:lang w:bidi="es-ES"/>
        </w:rPr>
        <w:t>ción que consideres más adecuada</w:t>
      </w:r>
    </w:p>
    <w:p w:rsidR="008B66A1" w:rsidRDefault="008B66A1" w:rsidP="008B66A1">
      <w:pPr>
        <w:pStyle w:val="Prrafodelista"/>
        <w:numPr>
          <w:ilvl w:val="0"/>
          <w:numId w:val="4"/>
        </w:num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>A. Me gustan los trabajos en los que puedo plasmar mis propias ideas y en los que puedo usar mi imaginación.</w:t>
      </w:r>
    </w:p>
    <w:p w:rsidR="008B66A1" w:rsidRDefault="008B66A1" w:rsidP="008B66A1">
      <w:pPr>
        <w:pStyle w:val="Prrafodelista"/>
        <w:ind w:left="360"/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>B. Me gustan los trabajos bien dirigidos, con pautas bien marcadas.</w:t>
      </w:r>
    </w:p>
    <w:p w:rsidR="008B66A1" w:rsidRDefault="008B66A1" w:rsidP="008B66A1">
      <w:pPr>
        <w:pStyle w:val="Prrafodelista"/>
        <w:ind w:left="360"/>
        <w:rPr>
          <w:sz w:val="24"/>
          <w:szCs w:val="24"/>
          <w:lang w:bidi="es-ES"/>
        </w:rPr>
      </w:pPr>
    </w:p>
    <w:p w:rsidR="008B66A1" w:rsidRDefault="008B66A1" w:rsidP="008B66A1">
      <w:pPr>
        <w:pStyle w:val="Prrafodelista"/>
        <w:numPr>
          <w:ilvl w:val="0"/>
          <w:numId w:val="4"/>
        </w:num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>A. Cuando realizo una tarea me planteo realizarla globalmente, es decir, pienso primero en su conjunto</w:t>
      </w:r>
      <w:r w:rsidR="008960CA">
        <w:rPr>
          <w:sz w:val="24"/>
          <w:szCs w:val="24"/>
          <w:lang w:bidi="es-ES"/>
        </w:rPr>
        <w:t>.</w:t>
      </w:r>
    </w:p>
    <w:p w:rsidR="008960CA" w:rsidRDefault="008960CA" w:rsidP="008960CA">
      <w:pPr>
        <w:pStyle w:val="Prrafodelista"/>
        <w:ind w:left="360"/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lastRenderedPageBreak/>
        <w:t>B. Me gusta realizarlas paso a paso desde el principio.</w:t>
      </w:r>
    </w:p>
    <w:p w:rsidR="008960CA" w:rsidRDefault="008960CA" w:rsidP="008960CA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>3)   A. Cuando una cosa no me sale bien, insisto en el mismo método hasta que no lo consigo.</w:t>
      </w:r>
    </w:p>
    <w:p w:rsidR="008960CA" w:rsidRDefault="008960CA" w:rsidP="008960CA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B. Cuando una cosa me sale mal, intento hacerlo de otra manera para que me salga bien.</w:t>
      </w:r>
    </w:p>
    <w:p w:rsidR="008960CA" w:rsidRDefault="008960CA" w:rsidP="008960CA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4)  </w:t>
      </w:r>
      <w:r w:rsidR="00D72C31">
        <w:rPr>
          <w:sz w:val="24"/>
          <w:szCs w:val="24"/>
          <w:lang w:bidi="es-ES"/>
        </w:rPr>
        <w:t>Cuando se plantean tareas en clase prefieres:</w:t>
      </w:r>
    </w:p>
    <w:p w:rsidR="00D72C31" w:rsidRDefault="000B0F57" w:rsidP="008960CA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A. l</w:t>
      </w:r>
      <w:r w:rsidR="00D72C31">
        <w:rPr>
          <w:sz w:val="24"/>
          <w:szCs w:val="24"/>
          <w:lang w:bidi="es-ES"/>
        </w:rPr>
        <w:t>as que haces solo/a</w:t>
      </w:r>
    </w:p>
    <w:p w:rsidR="00D72C31" w:rsidRDefault="000B0F57" w:rsidP="008960CA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B. l</w:t>
      </w:r>
      <w:r w:rsidR="00D72C31">
        <w:rPr>
          <w:sz w:val="24"/>
          <w:szCs w:val="24"/>
          <w:lang w:bidi="es-ES"/>
        </w:rPr>
        <w:t>as que haces con un compañero</w:t>
      </w:r>
    </w:p>
    <w:p w:rsidR="00D72C31" w:rsidRDefault="000B0F57" w:rsidP="008960CA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C. l</w:t>
      </w:r>
      <w:r w:rsidR="00D72C31">
        <w:rPr>
          <w:sz w:val="24"/>
          <w:szCs w:val="24"/>
          <w:lang w:bidi="es-ES"/>
        </w:rPr>
        <w:t>as que haces en grupo</w:t>
      </w:r>
    </w:p>
    <w:p w:rsidR="00D72C31" w:rsidRDefault="000B0F57" w:rsidP="008960CA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D. l</w:t>
      </w:r>
      <w:r w:rsidR="00D72C31">
        <w:rPr>
          <w:sz w:val="24"/>
          <w:szCs w:val="24"/>
          <w:lang w:bidi="es-ES"/>
        </w:rPr>
        <w:t>as que hacéis toda la clase</w:t>
      </w:r>
    </w:p>
    <w:p w:rsidR="00D72C31" w:rsidRPr="008748EB" w:rsidRDefault="008748EB" w:rsidP="00D72C31">
      <w:pPr>
        <w:pStyle w:val="Ttulo"/>
        <w:rPr>
          <w:caps w:val="0"/>
          <w:sz w:val="48"/>
          <w:szCs w:val="48"/>
          <w:lang w:bidi="es-ES"/>
        </w:rPr>
      </w:pPr>
      <w:r w:rsidRPr="008748EB">
        <w:rPr>
          <w:caps w:val="0"/>
          <w:sz w:val="48"/>
          <w:szCs w:val="48"/>
          <w:lang w:bidi="es-ES"/>
        </w:rPr>
        <w:t>Dimensión 2: socio-cultural</w:t>
      </w:r>
    </w:p>
    <w:p w:rsidR="008748EB" w:rsidRDefault="008B66A1" w:rsidP="008B66A1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</w:t>
      </w:r>
      <w:r w:rsidR="008748EB">
        <w:rPr>
          <w:sz w:val="24"/>
          <w:szCs w:val="24"/>
          <w:lang w:bidi="es-ES"/>
        </w:rPr>
        <w:t xml:space="preserve">5) ¿Dispones de un lugar de estudio apropiado en tu casa, sin ruidos, con materiales </w:t>
      </w:r>
      <w:r w:rsidR="000B0F57">
        <w:rPr>
          <w:sz w:val="24"/>
          <w:szCs w:val="24"/>
          <w:lang w:bidi="es-ES"/>
        </w:rPr>
        <w:t>adecua-</w:t>
      </w:r>
      <w:r w:rsidR="008748EB">
        <w:rPr>
          <w:sz w:val="24"/>
          <w:szCs w:val="24"/>
          <w:lang w:bidi="es-ES"/>
        </w:rPr>
        <w:t xml:space="preserve">    </w:t>
      </w:r>
      <w:r w:rsidR="000B0F57">
        <w:rPr>
          <w:sz w:val="24"/>
          <w:szCs w:val="24"/>
          <w:lang w:bidi="es-ES"/>
        </w:rPr>
        <w:t xml:space="preserve">       </w:t>
      </w:r>
      <w:r w:rsidR="008748EB">
        <w:rPr>
          <w:sz w:val="24"/>
          <w:szCs w:val="24"/>
          <w:lang w:bidi="es-ES"/>
        </w:rPr>
        <w:t xml:space="preserve"> </w:t>
      </w:r>
      <w:r w:rsidR="000B0F57">
        <w:rPr>
          <w:sz w:val="24"/>
          <w:szCs w:val="24"/>
          <w:lang w:bidi="es-ES"/>
        </w:rPr>
        <w:t xml:space="preserve">    </w:t>
      </w:r>
    </w:p>
    <w:p w:rsidR="000B0F57" w:rsidRDefault="000B0F57" w:rsidP="008B66A1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dos y herramientas tecnológicas?</w:t>
      </w:r>
    </w:p>
    <w:p w:rsidR="00FA1949" w:rsidRDefault="00776C73" w:rsidP="008B66A1">
      <w:pPr>
        <w:rPr>
          <w:sz w:val="24"/>
          <w:szCs w:val="24"/>
          <w:lang w:bidi="es-ES"/>
        </w:rPr>
      </w:pPr>
      <w:r w:rsidRPr="008748EB">
        <w:rPr>
          <w:noProof/>
          <w:color w:val="FFFFFF" w:themeColor="background1"/>
          <w:sz w:val="24"/>
          <w:szCs w:val="24"/>
          <w:lang w:bidi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DB9E0" wp14:editId="36F0AF6D">
                <wp:simplePos x="0" y="0"/>
                <wp:positionH relativeFrom="column">
                  <wp:posOffset>2381250</wp:posOffset>
                </wp:positionH>
                <wp:positionV relativeFrom="paragraph">
                  <wp:posOffset>9525</wp:posOffset>
                </wp:positionV>
                <wp:extent cx="200025" cy="142875"/>
                <wp:effectExtent l="0" t="0" r="28575" b="28575"/>
                <wp:wrapSquare wrapText="bothSides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9ACD4C"/>
                        </a:solidFill>
                        <a:ln w="15875" cap="flat" cmpd="sng" algn="ctr">
                          <a:solidFill>
                            <a:srgbClr val="9ACD4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7EB76" id="Rectángulo 7" o:spid="_x0000_s1026" style="position:absolute;margin-left:187.5pt;margin-top:.75pt;width:15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" fillcolor="#9acd4c" strokecolor="#709635" strokeweight="1.25pt">
                <w10:wrap type="square"/>
              </v:rect>
            </w:pict>
          </mc:Fallback>
        </mc:AlternateContent>
      </w:r>
      <w:r w:rsidR="00FA1949" w:rsidRPr="008748EB">
        <w:rPr>
          <w:noProof/>
          <w:color w:val="FFFFFF" w:themeColor="background1"/>
          <w:sz w:val="24"/>
          <w:szCs w:val="24"/>
          <w:lang w:bidi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197BE" wp14:editId="66A74324">
                <wp:simplePos x="0" y="0"/>
                <wp:positionH relativeFrom="column">
                  <wp:posOffset>1685925</wp:posOffset>
                </wp:positionH>
                <wp:positionV relativeFrom="paragraph">
                  <wp:posOffset>6985</wp:posOffset>
                </wp:positionV>
                <wp:extent cx="200025" cy="142875"/>
                <wp:effectExtent l="0" t="0" r="28575" b="28575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9ACD4C"/>
                        </a:solidFill>
                        <a:ln w="15875" cap="flat" cmpd="sng" algn="ctr">
                          <a:solidFill>
                            <a:srgbClr val="9ACD4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3402A" id="Rectángulo 1" o:spid="_x0000_s1026" style="position:absolute;margin-left:132.75pt;margin-top:.55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" fillcolor="#9acd4c" strokecolor="#709635" strokeweight="1.25pt">
                <w10:wrap type="square"/>
              </v:rect>
            </w:pict>
          </mc:Fallback>
        </mc:AlternateContent>
      </w:r>
      <w:r w:rsidR="008748EB">
        <w:rPr>
          <w:sz w:val="24"/>
          <w:szCs w:val="24"/>
          <w:lang w:bidi="es-ES"/>
        </w:rPr>
        <w:tab/>
      </w:r>
      <w:r w:rsidR="008748EB">
        <w:rPr>
          <w:sz w:val="24"/>
          <w:szCs w:val="24"/>
          <w:lang w:bidi="es-ES"/>
        </w:rPr>
        <w:tab/>
      </w:r>
      <w:r w:rsidR="008748EB">
        <w:rPr>
          <w:sz w:val="24"/>
          <w:szCs w:val="24"/>
          <w:lang w:bidi="es-ES"/>
        </w:rPr>
        <w:tab/>
      </w:r>
      <w:bookmarkStart w:id="1" w:name="_Hlk491943582"/>
      <w:r w:rsidR="008748EB">
        <w:rPr>
          <w:sz w:val="24"/>
          <w:szCs w:val="24"/>
          <w:lang w:bidi="es-ES"/>
        </w:rPr>
        <w:t xml:space="preserve">SÍ                </w:t>
      </w:r>
      <w:r w:rsidR="00FA1949">
        <w:rPr>
          <w:sz w:val="24"/>
          <w:szCs w:val="24"/>
          <w:lang w:bidi="es-ES"/>
        </w:rPr>
        <w:t xml:space="preserve">    </w:t>
      </w:r>
      <w:r w:rsidR="008748EB">
        <w:rPr>
          <w:sz w:val="24"/>
          <w:szCs w:val="24"/>
          <w:lang w:bidi="es-ES"/>
        </w:rPr>
        <w:t xml:space="preserve">NO        </w:t>
      </w:r>
    </w:p>
    <w:bookmarkEnd w:id="1"/>
    <w:p w:rsidR="00FA1949" w:rsidRDefault="008748EB" w:rsidP="008B66A1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</w:t>
      </w:r>
      <w:r w:rsidR="00FA1949">
        <w:rPr>
          <w:sz w:val="24"/>
          <w:szCs w:val="24"/>
          <w:lang w:bidi="es-ES"/>
        </w:rPr>
        <w:t>6) Señala los DOS motivos más importantes que te impulsan a estudiar</w:t>
      </w:r>
    </w:p>
    <w:p w:rsidR="00FA1949" w:rsidRDefault="00FA1949" w:rsidP="008B66A1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A. saber más, aprender cosas nuevas</w:t>
      </w:r>
    </w:p>
    <w:p w:rsidR="00FA1949" w:rsidRDefault="00FA1949" w:rsidP="008B66A1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B. obligación</w:t>
      </w:r>
    </w:p>
    <w:p w:rsidR="00FA1949" w:rsidRDefault="00FA1949" w:rsidP="008B66A1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C. obtener buenas notas</w:t>
      </w:r>
    </w:p>
    <w:p w:rsidR="00FA1949" w:rsidRDefault="00FA1949" w:rsidP="008B66A1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D. acceder a un buen trabajo</w:t>
      </w:r>
    </w:p>
    <w:p w:rsidR="00FA1949" w:rsidRDefault="00FA1949" w:rsidP="008B66A1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7) A. Cuando sacas buenas notas, ¿qué hacen tus padres?................................................................</w:t>
      </w:r>
    </w:p>
    <w:p w:rsidR="00FA1949" w:rsidRDefault="00FA1949" w:rsidP="008B66A1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     …………………………………………………………………………………………..</w:t>
      </w:r>
    </w:p>
    <w:p w:rsidR="00FA1949" w:rsidRDefault="00FA1949" w:rsidP="008B66A1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B. Cuando sacas malas notas, ¿qué hacen tus padres?................................................................</w:t>
      </w:r>
      <w:r w:rsidR="00776C73">
        <w:rPr>
          <w:sz w:val="24"/>
          <w:szCs w:val="24"/>
          <w:lang w:bidi="es-ES"/>
        </w:rPr>
        <w:t>..</w:t>
      </w:r>
    </w:p>
    <w:p w:rsidR="00FA1949" w:rsidRDefault="00FA1949" w:rsidP="008B66A1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    …………………………………………………………………………………………...</w:t>
      </w:r>
    </w:p>
    <w:p w:rsidR="00FA1949" w:rsidRDefault="00FA1949" w:rsidP="008B66A1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8) ¿De qué apoyos dispones en tu familia?</w:t>
      </w:r>
    </w:p>
    <w:p w:rsidR="00FA1949" w:rsidRDefault="00FA1949" w:rsidP="008B66A1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 A. ayuda académica</w:t>
      </w:r>
    </w:p>
    <w:p w:rsidR="00FA1949" w:rsidRDefault="00FA1949" w:rsidP="008B66A1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 B. material de consulta</w:t>
      </w:r>
    </w:p>
    <w:p w:rsidR="00FA1949" w:rsidRDefault="00FA1949" w:rsidP="008B66A1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</w:t>
      </w:r>
      <w:r w:rsidR="00776C73">
        <w:rPr>
          <w:sz w:val="24"/>
          <w:szCs w:val="24"/>
          <w:lang w:bidi="es-ES"/>
        </w:rPr>
        <w:t xml:space="preserve"> </w:t>
      </w:r>
      <w:r>
        <w:rPr>
          <w:sz w:val="24"/>
          <w:szCs w:val="24"/>
          <w:lang w:bidi="es-ES"/>
        </w:rPr>
        <w:t>C. cuando estudias no haces las tareas domésticas</w:t>
      </w:r>
    </w:p>
    <w:p w:rsidR="00FA1949" w:rsidRDefault="00FA1949" w:rsidP="008B66A1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9) ¿Dispones de apoyo extraescolar</w:t>
      </w:r>
      <w:r w:rsidR="00776C73">
        <w:rPr>
          <w:sz w:val="24"/>
          <w:szCs w:val="24"/>
          <w:lang w:bidi="es-ES"/>
        </w:rPr>
        <w:t>?</w:t>
      </w:r>
    </w:p>
    <w:p w:rsidR="00776C73" w:rsidRDefault="00776C73" w:rsidP="008B66A1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 A. clases particulares</w:t>
      </w:r>
    </w:p>
    <w:p w:rsidR="00776C73" w:rsidRDefault="00776C73" w:rsidP="008B66A1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lastRenderedPageBreak/>
        <w:t xml:space="preserve">       B. ningún tipo de apoyo</w:t>
      </w:r>
    </w:p>
    <w:p w:rsidR="00776C73" w:rsidRDefault="00776C73" w:rsidP="008B66A1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10) ¿Asistes a actividades fuera del horario escolar (deportes, informática, arte, idiomas…)?</w:t>
      </w:r>
    </w:p>
    <w:bookmarkStart w:id="2" w:name="_Hlk491944167"/>
    <w:p w:rsidR="00776C73" w:rsidRDefault="00776C73" w:rsidP="00776C73">
      <w:pPr>
        <w:rPr>
          <w:sz w:val="24"/>
          <w:szCs w:val="24"/>
          <w:lang w:bidi="es-ES"/>
        </w:rPr>
      </w:pPr>
      <w:r>
        <w:rPr>
          <w:noProof/>
          <w:sz w:val="24"/>
          <w:szCs w:val="24"/>
          <w:lang w:bidi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583E5E" wp14:editId="265D8D11">
                <wp:simplePos x="0" y="0"/>
                <wp:positionH relativeFrom="column">
                  <wp:posOffset>1666876</wp:posOffset>
                </wp:positionH>
                <wp:positionV relativeFrom="paragraph">
                  <wp:posOffset>26036</wp:posOffset>
                </wp:positionV>
                <wp:extent cx="209550" cy="1524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9ACD4C"/>
                        </a:solidFill>
                        <a:ln w="15875" cap="flat" cmpd="sng" algn="ctr">
                          <a:solidFill>
                            <a:srgbClr val="9ACD4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DAB0C" id="Rectángulo 3" o:spid="_x0000_s1026" style="position:absolute;margin-left:131.25pt;margin-top:2.05pt;width:16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" fillcolor="#9acd4c" strokecolor="#709635" strokeweight="1.25pt"/>
            </w:pict>
          </mc:Fallback>
        </mc:AlternateContent>
      </w:r>
      <w:r w:rsidRPr="008748EB">
        <w:rPr>
          <w:noProof/>
          <w:color w:val="FFFFFF" w:themeColor="background1"/>
          <w:sz w:val="24"/>
          <w:szCs w:val="24"/>
          <w:lang w:bidi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AC3CF5" wp14:editId="2CAB41F2">
                <wp:simplePos x="0" y="0"/>
                <wp:positionH relativeFrom="column">
                  <wp:posOffset>2714625</wp:posOffset>
                </wp:positionH>
                <wp:positionV relativeFrom="paragraph">
                  <wp:posOffset>18415</wp:posOffset>
                </wp:positionV>
                <wp:extent cx="200025" cy="142875"/>
                <wp:effectExtent l="0" t="0" r="28575" b="28575"/>
                <wp:wrapSquare wrapText="bothSides"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9ACD4C"/>
                        </a:solidFill>
                        <a:ln w="15875" cap="flat" cmpd="sng" algn="ctr">
                          <a:solidFill>
                            <a:srgbClr val="9ACD4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8DCB8" id="Rectángulo 8" o:spid="_x0000_s1026" style="position:absolute;margin-left:213.75pt;margin-top:1.45pt;width:15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" fillcolor="#9acd4c" strokecolor="#709635" strokeweight="1.25pt">
                <w10:wrap type="square"/>
              </v:rect>
            </w:pict>
          </mc:Fallback>
        </mc:AlternateContent>
      </w:r>
      <w:r>
        <w:rPr>
          <w:sz w:val="24"/>
          <w:szCs w:val="24"/>
          <w:lang w:bidi="es-ES"/>
        </w:rPr>
        <w:t xml:space="preserve">                                 SÍ                    NO  </w:t>
      </w:r>
    </w:p>
    <w:bookmarkEnd w:id="2"/>
    <w:p w:rsidR="00776C73" w:rsidRDefault="00776C73" w:rsidP="00776C73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¿Cuáles y cuándo?.....................................................................................................................................</w:t>
      </w:r>
    </w:p>
    <w:p w:rsidR="00776C73" w:rsidRDefault="00776C73" w:rsidP="00776C73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………………………………………………………………………………………………... </w:t>
      </w:r>
    </w:p>
    <w:p w:rsidR="00776C73" w:rsidRDefault="00776C73" w:rsidP="00776C73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11) ¿Qué haces los fines de semana?....................................................................................................</w:t>
      </w:r>
    </w:p>
    <w:p w:rsidR="00776C73" w:rsidRDefault="00776C73" w:rsidP="00776C73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……………………………………………………………………………………………….</w:t>
      </w:r>
    </w:p>
    <w:p w:rsidR="00B56F4A" w:rsidRDefault="00B56F4A" w:rsidP="00776C73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 </w:t>
      </w:r>
      <w:r w:rsidR="00776C73">
        <w:rPr>
          <w:sz w:val="24"/>
          <w:szCs w:val="24"/>
          <w:lang w:bidi="es-ES"/>
        </w:rPr>
        <w:t xml:space="preserve"> ¿Qué haces normalmente los días de diario al salir de clase?</w:t>
      </w:r>
      <w:r>
        <w:rPr>
          <w:sz w:val="24"/>
          <w:szCs w:val="24"/>
          <w:lang w:bidi="es-ES"/>
        </w:rPr>
        <w:t>...................................................</w:t>
      </w:r>
    </w:p>
    <w:p w:rsidR="00B56F4A" w:rsidRDefault="00B56F4A" w:rsidP="00776C73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……………………………………………………………………………………………….</w:t>
      </w:r>
    </w:p>
    <w:p w:rsidR="00B56F4A" w:rsidRDefault="00B56F4A" w:rsidP="00776C73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12) ¿Perteneces a alguna asociación, club, etc.?...................................................................................</w:t>
      </w:r>
    </w:p>
    <w:p w:rsidR="00B56F4A" w:rsidRDefault="00B56F4A" w:rsidP="00776C73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 ……………………………………………………………………………………………...</w:t>
      </w:r>
    </w:p>
    <w:p w:rsidR="00B56F4A" w:rsidRDefault="00B56F4A" w:rsidP="00B56F4A">
      <w:pPr>
        <w:rPr>
          <w:sz w:val="24"/>
          <w:szCs w:val="24"/>
          <w:lang w:bidi="es-ES"/>
        </w:rPr>
      </w:pPr>
      <w:r>
        <w:rPr>
          <w:noProof/>
          <w:sz w:val="24"/>
          <w:szCs w:val="24"/>
          <w:lang w:bidi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A7DCDC" wp14:editId="03D0B5F9">
                <wp:simplePos x="0" y="0"/>
                <wp:positionH relativeFrom="column">
                  <wp:posOffset>3495675</wp:posOffset>
                </wp:positionH>
                <wp:positionV relativeFrom="paragraph">
                  <wp:posOffset>57150</wp:posOffset>
                </wp:positionV>
                <wp:extent cx="209550" cy="1524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9ACD4C"/>
                        </a:solidFill>
                        <a:ln w="15875" cap="flat" cmpd="sng" algn="ctr">
                          <a:solidFill>
                            <a:srgbClr val="9ACD4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0481B" id="Rectángulo 9" o:spid="_x0000_s1026" style="position:absolute;margin-left:275.25pt;margin-top:4.5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" fillcolor="#9acd4c" strokecolor="#709635" strokeweight="1.25pt"/>
            </w:pict>
          </mc:Fallback>
        </mc:AlternateContent>
      </w:r>
      <w:r w:rsidRPr="008748EB">
        <w:rPr>
          <w:noProof/>
          <w:color w:val="FFFFFF" w:themeColor="background1"/>
          <w:sz w:val="24"/>
          <w:szCs w:val="24"/>
          <w:lang w:bidi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DC3773" wp14:editId="2447F09C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200025" cy="142875"/>
                <wp:effectExtent l="0" t="0" r="28575" b="28575"/>
                <wp:wrapSquare wrapText="bothSides"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9ACD4C"/>
                        </a:solidFill>
                        <a:ln w="15875" cap="flat" cmpd="sng" algn="ctr">
                          <a:solidFill>
                            <a:srgbClr val="9ACD4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E4EC6" id="Rectángulo 10" o:spid="_x0000_s1026" style="position:absolute;margin-left:0;margin-top:3.3pt;width:15.75pt;height:11.2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" fillcolor="#9acd4c" strokecolor="#709635" strokeweight="1.25pt">
                <w10:wrap type="square" anchorx="margin"/>
              </v:rect>
            </w:pict>
          </mc:Fallback>
        </mc:AlternateContent>
      </w:r>
      <w:r>
        <w:rPr>
          <w:sz w:val="24"/>
          <w:szCs w:val="24"/>
          <w:lang w:bidi="es-ES"/>
        </w:rPr>
        <w:t xml:space="preserve">        ¿Lees con frecuencia?                  SÍ                    NO  </w:t>
      </w:r>
    </w:p>
    <w:p w:rsidR="00B56F4A" w:rsidRDefault="00B56F4A" w:rsidP="00B56F4A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  ¿Qué tipo de libros y cuánto tiempo le dedicas a la lectura diariamente?.............................</w:t>
      </w:r>
    </w:p>
    <w:p w:rsidR="00B56F4A" w:rsidRDefault="00B56F4A" w:rsidP="00B56F4A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 ……………………………………………………………………………………………...</w:t>
      </w:r>
    </w:p>
    <w:p w:rsidR="00B56F4A" w:rsidRDefault="00B56F4A" w:rsidP="00B56F4A">
      <w:pPr>
        <w:rPr>
          <w:sz w:val="24"/>
          <w:szCs w:val="24"/>
          <w:lang w:bidi="es-ES"/>
        </w:rPr>
      </w:pPr>
      <w:r w:rsidRPr="008748EB">
        <w:rPr>
          <w:noProof/>
          <w:color w:val="FFFFFF" w:themeColor="background1"/>
          <w:sz w:val="24"/>
          <w:szCs w:val="24"/>
          <w:lang w:bidi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D16397" wp14:editId="64E69762">
                <wp:simplePos x="0" y="0"/>
                <wp:positionH relativeFrom="margin">
                  <wp:posOffset>3343275</wp:posOffset>
                </wp:positionH>
                <wp:positionV relativeFrom="paragraph">
                  <wp:posOffset>9525</wp:posOffset>
                </wp:positionV>
                <wp:extent cx="200025" cy="142875"/>
                <wp:effectExtent l="0" t="0" r="28575" b="28575"/>
                <wp:wrapSquare wrapText="bothSides"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9ACD4C"/>
                        </a:solidFill>
                        <a:ln w="15875" cap="flat" cmpd="sng" algn="ctr">
                          <a:solidFill>
                            <a:srgbClr val="9ACD4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2F986" id="Rectángulo 13" o:spid="_x0000_s1026" style="position:absolute;margin-left:263.25pt;margin-top:.75pt;width:15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" fillcolor="#9acd4c" strokecolor="#709635" strokeweight="1.25pt">
                <w10:wrap type="square" anchorx="margin"/>
              </v:rect>
            </w:pict>
          </mc:Fallback>
        </mc:AlternateContent>
      </w:r>
      <w:r w:rsidRPr="008748EB">
        <w:rPr>
          <w:noProof/>
          <w:color w:val="FFFFFF" w:themeColor="background1"/>
          <w:sz w:val="24"/>
          <w:szCs w:val="24"/>
          <w:lang w:bidi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D16397" wp14:editId="64E69762">
                <wp:simplePos x="0" y="0"/>
                <wp:positionH relativeFrom="margin">
                  <wp:posOffset>2600325</wp:posOffset>
                </wp:positionH>
                <wp:positionV relativeFrom="paragraph">
                  <wp:posOffset>9525</wp:posOffset>
                </wp:positionV>
                <wp:extent cx="200025" cy="142875"/>
                <wp:effectExtent l="0" t="0" r="28575" b="28575"/>
                <wp:wrapSquare wrapText="bothSides"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9ACD4C"/>
                        </a:solidFill>
                        <a:ln w="15875" cap="flat" cmpd="sng" algn="ctr">
                          <a:solidFill>
                            <a:srgbClr val="9ACD4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EED00" id="Rectángulo 12" o:spid="_x0000_s1026" style="position:absolute;margin-left:204.75pt;margin-top:.75pt;width:15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" fillcolor="#9acd4c" strokecolor="#709635" strokeweight="1.25pt">
                <w10:wrap type="square" anchorx="margin"/>
              </v:rect>
            </w:pict>
          </mc:Fallback>
        </mc:AlternateContent>
      </w:r>
      <w:r>
        <w:rPr>
          <w:sz w:val="24"/>
          <w:szCs w:val="24"/>
          <w:lang w:bidi="es-ES"/>
        </w:rPr>
        <w:t xml:space="preserve">       ¿Vas al cine con frecuencia?        SÍ                NO   </w:t>
      </w:r>
    </w:p>
    <w:p w:rsidR="00B56F4A" w:rsidRDefault="00B56F4A" w:rsidP="00B56F4A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 ¿Qué tipo de películas te gustan? …………………………………………………………</w:t>
      </w:r>
    </w:p>
    <w:p w:rsidR="00B56F4A" w:rsidRDefault="00B56F4A" w:rsidP="00B56F4A">
      <w:pPr>
        <w:rPr>
          <w:sz w:val="24"/>
          <w:szCs w:val="24"/>
          <w:lang w:bidi="es-ES"/>
        </w:rPr>
      </w:pPr>
    </w:p>
    <w:p w:rsidR="00B56F4A" w:rsidRPr="003700F1" w:rsidRDefault="003700F1" w:rsidP="00B56F4A">
      <w:pPr>
        <w:pStyle w:val="Ttulo"/>
        <w:rPr>
          <w:caps w:val="0"/>
          <w:sz w:val="48"/>
          <w:szCs w:val="48"/>
          <w:lang w:bidi="es-ES"/>
        </w:rPr>
      </w:pPr>
      <w:r w:rsidRPr="003700F1">
        <w:rPr>
          <w:caps w:val="0"/>
          <w:sz w:val="48"/>
          <w:szCs w:val="48"/>
          <w:lang w:bidi="es-ES"/>
        </w:rPr>
        <w:t>Dimensión 3: cívico-medioambiental</w:t>
      </w:r>
    </w:p>
    <w:p w:rsidR="003700F1" w:rsidRDefault="00B56F4A" w:rsidP="00B56F4A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</w:t>
      </w:r>
      <w:r w:rsidR="003700F1">
        <w:rPr>
          <w:sz w:val="24"/>
          <w:szCs w:val="24"/>
          <w:lang w:bidi="es-ES"/>
        </w:rPr>
        <w:t>13) ¿Crees que conoces y respetas las normas de funcionamiento del instituto y de la clase?</w:t>
      </w:r>
    </w:p>
    <w:p w:rsidR="00B56F4A" w:rsidRDefault="003E48FF" w:rsidP="00B56F4A">
      <w:pPr>
        <w:rPr>
          <w:sz w:val="24"/>
          <w:szCs w:val="24"/>
          <w:lang w:bidi="es-ES"/>
        </w:rPr>
      </w:pPr>
      <w:r w:rsidRPr="008748EB">
        <w:rPr>
          <w:noProof/>
          <w:color w:val="FFFFFF" w:themeColor="background1"/>
          <w:sz w:val="24"/>
          <w:szCs w:val="24"/>
          <w:lang w:bidi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BE7306" wp14:editId="354F9E66">
                <wp:simplePos x="0" y="0"/>
                <wp:positionH relativeFrom="margin">
                  <wp:posOffset>2857500</wp:posOffset>
                </wp:positionH>
                <wp:positionV relativeFrom="paragraph">
                  <wp:posOffset>9525</wp:posOffset>
                </wp:positionV>
                <wp:extent cx="200025" cy="142875"/>
                <wp:effectExtent l="0" t="0" r="28575" b="28575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9ACD4C"/>
                        </a:solidFill>
                        <a:ln w="15875" cap="flat" cmpd="sng" algn="ctr">
                          <a:solidFill>
                            <a:srgbClr val="9ACD4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11E39" id="Rectángulo 4" o:spid="_x0000_s1026" style="position:absolute;margin-left:225pt;margin-top:.75pt;width:15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" fillcolor="#9acd4c" strokecolor="#709635" strokeweight="1.25pt">
                <w10:wrap type="square" anchorx="margin"/>
              </v:rect>
            </w:pict>
          </mc:Fallback>
        </mc:AlternateContent>
      </w:r>
      <w:r w:rsidRPr="008748EB">
        <w:rPr>
          <w:noProof/>
          <w:color w:val="FFFFFF" w:themeColor="background1"/>
          <w:sz w:val="24"/>
          <w:szCs w:val="24"/>
          <w:lang w:bidi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2BD20B" wp14:editId="4C25A738">
                <wp:simplePos x="0" y="0"/>
                <wp:positionH relativeFrom="margin">
                  <wp:posOffset>2133600</wp:posOffset>
                </wp:positionH>
                <wp:positionV relativeFrom="paragraph">
                  <wp:posOffset>19050</wp:posOffset>
                </wp:positionV>
                <wp:extent cx="200025" cy="142875"/>
                <wp:effectExtent l="0" t="0" r="28575" b="28575"/>
                <wp:wrapSquare wrapText="bothSides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9ACD4C"/>
                        </a:solidFill>
                        <a:ln w="15875" cap="flat" cmpd="sng" algn="ctr">
                          <a:solidFill>
                            <a:srgbClr val="9ACD4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FC434" id="Rectángulo 2" o:spid="_x0000_s1026" style="position:absolute;margin-left:168pt;margin-top:1.5pt;width:15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" fillcolor="#9acd4c" strokecolor="#709635" strokeweight="1.25pt">
                <w10:wrap type="square" anchorx="margin"/>
              </v:rect>
            </w:pict>
          </mc:Fallback>
        </mc:AlternateContent>
      </w:r>
      <w:r w:rsidR="003700F1">
        <w:rPr>
          <w:sz w:val="24"/>
          <w:szCs w:val="24"/>
          <w:lang w:bidi="es-ES"/>
        </w:rPr>
        <w:t xml:space="preserve">               </w:t>
      </w:r>
      <w:r>
        <w:rPr>
          <w:sz w:val="24"/>
          <w:szCs w:val="24"/>
          <w:lang w:bidi="es-ES"/>
        </w:rPr>
        <w:t xml:space="preserve">                            SÍ                 NO</w:t>
      </w:r>
      <w:r w:rsidR="00B56F4A">
        <w:rPr>
          <w:sz w:val="24"/>
          <w:szCs w:val="24"/>
          <w:lang w:bidi="es-ES"/>
        </w:rPr>
        <w:t xml:space="preserve">   </w:t>
      </w:r>
    </w:p>
    <w:p w:rsidR="00B56F4A" w:rsidRDefault="003700F1" w:rsidP="00776C73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     ¿Con cuál/cuáles no estás de acuerdo?.......................................................................................</w:t>
      </w:r>
    </w:p>
    <w:p w:rsidR="003700F1" w:rsidRDefault="003700F1" w:rsidP="00776C73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     …………………………………………………………………………………………..</w:t>
      </w:r>
    </w:p>
    <w:p w:rsidR="003700F1" w:rsidRDefault="003700F1" w:rsidP="00776C73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14) ¿Qué tal te llevas con tus compañeros de clase? ………………………………………..</w:t>
      </w:r>
    </w:p>
    <w:p w:rsidR="003700F1" w:rsidRDefault="003700F1" w:rsidP="00776C73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    …………………………………………………………………………………………...</w:t>
      </w:r>
    </w:p>
    <w:p w:rsidR="003700F1" w:rsidRDefault="003700F1" w:rsidP="00776C73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15) ¿Qué es lo que más te preocupa en relación con tus amigos? …………………………..</w:t>
      </w:r>
    </w:p>
    <w:p w:rsidR="003700F1" w:rsidRDefault="003700F1" w:rsidP="00776C73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   ……………………………………………………………………………………………</w:t>
      </w:r>
    </w:p>
    <w:p w:rsidR="003700F1" w:rsidRDefault="003700F1" w:rsidP="00776C73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16) ¿Te interesa la forma de ser o actuar de algún grupo juvenil (</w:t>
      </w:r>
      <w:proofErr w:type="spellStart"/>
      <w:r>
        <w:rPr>
          <w:sz w:val="24"/>
          <w:szCs w:val="24"/>
          <w:lang w:bidi="es-ES"/>
        </w:rPr>
        <w:t>punkies</w:t>
      </w:r>
      <w:proofErr w:type="spellEnd"/>
      <w:r>
        <w:rPr>
          <w:sz w:val="24"/>
          <w:szCs w:val="24"/>
          <w:lang w:bidi="es-ES"/>
        </w:rPr>
        <w:t>, mod, rap, etc.)?</w:t>
      </w:r>
    </w:p>
    <w:p w:rsidR="003700F1" w:rsidRDefault="003700F1" w:rsidP="00776C73">
      <w:pPr>
        <w:rPr>
          <w:sz w:val="24"/>
          <w:szCs w:val="24"/>
          <w:lang w:bidi="es-ES"/>
        </w:rPr>
      </w:pPr>
      <w:r w:rsidRPr="008748EB">
        <w:rPr>
          <w:noProof/>
          <w:color w:val="FFFFFF" w:themeColor="background1"/>
          <w:sz w:val="24"/>
          <w:szCs w:val="24"/>
          <w:lang w:bidi="es-ES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992476" wp14:editId="0618ADDE">
                <wp:simplePos x="0" y="0"/>
                <wp:positionH relativeFrom="margin">
                  <wp:posOffset>2228850</wp:posOffset>
                </wp:positionH>
                <wp:positionV relativeFrom="paragraph">
                  <wp:posOffset>8890</wp:posOffset>
                </wp:positionV>
                <wp:extent cx="200025" cy="142875"/>
                <wp:effectExtent l="0" t="0" r="28575" b="28575"/>
                <wp:wrapSquare wrapText="bothSides"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9ACD4C"/>
                        </a:solidFill>
                        <a:ln w="15875" cap="flat" cmpd="sng" algn="ctr">
                          <a:solidFill>
                            <a:srgbClr val="9ACD4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9585D" id="Rectángulo 17" o:spid="_x0000_s1026" style="position:absolute;margin-left:175.5pt;margin-top:.7pt;width:15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" fillcolor="#9acd4c" strokecolor="#709635" strokeweight="1.25pt">
                <w10:wrap type="square" anchorx="margin"/>
              </v:rect>
            </w:pict>
          </mc:Fallback>
        </mc:AlternateContent>
      </w:r>
      <w:r w:rsidRPr="008748EB">
        <w:rPr>
          <w:noProof/>
          <w:color w:val="FFFFFF" w:themeColor="background1"/>
          <w:sz w:val="24"/>
          <w:szCs w:val="24"/>
          <w:lang w:bidi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992476" wp14:editId="0618ADDE">
                <wp:simplePos x="0" y="0"/>
                <wp:positionH relativeFrom="margin">
                  <wp:posOffset>1514475</wp:posOffset>
                </wp:positionH>
                <wp:positionV relativeFrom="paragraph">
                  <wp:posOffset>8890</wp:posOffset>
                </wp:positionV>
                <wp:extent cx="200025" cy="142875"/>
                <wp:effectExtent l="0" t="0" r="28575" b="28575"/>
                <wp:wrapSquare wrapText="bothSides"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9ACD4C"/>
                        </a:solidFill>
                        <a:ln w="15875" cap="flat" cmpd="sng" algn="ctr">
                          <a:solidFill>
                            <a:srgbClr val="9ACD4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BECFF" id="Rectángulo 16" o:spid="_x0000_s1026" style="position:absolute;margin-left:119.25pt;margin-top:.7pt;width:15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" fillcolor="#9acd4c" strokecolor="#709635" strokeweight="1.25pt">
                <w10:wrap type="square" anchorx="margin"/>
              </v:rect>
            </w:pict>
          </mc:Fallback>
        </mc:AlternateContent>
      </w:r>
      <w:r>
        <w:rPr>
          <w:sz w:val="24"/>
          <w:szCs w:val="24"/>
          <w:lang w:bidi="es-ES"/>
        </w:rPr>
        <w:t xml:space="preserve">                             SÍ                       NO</w:t>
      </w:r>
    </w:p>
    <w:p w:rsidR="003700F1" w:rsidRDefault="003700F1" w:rsidP="00776C73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   ¿Cuál? ……………………………………………………………………………………</w:t>
      </w:r>
    </w:p>
    <w:p w:rsidR="003700F1" w:rsidRDefault="003700F1" w:rsidP="00776C73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   ¿Por qué? ………………………………………………………………………………...</w:t>
      </w:r>
    </w:p>
    <w:p w:rsidR="00E72AB6" w:rsidRDefault="00B56F4A" w:rsidP="00776C73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</w:t>
      </w:r>
      <w:r w:rsidR="00776C73">
        <w:rPr>
          <w:sz w:val="24"/>
          <w:szCs w:val="24"/>
          <w:lang w:bidi="es-ES"/>
        </w:rPr>
        <w:t xml:space="preserve"> </w:t>
      </w:r>
      <w:r w:rsidR="00E72AB6">
        <w:rPr>
          <w:sz w:val="24"/>
          <w:szCs w:val="24"/>
          <w:lang w:bidi="es-ES"/>
        </w:rPr>
        <w:t>17) ¿Crees que conoces y respetas las normas de convivencia de tu ciudad?</w:t>
      </w:r>
    </w:p>
    <w:p w:rsidR="00776C73" w:rsidRDefault="00E72AB6" w:rsidP="00776C73">
      <w:pPr>
        <w:rPr>
          <w:sz w:val="24"/>
          <w:szCs w:val="24"/>
          <w:lang w:bidi="es-ES"/>
        </w:rPr>
      </w:pPr>
      <w:r w:rsidRPr="008748EB">
        <w:rPr>
          <w:noProof/>
          <w:color w:val="FFFFFF" w:themeColor="background1"/>
          <w:sz w:val="24"/>
          <w:szCs w:val="24"/>
          <w:lang w:bidi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992476" wp14:editId="0618ADDE">
                <wp:simplePos x="0" y="0"/>
                <wp:positionH relativeFrom="margin">
                  <wp:posOffset>2076450</wp:posOffset>
                </wp:positionH>
                <wp:positionV relativeFrom="paragraph">
                  <wp:posOffset>8890</wp:posOffset>
                </wp:positionV>
                <wp:extent cx="200025" cy="142875"/>
                <wp:effectExtent l="0" t="0" r="28575" b="28575"/>
                <wp:wrapSquare wrapText="bothSides"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9ACD4C"/>
                        </a:solidFill>
                        <a:ln w="15875" cap="flat" cmpd="sng" algn="ctr">
                          <a:solidFill>
                            <a:srgbClr val="9ACD4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B0D93" id="Rectángulo 19" o:spid="_x0000_s1026" style="position:absolute;margin-left:163.5pt;margin-top:.7pt;width:15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" fillcolor="#9acd4c" strokecolor="#709635" strokeweight="1.25pt">
                <w10:wrap type="square" anchorx="margin"/>
              </v:rect>
            </w:pict>
          </mc:Fallback>
        </mc:AlternateContent>
      </w:r>
      <w:r w:rsidRPr="008748EB">
        <w:rPr>
          <w:noProof/>
          <w:color w:val="FFFFFF" w:themeColor="background1"/>
          <w:sz w:val="24"/>
          <w:szCs w:val="24"/>
          <w:lang w:bidi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992476" wp14:editId="0618ADDE">
                <wp:simplePos x="0" y="0"/>
                <wp:positionH relativeFrom="margin">
                  <wp:posOffset>1362075</wp:posOffset>
                </wp:positionH>
                <wp:positionV relativeFrom="paragraph">
                  <wp:posOffset>8890</wp:posOffset>
                </wp:positionV>
                <wp:extent cx="200025" cy="142875"/>
                <wp:effectExtent l="0" t="0" r="28575" b="28575"/>
                <wp:wrapSquare wrapText="bothSides"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9ACD4C"/>
                        </a:solidFill>
                        <a:ln w="15875" cap="flat" cmpd="sng" algn="ctr">
                          <a:solidFill>
                            <a:srgbClr val="9ACD4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7B6AA" id="Rectángulo 18" o:spid="_x0000_s1026" style="position:absolute;margin-left:107.25pt;margin-top:.7pt;width:15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" fillcolor="#9acd4c" strokecolor="#709635" strokeweight="1.25pt">
                <w10:wrap type="square" anchorx="margin"/>
              </v:rect>
            </w:pict>
          </mc:Fallback>
        </mc:AlternateContent>
      </w:r>
      <w:r>
        <w:rPr>
          <w:sz w:val="24"/>
          <w:szCs w:val="24"/>
          <w:lang w:bidi="es-ES"/>
        </w:rPr>
        <w:t xml:space="preserve">                         SÍ                             NO</w:t>
      </w:r>
      <w:r w:rsidR="00776C73">
        <w:rPr>
          <w:sz w:val="24"/>
          <w:szCs w:val="24"/>
          <w:lang w:bidi="es-ES"/>
        </w:rPr>
        <w:t xml:space="preserve">        </w:t>
      </w:r>
    </w:p>
    <w:p w:rsidR="00776C73" w:rsidRDefault="00E72AB6" w:rsidP="008B66A1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       ¿Cuáles cambiaríais? …………………………………………………………………..</w:t>
      </w:r>
    </w:p>
    <w:p w:rsidR="00E72AB6" w:rsidRDefault="00E72AB6" w:rsidP="008B66A1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       …………………………………………………………………………………………</w:t>
      </w:r>
    </w:p>
    <w:p w:rsidR="00E72AB6" w:rsidRDefault="00E72AB6" w:rsidP="008B66A1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18) ¿Reciclas los residuos domésticos? ¿De qué manera?................................................................</w:t>
      </w:r>
    </w:p>
    <w:p w:rsidR="00E72AB6" w:rsidRDefault="00E72AB6" w:rsidP="008B66A1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     …………………………………………………………………………………………..</w:t>
      </w:r>
    </w:p>
    <w:p w:rsidR="00E72AB6" w:rsidRDefault="00E72AB6" w:rsidP="008B66A1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19) ¿Cómo contribuyes al ahorro energético?...................................................................................</w:t>
      </w:r>
    </w:p>
    <w:p w:rsidR="00E72AB6" w:rsidRDefault="00E72AB6" w:rsidP="008B66A1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     …………………………………………………………………………………………..</w:t>
      </w:r>
    </w:p>
    <w:p w:rsidR="00E72AB6" w:rsidRDefault="00E72AB6" w:rsidP="008B66A1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20) ¿Qué haces para llevar una vida sana?......................................................................................</w:t>
      </w:r>
    </w:p>
    <w:p w:rsidR="00E72AB6" w:rsidRDefault="00E72AB6" w:rsidP="008B66A1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     …………………………………………………………………………………………..</w:t>
      </w:r>
    </w:p>
    <w:p w:rsidR="00776C73" w:rsidRDefault="00776C73" w:rsidP="008B66A1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                        </w:t>
      </w:r>
    </w:p>
    <w:p w:rsidR="008748EB" w:rsidRPr="008B66A1" w:rsidRDefault="00FA1949" w:rsidP="008B66A1">
      <w:pPr>
        <w:rPr>
          <w:sz w:val="24"/>
          <w:szCs w:val="24"/>
          <w:lang w:bidi="es-ES"/>
        </w:rPr>
      </w:pPr>
      <w:r>
        <w:rPr>
          <w:sz w:val="24"/>
          <w:szCs w:val="24"/>
          <w:lang w:bidi="es-ES"/>
        </w:rPr>
        <w:t xml:space="preserve">      </w:t>
      </w:r>
      <w:r w:rsidR="008748EB">
        <w:rPr>
          <w:sz w:val="24"/>
          <w:szCs w:val="24"/>
          <w:lang w:bidi="es-ES"/>
        </w:rPr>
        <w:t xml:space="preserve"> </w:t>
      </w:r>
    </w:p>
    <w:p w:rsidR="00787785" w:rsidRDefault="00787785" w:rsidP="002D1964">
      <w:pPr>
        <w:rPr>
          <w:sz w:val="24"/>
          <w:szCs w:val="24"/>
          <w:lang w:bidi="es-ES"/>
        </w:rPr>
      </w:pPr>
    </w:p>
    <w:p w:rsidR="00775ABC" w:rsidRPr="00775ABC" w:rsidRDefault="00775ABC" w:rsidP="002D1964">
      <w:pPr>
        <w:rPr>
          <w:sz w:val="24"/>
          <w:szCs w:val="24"/>
          <w:lang w:bidi="es-ES"/>
        </w:rPr>
      </w:pPr>
    </w:p>
    <w:p w:rsidR="00406D73" w:rsidRPr="00BC2527" w:rsidRDefault="00406D73" w:rsidP="005C611F">
      <w:pPr>
        <w:rPr>
          <w:sz w:val="24"/>
          <w:szCs w:val="24"/>
          <w:lang w:bidi="es-ES"/>
        </w:rPr>
      </w:pPr>
    </w:p>
    <w:sectPr w:rsidR="00406D73" w:rsidRPr="00BC2527" w:rsidSect="005A3F87">
      <w:footerReference w:type="default" r:id="rId12"/>
      <w:pgSz w:w="11906" w:h="16838" w:code="9"/>
      <w:pgMar w:top="1440" w:right="1440" w:bottom="1440" w:left="1440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0B2" w:rsidRDefault="007960B2" w:rsidP="008748EB">
      <w:pPr>
        <w:spacing w:after="0" w:line="240" w:lineRule="auto"/>
      </w:pPr>
      <w:r>
        <w:separator/>
      </w:r>
    </w:p>
  </w:endnote>
  <w:endnote w:type="continuationSeparator" w:id="0">
    <w:p w:rsidR="007960B2" w:rsidRDefault="007960B2" w:rsidP="0087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46740"/>
      <w:docPartObj>
        <w:docPartGallery w:val="Page Numbers (Bottom of Page)"/>
        <w:docPartUnique/>
      </w:docPartObj>
    </w:sdtPr>
    <w:sdtEndPr/>
    <w:sdtContent>
      <w:p w:rsidR="003700F1" w:rsidRDefault="003700F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478">
          <w:rPr>
            <w:noProof/>
          </w:rPr>
          <w:t>1</w:t>
        </w:r>
        <w:r>
          <w:fldChar w:fldCharType="end"/>
        </w:r>
      </w:p>
    </w:sdtContent>
  </w:sdt>
  <w:p w:rsidR="003700F1" w:rsidRDefault="003700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0B2" w:rsidRDefault="007960B2" w:rsidP="008748EB">
      <w:pPr>
        <w:spacing w:after="0" w:line="240" w:lineRule="auto"/>
      </w:pPr>
      <w:r>
        <w:separator/>
      </w:r>
    </w:p>
  </w:footnote>
  <w:footnote w:type="continuationSeparator" w:id="0">
    <w:p w:rsidR="007960B2" w:rsidRDefault="007960B2" w:rsidP="00874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E62F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DD41B79"/>
    <w:multiLevelType w:val="hybridMultilevel"/>
    <w:tmpl w:val="E66A29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s-ES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1F"/>
    <w:rsid w:val="000B0310"/>
    <w:rsid w:val="000B0F57"/>
    <w:rsid w:val="00112A90"/>
    <w:rsid w:val="00174F0C"/>
    <w:rsid w:val="002D1964"/>
    <w:rsid w:val="002D4313"/>
    <w:rsid w:val="003700F1"/>
    <w:rsid w:val="003E48FF"/>
    <w:rsid w:val="00406D73"/>
    <w:rsid w:val="004A36E1"/>
    <w:rsid w:val="005A3F87"/>
    <w:rsid w:val="005B7478"/>
    <w:rsid w:val="005C611F"/>
    <w:rsid w:val="006A7C6F"/>
    <w:rsid w:val="006D1256"/>
    <w:rsid w:val="00775ABC"/>
    <w:rsid w:val="00776C73"/>
    <w:rsid w:val="00787785"/>
    <w:rsid w:val="007960B2"/>
    <w:rsid w:val="008748EB"/>
    <w:rsid w:val="008808D7"/>
    <w:rsid w:val="00884AFA"/>
    <w:rsid w:val="008960CA"/>
    <w:rsid w:val="008B66A1"/>
    <w:rsid w:val="00A4386E"/>
    <w:rsid w:val="00B56F4A"/>
    <w:rsid w:val="00BC2527"/>
    <w:rsid w:val="00D127F5"/>
    <w:rsid w:val="00D72C31"/>
    <w:rsid w:val="00DF0A04"/>
    <w:rsid w:val="00E72AB6"/>
    <w:rsid w:val="00FA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88F1C-A208-476E-9CC9-A8572BBA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E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964"/>
  </w:style>
  <w:style w:type="paragraph" w:styleId="Ttulo1">
    <w:name w:val="heading 1"/>
    <w:basedOn w:val="Normal"/>
    <w:next w:val="Normal"/>
    <w:link w:val="Ttulo1Car"/>
    <w:uiPriority w:val="9"/>
    <w:qFormat/>
    <w:rsid w:val="002D196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5A42E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196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196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D196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19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D19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D19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D19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D196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sid w:val="002D1964"/>
    <w:rPr>
      <w:b/>
      <w:bCs/>
      <w:caps w:val="0"/>
      <w:smallCap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D196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D1964"/>
    <w:rPr>
      <w:i/>
      <w:iCs/>
      <w:color w:val="000000" w:themeColor="text1"/>
    </w:rPr>
  </w:style>
  <w:style w:type="character" w:customStyle="1" w:styleId="Ttulo1Car">
    <w:name w:val="Título 1 Car"/>
    <w:basedOn w:val="Fuentedeprrafopredeter"/>
    <w:link w:val="Ttulo1"/>
    <w:uiPriority w:val="9"/>
    <w:rsid w:val="002D1964"/>
    <w:rPr>
      <w:rFonts w:asciiTheme="majorHAnsi" w:eastAsiaTheme="majorEastAsia" w:hAnsiTheme="majorHAnsi" w:cstheme="majorBidi"/>
      <w:color w:val="75A42E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1964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D1964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D196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1964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D196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D1964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D196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D1964"/>
    <w:rPr>
      <w:b/>
      <w:bCs/>
      <w:i/>
      <w:iCs/>
    </w:rPr>
  </w:style>
  <w:style w:type="character" w:styleId="nfasisintenso">
    <w:name w:val="Intense Emphasis"/>
    <w:basedOn w:val="Fuentedeprrafopredeter"/>
    <w:uiPriority w:val="21"/>
    <w:qFormat/>
    <w:rsid w:val="002D1964"/>
    <w:rPr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D196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5A42E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D1964"/>
    <w:rPr>
      <w:rFonts w:asciiTheme="majorHAnsi" w:eastAsiaTheme="majorEastAsia" w:hAnsiTheme="majorHAnsi" w:cstheme="majorBidi"/>
      <w:caps/>
      <w:color w:val="75A42E" w:themeColor="accent1" w:themeShade="BF"/>
      <w:sz w:val="28"/>
      <w:szCs w:val="28"/>
    </w:rPr>
  </w:style>
  <w:style w:type="character" w:styleId="Referenciaintensa">
    <w:name w:val="Intense Reference"/>
    <w:basedOn w:val="Fuentedeprrafopredeter"/>
    <w:uiPriority w:val="32"/>
    <w:qFormat/>
    <w:rsid w:val="002D1964"/>
    <w:rPr>
      <w:b/>
      <w:bCs/>
      <w:caps w:val="0"/>
      <w:smallCaps/>
      <w:color w:val="auto"/>
      <w:spacing w:val="0"/>
      <w:u w:val="single"/>
    </w:rPr>
  </w:style>
  <w:style w:type="character" w:styleId="Hipervnculo">
    <w:name w:val="Hyperlink"/>
    <w:basedOn w:val="Fuentedeprrafopredeter"/>
    <w:unhideWhenUsed/>
    <w:rPr>
      <w:color w:val="3C96DE" w:themeColor="text2" w:themeTint="99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7AF8CC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2D196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Cita">
    <w:name w:val="Quote"/>
    <w:basedOn w:val="Normal"/>
    <w:next w:val="Normal"/>
    <w:link w:val="CitaCar"/>
    <w:uiPriority w:val="29"/>
    <w:qFormat/>
    <w:rsid w:val="002D1964"/>
    <w:pPr>
      <w:spacing w:before="160"/>
      <w:ind w:left="720" w:right="720"/>
      <w:jc w:val="center"/>
    </w:pPr>
    <w:rPr>
      <w:i/>
      <w:iCs/>
      <w:color w:val="A73C26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2D1964"/>
    <w:rPr>
      <w:i/>
      <w:iCs/>
      <w:color w:val="A73C26" w:themeColor="accent3" w:themeShade="B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D1964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2D1964"/>
    <w:pPr>
      <w:numPr>
        <w:ilvl w:val="1"/>
      </w:numPr>
      <w:jc w:val="center"/>
    </w:pPr>
    <w:rPr>
      <w:color w:val="134770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D1964"/>
    <w:rPr>
      <w:color w:val="134770" w:themeColor="text2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2D1964"/>
    <w:rPr>
      <w:i/>
      <w:iCs/>
      <w:color w:val="595959" w:themeColor="text1" w:themeTint="A6"/>
    </w:rPr>
  </w:style>
  <w:style w:type="character" w:styleId="Referenciasutil">
    <w:name w:val="Subtle Reference"/>
    <w:basedOn w:val="Fuentedeprrafopredeter"/>
    <w:uiPriority w:val="31"/>
    <w:qFormat/>
    <w:rsid w:val="002D196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paragraph" w:styleId="Ttulo">
    <w:name w:val="Title"/>
    <w:basedOn w:val="Normal"/>
    <w:next w:val="Normal"/>
    <w:link w:val="TtuloCar"/>
    <w:uiPriority w:val="10"/>
    <w:qFormat/>
    <w:rsid w:val="002D1964"/>
    <w:pPr>
      <w:pBdr>
        <w:top w:val="single" w:sz="6" w:space="8" w:color="D35940" w:themeColor="accent3"/>
        <w:bottom w:val="single" w:sz="6" w:space="8" w:color="D35940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34770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2D1964"/>
    <w:rPr>
      <w:rFonts w:asciiTheme="majorHAnsi" w:eastAsiaTheme="majorEastAsia" w:hAnsiTheme="majorHAnsi" w:cstheme="majorBidi"/>
      <w:caps/>
      <w:color w:val="134770" w:themeColor="text2"/>
      <w:spacing w:val="30"/>
      <w:sz w:val="72"/>
      <w:szCs w:val="7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D196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874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8EB"/>
  </w:style>
  <w:style w:type="paragraph" w:styleId="Piedepgina">
    <w:name w:val="footer"/>
    <w:basedOn w:val="Normal"/>
    <w:link w:val="PiedepginaCar"/>
    <w:uiPriority w:val="99"/>
    <w:unhideWhenUsed/>
    <w:rsid w:val="008748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p\AppData\Roaming\Microsoft\Templates\Dise&#241;o%20de%20ion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o">
  <a:themeElements>
    <a:clrScheme name="Circuito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o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o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856579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1622608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EA450-910F-4BBA-835D-7FBC950A68A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154EAD9-B8AF-4D5C-A6A4-5A078681D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D6BDF8-4925-4472-B0AA-CD184754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iones.dotx</Template>
  <TotalTime>293</TotalTime>
  <Pages>4</Pages>
  <Words>896</Words>
  <Characters>4933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Paz Tolin Pato</dc:creator>
  <cp:lastModifiedBy>Mari Paz Tolin Pato</cp:lastModifiedBy>
  <cp:revision>13</cp:revision>
  <dcterms:created xsi:type="dcterms:W3CDTF">2017-08-30T18:56:00Z</dcterms:created>
  <dcterms:modified xsi:type="dcterms:W3CDTF">2017-09-12T16:05:00Z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