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430" w:rsidRPr="00F163D8" w:rsidRDefault="009F7430">
      <w:pPr>
        <w:rPr>
          <w:b/>
          <w:sz w:val="56"/>
          <w:szCs w:val="56"/>
          <w:u w:val="single"/>
        </w:rPr>
      </w:pPr>
      <w:r w:rsidRPr="00F163D8">
        <w:rPr>
          <w:b/>
          <w:sz w:val="56"/>
          <w:szCs w:val="56"/>
          <w:u w:val="single"/>
        </w:rPr>
        <w:t xml:space="preserve">PRÓXIMAS ACTIVIDADES </w:t>
      </w:r>
      <w:bookmarkStart w:id="0" w:name="_GoBack"/>
      <w:bookmarkEnd w:id="0"/>
    </w:p>
    <w:p w:rsidR="009F7430" w:rsidRPr="00F163D8" w:rsidRDefault="009F7430">
      <w:pPr>
        <w:rPr>
          <w:b/>
          <w:sz w:val="56"/>
          <w:szCs w:val="56"/>
          <w:u w:val="single"/>
          <w:lang w:val="en-US"/>
        </w:rPr>
      </w:pPr>
      <w:r w:rsidRPr="00F163D8">
        <w:rPr>
          <w:b/>
          <w:sz w:val="56"/>
          <w:szCs w:val="56"/>
          <w:u w:val="single"/>
          <w:lang w:val="en-US"/>
        </w:rPr>
        <w:t xml:space="preserve">UPCOMING  ACTIVITIES </w:t>
      </w:r>
    </w:p>
    <w:p w:rsidR="009F7430" w:rsidRPr="00A25B21" w:rsidRDefault="009F7430" w:rsidP="00E27093">
      <w:pPr>
        <w:rPr>
          <w:sz w:val="32"/>
          <w:szCs w:val="32"/>
          <w:lang w:val="en-US"/>
        </w:rPr>
      </w:pPr>
      <w:r w:rsidRPr="00A25B21">
        <w:rPr>
          <w:b/>
          <w:sz w:val="32"/>
          <w:szCs w:val="32"/>
          <w:u w:val="single"/>
          <w:lang w:val="en-US"/>
        </w:rPr>
        <w:t>1)</w:t>
      </w:r>
      <w:r>
        <w:rPr>
          <w:sz w:val="32"/>
          <w:szCs w:val="32"/>
          <w:lang w:val="en-US"/>
        </w:rPr>
        <w:t xml:space="preserve"> TUESDAY 15 MARCH</w:t>
      </w:r>
      <w:r w:rsidRPr="00A25B21">
        <w:rPr>
          <w:sz w:val="32"/>
          <w:szCs w:val="32"/>
          <w:lang w:val="en-US"/>
        </w:rPr>
        <w:t xml:space="preserve"> IN THE LIBRARY AT 12:00</w:t>
      </w:r>
    </w:p>
    <w:p w:rsidR="009F7430" w:rsidRPr="00A25B21" w:rsidRDefault="009F7430">
      <w:pPr>
        <w:rPr>
          <w:b/>
          <w:sz w:val="32"/>
          <w:szCs w:val="32"/>
          <w:u w:val="single"/>
        </w:rPr>
      </w:pPr>
      <w:r>
        <w:rPr>
          <w:sz w:val="32"/>
          <w:szCs w:val="32"/>
        </w:rPr>
        <w:t xml:space="preserve">  MARTES 15 MARZO</w:t>
      </w:r>
      <w:r w:rsidRPr="00A25B21">
        <w:rPr>
          <w:sz w:val="32"/>
          <w:szCs w:val="32"/>
        </w:rPr>
        <w:t xml:space="preserve"> EN </w:t>
      </w:r>
      <w:smartTag w:uri="urn:schemas-microsoft-com:office:smarttags" w:element="PersonName">
        <w:smartTagPr>
          <w:attr w:name="ProductID" w:val="LA BIBLIOTECA A"/>
        </w:smartTagPr>
        <w:r w:rsidRPr="00A25B21">
          <w:rPr>
            <w:sz w:val="32"/>
            <w:szCs w:val="32"/>
          </w:rPr>
          <w:t>LA BIBLIOTECA A</w:t>
        </w:r>
      </w:smartTag>
      <w:r w:rsidRPr="00A25B21">
        <w:rPr>
          <w:sz w:val="32"/>
          <w:szCs w:val="32"/>
        </w:rPr>
        <w:t xml:space="preserve"> LAS 12:00</w:t>
      </w:r>
    </w:p>
    <w:p w:rsidR="009F7430" w:rsidRPr="00A25B21" w:rsidRDefault="009F7430">
      <w:pPr>
        <w:rPr>
          <w:sz w:val="32"/>
          <w:szCs w:val="32"/>
        </w:rPr>
      </w:pPr>
      <w:r w:rsidRPr="00A25B21">
        <w:rPr>
          <w:sz w:val="32"/>
          <w:szCs w:val="32"/>
        </w:rPr>
        <w:t xml:space="preserve">  </w:t>
      </w:r>
      <w:r w:rsidRPr="00A25B21">
        <w:rPr>
          <w:b/>
          <w:sz w:val="32"/>
          <w:szCs w:val="32"/>
        </w:rPr>
        <w:t xml:space="preserve">MINIBUSINESS WORSHOP </w:t>
      </w:r>
      <w:r w:rsidRPr="00A25B21">
        <w:rPr>
          <w:sz w:val="32"/>
          <w:szCs w:val="32"/>
        </w:rPr>
        <w:t>GIVEN BY-</w:t>
      </w:r>
      <w:r w:rsidRPr="00A25B21">
        <w:rPr>
          <w:b/>
          <w:sz w:val="32"/>
          <w:szCs w:val="32"/>
        </w:rPr>
        <w:t xml:space="preserve">TALLER DE MINIEMPRESA </w:t>
      </w:r>
      <w:r w:rsidRPr="00A25B21">
        <w:rPr>
          <w:sz w:val="32"/>
          <w:szCs w:val="32"/>
        </w:rPr>
        <w:t>A CARGO DE:</w:t>
      </w:r>
    </w:p>
    <w:p w:rsidR="009F7430" w:rsidRPr="00A25B21" w:rsidRDefault="009F7430">
      <w:pPr>
        <w:rPr>
          <w:sz w:val="32"/>
          <w:szCs w:val="32"/>
          <w:u w:val="single"/>
        </w:rPr>
      </w:pPr>
      <w:r w:rsidRPr="00A25B21">
        <w:rPr>
          <w:sz w:val="32"/>
          <w:szCs w:val="32"/>
        </w:rPr>
        <w:t xml:space="preserve"> </w:t>
      </w:r>
      <w:r w:rsidRPr="00A25B21">
        <w:rPr>
          <w:sz w:val="32"/>
          <w:szCs w:val="32"/>
          <w:u w:val="single"/>
        </w:rPr>
        <w:t>D. Lucas A.Bonachera de Andalucía Emprende</w:t>
      </w:r>
    </w:p>
    <w:p w:rsidR="009F7430" w:rsidRPr="00A25B21" w:rsidRDefault="009F7430">
      <w:pPr>
        <w:rPr>
          <w:sz w:val="32"/>
          <w:szCs w:val="32"/>
          <w:lang w:val="en-US"/>
        </w:rPr>
      </w:pPr>
      <w:r w:rsidRPr="00A25B21">
        <w:rPr>
          <w:b/>
          <w:sz w:val="32"/>
          <w:szCs w:val="32"/>
          <w:u w:val="single"/>
          <w:lang w:val="en-US"/>
        </w:rPr>
        <w:t>2)</w:t>
      </w:r>
      <w:r>
        <w:rPr>
          <w:sz w:val="32"/>
          <w:szCs w:val="32"/>
          <w:lang w:val="en-US"/>
        </w:rPr>
        <w:t xml:space="preserve"> WEDNESDAY 16 MARCH</w:t>
      </w:r>
      <w:r w:rsidRPr="00A25B21">
        <w:rPr>
          <w:sz w:val="32"/>
          <w:szCs w:val="32"/>
          <w:lang w:val="en-US"/>
        </w:rPr>
        <w:t xml:space="preserve"> IN THE LIBRARY AT 12:00</w:t>
      </w:r>
    </w:p>
    <w:p w:rsidR="009F7430" w:rsidRPr="00A25B21" w:rsidRDefault="009F7430">
      <w:pPr>
        <w:rPr>
          <w:sz w:val="32"/>
          <w:szCs w:val="32"/>
        </w:rPr>
      </w:pPr>
      <w:r>
        <w:rPr>
          <w:sz w:val="32"/>
          <w:szCs w:val="32"/>
        </w:rPr>
        <w:t xml:space="preserve">   MIÉRCOLES 16 MARZO</w:t>
      </w:r>
      <w:r w:rsidRPr="00A25B21">
        <w:rPr>
          <w:sz w:val="32"/>
          <w:szCs w:val="32"/>
        </w:rPr>
        <w:t xml:space="preserve"> EN </w:t>
      </w:r>
      <w:smartTag w:uri="urn:schemas-microsoft-com:office:smarttags" w:element="PersonName">
        <w:smartTagPr>
          <w:attr w:name="ProductID" w:val="LA BIBLIOTECA A"/>
        </w:smartTagPr>
        <w:r w:rsidRPr="00A25B21">
          <w:rPr>
            <w:sz w:val="32"/>
            <w:szCs w:val="32"/>
          </w:rPr>
          <w:t>LA BIBLIOTECA A</w:t>
        </w:r>
      </w:smartTag>
      <w:r w:rsidRPr="00A25B21">
        <w:rPr>
          <w:sz w:val="32"/>
          <w:szCs w:val="32"/>
        </w:rPr>
        <w:t xml:space="preserve"> LAS 12:00</w:t>
      </w:r>
    </w:p>
    <w:p w:rsidR="009F7430" w:rsidRPr="00A25B21" w:rsidRDefault="009F7430">
      <w:pPr>
        <w:rPr>
          <w:sz w:val="32"/>
          <w:szCs w:val="32"/>
        </w:rPr>
      </w:pPr>
      <w:r w:rsidRPr="00A25B21">
        <w:rPr>
          <w:sz w:val="32"/>
          <w:szCs w:val="32"/>
        </w:rPr>
        <w:t xml:space="preserve">   </w:t>
      </w:r>
      <w:r w:rsidRPr="00A25B21">
        <w:rPr>
          <w:b/>
          <w:sz w:val="32"/>
          <w:szCs w:val="32"/>
        </w:rPr>
        <w:t>TALK ABOUT THE “TIME BANK</w:t>
      </w:r>
      <w:r w:rsidRPr="00A25B21">
        <w:rPr>
          <w:sz w:val="32"/>
          <w:szCs w:val="32"/>
        </w:rPr>
        <w:t>” GIVEN BY-</w:t>
      </w:r>
      <w:r w:rsidRPr="00A25B21">
        <w:rPr>
          <w:b/>
          <w:sz w:val="32"/>
          <w:szCs w:val="32"/>
        </w:rPr>
        <w:t>CHARLA SOBRE EL “BANCO DEL TIEMPO”</w:t>
      </w:r>
      <w:r w:rsidRPr="00A25B21">
        <w:rPr>
          <w:sz w:val="32"/>
          <w:szCs w:val="32"/>
        </w:rPr>
        <w:t xml:space="preserve">A CARGO DE:    </w:t>
      </w:r>
    </w:p>
    <w:p w:rsidR="009F7430" w:rsidRPr="00A25B21" w:rsidRDefault="009F7430">
      <w:pPr>
        <w:rPr>
          <w:sz w:val="32"/>
          <w:szCs w:val="32"/>
          <w:u w:val="single"/>
        </w:rPr>
      </w:pPr>
      <w:r w:rsidRPr="00A25B21">
        <w:rPr>
          <w:sz w:val="32"/>
          <w:szCs w:val="32"/>
        </w:rPr>
        <w:t xml:space="preserve">   </w:t>
      </w:r>
      <w:r w:rsidRPr="00A25B21">
        <w:rPr>
          <w:sz w:val="32"/>
          <w:szCs w:val="32"/>
          <w:u w:val="single"/>
        </w:rPr>
        <w:t>Dª Pepi Sierra del Banco del Tiempo del distrito centro</w:t>
      </w:r>
    </w:p>
    <w:p w:rsidR="009F7430" w:rsidRPr="00A25B21" w:rsidRDefault="009F7430">
      <w:pPr>
        <w:rPr>
          <w:sz w:val="32"/>
          <w:szCs w:val="32"/>
          <w:lang w:val="en-US"/>
        </w:rPr>
      </w:pPr>
      <w:r w:rsidRPr="00A25B21">
        <w:rPr>
          <w:b/>
          <w:sz w:val="32"/>
          <w:szCs w:val="32"/>
          <w:u w:val="single"/>
          <w:lang w:val="en-US"/>
        </w:rPr>
        <w:t>3)</w:t>
      </w:r>
      <w:r>
        <w:rPr>
          <w:sz w:val="32"/>
          <w:szCs w:val="32"/>
          <w:lang w:val="en-US"/>
        </w:rPr>
        <w:t xml:space="preserve"> THURSDAY 17 MARCH</w:t>
      </w:r>
      <w:r w:rsidRPr="00A25B21">
        <w:rPr>
          <w:sz w:val="32"/>
          <w:szCs w:val="32"/>
          <w:lang w:val="en-US"/>
        </w:rPr>
        <w:t xml:space="preserve"> AT 12:00-JUEVES 17 ABRIL 12:00</w:t>
      </w:r>
    </w:p>
    <w:p w:rsidR="009F7430" w:rsidRPr="00A25B21" w:rsidRDefault="009F7430">
      <w:pPr>
        <w:rPr>
          <w:sz w:val="32"/>
          <w:szCs w:val="32"/>
          <w:lang w:val="en-US"/>
        </w:rPr>
      </w:pPr>
      <w:r w:rsidRPr="00A25B21">
        <w:rPr>
          <w:sz w:val="32"/>
          <w:szCs w:val="32"/>
          <w:lang w:val="en-US"/>
        </w:rPr>
        <w:t xml:space="preserve">     Students go to each class, in pairs, in order to hand in a letter informing about </w:t>
      </w:r>
      <w:r w:rsidRPr="00A25B21">
        <w:rPr>
          <w:b/>
          <w:sz w:val="32"/>
          <w:szCs w:val="32"/>
          <w:lang w:val="en-US"/>
        </w:rPr>
        <w:t>recycling and energetic efficiency measures at home and school</w:t>
      </w:r>
      <w:r w:rsidRPr="00A25B21">
        <w:rPr>
          <w:sz w:val="32"/>
          <w:szCs w:val="32"/>
          <w:lang w:val="en-US"/>
        </w:rPr>
        <w:t>.</w:t>
      </w:r>
    </w:p>
    <w:p w:rsidR="009F7430" w:rsidRPr="00A25B21" w:rsidRDefault="009F7430">
      <w:pPr>
        <w:rPr>
          <w:sz w:val="32"/>
          <w:szCs w:val="32"/>
        </w:rPr>
      </w:pPr>
      <w:r w:rsidRPr="00A25B21">
        <w:rPr>
          <w:sz w:val="32"/>
          <w:szCs w:val="32"/>
          <w:lang w:val="en-US"/>
        </w:rPr>
        <w:t xml:space="preserve">    </w:t>
      </w:r>
      <w:r w:rsidRPr="00A25B21">
        <w:rPr>
          <w:sz w:val="32"/>
          <w:szCs w:val="32"/>
        </w:rPr>
        <w:t>Los estudiantes se pasan por las clases, en parejas, para entregar una carta informando de las medidas de reciclaje y eficiencia energética en casa y en el centro.</w:t>
      </w:r>
    </w:p>
    <w:p w:rsidR="009F7430" w:rsidRPr="00A25B21" w:rsidRDefault="009F7430">
      <w:pPr>
        <w:rPr>
          <w:sz w:val="32"/>
          <w:szCs w:val="32"/>
        </w:rPr>
      </w:pPr>
      <w:r w:rsidRPr="00A25B21">
        <w:rPr>
          <w:sz w:val="32"/>
          <w:szCs w:val="32"/>
        </w:rPr>
        <w:t>*We will take advantage of this activity to make a market study for identifying potential customers to buy our mini company’s product</w:t>
      </w:r>
      <w:r>
        <w:rPr>
          <w:sz w:val="32"/>
          <w:szCs w:val="32"/>
        </w:rPr>
        <w:t>,  “CUPS2GO”</w:t>
      </w:r>
      <w:r w:rsidRPr="00A25B21">
        <w:rPr>
          <w:sz w:val="32"/>
          <w:szCs w:val="32"/>
        </w:rPr>
        <w:t>- Aprovecharemos para hacer un estudio de mercado para captar posibles clientes del product</w:t>
      </w:r>
      <w:r>
        <w:rPr>
          <w:sz w:val="32"/>
          <w:szCs w:val="32"/>
        </w:rPr>
        <w:t>o</w:t>
      </w:r>
      <w:r w:rsidRPr="00A25B21">
        <w:rPr>
          <w:sz w:val="32"/>
          <w:szCs w:val="32"/>
        </w:rPr>
        <w:t xml:space="preserve"> de nuestra mini compañía</w:t>
      </w:r>
      <w:r>
        <w:rPr>
          <w:sz w:val="32"/>
          <w:szCs w:val="32"/>
        </w:rPr>
        <w:t>, “CUPS2GO”.</w:t>
      </w:r>
    </w:p>
    <w:p w:rsidR="009F7430" w:rsidRPr="00A25B21" w:rsidRDefault="009F7430">
      <w:pPr>
        <w:rPr>
          <w:b/>
          <w:sz w:val="52"/>
          <w:szCs w:val="52"/>
          <w:u w:val="single"/>
        </w:rPr>
      </w:pPr>
    </w:p>
    <w:p w:rsidR="009F7430" w:rsidRPr="00A25B21" w:rsidRDefault="009F7430">
      <w:pPr>
        <w:rPr>
          <w:b/>
          <w:sz w:val="32"/>
          <w:szCs w:val="32"/>
        </w:rPr>
      </w:pPr>
    </w:p>
    <w:p w:rsidR="009F7430" w:rsidRPr="00A25B21" w:rsidRDefault="009F7430">
      <w:pPr>
        <w:rPr>
          <w:b/>
          <w:sz w:val="32"/>
          <w:szCs w:val="32"/>
          <w:u w:val="single"/>
        </w:rPr>
      </w:pPr>
    </w:p>
    <w:sectPr w:rsidR="009F7430" w:rsidRPr="00A25B21" w:rsidSect="00DB278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563DFD"/>
    <w:multiLevelType w:val="hybridMultilevel"/>
    <w:tmpl w:val="2A36DBB4"/>
    <w:lvl w:ilvl="0" w:tplc="0C0A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7093"/>
    <w:rsid w:val="00146CF4"/>
    <w:rsid w:val="00433CE0"/>
    <w:rsid w:val="006748BE"/>
    <w:rsid w:val="00781A4A"/>
    <w:rsid w:val="008D432E"/>
    <w:rsid w:val="00931349"/>
    <w:rsid w:val="009F7430"/>
    <w:rsid w:val="00A25B21"/>
    <w:rsid w:val="00C72613"/>
    <w:rsid w:val="00CE2E9B"/>
    <w:rsid w:val="00DB2780"/>
    <w:rsid w:val="00DD320E"/>
    <w:rsid w:val="00E27093"/>
    <w:rsid w:val="00E96FB2"/>
    <w:rsid w:val="00F163D8"/>
    <w:rsid w:val="00F84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780"/>
    <w:pPr>
      <w:spacing w:after="200" w:line="276" w:lineRule="auto"/>
    </w:pPr>
    <w:rPr>
      <w:lang w:val="es-E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270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83</TotalTime>
  <Pages>2</Pages>
  <Words>175</Words>
  <Characters>964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JavierGuzmán</dc:creator>
  <cp:keywords/>
  <dc:description/>
  <cp:lastModifiedBy>AULA APOYO</cp:lastModifiedBy>
  <cp:revision>2</cp:revision>
  <dcterms:created xsi:type="dcterms:W3CDTF">2016-03-13T18:24:00Z</dcterms:created>
  <dcterms:modified xsi:type="dcterms:W3CDTF">2016-03-18T19:00:00Z</dcterms:modified>
</cp:coreProperties>
</file>