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A3" w:rsidRPr="001368A3" w:rsidRDefault="001368A3" w:rsidP="001368A3">
      <w:pPr>
        <w:rPr>
          <w:sz w:val="40"/>
          <w:szCs w:val="40"/>
          <w:lang w:val="en-US"/>
        </w:rPr>
      </w:pPr>
      <w:r w:rsidRPr="001368A3">
        <w:rPr>
          <w:sz w:val="40"/>
          <w:szCs w:val="40"/>
          <w:lang w:val="en"/>
        </w:rPr>
        <w:t>lychee cocktail</w:t>
      </w:r>
      <w:r w:rsidRPr="001368A3">
        <w:rPr>
          <w:sz w:val="40"/>
          <w:szCs w:val="40"/>
          <w:lang w:val="en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72994F29" wp14:editId="7E7EC1EA">
            <wp:extent cx="2609850" cy="1952625"/>
            <wp:effectExtent l="0" t="0" r="0" b="9525"/>
            <wp:docPr id="1" name="Image 1" descr="Cocktail champagne-lit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-photos" descr="Cocktail champagne-litch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368A3">
        <w:rPr>
          <w:sz w:val="40"/>
          <w:szCs w:val="40"/>
          <w:lang w:val="en"/>
        </w:rPr>
        <w:br/>
        <w:t> </w:t>
      </w:r>
      <w:r w:rsidRPr="001368A3">
        <w:rPr>
          <w:sz w:val="40"/>
          <w:szCs w:val="40"/>
          <w:lang w:val="en"/>
        </w:rPr>
        <w:br/>
        <w:t>ingredients:</w:t>
      </w:r>
      <w:r w:rsidRPr="001368A3">
        <w:rPr>
          <w:sz w:val="40"/>
          <w:szCs w:val="40"/>
          <w:lang w:val="en"/>
        </w:rPr>
        <w:br/>
        <w:t>- 1 tin of lychees in syrup</w:t>
      </w:r>
      <w:r w:rsidRPr="001368A3">
        <w:rPr>
          <w:sz w:val="40"/>
          <w:szCs w:val="40"/>
          <w:lang w:val="en"/>
        </w:rPr>
        <w:br/>
        <w:t>- Chopped crystallized ginger</w:t>
      </w:r>
      <w:r w:rsidRPr="001368A3">
        <w:rPr>
          <w:sz w:val="40"/>
          <w:szCs w:val="40"/>
          <w:lang w:val="en"/>
        </w:rPr>
        <w:br/>
        <w:t>- 1 bottle of fresh champagne</w:t>
      </w:r>
      <w:r w:rsidRPr="001368A3">
        <w:rPr>
          <w:sz w:val="40"/>
          <w:szCs w:val="40"/>
          <w:lang w:val="en"/>
        </w:rPr>
        <w:br/>
        <w:t>Preparation</w:t>
      </w:r>
      <w:r w:rsidRPr="001368A3">
        <w:rPr>
          <w:sz w:val="40"/>
          <w:szCs w:val="40"/>
          <w:lang w:val="en"/>
        </w:rPr>
        <w:br/>
        <w:t>The day before, pour into a large bowl, the juice box lychee and ginger.</w:t>
      </w:r>
      <w:r w:rsidRPr="001368A3">
        <w:rPr>
          <w:sz w:val="40"/>
          <w:szCs w:val="40"/>
          <w:lang w:val="en"/>
        </w:rPr>
        <w:br/>
        <w:t>Put one litchi in every glass</w:t>
      </w:r>
      <w:r w:rsidRPr="001368A3">
        <w:rPr>
          <w:sz w:val="40"/>
          <w:szCs w:val="40"/>
          <w:lang w:val="en"/>
        </w:rPr>
        <w:br/>
        <w:t xml:space="preserve">Mix </w:t>
      </w:r>
      <w:proofErr w:type="gramStart"/>
      <w:r w:rsidRPr="001368A3">
        <w:rPr>
          <w:sz w:val="40"/>
          <w:szCs w:val="40"/>
          <w:lang w:val="en"/>
        </w:rPr>
        <w:t>the  with</w:t>
      </w:r>
      <w:proofErr w:type="gramEnd"/>
      <w:r w:rsidRPr="001368A3">
        <w:rPr>
          <w:sz w:val="40"/>
          <w:szCs w:val="40"/>
          <w:lang w:val="en"/>
        </w:rPr>
        <w:t xml:space="preserve"> flavored syrup and pour into glasses</w:t>
      </w:r>
      <w:r w:rsidRPr="001368A3">
        <w:rPr>
          <w:sz w:val="40"/>
          <w:szCs w:val="40"/>
          <w:lang w:val="en"/>
        </w:rPr>
        <w:br/>
        <w:t>serve immediately</w:t>
      </w:r>
    </w:p>
    <w:p w:rsidR="00663239" w:rsidRPr="001368A3" w:rsidRDefault="001368A3">
      <w:pPr>
        <w:rPr>
          <w:lang w:val="en-US"/>
        </w:rPr>
      </w:pPr>
    </w:p>
    <w:sectPr w:rsidR="00663239" w:rsidRPr="0013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A3"/>
    <w:rsid w:val="00091940"/>
    <w:rsid w:val="001368A3"/>
    <w:rsid w:val="008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342D-860C-4E0A-9B4A-CA73D8A4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A3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31B8DD8E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2016-03-31T09:59:00Z</dcterms:created>
  <dcterms:modified xsi:type="dcterms:W3CDTF">2016-03-31T10:00:00Z</dcterms:modified>
</cp:coreProperties>
</file>