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34" w:rsidRPr="00E21A34" w:rsidRDefault="00E21A34" w:rsidP="00E21A34">
      <w:pPr>
        <w:rPr>
          <w:i/>
          <w:sz w:val="28"/>
          <w:szCs w:val="28"/>
          <w:lang w:val="en"/>
        </w:rPr>
      </w:pPr>
      <w:r w:rsidRPr="00E21A34">
        <w:rPr>
          <w:i/>
          <w:sz w:val="28"/>
          <w:szCs w:val="28"/>
          <w:lang w:val="en"/>
        </w:rPr>
        <w:t>Brick</w:t>
      </w:r>
      <w:r w:rsidR="00CC77B8">
        <w:rPr>
          <w:i/>
          <w:sz w:val="28"/>
          <w:szCs w:val="28"/>
          <w:lang w:val="en"/>
        </w:rPr>
        <w:t xml:space="preserve"> with</w:t>
      </w:r>
      <w:bookmarkStart w:id="0" w:name="_GoBack"/>
      <w:bookmarkEnd w:id="0"/>
      <w:r w:rsidRPr="00E21A34">
        <w:rPr>
          <w:i/>
          <w:sz w:val="28"/>
          <w:szCs w:val="28"/>
          <w:lang w:val="en"/>
        </w:rPr>
        <w:t xml:space="preserve"> meat:</w:t>
      </w:r>
      <w:r w:rsidRPr="00E21A34">
        <w:rPr>
          <w:i/>
          <w:sz w:val="28"/>
          <w:szCs w:val="28"/>
          <w:lang w:val="en"/>
        </w:rPr>
        <w:br/>
        <w:t>ingredients</w:t>
      </w:r>
      <w:r w:rsidRPr="00E21A34">
        <w:rPr>
          <w:i/>
          <w:sz w:val="28"/>
          <w:szCs w:val="28"/>
          <w:lang w:val="en"/>
        </w:rPr>
        <w:br/>
      </w:r>
      <w:r w:rsidRPr="00E21A34">
        <w:rPr>
          <w:i/>
          <w:sz w:val="28"/>
          <w:szCs w:val="28"/>
          <w:lang w:val="en"/>
        </w:rPr>
        <w:br/>
        <w:t>Recipe for 4 persons:</w:t>
      </w:r>
      <w:r w:rsidRPr="00E21A34">
        <w:rPr>
          <w:i/>
          <w:sz w:val="28"/>
          <w:szCs w:val="28"/>
          <w:lang w:val="en"/>
        </w:rPr>
        <w:br/>
        <w:t>300g minced beef meat</w:t>
      </w:r>
      <w:r w:rsidRPr="00E21A34">
        <w:rPr>
          <w:i/>
          <w:sz w:val="28"/>
          <w:szCs w:val="28"/>
          <w:lang w:val="en"/>
        </w:rPr>
        <w:br/>
        <w:t>8 sheets of brick</w:t>
      </w:r>
      <w:r w:rsidRPr="00E21A34">
        <w:rPr>
          <w:i/>
          <w:sz w:val="28"/>
          <w:szCs w:val="28"/>
          <w:lang w:val="en"/>
        </w:rPr>
        <w:br/>
        <w:t>2 onions</w:t>
      </w:r>
      <w:r w:rsidRPr="00E21A34">
        <w:rPr>
          <w:i/>
          <w:sz w:val="28"/>
          <w:szCs w:val="28"/>
          <w:lang w:val="en"/>
        </w:rPr>
        <w:br/>
        <w:t>1 garlic clove</w:t>
      </w:r>
      <w:r w:rsidRPr="00E21A34">
        <w:rPr>
          <w:i/>
          <w:sz w:val="28"/>
          <w:szCs w:val="28"/>
          <w:lang w:val="en"/>
        </w:rPr>
        <w:br/>
        <w:t>1 teaspoon ground ginger</w:t>
      </w:r>
      <w:r w:rsidRPr="00E21A34">
        <w:rPr>
          <w:i/>
          <w:sz w:val="28"/>
          <w:szCs w:val="28"/>
          <w:lang w:val="en"/>
        </w:rPr>
        <w:br/>
        <w:t>1 teaspoon of curry powder</w:t>
      </w:r>
      <w:r w:rsidRPr="00E21A34">
        <w:rPr>
          <w:i/>
          <w:sz w:val="28"/>
          <w:szCs w:val="28"/>
          <w:lang w:val="en"/>
        </w:rPr>
        <w:br/>
        <w:t>20 cl of coconut milk</w:t>
      </w:r>
      <w:r w:rsidRPr="00E21A34">
        <w:rPr>
          <w:i/>
          <w:sz w:val="28"/>
          <w:szCs w:val="28"/>
          <w:lang w:val="en"/>
        </w:rPr>
        <w:br/>
        <w:t>1 teaspoon of chili paste salt</w:t>
      </w:r>
    </w:p>
    <w:p w:rsidR="00E21A34" w:rsidRPr="00E21A34" w:rsidRDefault="00E21A34" w:rsidP="00E21A34">
      <w:pPr>
        <w:rPr>
          <w:sz w:val="28"/>
          <w:szCs w:val="28"/>
        </w:rPr>
      </w:pPr>
      <w:r w:rsidRPr="00E21A34">
        <w:rPr>
          <w:i/>
          <w:sz w:val="28"/>
          <w:szCs w:val="28"/>
          <w:lang w:val="en"/>
        </w:rPr>
        <w:t>Facilities: mint leaves and grapes</w:t>
      </w:r>
      <w:r w:rsidRPr="00E21A34">
        <w:rPr>
          <w:i/>
          <w:sz w:val="28"/>
          <w:szCs w:val="28"/>
          <w:lang w:val="en"/>
        </w:rPr>
        <w:br/>
        <w:t>Fry the previously chopped onions in a little oil, add the meat and cook quickly.</w:t>
      </w:r>
      <w:r w:rsidRPr="00E21A34">
        <w:rPr>
          <w:i/>
          <w:sz w:val="28"/>
          <w:szCs w:val="28"/>
          <w:lang w:val="en"/>
        </w:rPr>
        <w:br/>
        <w:t>Reduce heat and add the coconut milk, ginger, curry, chili paste and salt. Simmer on low heat for 10 min.</w:t>
      </w:r>
      <w:r w:rsidRPr="00E21A34">
        <w:rPr>
          <w:i/>
          <w:sz w:val="28"/>
          <w:szCs w:val="28"/>
          <w:lang w:val="en"/>
        </w:rPr>
        <w:br/>
        <w:t>Mix everything in order to obtain a homogeneous farce, decorate with mint leaves and grapes.</w:t>
      </w:r>
      <w:r w:rsidRPr="00E21A34">
        <w:rPr>
          <w:i/>
          <w:sz w:val="28"/>
          <w:szCs w:val="28"/>
          <w:lang w:val="en"/>
        </w:rPr>
        <w:br/>
        <w:t>Use sheets of brick, forms the samosas.</w:t>
      </w:r>
      <w:r w:rsidRPr="00E21A34">
        <w:rPr>
          <w:i/>
          <w:sz w:val="28"/>
          <w:szCs w:val="28"/>
          <w:lang w:val="en"/>
        </w:rPr>
        <w:br/>
        <w:t>Seal the brick with a little melted butter. Bake 15 minutes at 200 ° C in a preheated oven.</w:t>
      </w:r>
    </w:p>
    <w:p w:rsidR="00E21A34" w:rsidRPr="00E21A34" w:rsidRDefault="00E21A34" w:rsidP="00E21A34">
      <w:pPr>
        <w:rPr>
          <w:i/>
          <w:sz w:val="28"/>
          <w:szCs w:val="28"/>
          <w:lang w:val="en-US"/>
        </w:rPr>
      </w:pPr>
    </w:p>
    <w:p w:rsidR="00631C9C" w:rsidRDefault="00631C9C"/>
    <w:sectPr w:rsidR="00631C9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34"/>
    <w:rsid w:val="00631C9C"/>
    <w:rsid w:val="00CC77B8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68E7-FFA9-426B-A0A2-6C461A5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DCD1E8C5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2016-02-12T08:17:00Z</dcterms:created>
  <dcterms:modified xsi:type="dcterms:W3CDTF">2016-02-12T08:17:00Z</dcterms:modified>
</cp:coreProperties>
</file>