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73" w:rsidRPr="00265A73" w:rsidRDefault="00265A73" w:rsidP="00265A73">
      <w:pPr>
        <w:pStyle w:val="berschrift1"/>
      </w:pPr>
      <w:r w:rsidRPr="00265A73">
        <w:t>Planen Sie Ihr eTwinning-Projekt</w:t>
      </w:r>
    </w:p>
    <w:p w:rsidR="00265A73" w:rsidRPr="00265A73" w:rsidRDefault="00265A73" w:rsidP="00265A73">
      <w:r w:rsidRPr="00265A73">
        <w:t xml:space="preserve">Bevor Sie loslegen ist es sinnvoll, </w:t>
      </w:r>
      <w:r>
        <w:t>sich ein paar Gedanken zu machen</w:t>
      </w:r>
      <w:r w:rsidR="006636CE">
        <w:t xml:space="preserve"> in Bezug auf..</w:t>
      </w:r>
      <w:r>
        <w:t>.</w:t>
      </w:r>
    </w:p>
    <w:p w:rsidR="00265A73" w:rsidRPr="00265A73" w:rsidRDefault="006636CE" w:rsidP="00265A73">
      <w:r>
        <w:t>…</w:t>
      </w:r>
      <w:r w:rsidR="00265A73">
        <w:t>Ihre Projektziele:</w:t>
      </w:r>
    </w:p>
    <w:p w:rsidR="00265A73" w:rsidRPr="00265A73" w:rsidRDefault="00265A73" w:rsidP="00265A73">
      <w:pPr>
        <w:pStyle w:val="Listenabsatz"/>
        <w:numPr>
          <w:ilvl w:val="0"/>
          <w:numId w:val="41"/>
        </w:numPr>
      </w:pPr>
      <w:r w:rsidRPr="00265A73">
        <w:t>W</w:t>
      </w:r>
      <w:r>
        <w:t xml:space="preserve">as möchten Sie mit Ihrem Projekt </w:t>
      </w:r>
      <w:r w:rsidRPr="00265A73">
        <w:t xml:space="preserve">im Unterricht </w:t>
      </w:r>
      <w:r>
        <w:t>vermitteln</w:t>
      </w:r>
      <w:r w:rsidRPr="00265A73">
        <w:t>?</w:t>
      </w:r>
    </w:p>
    <w:p w:rsidR="00265A73" w:rsidRDefault="00265A73" w:rsidP="00265A73">
      <w:pPr>
        <w:pStyle w:val="Listenabsatz"/>
        <w:numPr>
          <w:ilvl w:val="0"/>
          <w:numId w:val="41"/>
        </w:numPr>
      </w:pPr>
      <w:r w:rsidRPr="00265A73">
        <w:t>W</w:t>
      </w:r>
      <w:r>
        <w:t>elche Ziele möchten Sie mit Ihrem Projekt erreichen</w:t>
      </w:r>
      <w:r w:rsidRPr="00265A73">
        <w:t>?</w:t>
      </w:r>
    </w:p>
    <w:p w:rsidR="00265A73" w:rsidRDefault="00265A73" w:rsidP="00265A73">
      <w:pPr>
        <w:pStyle w:val="Listenabsatz"/>
        <w:numPr>
          <w:ilvl w:val="1"/>
          <w:numId w:val="41"/>
        </w:numPr>
        <w:ind w:left="1434" w:hanging="357"/>
      </w:pPr>
      <w:r>
        <w:t>Können diese konkret mit einem Endprodukt verbunden werden?</w:t>
      </w:r>
    </w:p>
    <w:p w:rsidR="006636CE" w:rsidRDefault="00265A73" w:rsidP="00265A73">
      <w:pPr>
        <w:pStyle w:val="Listenabsatz"/>
        <w:numPr>
          <w:ilvl w:val="1"/>
          <w:numId w:val="41"/>
        </w:numPr>
        <w:ind w:left="1434" w:hanging="357"/>
      </w:pPr>
      <w:r>
        <w:t>Sind diese Ziele abstrakter Art</w:t>
      </w:r>
      <w:r w:rsidR="006636CE">
        <w:t xml:space="preserve">? </w:t>
      </w:r>
    </w:p>
    <w:p w:rsidR="00265A73" w:rsidRPr="00265A73" w:rsidRDefault="006636CE" w:rsidP="006636CE">
      <w:pPr>
        <w:pStyle w:val="Listenabsatz"/>
        <w:ind w:left="1434"/>
      </w:pPr>
      <w:r>
        <w:t>Wenn ja, wie lassen sich diese überprüfen</w:t>
      </w:r>
      <w:r w:rsidR="00DD0B1F">
        <w:t xml:space="preserve"> </w:t>
      </w:r>
      <w:r>
        <w:t>(z.B. mit Aktivitäten verbinden)?</w:t>
      </w:r>
    </w:p>
    <w:p w:rsidR="00BD5CA4" w:rsidRDefault="00BD5CA4" w:rsidP="00BD5CA4">
      <w:pPr>
        <w:pStyle w:val="Listenabsatz"/>
        <w:numPr>
          <w:ilvl w:val="0"/>
          <w:numId w:val="41"/>
        </w:numPr>
      </w:pPr>
      <w:r>
        <w:t>Wie lassen sich einzelne Projektschritte miteinander verzahnen?</w:t>
      </w:r>
    </w:p>
    <w:p w:rsidR="00265A73" w:rsidRPr="00265A73" w:rsidRDefault="00265A73" w:rsidP="00265A73">
      <w:pPr>
        <w:pStyle w:val="Listenabsatz"/>
        <w:numPr>
          <w:ilvl w:val="0"/>
          <w:numId w:val="41"/>
        </w:numPr>
      </w:pPr>
      <w:r w:rsidRPr="00265A73">
        <w:t>W</w:t>
      </w:r>
      <w:r w:rsidR="006636CE">
        <w:t>o kann Ihr eTwinning-Projekt Ihren Unterricht ergänzen</w:t>
      </w:r>
      <w:r w:rsidRPr="00265A73">
        <w:t>?</w:t>
      </w:r>
    </w:p>
    <w:p w:rsidR="00265A73" w:rsidRPr="00265A73" w:rsidRDefault="00265A73" w:rsidP="00265A73">
      <w:r>
        <w:t xml:space="preserve">… auf die </w:t>
      </w:r>
      <w:r w:rsidRPr="00265A73">
        <w:t>Einbeziehung der Schülerinnen und Schüler</w:t>
      </w:r>
      <w:r w:rsidR="006636CE">
        <w:t xml:space="preserve"> und die Zusammenarbeit mit den Partnern</w:t>
      </w:r>
      <w:r>
        <w:t>:</w:t>
      </w:r>
    </w:p>
    <w:p w:rsidR="006636CE" w:rsidRDefault="00265A73" w:rsidP="00265A73">
      <w:pPr>
        <w:pStyle w:val="Listenabsatz"/>
        <w:numPr>
          <w:ilvl w:val="0"/>
          <w:numId w:val="42"/>
        </w:numPr>
      </w:pPr>
      <w:r w:rsidRPr="00265A73">
        <w:t>Was macht Ihren Schülern Spaß, was interessiert sie?</w:t>
      </w:r>
      <w:r w:rsidR="006636CE" w:rsidRPr="006636CE">
        <w:t xml:space="preserve"> </w:t>
      </w:r>
    </w:p>
    <w:p w:rsidR="00BD5CA4" w:rsidRPr="00265A73" w:rsidRDefault="006636CE" w:rsidP="00BD5CA4">
      <w:pPr>
        <w:pStyle w:val="Listenabsatz"/>
      </w:pPr>
      <w:r>
        <w:t xml:space="preserve">Nutzen Sie </w:t>
      </w:r>
      <w:r w:rsidR="00EC79D0">
        <w:t xml:space="preserve">die </w:t>
      </w:r>
      <w:r>
        <w:t>Spiel</w:t>
      </w:r>
      <w:r w:rsidR="00EC79D0">
        <w:t>räume von Projektarbeit und lassen Sie Themenvorschläge zu.</w:t>
      </w:r>
    </w:p>
    <w:p w:rsidR="00265A73" w:rsidRDefault="00265A73" w:rsidP="00265A73">
      <w:pPr>
        <w:pStyle w:val="Listenabsatz"/>
        <w:numPr>
          <w:ilvl w:val="0"/>
          <w:numId w:val="42"/>
        </w:numPr>
      </w:pPr>
      <w:r w:rsidRPr="00265A73">
        <w:t>W</w:t>
      </w:r>
      <w:r w:rsidR="0040316F">
        <w:t xml:space="preserve">o können Ihre </w:t>
      </w:r>
      <w:r w:rsidRPr="00265A73">
        <w:t>Schüler</w:t>
      </w:r>
      <w:r w:rsidR="0040316F">
        <w:t xml:space="preserve"> Sie im Projekt unterstützen</w:t>
      </w:r>
      <w:r w:rsidRPr="00265A73">
        <w:t>?</w:t>
      </w:r>
    </w:p>
    <w:p w:rsidR="00BD5CA4" w:rsidRDefault="00EC79D0" w:rsidP="00EC79D0">
      <w:pPr>
        <w:pStyle w:val="Listenabsatz"/>
      </w:pPr>
      <w:r>
        <w:t>Mitverantwortung für das Projekt</w:t>
      </w:r>
      <w:r w:rsidR="00BD5CA4">
        <w:t xml:space="preserve"> ist ein großer Motivationsfaktor.</w:t>
      </w:r>
    </w:p>
    <w:p w:rsidR="0040316F" w:rsidRDefault="0040316F" w:rsidP="0040316F">
      <w:pPr>
        <w:pStyle w:val="Listenabsatz"/>
        <w:numPr>
          <w:ilvl w:val="0"/>
          <w:numId w:val="42"/>
        </w:numPr>
      </w:pPr>
      <w:r>
        <w:t>Wie können Aufgaben arbeitsteilig organisiert werden, wer bringt welches Wissen mit?</w:t>
      </w:r>
    </w:p>
    <w:p w:rsidR="0040316F" w:rsidRDefault="0040316F" w:rsidP="0040316F">
      <w:r>
        <w:t>… auf die Art der Zusammenarbeit und den Einsatz von Medien:</w:t>
      </w:r>
    </w:p>
    <w:p w:rsidR="0040316F" w:rsidRDefault="0040316F" w:rsidP="0040316F">
      <w:pPr>
        <w:pStyle w:val="Listenabsatz"/>
        <w:numPr>
          <w:ilvl w:val="0"/>
          <w:numId w:val="43"/>
        </w:numPr>
      </w:pPr>
      <w:r>
        <w:t>Wo können Schritte aufeinander aufbauen, um paralleles Arbeiten zu vermeiden?</w:t>
      </w:r>
    </w:p>
    <w:p w:rsidR="0040316F" w:rsidRDefault="0040316F" w:rsidP="0040316F">
      <w:pPr>
        <w:pStyle w:val="Listenabsatz"/>
        <w:numPr>
          <w:ilvl w:val="0"/>
          <w:numId w:val="43"/>
        </w:numPr>
      </w:pPr>
      <w:r>
        <w:t xml:space="preserve">Sind Aufgaben </w:t>
      </w:r>
      <w:r w:rsidR="00996026">
        <w:t xml:space="preserve">formuliert und </w:t>
      </w:r>
      <w:r w:rsidR="00DD0B1F">
        <w:t xml:space="preserve">die </w:t>
      </w:r>
      <w:r w:rsidR="00996026">
        <w:t xml:space="preserve">Arbeitsaufträge allen Beteiligten </w:t>
      </w:r>
      <w:r>
        <w:t>klar?</w:t>
      </w:r>
    </w:p>
    <w:p w:rsidR="0040316F" w:rsidRDefault="00996026" w:rsidP="001F74A2">
      <w:pPr>
        <w:pStyle w:val="Listenabsatz"/>
        <w:jc w:val="left"/>
      </w:pPr>
      <w:r>
        <w:t>Machen Sie Erwartungen und Ziele der Projekta</w:t>
      </w:r>
      <w:r w:rsidR="00DD0B1F">
        <w:t>ktivitäten</w:t>
      </w:r>
      <w:r>
        <w:t xml:space="preserve"> transparent </w:t>
      </w:r>
      <w:r w:rsidR="001F74A2">
        <w:br/>
      </w:r>
      <w:r>
        <w:t>(z.B. in Einleitungen</w:t>
      </w:r>
      <w:r w:rsidR="00DD0B1F">
        <w:t xml:space="preserve"> und Aufgabenstellungen</w:t>
      </w:r>
      <w:r>
        <w:t>).</w:t>
      </w:r>
    </w:p>
    <w:p w:rsidR="00913AB5" w:rsidRDefault="0040316F" w:rsidP="00913AB5">
      <w:pPr>
        <w:pStyle w:val="Listenabsatz"/>
        <w:numPr>
          <w:ilvl w:val="0"/>
          <w:numId w:val="43"/>
        </w:numPr>
      </w:pPr>
      <w:r>
        <w:t xml:space="preserve">Welche Form des Austauschs </w:t>
      </w:r>
      <w:r w:rsidR="00DD0B1F">
        <w:t xml:space="preserve">und welche Kanäle werden </w:t>
      </w:r>
      <w:r>
        <w:t>gewählt?</w:t>
      </w:r>
    </w:p>
    <w:p w:rsidR="00996026" w:rsidRDefault="00996026" w:rsidP="00913AB5">
      <w:pPr>
        <w:pStyle w:val="Listenabsatz"/>
      </w:pPr>
      <w:r>
        <w:t>Beziehen Sie Aspekte wie Ziele, Nachvollziehbarkeit und Dokumentation in Ihre Wahl ein.</w:t>
      </w:r>
    </w:p>
    <w:p w:rsidR="00683E52" w:rsidRDefault="00996026" w:rsidP="00683E52">
      <w:pPr>
        <w:pStyle w:val="Listenabsatz"/>
        <w:numPr>
          <w:ilvl w:val="0"/>
          <w:numId w:val="43"/>
        </w:numPr>
      </w:pPr>
      <w:r>
        <w:t>In welchen Bereichen können digitale Medien Sie bei der Projektarbeit unterstützen?</w:t>
      </w:r>
    </w:p>
    <w:p w:rsidR="00913AB5" w:rsidRDefault="00913AB5" w:rsidP="00683E52">
      <w:pPr>
        <w:pStyle w:val="Listenabsatz"/>
      </w:pPr>
      <w:r>
        <w:t xml:space="preserve">Wägen Sie ab, ob </w:t>
      </w:r>
      <w:r w:rsidR="00683E52">
        <w:t xml:space="preserve">genutzte Medienkanäle und Anwendungen </w:t>
      </w:r>
      <w:r>
        <w:t xml:space="preserve">sinnvoll </w:t>
      </w:r>
      <w:r w:rsidR="002B3F89">
        <w:t xml:space="preserve">oder nur Schmuckwerk und verzichtbar </w:t>
      </w:r>
      <w:r>
        <w:t>sind.</w:t>
      </w:r>
    </w:p>
    <w:p w:rsidR="00913AB5" w:rsidRDefault="00683E52" w:rsidP="009878C6">
      <w:pPr>
        <w:pStyle w:val="Listenabsatz"/>
        <w:numPr>
          <w:ilvl w:val="1"/>
          <w:numId w:val="43"/>
        </w:numPr>
        <w:jc w:val="left"/>
      </w:pPr>
      <w:r>
        <w:t>Treffen Sie Ihre Wahl nach Aspekten wie Nutzerfreundlichkeit, Barrierefreiheit, Datensicherheit und f</w:t>
      </w:r>
      <w:r w:rsidR="00913AB5">
        <w:t xml:space="preserve">ühren Sie in die Nutzung </w:t>
      </w:r>
      <w:r>
        <w:t xml:space="preserve">und Zweck </w:t>
      </w:r>
      <w:r w:rsidR="00913AB5">
        <w:t xml:space="preserve">ein </w:t>
      </w:r>
      <w:r w:rsidR="009878C6">
        <w:br/>
      </w:r>
      <w:r>
        <w:t xml:space="preserve">(z.B. zu </w:t>
      </w:r>
      <w:r w:rsidR="00913AB5">
        <w:t>Recherche, Visualisierung, Dokumentation, Gliederung oder Kollaboration</w:t>
      </w:r>
      <w:r>
        <w:t xml:space="preserve">) </w:t>
      </w:r>
    </w:p>
    <w:p w:rsidR="00BD5CA4" w:rsidRPr="007261CB" w:rsidRDefault="00BD5CA4" w:rsidP="007261CB">
      <w:pPr>
        <w:rPr>
          <w:b/>
          <w:bCs/>
        </w:rPr>
        <w:sectPr w:rsidR="00BD5CA4" w:rsidRPr="007261CB" w:rsidSect="002600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3686" w:right="1418" w:bottom="1588" w:left="1418" w:header="284" w:footer="0" w:gutter="0"/>
          <w:cols w:space="708"/>
          <w:docGrid w:linePitch="360"/>
        </w:sectPr>
      </w:pPr>
    </w:p>
    <w:p w:rsidR="00BD5CA4" w:rsidRPr="002B3F89" w:rsidRDefault="00BD5CA4" w:rsidP="002B3F89">
      <w:pPr>
        <w:rPr>
          <w:rStyle w:val="Fett"/>
        </w:rPr>
      </w:pPr>
      <w:r w:rsidRPr="002B3F89">
        <w:rPr>
          <w:rStyle w:val="Fett"/>
        </w:rPr>
        <w:lastRenderedPageBreak/>
        <w:t xml:space="preserve">Projektbezogene Aspekte: </w:t>
      </w:r>
    </w:p>
    <w:tbl>
      <w:tblPr>
        <w:tblStyle w:val="Tabellenraster"/>
        <w:tblW w:w="0" w:type="auto"/>
        <w:tblBorders>
          <w:top w:val="dotted" w:sz="4" w:space="0" w:color="06416F" w:themeColor="text2"/>
          <w:left w:val="dotted" w:sz="4" w:space="0" w:color="06416F" w:themeColor="text2"/>
          <w:bottom w:val="dotted" w:sz="4" w:space="0" w:color="06416F" w:themeColor="text2"/>
          <w:right w:val="dotted" w:sz="4" w:space="0" w:color="06416F" w:themeColor="text2"/>
          <w:insideH w:val="dotted" w:sz="4" w:space="0" w:color="06416F" w:themeColor="text2"/>
          <w:insideV w:val="dotted" w:sz="4" w:space="0" w:color="06416F" w:themeColor="text2"/>
        </w:tblBorders>
        <w:tblLook w:val="04A0" w:firstRow="1" w:lastRow="0" w:firstColumn="1" w:lastColumn="0" w:noHBand="0" w:noVBand="1"/>
      </w:tblPr>
      <w:tblGrid>
        <w:gridCol w:w="9286"/>
      </w:tblGrid>
      <w:tr w:rsidR="00BD5CA4" w:rsidRPr="002B3F89" w:rsidTr="002B3F89">
        <w:tc>
          <w:tcPr>
            <w:tcW w:w="9286" w:type="dxa"/>
          </w:tcPr>
          <w:p w:rsidR="00BD5CA4" w:rsidRPr="002B3F89" w:rsidRDefault="00BD5CA4" w:rsidP="002B3F89">
            <w:pPr>
              <w:rPr>
                <w:rStyle w:val="Fett"/>
              </w:rPr>
            </w:pPr>
            <w:r w:rsidRPr="002B3F89">
              <w:rPr>
                <w:rStyle w:val="Fett"/>
              </w:rPr>
              <w:t>Projekttitel und -idee</w:t>
            </w:r>
          </w:p>
        </w:tc>
      </w:tr>
      <w:tr w:rsidR="00BD5CA4" w:rsidRPr="002B3F89" w:rsidTr="002B3F89">
        <w:tc>
          <w:tcPr>
            <w:tcW w:w="9286" w:type="dxa"/>
          </w:tcPr>
          <w:p w:rsidR="00BD5CA4" w:rsidRPr="00FC6BF7" w:rsidRDefault="00BD5CA4" w:rsidP="00FC6BF7"/>
          <w:p w:rsidR="00BD5CA4" w:rsidRPr="00FC6BF7" w:rsidRDefault="00BD5CA4" w:rsidP="00FC6BF7"/>
          <w:p w:rsidR="00BD5CA4" w:rsidRPr="00FC6BF7" w:rsidRDefault="00BD5CA4" w:rsidP="00FC6BF7"/>
          <w:p w:rsidR="007035FA" w:rsidRPr="00FC6BF7" w:rsidRDefault="007035FA" w:rsidP="00FC6BF7"/>
          <w:p w:rsidR="002B3F89" w:rsidRPr="00FC6BF7" w:rsidRDefault="002B3F89" w:rsidP="00FC6BF7"/>
          <w:p w:rsidR="007035FA" w:rsidRPr="00FC6BF7" w:rsidRDefault="007035FA" w:rsidP="00FC6BF7"/>
          <w:p w:rsidR="00BD5CA4" w:rsidRPr="002B3F89" w:rsidRDefault="00BD5CA4" w:rsidP="002B3F89">
            <w:pPr>
              <w:rPr>
                <w:rStyle w:val="Fett"/>
              </w:rPr>
            </w:pPr>
          </w:p>
        </w:tc>
      </w:tr>
      <w:tr w:rsidR="00BD5CA4" w:rsidRPr="002B3F89" w:rsidTr="002B3F89">
        <w:tc>
          <w:tcPr>
            <w:tcW w:w="9286" w:type="dxa"/>
          </w:tcPr>
          <w:p w:rsidR="00BD5CA4" w:rsidRPr="002B3F89" w:rsidRDefault="00BD5CA4" w:rsidP="002B3F89">
            <w:pPr>
              <w:rPr>
                <w:rStyle w:val="Fett"/>
              </w:rPr>
            </w:pPr>
            <w:r w:rsidRPr="002B3F89">
              <w:rPr>
                <w:rStyle w:val="Fett"/>
              </w:rPr>
              <w:t>Partner</w:t>
            </w:r>
          </w:p>
        </w:tc>
      </w:tr>
      <w:tr w:rsidR="00BD5CA4" w:rsidRPr="002B3F89" w:rsidTr="002B3F89">
        <w:tc>
          <w:tcPr>
            <w:tcW w:w="9286" w:type="dxa"/>
          </w:tcPr>
          <w:p w:rsidR="00BD5CA4" w:rsidRPr="00FC6BF7" w:rsidRDefault="00BD5CA4" w:rsidP="00FC6BF7"/>
          <w:p w:rsidR="00BD5CA4" w:rsidRPr="00FC6BF7" w:rsidRDefault="00BD5CA4" w:rsidP="00FC6BF7"/>
          <w:p w:rsidR="00BD5CA4" w:rsidRPr="00FC6BF7" w:rsidRDefault="00BD5CA4" w:rsidP="00FC6BF7"/>
          <w:p w:rsidR="00BD5CA4" w:rsidRPr="002B3F89" w:rsidRDefault="00BD5CA4" w:rsidP="002B3F89">
            <w:pPr>
              <w:rPr>
                <w:rStyle w:val="Fett"/>
              </w:rPr>
            </w:pPr>
          </w:p>
        </w:tc>
      </w:tr>
      <w:tr w:rsidR="00BD5CA4" w:rsidRPr="002B3F89" w:rsidTr="002B3F89">
        <w:tc>
          <w:tcPr>
            <w:tcW w:w="9286" w:type="dxa"/>
          </w:tcPr>
          <w:p w:rsidR="00BD5CA4" w:rsidRPr="002B3F89" w:rsidRDefault="00BD5CA4" w:rsidP="002B3F89">
            <w:pPr>
              <w:rPr>
                <w:rStyle w:val="Fett"/>
              </w:rPr>
            </w:pPr>
            <w:r w:rsidRPr="002B3F89">
              <w:rPr>
                <w:rStyle w:val="Fett"/>
              </w:rPr>
              <w:t>Alter der Schülerinnen und Schüler</w:t>
            </w:r>
          </w:p>
        </w:tc>
      </w:tr>
      <w:tr w:rsidR="00BD5CA4" w:rsidRPr="002B3F89" w:rsidTr="002B3F89">
        <w:tc>
          <w:tcPr>
            <w:tcW w:w="9286" w:type="dxa"/>
          </w:tcPr>
          <w:p w:rsidR="00BD5CA4" w:rsidRPr="00FC6BF7" w:rsidRDefault="00BD5CA4" w:rsidP="00FC6BF7"/>
          <w:p w:rsidR="007035FA" w:rsidRPr="00FC6BF7" w:rsidRDefault="007035FA" w:rsidP="00FC6BF7"/>
          <w:p w:rsidR="002B3F89" w:rsidRPr="002B3F89" w:rsidRDefault="002B3F89" w:rsidP="002B3F89">
            <w:pPr>
              <w:rPr>
                <w:rStyle w:val="Fett"/>
              </w:rPr>
            </w:pPr>
          </w:p>
        </w:tc>
      </w:tr>
      <w:tr w:rsidR="002B3F89" w:rsidRPr="002B3F89" w:rsidTr="002B3F89">
        <w:tc>
          <w:tcPr>
            <w:tcW w:w="9286" w:type="dxa"/>
          </w:tcPr>
          <w:p w:rsidR="002B3F89" w:rsidRPr="002B3F89" w:rsidRDefault="00DD0B1F" w:rsidP="00DD0B1F">
            <w:pPr>
              <w:rPr>
                <w:rStyle w:val="Fett"/>
              </w:rPr>
            </w:pPr>
            <w:r>
              <w:rPr>
                <w:rStyle w:val="Fett"/>
              </w:rPr>
              <w:t xml:space="preserve">Wer macht </w:t>
            </w:r>
            <w:r w:rsidR="002B3F89" w:rsidRPr="002B3F89">
              <w:rPr>
                <w:rStyle w:val="Fett"/>
              </w:rPr>
              <w:t xml:space="preserve">mit? </w:t>
            </w:r>
            <w:r w:rsidR="00216455" w:rsidRPr="00216455">
              <w:rPr>
                <w:rStyle w:val="Fett"/>
                <w:b w:val="0"/>
              </w:rPr>
              <w:t>(</w:t>
            </w:r>
            <w:r>
              <w:rPr>
                <w:rStyle w:val="Fett"/>
                <w:b w:val="0"/>
              </w:rPr>
              <w:t>Welche Klasse(n) /</w:t>
            </w:r>
            <w:r w:rsidRPr="00DD0B1F">
              <w:rPr>
                <w:rStyle w:val="Fett"/>
                <w:b w:val="0"/>
              </w:rPr>
              <w:t>Arbeitsgruppe(n)</w:t>
            </w:r>
            <w:r>
              <w:rPr>
                <w:rStyle w:val="Fett"/>
                <w:b w:val="0"/>
              </w:rPr>
              <w:t xml:space="preserve"> /</w:t>
            </w:r>
            <w:r w:rsidR="00216455" w:rsidRPr="00216455">
              <w:rPr>
                <w:rStyle w:val="Fett"/>
                <w:b w:val="0"/>
              </w:rPr>
              <w:t xml:space="preserve"> Kolleginnen</w:t>
            </w:r>
            <w:r w:rsidR="00216455">
              <w:rPr>
                <w:rStyle w:val="Fett"/>
                <w:b w:val="0"/>
              </w:rPr>
              <w:t xml:space="preserve"> </w:t>
            </w:r>
            <w:r w:rsidR="00216455" w:rsidRPr="00216455">
              <w:rPr>
                <w:rStyle w:val="Fett"/>
                <w:b w:val="0"/>
              </w:rPr>
              <w:t>/</w:t>
            </w:r>
            <w:r w:rsidR="00216455">
              <w:rPr>
                <w:rStyle w:val="Fett"/>
                <w:b w:val="0"/>
              </w:rPr>
              <w:t xml:space="preserve"> </w:t>
            </w:r>
            <w:r w:rsidR="00216455" w:rsidRPr="00216455">
              <w:rPr>
                <w:rStyle w:val="Fett"/>
                <w:b w:val="0"/>
              </w:rPr>
              <w:t xml:space="preserve">Kollegen </w:t>
            </w:r>
            <w:r>
              <w:rPr>
                <w:rStyle w:val="Fett"/>
                <w:b w:val="0"/>
              </w:rPr>
              <w:t>sind beteiligt?</w:t>
            </w:r>
            <w:r w:rsidR="00216455" w:rsidRPr="00216455">
              <w:rPr>
                <w:rStyle w:val="Fett"/>
                <w:b w:val="0"/>
              </w:rPr>
              <w:t>)</w:t>
            </w:r>
          </w:p>
        </w:tc>
      </w:tr>
      <w:tr w:rsidR="002B3F89" w:rsidRPr="002B3F89" w:rsidTr="002B3F89">
        <w:tc>
          <w:tcPr>
            <w:tcW w:w="9286" w:type="dxa"/>
          </w:tcPr>
          <w:p w:rsidR="002B3F89" w:rsidRPr="00FC6BF7" w:rsidRDefault="002B3F89" w:rsidP="00FC6BF7"/>
          <w:p w:rsidR="002B3F89" w:rsidRPr="00FC6BF7" w:rsidRDefault="002B3F89" w:rsidP="00FC6BF7"/>
          <w:p w:rsidR="007035FA" w:rsidRPr="00FC6BF7" w:rsidRDefault="007035FA" w:rsidP="00FC6BF7"/>
          <w:p w:rsidR="002B3F89" w:rsidRPr="002B3F89" w:rsidRDefault="002B3F89" w:rsidP="002B3F89">
            <w:pPr>
              <w:rPr>
                <w:rStyle w:val="Fett"/>
              </w:rPr>
            </w:pPr>
          </w:p>
        </w:tc>
      </w:tr>
    </w:tbl>
    <w:p w:rsidR="007035FA" w:rsidRDefault="007035FA" w:rsidP="007035FA">
      <w:r>
        <w:br w:type="page"/>
      </w:r>
    </w:p>
    <w:tbl>
      <w:tblPr>
        <w:tblStyle w:val="Tabellenraster"/>
        <w:tblW w:w="0" w:type="auto"/>
        <w:tblBorders>
          <w:top w:val="dotted" w:sz="4" w:space="0" w:color="06416F" w:themeColor="text2"/>
          <w:left w:val="dotted" w:sz="4" w:space="0" w:color="06416F" w:themeColor="text2"/>
          <w:bottom w:val="dotted" w:sz="4" w:space="0" w:color="06416F" w:themeColor="text2"/>
          <w:right w:val="dotted" w:sz="4" w:space="0" w:color="06416F" w:themeColor="text2"/>
          <w:insideH w:val="dotted" w:sz="4" w:space="0" w:color="06416F" w:themeColor="text2"/>
          <w:insideV w:val="dotted" w:sz="4" w:space="0" w:color="06416F" w:themeColor="text2"/>
        </w:tblBorders>
        <w:tblLook w:val="04A0" w:firstRow="1" w:lastRow="0" w:firstColumn="1" w:lastColumn="0" w:noHBand="0" w:noVBand="1"/>
      </w:tblPr>
      <w:tblGrid>
        <w:gridCol w:w="9286"/>
      </w:tblGrid>
      <w:tr w:rsidR="002B3F89" w:rsidRPr="002B3F89" w:rsidTr="002B3F89">
        <w:tc>
          <w:tcPr>
            <w:tcW w:w="9286" w:type="dxa"/>
          </w:tcPr>
          <w:p w:rsidR="002B3F89" w:rsidRPr="002B3F89" w:rsidRDefault="002B3F89" w:rsidP="002B3F89">
            <w:pPr>
              <w:rPr>
                <w:rStyle w:val="Fett"/>
              </w:rPr>
            </w:pPr>
            <w:r w:rsidRPr="002B3F89">
              <w:rPr>
                <w:rStyle w:val="Fett"/>
              </w:rPr>
              <w:lastRenderedPageBreak/>
              <w:t>Integration in den Lehrplan / Schulfächer</w:t>
            </w:r>
          </w:p>
        </w:tc>
      </w:tr>
      <w:tr w:rsidR="002B3F89" w:rsidRPr="002B3F89" w:rsidTr="002B3F89">
        <w:tc>
          <w:tcPr>
            <w:tcW w:w="9286" w:type="dxa"/>
          </w:tcPr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7035FA" w:rsidRPr="00FC6BF7" w:rsidRDefault="007035FA" w:rsidP="00FC6BF7"/>
          <w:p w:rsidR="007035FA" w:rsidRPr="00FC6BF7" w:rsidRDefault="007035FA" w:rsidP="00FC6BF7"/>
          <w:p w:rsidR="002B3F89" w:rsidRPr="00FC6BF7" w:rsidRDefault="002B3F89" w:rsidP="00FC6BF7"/>
          <w:p w:rsidR="007035FA" w:rsidRPr="00FC6BF7" w:rsidRDefault="007035FA" w:rsidP="00FC6BF7"/>
          <w:p w:rsidR="002B3F89" w:rsidRPr="002B3F89" w:rsidRDefault="002B3F89" w:rsidP="002B3F89">
            <w:pPr>
              <w:rPr>
                <w:rStyle w:val="Fett"/>
              </w:rPr>
            </w:pPr>
          </w:p>
        </w:tc>
      </w:tr>
      <w:tr w:rsidR="002B3F89" w:rsidRPr="002B3F89" w:rsidTr="002B3F89">
        <w:tc>
          <w:tcPr>
            <w:tcW w:w="9286" w:type="dxa"/>
          </w:tcPr>
          <w:p w:rsidR="002B3F89" w:rsidRPr="002B3F89" w:rsidRDefault="002B3F89" w:rsidP="001B6C4A">
            <w:pPr>
              <w:rPr>
                <w:rStyle w:val="Fett"/>
              </w:rPr>
            </w:pPr>
            <w:r w:rsidRPr="002B3F89">
              <w:rPr>
                <w:rStyle w:val="Fett"/>
              </w:rPr>
              <w:t xml:space="preserve">Projektziele </w:t>
            </w:r>
            <w:r w:rsidR="001B6C4A">
              <w:rPr>
                <w:rStyle w:val="Fett"/>
              </w:rPr>
              <w:t>beteiligte</w:t>
            </w:r>
            <w:r w:rsidR="00216455">
              <w:rPr>
                <w:rStyle w:val="Fett"/>
              </w:rPr>
              <w:t xml:space="preserve">r Partner </w:t>
            </w:r>
            <w:r w:rsidRPr="00216455">
              <w:rPr>
                <w:rStyle w:val="Fett"/>
                <w:b w:val="0"/>
              </w:rPr>
              <w:t>(konkret, messbar, realistisch</w:t>
            </w:r>
            <w:r w:rsidR="00216455" w:rsidRPr="00216455">
              <w:rPr>
                <w:rStyle w:val="Fett"/>
                <w:b w:val="0"/>
              </w:rPr>
              <w:t xml:space="preserve"> – können auch unterschiedlich sein</w:t>
            </w:r>
            <w:r w:rsidRPr="00216455">
              <w:rPr>
                <w:rStyle w:val="Fett"/>
                <w:b w:val="0"/>
              </w:rPr>
              <w:t>)</w:t>
            </w:r>
            <w:r w:rsidR="00216455" w:rsidRPr="00216455">
              <w:rPr>
                <w:rStyle w:val="Fett"/>
                <w:b w:val="0"/>
              </w:rPr>
              <w:t xml:space="preserve"> </w:t>
            </w:r>
          </w:p>
        </w:tc>
      </w:tr>
      <w:tr w:rsidR="002B3F89" w:rsidRPr="00FC6BF7" w:rsidTr="002B3F89">
        <w:tc>
          <w:tcPr>
            <w:tcW w:w="9286" w:type="dxa"/>
          </w:tcPr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  <w:p w:rsidR="002B3F89" w:rsidRPr="00FC6BF7" w:rsidRDefault="002B3F89" w:rsidP="00FC6BF7"/>
        </w:tc>
      </w:tr>
    </w:tbl>
    <w:p w:rsidR="007035FA" w:rsidRPr="00FC6BF7" w:rsidRDefault="007035FA" w:rsidP="00FC6BF7"/>
    <w:p w:rsidR="002B3F89" w:rsidRPr="002B3F89" w:rsidRDefault="002B3F89" w:rsidP="002B3F89">
      <w:pPr>
        <w:rPr>
          <w:rStyle w:val="Fett"/>
        </w:rPr>
      </w:pPr>
      <w:r w:rsidRPr="002B3F89">
        <w:rPr>
          <w:rStyle w:val="Fett"/>
        </w:rPr>
        <w:lastRenderedPageBreak/>
        <w:t>Organisatorische Aspekte</w:t>
      </w:r>
    </w:p>
    <w:tbl>
      <w:tblPr>
        <w:tblStyle w:val="Tabellenraster"/>
        <w:tblW w:w="0" w:type="auto"/>
        <w:tblBorders>
          <w:top w:val="dotted" w:sz="4" w:space="0" w:color="06416F" w:themeColor="text2"/>
          <w:left w:val="dotted" w:sz="4" w:space="0" w:color="06416F" w:themeColor="text2"/>
          <w:bottom w:val="dotted" w:sz="4" w:space="0" w:color="06416F" w:themeColor="text2"/>
          <w:right w:val="dotted" w:sz="4" w:space="0" w:color="06416F" w:themeColor="text2"/>
          <w:insideH w:val="dotted" w:sz="4" w:space="0" w:color="06416F" w:themeColor="text2"/>
          <w:insideV w:val="dotted" w:sz="4" w:space="0" w:color="06416F" w:themeColor="text2"/>
        </w:tblBorders>
        <w:tblLook w:val="04A0" w:firstRow="1" w:lastRow="0" w:firstColumn="1" w:lastColumn="0" w:noHBand="0" w:noVBand="1"/>
      </w:tblPr>
      <w:tblGrid>
        <w:gridCol w:w="9286"/>
      </w:tblGrid>
      <w:tr w:rsidR="002B3F89" w:rsidRPr="007035FA" w:rsidTr="007035FA">
        <w:tc>
          <w:tcPr>
            <w:tcW w:w="9286" w:type="dxa"/>
          </w:tcPr>
          <w:p w:rsidR="002B3F89" w:rsidRPr="007035FA" w:rsidRDefault="002B3F89" w:rsidP="007035FA">
            <w:pPr>
              <w:rPr>
                <w:rStyle w:val="Fett"/>
              </w:rPr>
            </w:pPr>
            <w:r w:rsidRPr="007035FA">
              <w:rPr>
                <w:rStyle w:val="Fett"/>
              </w:rPr>
              <w:t>Projektsprache(n)</w:t>
            </w:r>
          </w:p>
        </w:tc>
      </w:tr>
      <w:tr w:rsidR="002B3F89" w:rsidRPr="007035FA" w:rsidTr="007035FA">
        <w:tc>
          <w:tcPr>
            <w:tcW w:w="9286" w:type="dxa"/>
          </w:tcPr>
          <w:p w:rsidR="002B3F89" w:rsidRPr="00FC6BF7" w:rsidRDefault="002B3F89" w:rsidP="00FC6BF7"/>
          <w:p w:rsidR="002B3F89" w:rsidRPr="007035FA" w:rsidRDefault="002B3F89" w:rsidP="007035FA">
            <w:pPr>
              <w:rPr>
                <w:rStyle w:val="Fett"/>
              </w:rPr>
            </w:pPr>
          </w:p>
        </w:tc>
      </w:tr>
      <w:tr w:rsidR="002B3F89" w:rsidRPr="007035FA" w:rsidTr="007035FA">
        <w:tc>
          <w:tcPr>
            <w:tcW w:w="9286" w:type="dxa"/>
          </w:tcPr>
          <w:p w:rsidR="002B3F89" w:rsidRPr="007035FA" w:rsidRDefault="002B3F89" w:rsidP="007035FA">
            <w:pPr>
              <w:rPr>
                <w:rStyle w:val="Fett"/>
              </w:rPr>
            </w:pPr>
            <w:r w:rsidRPr="007035FA">
              <w:rPr>
                <w:rStyle w:val="Fett"/>
              </w:rPr>
              <w:t xml:space="preserve">Zeitrahmen </w:t>
            </w:r>
            <w:r w:rsidRPr="00216455">
              <w:rPr>
                <w:rStyle w:val="Fett"/>
                <w:b w:val="0"/>
              </w:rPr>
              <w:t>(Dauer des Projekts, Stunden pro Woche)</w:t>
            </w:r>
          </w:p>
        </w:tc>
      </w:tr>
      <w:tr w:rsidR="002B3F89" w:rsidRPr="007035FA" w:rsidTr="007035FA">
        <w:tc>
          <w:tcPr>
            <w:tcW w:w="9286" w:type="dxa"/>
          </w:tcPr>
          <w:p w:rsidR="002B3F89" w:rsidRDefault="002B3F89" w:rsidP="00FC6BF7"/>
          <w:p w:rsidR="004665E1" w:rsidRPr="00FC6BF7" w:rsidRDefault="004665E1" w:rsidP="00FC6BF7"/>
          <w:p w:rsidR="002B3F89" w:rsidRPr="007035FA" w:rsidRDefault="002B3F89" w:rsidP="007035FA">
            <w:pPr>
              <w:rPr>
                <w:rStyle w:val="Fett"/>
              </w:rPr>
            </w:pPr>
          </w:p>
        </w:tc>
      </w:tr>
      <w:tr w:rsidR="007035FA" w:rsidRPr="007035FA" w:rsidTr="007035FA">
        <w:tc>
          <w:tcPr>
            <w:tcW w:w="9286" w:type="dxa"/>
          </w:tcPr>
          <w:p w:rsidR="007035FA" w:rsidRPr="007035FA" w:rsidRDefault="00BD6D60" w:rsidP="00216455">
            <w:pPr>
              <w:jc w:val="left"/>
              <w:rPr>
                <w:rStyle w:val="Fett"/>
              </w:rPr>
            </w:pPr>
            <w:r>
              <w:rPr>
                <w:rStyle w:val="Fett"/>
              </w:rPr>
              <w:t>Z</w:t>
            </w:r>
            <w:r w:rsidR="007035FA">
              <w:rPr>
                <w:rStyle w:val="Fett"/>
              </w:rPr>
              <w:t xml:space="preserve">eitliche Planung </w:t>
            </w:r>
            <w:r w:rsidR="007035FA" w:rsidRPr="007035FA">
              <w:rPr>
                <w:rStyle w:val="Fett"/>
                <w:b w:val="0"/>
              </w:rPr>
              <w:t>(</w:t>
            </w:r>
            <w:r w:rsidR="00216455">
              <w:rPr>
                <w:rStyle w:val="Fett"/>
                <w:b w:val="0"/>
              </w:rPr>
              <w:t>Ferien</w:t>
            </w:r>
            <w:r w:rsidR="007035FA" w:rsidRPr="007035FA">
              <w:rPr>
                <w:rStyle w:val="Fett"/>
                <w:b w:val="0"/>
              </w:rPr>
              <w:t>, Feiertage, Prüfungszeiten berücksichtigen</w:t>
            </w:r>
            <w:r>
              <w:rPr>
                <w:rStyle w:val="Fett"/>
                <w:b w:val="0"/>
              </w:rPr>
              <w:t xml:space="preserve"> und Zeitpuffer einplanen</w:t>
            </w:r>
            <w:r w:rsidR="007035FA" w:rsidRPr="007035FA">
              <w:rPr>
                <w:rStyle w:val="Fett"/>
                <w:b w:val="0"/>
              </w:rPr>
              <w:t xml:space="preserve">) </w:t>
            </w:r>
          </w:p>
        </w:tc>
      </w:tr>
      <w:tr w:rsidR="007035FA" w:rsidRPr="007035FA" w:rsidTr="007035FA">
        <w:tc>
          <w:tcPr>
            <w:tcW w:w="9286" w:type="dxa"/>
          </w:tcPr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7035FA" w:rsidRDefault="007035FA" w:rsidP="007035FA">
            <w:pPr>
              <w:rPr>
                <w:rStyle w:val="Fett"/>
              </w:rPr>
            </w:pPr>
          </w:p>
        </w:tc>
      </w:tr>
      <w:tr w:rsidR="007035FA" w:rsidRPr="007035FA" w:rsidTr="007035FA">
        <w:tc>
          <w:tcPr>
            <w:tcW w:w="9286" w:type="dxa"/>
          </w:tcPr>
          <w:p w:rsidR="007035FA" w:rsidRPr="007035FA" w:rsidRDefault="007035FA" w:rsidP="00AB419E">
            <w:pPr>
              <w:rPr>
                <w:rStyle w:val="Fett"/>
              </w:rPr>
            </w:pPr>
            <w:r w:rsidRPr="007035FA">
              <w:rPr>
                <w:rStyle w:val="Fett"/>
              </w:rPr>
              <w:t xml:space="preserve">Kommunikation </w:t>
            </w:r>
            <w:r w:rsidR="00216455">
              <w:rPr>
                <w:rStyle w:val="Fett"/>
                <w:b w:val="0"/>
              </w:rPr>
              <w:t xml:space="preserve">(wie oft und auf welchem Weg </w:t>
            </w:r>
            <w:r w:rsidR="00AB419E">
              <w:rPr>
                <w:rStyle w:val="Fett"/>
                <w:b w:val="0"/>
              </w:rPr>
              <w:t>–</w:t>
            </w:r>
            <w:r w:rsidRPr="007035FA">
              <w:rPr>
                <w:rStyle w:val="Fett"/>
                <w:b w:val="0"/>
              </w:rPr>
              <w:t xml:space="preserve"> z</w:t>
            </w:r>
            <w:r w:rsidR="00AB419E">
              <w:rPr>
                <w:rStyle w:val="Fett"/>
                <w:b w:val="0"/>
              </w:rPr>
              <w:t>.</w:t>
            </w:r>
            <w:r w:rsidRPr="007035FA">
              <w:rPr>
                <w:rStyle w:val="Fett"/>
                <w:b w:val="0"/>
              </w:rPr>
              <w:t xml:space="preserve">B. E-Mail, </w:t>
            </w:r>
            <w:r w:rsidR="00DD0B1F">
              <w:rPr>
                <w:rStyle w:val="Fett"/>
                <w:b w:val="0"/>
              </w:rPr>
              <w:t>Foren, Blog</w:t>
            </w:r>
            <w:r w:rsidRPr="007035FA">
              <w:rPr>
                <w:rStyle w:val="Fett"/>
                <w:b w:val="0"/>
              </w:rPr>
              <w:t>, Webkonferenz</w:t>
            </w:r>
            <w:r w:rsidR="00216455">
              <w:rPr>
                <w:rStyle w:val="Fett"/>
                <w:b w:val="0"/>
              </w:rPr>
              <w:t>)</w:t>
            </w:r>
          </w:p>
        </w:tc>
      </w:tr>
      <w:tr w:rsidR="007035FA" w:rsidRPr="00FC6BF7" w:rsidTr="007035FA">
        <w:tc>
          <w:tcPr>
            <w:tcW w:w="9286" w:type="dxa"/>
          </w:tcPr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</w:tc>
      </w:tr>
    </w:tbl>
    <w:p w:rsidR="00216455" w:rsidRPr="00FC6BF7" w:rsidRDefault="00216455" w:rsidP="00FC6BF7"/>
    <w:tbl>
      <w:tblPr>
        <w:tblStyle w:val="Tabellenraster1"/>
        <w:tblW w:w="0" w:type="auto"/>
        <w:tblBorders>
          <w:top w:val="dotted" w:sz="4" w:space="0" w:color="19518E"/>
          <w:left w:val="dotted" w:sz="4" w:space="0" w:color="19518E"/>
          <w:bottom w:val="dotted" w:sz="4" w:space="0" w:color="19518E"/>
          <w:right w:val="dotted" w:sz="4" w:space="0" w:color="19518E"/>
          <w:insideH w:val="dotted" w:sz="4" w:space="0" w:color="19518E"/>
          <w:insideV w:val="dotted" w:sz="4" w:space="0" w:color="19518E"/>
        </w:tblBorders>
        <w:tblLook w:val="04A0" w:firstRow="1" w:lastRow="0" w:firstColumn="1" w:lastColumn="0" w:noHBand="0" w:noVBand="1"/>
      </w:tblPr>
      <w:tblGrid>
        <w:gridCol w:w="9286"/>
      </w:tblGrid>
      <w:tr w:rsidR="007035FA" w:rsidRPr="007035FA" w:rsidTr="00033250">
        <w:tc>
          <w:tcPr>
            <w:tcW w:w="9286" w:type="dxa"/>
          </w:tcPr>
          <w:p w:rsidR="007035FA" w:rsidRPr="007035FA" w:rsidRDefault="007035FA" w:rsidP="00216455">
            <w:pPr>
              <w:jc w:val="left"/>
              <w:rPr>
                <w:rStyle w:val="Fett"/>
              </w:rPr>
            </w:pPr>
            <w:r w:rsidRPr="007035FA">
              <w:rPr>
                <w:rStyle w:val="Fett"/>
              </w:rPr>
              <w:lastRenderedPageBreak/>
              <w:t>Einbeziehung weiterer Partner</w:t>
            </w:r>
            <w:r w:rsidR="00216455">
              <w:rPr>
                <w:rStyle w:val="Fett"/>
              </w:rPr>
              <w:t xml:space="preserve"> </w:t>
            </w:r>
            <w:r w:rsidRPr="007035FA">
              <w:rPr>
                <w:rStyle w:val="Fett"/>
                <w:b w:val="0"/>
              </w:rPr>
              <w:t xml:space="preserve">(z.B. Schulleitung, Kolleginnen </w:t>
            </w:r>
            <w:r w:rsidR="00216455">
              <w:rPr>
                <w:rStyle w:val="Fett"/>
                <w:b w:val="0"/>
              </w:rPr>
              <w:t xml:space="preserve">/ </w:t>
            </w:r>
            <w:r w:rsidRPr="007035FA">
              <w:rPr>
                <w:rStyle w:val="Fett"/>
                <w:b w:val="0"/>
              </w:rPr>
              <w:t>Kollegen, Elternschaft, Verbände)</w:t>
            </w:r>
          </w:p>
        </w:tc>
      </w:tr>
      <w:tr w:rsidR="007035FA" w:rsidRPr="007035FA" w:rsidTr="00033250">
        <w:tc>
          <w:tcPr>
            <w:tcW w:w="9286" w:type="dxa"/>
          </w:tcPr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7035FA" w:rsidRDefault="007035FA" w:rsidP="007035FA">
            <w:pPr>
              <w:rPr>
                <w:rStyle w:val="Fett"/>
              </w:rPr>
            </w:pPr>
          </w:p>
        </w:tc>
      </w:tr>
      <w:tr w:rsidR="007035FA" w:rsidRPr="007035FA" w:rsidTr="00033250">
        <w:tc>
          <w:tcPr>
            <w:tcW w:w="9286" w:type="dxa"/>
          </w:tcPr>
          <w:p w:rsidR="007035FA" w:rsidRPr="007035FA" w:rsidRDefault="007035FA" w:rsidP="00216455">
            <w:pPr>
              <w:jc w:val="left"/>
              <w:rPr>
                <w:rStyle w:val="Fett"/>
              </w:rPr>
            </w:pPr>
            <w:r w:rsidRPr="007035FA">
              <w:rPr>
                <w:rStyle w:val="Fett"/>
              </w:rPr>
              <w:t xml:space="preserve">Arbeitsaufteilung und Zusammenarbeit zwischen den Partnern </w:t>
            </w:r>
            <w:r w:rsidR="00216455">
              <w:rPr>
                <w:rStyle w:val="Fett"/>
              </w:rPr>
              <w:br/>
            </w:r>
            <w:r w:rsidRPr="007035FA">
              <w:rPr>
                <w:rStyle w:val="Fett"/>
                <w:b w:val="0"/>
              </w:rPr>
              <w:t>(Gerechte Arbeitsteilung,</w:t>
            </w:r>
            <w:r w:rsidR="00216455">
              <w:rPr>
                <w:rStyle w:val="Fett"/>
                <w:b w:val="0"/>
              </w:rPr>
              <w:t xml:space="preserve"> Verantwortlichkeiten besprechen, Termine und Fristen vereinbaren</w:t>
            </w:r>
            <w:r w:rsidRPr="007035FA">
              <w:rPr>
                <w:rStyle w:val="Fett"/>
                <w:b w:val="0"/>
              </w:rPr>
              <w:t>)</w:t>
            </w:r>
          </w:p>
        </w:tc>
      </w:tr>
      <w:tr w:rsidR="007035FA" w:rsidRPr="007035FA" w:rsidTr="00033250">
        <w:tc>
          <w:tcPr>
            <w:tcW w:w="9286" w:type="dxa"/>
          </w:tcPr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216455" w:rsidRPr="00FC6BF7" w:rsidRDefault="00216455" w:rsidP="00FC6BF7"/>
          <w:p w:rsidR="007035FA" w:rsidRPr="00FC6BF7" w:rsidRDefault="007035FA" w:rsidP="00FC6BF7"/>
          <w:p w:rsidR="007035FA" w:rsidRPr="007035FA" w:rsidRDefault="007035FA" w:rsidP="007035FA">
            <w:pPr>
              <w:rPr>
                <w:rStyle w:val="Fett"/>
              </w:rPr>
            </w:pPr>
          </w:p>
        </w:tc>
      </w:tr>
      <w:tr w:rsidR="007035FA" w:rsidRPr="007035FA" w:rsidTr="00033250">
        <w:tc>
          <w:tcPr>
            <w:tcW w:w="9286" w:type="dxa"/>
          </w:tcPr>
          <w:p w:rsidR="007035FA" w:rsidRPr="007035FA" w:rsidRDefault="007035FA" w:rsidP="00CA5618">
            <w:pPr>
              <w:jc w:val="left"/>
              <w:rPr>
                <w:rStyle w:val="Fett"/>
              </w:rPr>
            </w:pPr>
            <w:r w:rsidRPr="007035FA">
              <w:rPr>
                <w:rStyle w:val="Fett"/>
              </w:rPr>
              <w:t>Einbeziehung der Schülerinnen und Schüler</w:t>
            </w:r>
            <w:r w:rsidR="00AB020D">
              <w:rPr>
                <w:rStyle w:val="Fett"/>
              </w:rPr>
              <w:t xml:space="preserve"> in die Projektgestaltung</w:t>
            </w:r>
            <w:r w:rsidRPr="007035FA">
              <w:rPr>
                <w:rStyle w:val="Fett"/>
              </w:rPr>
              <w:br/>
            </w:r>
            <w:r w:rsidRPr="007035FA">
              <w:rPr>
                <w:rStyle w:val="Fett"/>
                <w:b w:val="0"/>
              </w:rPr>
              <w:t>(z. B. bei der Auswahl vo</w:t>
            </w:r>
            <w:r w:rsidR="00AB020D">
              <w:rPr>
                <w:rStyle w:val="Fett"/>
                <w:b w:val="0"/>
              </w:rPr>
              <w:t>n Themenschwerpunkten und Projektaktivitäten</w:t>
            </w:r>
            <w:r w:rsidR="00CA5618">
              <w:rPr>
                <w:rStyle w:val="Fett"/>
                <w:b w:val="0"/>
              </w:rPr>
              <w:t xml:space="preserve"> oder </w:t>
            </w:r>
            <w:r w:rsidR="00AB020D">
              <w:rPr>
                <w:rStyle w:val="Fett"/>
                <w:b w:val="0"/>
              </w:rPr>
              <w:t xml:space="preserve">bei der Übernahme von </w:t>
            </w:r>
            <w:r w:rsidRPr="007035FA">
              <w:rPr>
                <w:rStyle w:val="Fett"/>
                <w:b w:val="0"/>
              </w:rPr>
              <w:t>Moderation</w:t>
            </w:r>
            <w:r w:rsidR="00AB020D">
              <w:rPr>
                <w:rStyle w:val="Fett"/>
                <w:b w:val="0"/>
              </w:rPr>
              <w:t xml:space="preserve">s- und </w:t>
            </w:r>
            <w:r w:rsidRPr="007035FA">
              <w:rPr>
                <w:rStyle w:val="Fett"/>
                <w:b w:val="0"/>
              </w:rPr>
              <w:t>Betreuung</w:t>
            </w:r>
            <w:r w:rsidR="00AB020D">
              <w:rPr>
                <w:rStyle w:val="Fett"/>
                <w:b w:val="0"/>
              </w:rPr>
              <w:t xml:space="preserve">saufgaben </w:t>
            </w:r>
            <w:r w:rsidR="00CA5618">
              <w:rPr>
                <w:rStyle w:val="Fett"/>
                <w:b w:val="0"/>
              </w:rPr>
              <w:t xml:space="preserve">in Gruppen oder </w:t>
            </w:r>
            <w:r w:rsidR="00AB020D">
              <w:rPr>
                <w:rStyle w:val="Fett"/>
                <w:b w:val="0"/>
              </w:rPr>
              <w:t>Kleinprojekten</w:t>
            </w:r>
            <w:r w:rsidRPr="007035FA">
              <w:rPr>
                <w:rStyle w:val="Fett"/>
                <w:b w:val="0"/>
              </w:rPr>
              <w:t xml:space="preserve">) </w:t>
            </w:r>
          </w:p>
        </w:tc>
      </w:tr>
      <w:tr w:rsidR="007035FA" w:rsidRPr="007035FA" w:rsidTr="00033250">
        <w:tc>
          <w:tcPr>
            <w:tcW w:w="9286" w:type="dxa"/>
          </w:tcPr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FC6BF7" w:rsidRDefault="007035FA" w:rsidP="00FC6BF7"/>
          <w:p w:rsidR="007035FA" w:rsidRPr="007035FA" w:rsidRDefault="007035FA" w:rsidP="007035FA">
            <w:pPr>
              <w:rPr>
                <w:rStyle w:val="Fett"/>
              </w:rPr>
            </w:pPr>
          </w:p>
        </w:tc>
      </w:tr>
    </w:tbl>
    <w:p w:rsidR="003C4BD9" w:rsidRPr="003C4BD9" w:rsidRDefault="003C4BD9" w:rsidP="002B3F89">
      <w:pPr>
        <w:rPr>
          <w:rStyle w:val="Fett"/>
        </w:rPr>
      </w:pPr>
      <w:r w:rsidRPr="003C4BD9">
        <w:rPr>
          <w:rStyle w:val="Fett"/>
        </w:rPr>
        <w:lastRenderedPageBreak/>
        <w:t>Inhaltliche Aspekte</w:t>
      </w:r>
    </w:p>
    <w:tbl>
      <w:tblPr>
        <w:tblStyle w:val="Tabellenraster2"/>
        <w:tblW w:w="0" w:type="auto"/>
        <w:tblBorders>
          <w:top w:val="dotted" w:sz="4" w:space="0" w:color="19518E"/>
          <w:left w:val="dotted" w:sz="4" w:space="0" w:color="19518E"/>
          <w:bottom w:val="dotted" w:sz="4" w:space="0" w:color="19518E"/>
          <w:right w:val="dotted" w:sz="4" w:space="0" w:color="19518E"/>
          <w:insideH w:val="dotted" w:sz="4" w:space="0" w:color="19518E"/>
          <w:insideV w:val="dotted" w:sz="4" w:space="0" w:color="19518E"/>
        </w:tblBorders>
        <w:tblLook w:val="04A0" w:firstRow="1" w:lastRow="0" w:firstColumn="1" w:lastColumn="0" w:noHBand="0" w:noVBand="1"/>
      </w:tblPr>
      <w:tblGrid>
        <w:gridCol w:w="9286"/>
      </w:tblGrid>
      <w:tr w:rsidR="004665E1" w:rsidRPr="004665E1" w:rsidTr="003C4BD9">
        <w:trPr>
          <w:trHeight w:val="466"/>
        </w:trPr>
        <w:tc>
          <w:tcPr>
            <w:tcW w:w="9286" w:type="dxa"/>
            <w:tcBorders>
              <w:bottom w:val="dotted" w:sz="4" w:space="0" w:color="19518E"/>
            </w:tcBorders>
          </w:tcPr>
          <w:p w:rsidR="003C4BD9" w:rsidRPr="004665E1" w:rsidRDefault="003C4BD9" w:rsidP="003C4BD9">
            <w:pPr>
              <w:jc w:val="left"/>
              <w:rPr>
                <w:rStyle w:val="Fett"/>
              </w:rPr>
            </w:pPr>
            <w:r w:rsidRPr="004665E1">
              <w:rPr>
                <w:rStyle w:val="Fett"/>
              </w:rPr>
              <w:t xml:space="preserve">Kommunikation und Austausch zwischen den Schülerinnen und Schülern </w:t>
            </w:r>
            <w:r w:rsidRPr="004665E1">
              <w:rPr>
                <w:rStyle w:val="Fett"/>
              </w:rPr>
              <w:br/>
            </w:r>
            <w:r w:rsidRPr="004665E1">
              <w:rPr>
                <w:rStyle w:val="Fett"/>
                <w:b w:val="0"/>
              </w:rPr>
              <w:t>(z.B. bei der Erarbeitung eines Produkts)</w:t>
            </w:r>
          </w:p>
        </w:tc>
      </w:tr>
      <w:tr w:rsidR="004665E1" w:rsidRPr="004665E1" w:rsidTr="00FC6BF7">
        <w:trPr>
          <w:trHeight w:val="508"/>
        </w:trPr>
        <w:tc>
          <w:tcPr>
            <w:tcW w:w="9286" w:type="dxa"/>
            <w:shd w:val="clear" w:color="auto" w:fill="F2F2F2" w:themeFill="background1" w:themeFillShade="F2"/>
          </w:tcPr>
          <w:p w:rsidR="003C4BD9" w:rsidRPr="004665E1" w:rsidRDefault="003C4BD9" w:rsidP="00DD0B1F">
            <w:pPr>
              <w:rPr>
                <w:color w:val="06416F" w:themeColor="text2"/>
              </w:rPr>
            </w:pPr>
            <w:r w:rsidRPr="004665E1">
              <w:rPr>
                <w:color w:val="06416F" w:themeColor="text2"/>
              </w:rPr>
              <w:t xml:space="preserve">Vermeiden Sie paralleles Arbeiten; </w:t>
            </w:r>
            <w:r w:rsidR="00DD0B1F">
              <w:rPr>
                <w:color w:val="06416F" w:themeColor="text2"/>
              </w:rPr>
              <w:t xml:space="preserve">echte </w:t>
            </w:r>
            <w:r w:rsidRPr="004665E1">
              <w:rPr>
                <w:color w:val="06416F" w:themeColor="text2"/>
              </w:rPr>
              <w:t>Zusammenarbeit erreichen Sie dann, wenn Aktivitäten so gestaltet sind, dass der Beitrag aller nötig ist, um zu einem gemeinsamen Ziel zu gelangen.</w:t>
            </w:r>
          </w:p>
        </w:tc>
      </w:tr>
      <w:tr w:rsidR="004665E1" w:rsidRPr="004665E1" w:rsidTr="00033250">
        <w:trPr>
          <w:trHeight w:val="791"/>
        </w:trPr>
        <w:tc>
          <w:tcPr>
            <w:tcW w:w="9286" w:type="dxa"/>
          </w:tcPr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033250">
            <w:pPr>
              <w:rPr>
                <w:color w:val="06416F" w:themeColor="text2"/>
              </w:rPr>
            </w:pPr>
          </w:p>
        </w:tc>
      </w:tr>
      <w:tr w:rsidR="004665E1" w:rsidRPr="004665E1" w:rsidTr="00033250">
        <w:tc>
          <w:tcPr>
            <w:tcW w:w="9286" w:type="dxa"/>
          </w:tcPr>
          <w:p w:rsidR="003C4BD9" w:rsidRPr="004665E1" w:rsidRDefault="003C4BD9" w:rsidP="000F43C3">
            <w:pPr>
              <w:jc w:val="left"/>
              <w:rPr>
                <w:color w:val="06416F" w:themeColor="text2"/>
              </w:rPr>
            </w:pPr>
            <w:r w:rsidRPr="004665E1">
              <w:rPr>
                <w:rStyle w:val="Fett"/>
              </w:rPr>
              <w:t xml:space="preserve">Ideen für die Zusammenarbeit </w:t>
            </w:r>
            <w:r w:rsidR="00FC6BF7" w:rsidRPr="004665E1">
              <w:rPr>
                <w:rStyle w:val="Fett"/>
              </w:rPr>
              <w:t>mit erwarteten Zwischenergebnissen / Meilensteinen</w:t>
            </w:r>
            <w:r w:rsidRPr="004665E1">
              <w:rPr>
                <w:b/>
                <w:color w:val="06416F" w:themeColor="text2"/>
              </w:rPr>
              <w:br/>
            </w:r>
            <w:r w:rsidRPr="004665E1">
              <w:rPr>
                <w:color w:val="06416F" w:themeColor="text2"/>
              </w:rPr>
              <w:t xml:space="preserve">(Wettbewerbe, Rätsel/Quiz, Fortsetzungsgeschichten, </w:t>
            </w:r>
            <w:r w:rsidR="00AB419E">
              <w:rPr>
                <w:color w:val="06416F" w:themeColor="text2"/>
              </w:rPr>
              <w:t>Poster</w:t>
            </w:r>
            <w:r w:rsidR="007814F4">
              <w:rPr>
                <w:color w:val="06416F" w:themeColor="text2"/>
              </w:rPr>
              <w:t xml:space="preserve">, Kampagne, </w:t>
            </w:r>
            <w:r w:rsidRPr="004665E1">
              <w:rPr>
                <w:color w:val="06416F" w:themeColor="text2"/>
              </w:rPr>
              <w:t>internationale Teams u.a</w:t>
            </w:r>
            <w:bookmarkStart w:id="0" w:name="_GoBack"/>
            <w:bookmarkEnd w:id="0"/>
            <w:r w:rsidRPr="004665E1">
              <w:rPr>
                <w:color w:val="06416F" w:themeColor="text2"/>
              </w:rPr>
              <w:t>.)</w:t>
            </w:r>
          </w:p>
        </w:tc>
      </w:tr>
      <w:tr w:rsidR="004665E1" w:rsidRPr="004665E1" w:rsidTr="00033250">
        <w:trPr>
          <w:trHeight w:val="1012"/>
        </w:trPr>
        <w:tc>
          <w:tcPr>
            <w:tcW w:w="9286" w:type="dxa"/>
          </w:tcPr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  <w:p w:rsidR="003C4BD9" w:rsidRPr="004665E1" w:rsidRDefault="003C4BD9" w:rsidP="00FC6BF7">
            <w:pPr>
              <w:rPr>
                <w:color w:val="06416F" w:themeColor="text2"/>
              </w:rPr>
            </w:pPr>
          </w:p>
        </w:tc>
      </w:tr>
      <w:tr w:rsidR="004665E1" w:rsidRPr="004665E1" w:rsidTr="00033250">
        <w:tc>
          <w:tcPr>
            <w:tcW w:w="9286" w:type="dxa"/>
          </w:tcPr>
          <w:p w:rsidR="003C4BD9" w:rsidRPr="004665E1" w:rsidRDefault="003C4BD9" w:rsidP="00033250">
            <w:pPr>
              <w:rPr>
                <w:rStyle w:val="Fett"/>
              </w:rPr>
            </w:pPr>
            <w:r w:rsidRPr="004665E1">
              <w:rPr>
                <w:rStyle w:val="Fett"/>
              </w:rPr>
              <w:lastRenderedPageBreak/>
              <w:t>Erste Projektaktivität: Vorstellen und Kennenlernen aller Projektmitglieder</w:t>
            </w:r>
          </w:p>
        </w:tc>
      </w:tr>
      <w:tr w:rsidR="004665E1" w:rsidRPr="004665E1" w:rsidTr="00033250">
        <w:tc>
          <w:tcPr>
            <w:tcW w:w="9286" w:type="dxa"/>
          </w:tcPr>
          <w:p w:rsidR="003C4BD9" w:rsidRPr="004665E1" w:rsidRDefault="003C4BD9" w:rsidP="00033250">
            <w:pPr>
              <w:rPr>
                <w:color w:val="06416F" w:themeColor="text2"/>
              </w:rPr>
            </w:pPr>
          </w:p>
          <w:p w:rsidR="003C4BD9" w:rsidRPr="004665E1" w:rsidRDefault="003C4BD9" w:rsidP="00033250">
            <w:pPr>
              <w:rPr>
                <w:color w:val="06416F" w:themeColor="text2"/>
              </w:rPr>
            </w:pPr>
          </w:p>
          <w:p w:rsidR="003C4BD9" w:rsidRDefault="003C4BD9" w:rsidP="00033250">
            <w:pPr>
              <w:rPr>
                <w:color w:val="06416F" w:themeColor="text2"/>
              </w:rPr>
            </w:pPr>
          </w:p>
          <w:p w:rsidR="00DD0B1F" w:rsidRDefault="00DD0B1F" w:rsidP="00033250">
            <w:pPr>
              <w:rPr>
                <w:color w:val="06416F" w:themeColor="text2"/>
              </w:rPr>
            </w:pPr>
          </w:p>
          <w:p w:rsidR="00DD0B1F" w:rsidRPr="004665E1" w:rsidRDefault="00DD0B1F" w:rsidP="00033250">
            <w:pPr>
              <w:rPr>
                <w:color w:val="06416F" w:themeColor="text2"/>
              </w:rPr>
            </w:pPr>
          </w:p>
          <w:p w:rsidR="003C4BD9" w:rsidRPr="004665E1" w:rsidRDefault="003C4BD9" w:rsidP="00033250">
            <w:pPr>
              <w:rPr>
                <w:color w:val="06416F" w:themeColor="text2"/>
              </w:rPr>
            </w:pPr>
          </w:p>
        </w:tc>
      </w:tr>
      <w:tr w:rsidR="004665E1" w:rsidRPr="004665E1" w:rsidTr="00033250">
        <w:tc>
          <w:tcPr>
            <w:tcW w:w="9286" w:type="dxa"/>
          </w:tcPr>
          <w:p w:rsidR="00FC6BF7" w:rsidRPr="004665E1" w:rsidRDefault="00FC6BF7" w:rsidP="001B6C4A">
            <w:pPr>
              <w:jc w:val="left"/>
              <w:rPr>
                <w:color w:val="06416F" w:themeColor="text2"/>
              </w:rPr>
            </w:pPr>
            <w:r w:rsidRPr="004665E1">
              <w:rPr>
                <w:rStyle w:val="Fett"/>
              </w:rPr>
              <w:t xml:space="preserve">Dokumentation des Projektverlaufs und </w:t>
            </w:r>
            <w:r w:rsidR="00DD0B1F">
              <w:rPr>
                <w:rStyle w:val="Fett"/>
              </w:rPr>
              <w:t>Evaluation</w:t>
            </w:r>
            <w:r w:rsidR="001B6C4A">
              <w:rPr>
                <w:rStyle w:val="Fett"/>
              </w:rPr>
              <w:t xml:space="preserve"> </w:t>
            </w:r>
            <w:r w:rsidRPr="004665E1">
              <w:rPr>
                <w:color w:val="06416F" w:themeColor="text2"/>
              </w:rPr>
              <w:t>(</w:t>
            </w:r>
            <w:r w:rsidR="001B6C4A">
              <w:rPr>
                <w:color w:val="06416F" w:themeColor="text2"/>
              </w:rPr>
              <w:t xml:space="preserve">Vorgehen regelmäßig und nachvollziehbar </w:t>
            </w:r>
            <w:r w:rsidRPr="004665E1">
              <w:rPr>
                <w:color w:val="06416F" w:themeColor="text2"/>
              </w:rPr>
              <w:t xml:space="preserve">dokumentieren </w:t>
            </w:r>
            <w:r w:rsidR="00020E44">
              <w:rPr>
                <w:color w:val="06416F" w:themeColor="text2"/>
              </w:rPr>
              <w:t xml:space="preserve">und den </w:t>
            </w:r>
            <w:r w:rsidR="001B6C4A">
              <w:rPr>
                <w:color w:val="06416F" w:themeColor="text2"/>
              </w:rPr>
              <w:t xml:space="preserve">Arbeitsverlauf </w:t>
            </w:r>
            <w:r w:rsidR="00020E44" w:rsidRPr="004665E1">
              <w:rPr>
                <w:color w:val="06416F" w:themeColor="text2"/>
              </w:rPr>
              <w:t>aus Schüler-/ Lehrerperspektive</w:t>
            </w:r>
            <w:r w:rsidR="001B6C4A">
              <w:rPr>
                <w:color w:val="06416F" w:themeColor="text2"/>
              </w:rPr>
              <w:t xml:space="preserve"> unter die Lupe nehmen</w:t>
            </w:r>
            <w:r w:rsidR="00020E44" w:rsidRPr="004665E1">
              <w:rPr>
                <w:color w:val="06416F" w:themeColor="text2"/>
              </w:rPr>
              <w:t>: Sind die Ziele erreicht worden? Was war gut/was nicht? Was nehmen die Beteiligten mit?)</w:t>
            </w:r>
          </w:p>
        </w:tc>
      </w:tr>
      <w:tr w:rsidR="004665E1" w:rsidRPr="004665E1" w:rsidTr="00033250">
        <w:tc>
          <w:tcPr>
            <w:tcW w:w="9286" w:type="dxa"/>
          </w:tcPr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FC6BF7" w:rsidRDefault="00FC6BF7" w:rsidP="00FC6BF7">
            <w:pPr>
              <w:rPr>
                <w:color w:val="06416F" w:themeColor="text2"/>
              </w:rPr>
            </w:pPr>
          </w:p>
          <w:p w:rsidR="00DD0B1F" w:rsidRPr="004665E1" w:rsidRDefault="00DD0B1F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</w:tc>
      </w:tr>
      <w:tr w:rsidR="004665E1" w:rsidRPr="004665E1" w:rsidTr="00033250">
        <w:tc>
          <w:tcPr>
            <w:tcW w:w="9286" w:type="dxa"/>
          </w:tcPr>
          <w:p w:rsidR="00FC6BF7" w:rsidRPr="00DD0B1F" w:rsidRDefault="00DD0B1F" w:rsidP="001B6C4A">
            <w:pPr>
              <w:jc w:val="left"/>
              <w:rPr>
                <w:rFonts w:ascii="TheSansB W3 Light" w:hAnsi="TheSansB W3 Light"/>
                <w:b/>
                <w:bCs/>
                <w:color w:val="06416F" w:themeColor="text2"/>
              </w:rPr>
            </w:pPr>
            <w:r w:rsidRPr="004665E1">
              <w:rPr>
                <w:rStyle w:val="Fett"/>
              </w:rPr>
              <w:t>Abschließende Projektaktivität</w:t>
            </w:r>
            <w:r>
              <w:rPr>
                <w:rStyle w:val="Fett"/>
              </w:rPr>
              <w:t xml:space="preserve">: </w:t>
            </w:r>
            <w:r w:rsidRPr="004665E1">
              <w:rPr>
                <w:rStyle w:val="Fett"/>
              </w:rPr>
              <w:t>Projektergebnisse</w:t>
            </w:r>
            <w:r w:rsidR="001B6C4A">
              <w:rPr>
                <w:color w:val="06416F" w:themeColor="text2"/>
              </w:rPr>
              <w:t xml:space="preserve"> </w:t>
            </w:r>
            <w:r w:rsidR="001B6C4A" w:rsidRPr="001B6C4A">
              <w:rPr>
                <w:b/>
                <w:color w:val="06416F" w:themeColor="text2"/>
              </w:rPr>
              <w:t>präsentieren und v</w:t>
            </w:r>
            <w:r w:rsidRPr="001B6C4A">
              <w:rPr>
                <w:rStyle w:val="Fett"/>
              </w:rPr>
              <w:t>erbreit</w:t>
            </w:r>
            <w:r w:rsidR="001B6C4A" w:rsidRPr="001B6C4A">
              <w:rPr>
                <w:rStyle w:val="Fett"/>
              </w:rPr>
              <w:t>en</w:t>
            </w:r>
            <w:r>
              <w:rPr>
                <w:rStyle w:val="Fett"/>
              </w:rPr>
              <w:t xml:space="preserve"> </w:t>
            </w:r>
            <w:r>
              <w:rPr>
                <w:rStyle w:val="Fett"/>
              </w:rPr>
              <w:br/>
            </w:r>
            <w:r w:rsidR="00FC6BF7" w:rsidRPr="004665E1">
              <w:rPr>
                <w:color w:val="06416F" w:themeColor="text2"/>
              </w:rPr>
              <w:t xml:space="preserve">( </w:t>
            </w:r>
            <w:r w:rsidR="001B6C4A">
              <w:rPr>
                <w:color w:val="06416F" w:themeColor="text2"/>
              </w:rPr>
              <w:t>Was wurde im Projekt erreicht? Erfolge öffentlich / mit Eltern und der Schulgemeinde teilen)</w:t>
            </w:r>
          </w:p>
        </w:tc>
      </w:tr>
      <w:tr w:rsidR="004665E1" w:rsidRPr="004665E1" w:rsidTr="00033250">
        <w:tc>
          <w:tcPr>
            <w:tcW w:w="9286" w:type="dxa"/>
          </w:tcPr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FC6BF7" w:rsidRDefault="00FC6BF7" w:rsidP="00FC6BF7">
            <w:pPr>
              <w:rPr>
                <w:color w:val="06416F" w:themeColor="text2"/>
              </w:rPr>
            </w:pPr>
          </w:p>
          <w:p w:rsidR="00DD0B1F" w:rsidRDefault="00DD0B1F" w:rsidP="00FC6BF7">
            <w:pPr>
              <w:rPr>
                <w:color w:val="06416F" w:themeColor="text2"/>
              </w:rPr>
            </w:pPr>
          </w:p>
          <w:p w:rsidR="00DD0B1F" w:rsidRDefault="00DD0B1F" w:rsidP="00FC6BF7">
            <w:pPr>
              <w:rPr>
                <w:color w:val="06416F" w:themeColor="text2"/>
              </w:rPr>
            </w:pPr>
          </w:p>
          <w:p w:rsidR="00DD0B1F" w:rsidRPr="004665E1" w:rsidRDefault="00DD0B1F" w:rsidP="00FC6BF7">
            <w:pPr>
              <w:rPr>
                <w:color w:val="06416F" w:themeColor="text2"/>
              </w:rPr>
            </w:pPr>
          </w:p>
          <w:p w:rsidR="004665E1" w:rsidRPr="004665E1" w:rsidRDefault="004665E1" w:rsidP="00FC6BF7">
            <w:pPr>
              <w:rPr>
                <w:color w:val="06416F" w:themeColor="text2"/>
              </w:rPr>
            </w:pPr>
          </w:p>
        </w:tc>
      </w:tr>
    </w:tbl>
    <w:p w:rsidR="002B3F89" w:rsidRDefault="002B3F89">
      <w:pPr>
        <w:spacing w:before="0" w:after="0" w:line="240" w:lineRule="auto"/>
        <w:jc w:val="left"/>
      </w:pPr>
    </w:p>
    <w:p w:rsidR="002B3F89" w:rsidRPr="00BD5CA4" w:rsidRDefault="002B3F89" w:rsidP="00BD5CA4">
      <w:pPr>
        <w:sectPr w:rsidR="002B3F89" w:rsidRPr="00BD5CA4" w:rsidSect="002600E8">
          <w:headerReference w:type="default" r:id="rId15"/>
          <w:footerReference w:type="default" r:id="rId16"/>
          <w:pgSz w:w="11906" w:h="16838" w:code="9"/>
          <w:pgMar w:top="1985" w:right="1418" w:bottom="1588" w:left="1418" w:header="284" w:footer="0" w:gutter="0"/>
          <w:cols w:space="708"/>
          <w:docGrid w:linePitch="360"/>
        </w:sectPr>
      </w:pPr>
    </w:p>
    <w:p w:rsidR="00FC6BF7" w:rsidRPr="00FC6BF7" w:rsidRDefault="00FC6BF7" w:rsidP="00FC6BF7">
      <w:pPr>
        <w:rPr>
          <w:rStyle w:val="Fett"/>
        </w:rPr>
      </w:pPr>
      <w:r w:rsidRPr="00FC6BF7">
        <w:rPr>
          <w:rStyle w:val="Fett"/>
        </w:rPr>
        <w:lastRenderedPageBreak/>
        <w:t>Technische Aspekte</w:t>
      </w:r>
    </w:p>
    <w:tbl>
      <w:tblPr>
        <w:tblStyle w:val="Tabellenraster1"/>
        <w:tblW w:w="0" w:type="auto"/>
        <w:tblBorders>
          <w:top w:val="dotted" w:sz="4" w:space="0" w:color="19518E"/>
          <w:left w:val="dotted" w:sz="4" w:space="0" w:color="19518E"/>
          <w:bottom w:val="dotted" w:sz="4" w:space="0" w:color="19518E"/>
          <w:right w:val="dotted" w:sz="4" w:space="0" w:color="19518E"/>
          <w:insideH w:val="dotted" w:sz="4" w:space="0" w:color="19518E"/>
          <w:insideV w:val="dotted" w:sz="4" w:space="0" w:color="19518E"/>
        </w:tblBorders>
        <w:tblLook w:val="04A0" w:firstRow="1" w:lastRow="0" w:firstColumn="1" w:lastColumn="0" w:noHBand="0" w:noVBand="1"/>
      </w:tblPr>
      <w:tblGrid>
        <w:gridCol w:w="9286"/>
      </w:tblGrid>
      <w:tr w:rsidR="004665E1" w:rsidRPr="004665E1" w:rsidTr="00033250">
        <w:tc>
          <w:tcPr>
            <w:tcW w:w="9286" w:type="dxa"/>
          </w:tcPr>
          <w:p w:rsidR="00FC6BF7" w:rsidRPr="004665E1" w:rsidRDefault="00FC6BF7" w:rsidP="004665E1">
            <w:pPr>
              <w:jc w:val="left"/>
              <w:rPr>
                <w:rStyle w:val="Fett"/>
              </w:rPr>
            </w:pPr>
            <w:r w:rsidRPr="004665E1">
              <w:rPr>
                <w:rStyle w:val="Fett"/>
              </w:rPr>
              <w:t>IT-Ausstattung der Schulen</w:t>
            </w:r>
            <w:r w:rsidRPr="004665E1">
              <w:rPr>
                <w:rStyle w:val="Fett"/>
              </w:rPr>
              <w:br/>
            </w:r>
            <w:r w:rsidRPr="004665E1">
              <w:rPr>
                <w:color w:val="06416F" w:themeColor="text2"/>
              </w:rPr>
              <w:t>(</w:t>
            </w:r>
            <w:r w:rsidR="004665E1" w:rsidRPr="004665E1">
              <w:rPr>
                <w:color w:val="06416F" w:themeColor="text2"/>
              </w:rPr>
              <w:t xml:space="preserve">PC-Raum, </w:t>
            </w:r>
            <w:r w:rsidRPr="004665E1">
              <w:rPr>
                <w:color w:val="06416F" w:themeColor="text2"/>
              </w:rPr>
              <w:t xml:space="preserve">Laptops, Programme, </w:t>
            </w:r>
            <w:r w:rsidR="004665E1" w:rsidRPr="004665E1">
              <w:rPr>
                <w:color w:val="06416F" w:themeColor="text2"/>
              </w:rPr>
              <w:t xml:space="preserve">Unterstützung durch </w:t>
            </w:r>
            <w:r w:rsidRPr="004665E1">
              <w:rPr>
                <w:color w:val="06416F" w:themeColor="text2"/>
              </w:rPr>
              <w:t>System</w:t>
            </w:r>
            <w:r w:rsidR="004665E1" w:rsidRPr="004665E1">
              <w:rPr>
                <w:color w:val="06416F" w:themeColor="text2"/>
              </w:rPr>
              <w:t>a</w:t>
            </w:r>
            <w:r w:rsidRPr="004665E1">
              <w:rPr>
                <w:color w:val="06416F" w:themeColor="text2"/>
              </w:rPr>
              <w:t>dmin</w:t>
            </w:r>
            <w:r w:rsidR="004665E1" w:rsidRPr="004665E1">
              <w:rPr>
                <w:color w:val="06416F" w:themeColor="text2"/>
              </w:rPr>
              <w:t>i</w:t>
            </w:r>
            <w:r w:rsidRPr="004665E1">
              <w:rPr>
                <w:color w:val="06416F" w:themeColor="text2"/>
              </w:rPr>
              <w:t>strator, Zugang…)</w:t>
            </w:r>
          </w:p>
        </w:tc>
      </w:tr>
      <w:tr w:rsidR="004665E1" w:rsidRPr="004665E1" w:rsidTr="00033250">
        <w:tc>
          <w:tcPr>
            <w:tcW w:w="9286" w:type="dxa"/>
          </w:tcPr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  <w:p w:rsidR="00FC6BF7" w:rsidRDefault="00FC6BF7" w:rsidP="00FC6BF7">
            <w:pPr>
              <w:rPr>
                <w:color w:val="06416F" w:themeColor="text2"/>
              </w:rPr>
            </w:pPr>
          </w:p>
          <w:p w:rsidR="004665E1" w:rsidRPr="004665E1" w:rsidRDefault="004665E1" w:rsidP="00FC6BF7">
            <w:pPr>
              <w:rPr>
                <w:color w:val="06416F" w:themeColor="text2"/>
              </w:rPr>
            </w:pPr>
          </w:p>
          <w:p w:rsidR="00FC6BF7" w:rsidRPr="004665E1" w:rsidRDefault="00FC6BF7" w:rsidP="00FC6BF7">
            <w:pPr>
              <w:rPr>
                <w:color w:val="06416F" w:themeColor="text2"/>
              </w:rPr>
            </w:pPr>
          </w:p>
        </w:tc>
      </w:tr>
      <w:tr w:rsidR="004665E1" w:rsidRPr="004665E1" w:rsidTr="00033250">
        <w:tc>
          <w:tcPr>
            <w:tcW w:w="9286" w:type="dxa"/>
          </w:tcPr>
          <w:p w:rsidR="00FC6BF7" w:rsidRPr="004665E1" w:rsidRDefault="00FC6BF7" w:rsidP="00E67348">
            <w:pPr>
              <w:jc w:val="left"/>
              <w:rPr>
                <w:rFonts w:ascii="TheSansB W3 Light" w:hAnsi="TheSansB W3 Light"/>
                <w:b/>
                <w:bCs/>
                <w:color w:val="06416F" w:themeColor="text2"/>
              </w:rPr>
            </w:pPr>
            <w:r w:rsidRPr="004665E1">
              <w:rPr>
                <w:rStyle w:val="Fett"/>
              </w:rPr>
              <w:t xml:space="preserve">Werkzeuge und Tools </w:t>
            </w:r>
            <w:r w:rsidR="004665E1" w:rsidRPr="004665E1">
              <w:rPr>
                <w:color w:val="06416F" w:themeColor="text2"/>
              </w:rPr>
              <w:t xml:space="preserve">(Wann </w:t>
            </w:r>
            <w:r w:rsidR="004665E1">
              <w:rPr>
                <w:color w:val="06416F" w:themeColor="text2"/>
              </w:rPr>
              <w:t xml:space="preserve">ist </w:t>
            </w:r>
            <w:r w:rsidR="004665E1" w:rsidRPr="004665E1">
              <w:rPr>
                <w:color w:val="06416F" w:themeColor="text2"/>
              </w:rPr>
              <w:t xml:space="preserve">die Verwendung </w:t>
            </w:r>
            <w:r w:rsidR="004665E1">
              <w:rPr>
                <w:color w:val="06416F" w:themeColor="text2"/>
              </w:rPr>
              <w:t>sinnvoll</w:t>
            </w:r>
            <w:r w:rsidR="004665E1" w:rsidRPr="004665E1">
              <w:rPr>
                <w:color w:val="06416F" w:themeColor="text2"/>
              </w:rPr>
              <w:t>?</w:t>
            </w:r>
            <w:r w:rsidR="001B6C4A">
              <w:rPr>
                <w:color w:val="06416F" w:themeColor="text2"/>
              </w:rPr>
              <w:t xml:space="preserve"> </w:t>
            </w:r>
            <w:r w:rsidR="004665E1">
              <w:rPr>
                <w:color w:val="06416F" w:themeColor="text2"/>
              </w:rPr>
              <w:t>Nutzen Sie Werkzeuge nicht um ihrer selbst willen, sondern gehen Sie vom didaktischen Ziel der Aktivität aus</w:t>
            </w:r>
            <w:r w:rsidRPr="004665E1">
              <w:rPr>
                <w:color w:val="06416F" w:themeColor="text2"/>
              </w:rPr>
              <w:t xml:space="preserve">. </w:t>
            </w:r>
            <w:r w:rsidR="004665E1">
              <w:rPr>
                <w:color w:val="06416F" w:themeColor="text2"/>
              </w:rPr>
              <w:t>Beachten Sie dabei auch r</w:t>
            </w:r>
            <w:r w:rsidRPr="004665E1">
              <w:rPr>
                <w:color w:val="06416F" w:themeColor="text2"/>
              </w:rPr>
              <w:t>echtliche Aspekte</w:t>
            </w:r>
            <w:r w:rsidR="004665E1">
              <w:rPr>
                <w:color w:val="06416F" w:themeColor="text2"/>
              </w:rPr>
              <w:t>, Lizenzen und Nutzungsrechte.</w:t>
            </w:r>
            <w:r w:rsidR="001B6C4A">
              <w:rPr>
                <w:color w:val="06416F" w:themeColor="text2"/>
              </w:rPr>
              <w:t>)</w:t>
            </w:r>
          </w:p>
        </w:tc>
      </w:tr>
      <w:tr w:rsidR="004665E1" w:rsidRPr="004665E1" w:rsidTr="00033250">
        <w:tc>
          <w:tcPr>
            <w:tcW w:w="9286" w:type="dxa"/>
          </w:tcPr>
          <w:p w:rsidR="00FC6BF7" w:rsidRDefault="00FC6BF7" w:rsidP="0050010B">
            <w:pPr>
              <w:rPr>
                <w:color w:val="06416F" w:themeColor="text2"/>
              </w:rPr>
            </w:pPr>
          </w:p>
          <w:p w:rsidR="004665E1" w:rsidRDefault="004665E1" w:rsidP="0050010B">
            <w:pPr>
              <w:rPr>
                <w:color w:val="06416F" w:themeColor="text2"/>
              </w:rPr>
            </w:pPr>
          </w:p>
          <w:p w:rsidR="004665E1" w:rsidRDefault="004665E1" w:rsidP="0050010B">
            <w:pPr>
              <w:rPr>
                <w:color w:val="06416F" w:themeColor="text2"/>
              </w:rPr>
            </w:pPr>
          </w:p>
          <w:p w:rsidR="004665E1" w:rsidRDefault="004665E1" w:rsidP="0050010B">
            <w:pPr>
              <w:rPr>
                <w:color w:val="06416F" w:themeColor="text2"/>
              </w:rPr>
            </w:pPr>
          </w:p>
          <w:p w:rsidR="004665E1" w:rsidRDefault="004665E1" w:rsidP="0050010B">
            <w:pPr>
              <w:rPr>
                <w:color w:val="06416F" w:themeColor="text2"/>
              </w:rPr>
            </w:pPr>
          </w:p>
          <w:p w:rsidR="004665E1" w:rsidRPr="004665E1" w:rsidRDefault="004665E1" w:rsidP="0050010B">
            <w:pPr>
              <w:rPr>
                <w:color w:val="06416F" w:themeColor="text2"/>
              </w:rPr>
            </w:pPr>
          </w:p>
        </w:tc>
      </w:tr>
    </w:tbl>
    <w:p w:rsidR="004665E1" w:rsidRPr="004665E1" w:rsidRDefault="004665E1" w:rsidP="00FC6BF7">
      <w:pPr>
        <w:rPr>
          <w:rStyle w:val="Fett"/>
        </w:rPr>
      </w:pPr>
      <w:r>
        <w:rPr>
          <w:rStyle w:val="Fett"/>
        </w:rPr>
        <w:br/>
      </w:r>
      <w:r w:rsidRPr="004665E1">
        <w:rPr>
          <w:rStyle w:val="Fett"/>
        </w:rPr>
        <w:t>Kontakt</w:t>
      </w:r>
    </w:p>
    <w:p w:rsidR="004665E1" w:rsidRDefault="004665E1" w:rsidP="004665E1">
      <w:pPr>
        <w:spacing w:before="0" w:after="0" w:line="240" w:lineRule="auto"/>
      </w:pPr>
      <w:r>
        <w:t xml:space="preserve">Pädagogischer Austauschdienst (PAD) </w:t>
      </w:r>
    </w:p>
    <w:p w:rsidR="004665E1" w:rsidRDefault="004665E1" w:rsidP="004665E1">
      <w:pPr>
        <w:spacing w:before="0" w:after="120" w:line="240" w:lineRule="auto"/>
      </w:pPr>
      <w:r>
        <w:t>des Sekretariats der Kultusministerkonferenz</w:t>
      </w:r>
    </w:p>
    <w:p w:rsidR="004665E1" w:rsidRDefault="004665E1" w:rsidP="004665E1">
      <w:pPr>
        <w:spacing w:before="0" w:after="0" w:line="240" w:lineRule="auto"/>
      </w:pPr>
      <w:r>
        <w:t>Nationale Koordinierungsstelle eTwinning</w:t>
      </w:r>
    </w:p>
    <w:p w:rsidR="004665E1" w:rsidRDefault="004665E1" w:rsidP="004665E1">
      <w:pPr>
        <w:spacing w:before="0" w:after="120" w:line="240" w:lineRule="auto"/>
      </w:pPr>
      <w:r>
        <w:t>Graurheindorfer Str. 157, 53117 Bonn</w:t>
      </w:r>
    </w:p>
    <w:p w:rsidR="004665E1" w:rsidRDefault="004665E1" w:rsidP="004665E1">
      <w:pPr>
        <w:tabs>
          <w:tab w:val="left" w:pos="993"/>
        </w:tabs>
        <w:spacing w:before="0" w:after="0" w:line="240" w:lineRule="auto"/>
      </w:pPr>
      <w:r>
        <w:t>Telefon</w:t>
      </w:r>
      <w:r>
        <w:tab/>
        <w:t>0800 389 466 464</w:t>
      </w:r>
    </w:p>
    <w:p w:rsidR="004665E1" w:rsidRDefault="004665E1" w:rsidP="004665E1">
      <w:pPr>
        <w:tabs>
          <w:tab w:val="left" w:pos="993"/>
        </w:tabs>
        <w:spacing w:before="0" w:after="0" w:line="240" w:lineRule="auto"/>
      </w:pPr>
      <w:r>
        <w:t>E-Mail</w:t>
      </w:r>
      <w:r>
        <w:tab/>
        <w:t>etwinning@kmk.org</w:t>
      </w:r>
    </w:p>
    <w:sectPr w:rsidR="004665E1" w:rsidSect="00A90C09">
      <w:headerReference w:type="default" r:id="rId17"/>
      <w:footerReference w:type="default" r:id="rId18"/>
      <w:pgSz w:w="11906" w:h="16838" w:code="9"/>
      <w:pgMar w:top="1985" w:right="1418" w:bottom="255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9F" w:rsidRDefault="00116D9F" w:rsidP="00231807">
      <w:pPr>
        <w:spacing w:after="0" w:line="240" w:lineRule="auto"/>
      </w:pPr>
      <w:r>
        <w:separator/>
      </w:r>
    </w:p>
    <w:p w:rsidR="00116D9F" w:rsidRDefault="00116D9F"/>
    <w:p w:rsidR="00116D9F" w:rsidRDefault="00116D9F"/>
  </w:endnote>
  <w:endnote w:type="continuationSeparator" w:id="0">
    <w:p w:rsidR="00116D9F" w:rsidRDefault="00116D9F" w:rsidP="00231807">
      <w:pPr>
        <w:spacing w:after="0" w:line="240" w:lineRule="auto"/>
      </w:pPr>
      <w:r>
        <w:continuationSeparator/>
      </w:r>
    </w:p>
    <w:p w:rsidR="00116D9F" w:rsidRDefault="00116D9F"/>
    <w:p w:rsidR="00116D9F" w:rsidRDefault="00116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B W2 ExtraLight">
    <w:panose1 w:val="00000000000000000000"/>
    <w:charset w:val="00"/>
    <w:family w:val="swiss"/>
    <w:notTrueType/>
    <w:pitch w:val="variable"/>
    <w:sig w:usb0="A00000EF" w:usb1="5000204A" w:usb2="00000000" w:usb3="00000000" w:csb0="0000009B" w:csb1="00000000"/>
  </w:font>
  <w:font w:name="TheSerifB W7 Bold">
    <w:panose1 w:val="00000000000000000000"/>
    <w:charset w:val="00"/>
    <w:family w:val="roman"/>
    <w:notTrueType/>
    <w:pitch w:val="variable"/>
    <w:sig w:usb0="A00000AF" w:usb1="5000204A" w:usb2="00000000" w:usb3="00000000" w:csb0="0000009B" w:csb1="00000000"/>
  </w:font>
  <w:font w:name="TheSansB W5 Plain">
    <w:panose1 w:val="00000000000000000000"/>
    <w:charset w:val="00"/>
    <w:family w:val="swiss"/>
    <w:notTrueType/>
    <w:pitch w:val="variable"/>
    <w:sig w:usb0="A00000E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3 Light">
    <w:panose1 w:val="00000000000000000000"/>
    <w:charset w:val="00"/>
    <w:family w:val="swiss"/>
    <w:notTrueType/>
    <w:pitch w:val="variable"/>
    <w:sig w:usb0="A00000E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0A" w:rsidRDefault="00A67B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C" w:rsidRDefault="00A67B0A" w:rsidP="0043093D">
    <w:pPr>
      <w:ind w:left="-1134"/>
      <w:jc w:val="center"/>
    </w:pPr>
    <w:r w:rsidRPr="00A67B0A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AFAD19B" wp14:editId="5347E93F">
          <wp:simplePos x="0" y="0"/>
          <wp:positionH relativeFrom="column">
            <wp:posOffset>3834765</wp:posOffset>
          </wp:positionH>
          <wp:positionV relativeFrom="paragraph">
            <wp:posOffset>-545795</wp:posOffset>
          </wp:positionV>
          <wp:extent cx="2484000" cy="612888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61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0A" w:rsidRDefault="00A67B0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F4" w:rsidRDefault="009579F4" w:rsidP="0043093D">
    <w:pPr>
      <w:ind w:left="-1134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5D" w:rsidRPr="00D33336" w:rsidRDefault="004D0822" w:rsidP="004D0822">
    <w:pPr>
      <w:tabs>
        <w:tab w:val="left" w:pos="2463"/>
        <w:tab w:val="right" w:pos="9639"/>
      </w:tabs>
      <w:ind w:left="-1134" w:right="-569"/>
      <w:jc w:val="left"/>
      <w:rPr>
        <w:rFonts w:ascii="Arial" w:hAnsi="Arial" w:cs="Arial"/>
        <w:noProof/>
        <w:color w:val="FFFFFF" w:themeColor="background1"/>
        <w:sz w:val="28"/>
        <w:szCs w:val="28"/>
        <w:lang w:eastAsia="de-DE"/>
      </w:rPr>
    </w:pPr>
    <w:r>
      <w:rPr>
        <w:rFonts w:ascii="Arial" w:hAnsi="Arial" w:cs="Arial"/>
        <w:noProof/>
        <w:color w:val="FFFFFF" w:themeColor="background1"/>
        <w:sz w:val="28"/>
        <w:szCs w:val="28"/>
        <w:lang w:eastAsia="de-DE"/>
      </w:rPr>
      <w:tab/>
    </w:r>
    <w:r>
      <w:rPr>
        <w:rFonts w:ascii="Arial" w:hAnsi="Arial" w:cs="Arial"/>
        <w:noProof/>
        <w:color w:val="FFFFFF" w:themeColor="background1"/>
        <w:sz w:val="28"/>
        <w:szCs w:val="28"/>
        <w:lang w:eastAsia="de-DE"/>
      </w:rPr>
      <w:tab/>
    </w:r>
    <w:r w:rsidR="00E11531">
      <w:rPr>
        <w:rFonts w:ascii="Arial" w:hAnsi="Arial" w:cs="Arial"/>
        <w:noProof/>
        <w:color w:val="FFFFFF" w:themeColor="background1"/>
        <w:sz w:val="28"/>
        <w:szCs w:val="28"/>
        <w:lang w:eastAsia="de-DE"/>
      </w:rPr>
      <w:t>kmk-pad.org</w:t>
    </w:r>
  </w:p>
  <w:p w:rsidR="00D33336" w:rsidRDefault="003E1EBC" w:rsidP="0043093D">
    <w:pPr>
      <w:ind w:left="-1134"/>
      <w:jc w:val="center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94D0D31" wp14:editId="3BFFD2F7">
          <wp:simplePos x="0" y="0"/>
          <wp:positionH relativeFrom="column">
            <wp:posOffset>-731988</wp:posOffset>
          </wp:positionH>
          <wp:positionV relativeFrom="paragraph">
            <wp:posOffset>-1291456</wp:posOffset>
          </wp:positionV>
          <wp:extent cx="7200000" cy="1440000"/>
          <wp:effectExtent l="0" t="0" r="1270" b="825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ück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9F" w:rsidRDefault="00116D9F" w:rsidP="00231807">
      <w:pPr>
        <w:spacing w:after="0" w:line="240" w:lineRule="auto"/>
      </w:pPr>
      <w:r>
        <w:separator/>
      </w:r>
    </w:p>
    <w:p w:rsidR="00116D9F" w:rsidRDefault="00116D9F"/>
    <w:p w:rsidR="00116D9F" w:rsidRDefault="00116D9F"/>
  </w:footnote>
  <w:footnote w:type="continuationSeparator" w:id="0">
    <w:p w:rsidR="00116D9F" w:rsidRDefault="00116D9F" w:rsidP="00231807">
      <w:pPr>
        <w:spacing w:after="0" w:line="240" w:lineRule="auto"/>
      </w:pPr>
      <w:r>
        <w:continuationSeparator/>
      </w:r>
    </w:p>
    <w:p w:rsidR="00116D9F" w:rsidRDefault="00116D9F"/>
    <w:p w:rsidR="00116D9F" w:rsidRDefault="00116D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0A" w:rsidRDefault="00A67B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C4" w:rsidRPr="0036690A" w:rsidRDefault="00CD2B62" w:rsidP="00947D13">
    <w:pPr>
      <w:tabs>
        <w:tab w:val="center" w:pos="3968"/>
      </w:tabs>
      <w:ind w:left="-1418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2AEB157" wp14:editId="12D642E1">
          <wp:simplePos x="0" y="0"/>
          <wp:positionH relativeFrom="leftMargin">
            <wp:posOffset>180340</wp:posOffset>
          </wp:positionH>
          <wp:positionV relativeFrom="topMargin">
            <wp:posOffset>180340</wp:posOffset>
          </wp:positionV>
          <wp:extent cx="7200000" cy="1800000"/>
          <wp:effectExtent l="0" t="0" r="127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Wordvorlage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0A" w:rsidRDefault="00A67B0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337613"/>
      <w:docPartObj>
        <w:docPartGallery w:val="Page Numbers (Top of Page)"/>
        <w:docPartUnique/>
      </w:docPartObj>
    </w:sdtPr>
    <w:sdtEndPr/>
    <w:sdtContent>
      <w:p w:rsidR="00E322EC" w:rsidRDefault="00D33336" w:rsidP="00D33336">
        <w:pPr>
          <w:tabs>
            <w:tab w:val="right" w:pos="9639"/>
          </w:tabs>
          <w:ind w:right="-853"/>
          <w:jc w:val="right"/>
        </w:pPr>
        <w:r>
          <w:br/>
          <w:t xml:space="preserve">          </w:t>
        </w:r>
        <w:r w:rsidR="00E322EC" w:rsidRPr="00D33336">
          <w:rPr>
            <w:rFonts w:ascii="Arial" w:hAnsi="Arial" w:cs="Arial"/>
            <w:noProof/>
            <w:color w:val="FFFFFF" w:themeColor="background1"/>
            <w:sz w:val="28"/>
            <w:szCs w:val="28"/>
            <w:lang w:eastAsia="de-DE"/>
          </w:rPr>
          <w:drawing>
            <wp:anchor distT="0" distB="0" distL="114300" distR="114300" simplePos="0" relativeHeight="251660288" behindDoc="1" locked="0" layoutInCell="1" allowOverlap="1" wp14:anchorId="6E35CE4D" wp14:editId="213855FD">
              <wp:simplePos x="0" y="0"/>
              <wp:positionH relativeFrom="leftMargin">
                <wp:posOffset>180340</wp:posOffset>
              </wp:positionH>
              <wp:positionV relativeFrom="topMargin">
                <wp:posOffset>180340</wp:posOffset>
              </wp:positionV>
              <wp:extent cx="7200000" cy="1440000"/>
              <wp:effectExtent l="0" t="0" r="1270" b="8255"/>
              <wp:wrapNone/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eader_Innenseite_Wordvorlage_2015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322EC" w:rsidRPr="00D33336">
          <w:rPr>
            <w:rFonts w:ascii="Arial" w:hAnsi="Arial" w:cs="Arial"/>
            <w:color w:val="FFFFFF" w:themeColor="background1"/>
            <w:sz w:val="28"/>
            <w:szCs w:val="28"/>
          </w:rPr>
          <w:fldChar w:fldCharType="begin"/>
        </w:r>
        <w:r w:rsidR="00E322EC" w:rsidRPr="00D33336">
          <w:rPr>
            <w:rFonts w:ascii="Arial" w:hAnsi="Arial" w:cs="Arial"/>
            <w:color w:val="FFFFFF" w:themeColor="background1"/>
            <w:sz w:val="28"/>
            <w:szCs w:val="28"/>
          </w:rPr>
          <w:instrText>PAGE   \* MERGEFORMAT</w:instrText>
        </w:r>
        <w:r w:rsidR="00E322EC" w:rsidRPr="00D33336">
          <w:rPr>
            <w:rFonts w:ascii="Arial" w:hAnsi="Arial" w:cs="Arial"/>
            <w:color w:val="FFFFFF" w:themeColor="background1"/>
            <w:sz w:val="28"/>
            <w:szCs w:val="28"/>
          </w:rPr>
          <w:fldChar w:fldCharType="separate"/>
        </w:r>
        <w:r w:rsidR="000F43C3">
          <w:rPr>
            <w:rFonts w:ascii="Arial" w:hAnsi="Arial" w:cs="Arial"/>
            <w:noProof/>
            <w:color w:val="FFFFFF" w:themeColor="background1"/>
            <w:sz w:val="28"/>
            <w:szCs w:val="28"/>
          </w:rPr>
          <w:t>6</w:t>
        </w:r>
        <w:r w:rsidR="00E322EC" w:rsidRPr="00D33336">
          <w:rPr>
            <w:rFonts w:ascii="Arial" w:hAnsi="Arial" w:cs="Arial"/>
            <w:color w:val="FFFFFF" w:themeColor="background1"/>
            <w:sz w:val="28"/>
            <w:szCs w:val="28"/>
          </w:rPr>
          <w:fldChar w:fldCharType="end"/>
        </w:r>
      </w:p>
    </w:sdtContent>
  </w:sdt>
  <w:p w:rsidR="001B5AE2" w:rsidRPr="0036690A" w:rsidRDefault="001B5AE2" w:rsidP="00E41CBE">
    <w:pPr>
      <w:ind w:left="-113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62" w:rsidRPr="0036690A" w:rsidRDefault="003E1EBC" w:rsidP="003E1EBC">
    <w:pPr>
      <w:tabs>
        <w:tab w:val="left" w:pos="2539"/>
      </w:tabs>
      <w:ind w:left="-113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96B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ECF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885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50B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8E2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D2B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2E1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663E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A2D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BE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3236F"/>
    <w:multiLevelType w:val="hybridMultilevel"/>
    <w:tmpl w:val="695EB1AC"/>
    <w:lvl w:ilvl="0" w:tplc="C6D0B3E8">
      <w:start w:val="1"/>
      <w:numFmt w:val="bullet"/>
      <w:lvlText w:val=""/>
      <w:lvlJc w:val="left"/>
      <w:pPr>
        <w:ind w:left="1068" w:hanging="360"/>
      </w:pPr>
      <w:rPr>
        <w:rFonts w:ascii="Wingdings 3" w:hAnsi="Wingdings 3" w:hint="default"/>
        <w:color w:val="76B82A"/>
        <w:u w:color="78B635" w:themeColor="accent2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1FF4D2E"/>
    <w:multiLevelType w:val="hybridMultilevel"/>
    <w:tmpl w:val="50A88E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73E98"/>
    <w:multiLevelType w:val="hybridMultilevel"/>
    <w:tmpl w:val="3F1A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A732AD"/>
    <w:multiLevelType w:val="hybridMultilevel"/>
    <w:tmpl w:val="BFB63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D59BF"/>
    <w:multiLevelType w:val="hybridMultilevel"/>
    <w:tmpl w:val="995E39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FB62D0"/>
    <w:multiLevelType w:val="hybridMultilevel"/>
    <w:tmpl w:val="C862CA54"/>
    <w:lvl w:ilvl="0" w:tplc="C6D0B3E8">
      <w:start w:val="1"/>
      <w:numFmt w:val="bullet"/>
      <w:lvlText w:val=""/>
      <w:lvlJc w:val="left"/>
      <w:pPr>
        <w:ind w:left="720" w:hanging="360"/>
      </w:pPr>
      <w:rPr>
        <w:rFonts w:ascii="Wingdings 3" w:hAnsi="Wingdings 3" w:hint="default"/>
        <w:color w:val="76B82A"/>
      </w:rPr>
    </w:lvl>
    <w:lvl w:ilvl="1" w:tplc="56961DF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8B635" w:themeColor="accent2"/>
        <w:u w:color="78B635" w:themeColor="accent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397429"/>
    <w:multiLevelType w:val="multilevel"/>
    <w:tmpl w:val="2BFE2D60"/>
    <w:numStyleLink w:val="PAD-blauNummerierung"/>
  </w:abstractNum>
  <w:abstractNum w:abstractNumId="17">
    <w:nsid w:val="148F6E21"/>
    <w:multiLevelType w:val="hybridMultilevel"/>
    <w:tmpl w:val="2BFE2D60"/>
    <w:lvl w:ilvl="0" w:tplc="42F89EB4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CD7C91"/>
    <w:multiLevelType w:val="hybridMultilevel"/>
    <w:tmpl w:val="1DCEB7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70318"/>
    <w:multiLevelType w:val="hybridMultilevel"/>
    <w:tmpl w:val="C86C6AA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DD4BBC"/>
    <w:multiLevelType w:val="hybridMultilevel"/>
    <w:tmpl w:val="0BD06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8F03CB"/>
    <w:multiLevelType w:val="hybridMultilevel"/>
    <w:tmpl w:val="15D04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DA2DC1"/>
    <w:multiLevelType w:val="multilevel"/>
    <w:tmpl w:val="2BFE2D60"/>
    <w:styleLink w:val="PAD-blauNummerierung"/>
    <w:lvl w:ilvl="0">
      <w:start w:val="1"/>
      <w:numFmt w:val="decimal"/>
      <w:lvlText w:val="%1."/>
      <w:lvlJc w:val="left"/>
      <w:pPr>
        <w:ind w:left="360" w:hanging="360"/>
      </w:pPr>
      <w:rPr>
        <w:b/>
        <w:color w:val="0069B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19442B"/>
    <w:multiLevelType w:val="multilevel"/>
    <w:tmpl w:val="37F04758"/>
    <w:styleLink w:val="PunktePADBlau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9B4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0F79F4"/>
    <w:multiLevelType w:val="hybridMultilevel"/>
    <w:tmpl w:val="D85CBE06"/>
    <w:lvl w:ilvl="0" w:tplc="C6D0B3E8">
      <w:start w:val="1"/>
      <w:numFmt w:val="bullet"/>
      <w:lvlText w:val=""/>
      <w:lvlJc w:val="left"/>
      <w:pPr>
        <w:ind w:left="720" w:hanging="360"/>
      </w:pPr>
      <w:rPr>
        <w:rFonts w:ascii="Wingdings 3" w:hAnsi="Wingdings 3" w:hint="default"/>
        <w:color w:val="76B82A"/>
      </w:rPr>
    </w:lvl>
    <w:lvl w:ilvl="1" w:tplc="56961DF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8B635" w:themeColor="accent2"/>
        <w:u w:color="78B635" w:themeColor="accent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F01925"/>
    <w:multiLevelType w:val="hybridMultilevel"/>
    <w:tmpl w:val="9EE2F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5063FE"/>
    <w:multiLevelType w:val="hybridMultilevel"/>
    <w:tmpl w:val="A7224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C67B56"/>
    <w:multiLevelType w:val="hybridMultilevel"/>
    <w:tmpl w:val="BC14EA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20FCE"/>
    <w:multiLevelType w:val="hybridMultilevel"/>
    <w:tmpl w:val="10886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AA5920"/>
    <w:multiLevelType w:val="multilevel"/>
    <w:tmpl w:val="37F0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063C13"/>
    <w:multiLevelType w:val="hybridMultilevel"/>
    <w:tmpl w:val="A9C0C5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5A5873"/>
    <w:multiLevelType w:val="hybridMultilevel"/>
    <w:tmpl w:val="18A02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E512BF"/>
    <w:multiLevelType w:val="hybridMultilevel"/>
    <w:tmpl w:val="CA62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B70C4"/>
    <w:multiLevelType w:val="hybridMultilevel"/>
    <w:tmpl w:val="9B406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44277"/>
    <w:multiLevelType w:val="hybridMultilevel"/>
    <w:tmpl w:val="A7BAFEE6"/>
    <w:lvl w:ilvl="0" w:tplc="22EAE47A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63499"/>
    <w:multiLevelType w:val="hybridMultilevel"/>
    <w:tmpl w:val="12E89BE4"/>
    <w:lvl w:ilvl="0" w:tplc="C6D0B3E8">
      <w:start w:val="1"/>
      <w:numFmt w:val="bullet"/>
      <w:lvlText w:val=""/>
      <w:lvlJc w:val="left"/>
      <w:pPr>
        <w:ind w:left="720" w:hanging="360"/>
      </w:pPr>
      <w:rPr>
        <w:rFonts w:ascii="Wingdings 3" w:hAnsi="Wingdings 3" w:hint="default"/>
        <w:color w:val="76B8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F3503"/>
    <w:multiLevelType w:val="hybridMultilevel"/>
    <w:tmpl w:val="5074D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033F9"/>
    <w:multiLevelType w:val="hybridMultilevel"/>
    <w:tmpl w:val="311EB9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E3E67"/>
    <w:multiLevelType w:val="hybridMultilevel"/>
    <w:tmpl w:val="3B6C2426"/>
    <w:lvl w:ilvl="0" w:tplc="22EAE47A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67BA4"/>
    <w:multiLevelType w:val="multilevel"/>
    <w:tmpl w:val="37F04758"/>
    <w:numStyleLink w:val="PunktePADBlau"/>
  </w:abstractNum>
  <w:abstractNum w:abstractNumId="40">
    <w:nsid w:val="69FD5F81"/>
    <w:multiLevelType w:val="hybridMultilevel"/>
    <w:tmpl w:val="565EDF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7A389F"/>
    <w:multiLevelType w:val="hybridMultilevel"/>
    <w:tmpl w:val="18002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65D41"/>
    <w:multiLevelType w:val="multilevel"/>
    <w:tmpl w:val="37F04758"/>
    <w:numStyleLink w:val="PunktePADBlau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8"/>
  </w:num>
  <w:num w:numId="13">
    <w:abstractNumId w:val="40"/>
  </w:num>
  <w:num w:numId="14">
    <w:abstractNumId w:val="31"/>
  </w:num>
  <w:num w:numId="15">
    <w:abstractNumId w:val="27"/>
  </w:num>
  <w:num w:numId="16">
    <w:abstractNumId w:val="32"/>
  </w:num>
  <w:num w:numId="17">
    <w:abstractNumId w:val="18"/>
  </w:num>
  <w:num w:numId="18">
    <w:abstractNumId w:val="30"/>
  </w:num>
  <w:num w:numId="19">
    <w:abstractNumId w:val="14"/>
  </w:num>
  <w:num w:numId="20">
    <w:abstractNumId w:val="13"/>
  </w:num>
  <w:num w:numId="21">
    <w:abstractNumId w:val="41"/>
  </w:num>
  <w:num w:numId="22">
    <w:abstractNumId w:val="2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2"/>
  </w:num>
  <w:num w:numId="26">
    <w:abstractNumId w:val="20"/>
  </w:num>
  <w:num w:numId="27">
    <w:abstractNumId w:val="33"/>
  </w:num>
  <w:num w:numId="28">
    <w:abstractNumId w:val="26"/>
  </w:num>
  <w:num w:numId="29">
    <w:abstractNumId w:val="21"/>
  </w:num>
  <w:num w:numId="30">
    <w:abstractNumId w:val="25"/>
  </w:num>
  <w:num w:numId="31">
    <w:abstractNumId w:val="29"/>
  </w:num>
  <w:num w:numId="32">
    <w:abstractNumId w:val="17"/>
  </w:num>
  <w:num w:numId="33">
    <w:abstractNumId w:val="23"/>
  </w:num>
  <w:num w:numId="34">
    <w:abstractNumId w:val="39"/>
  </w:num>
  <w:num w:numId="35">
    <w:abstractNumId w:val="19"/>
  </w:num>
  <w:num w:numId="36">
    <w:abstractNumId w:val="42"/>
  </w:num>
  <w:num w:numId="37">
    <w:abstractNumId w:val="22"/>
  </w:num>
  <w:num w:numId="38">
    <w:abstractNumId w:val="16"/>
  </w:num>
  <w:num w:numId="39">
    <w:abstractNumId w:val="37"/>
  </w:num>
  <w:num w:numId="40">
    <w:abstractNumId w:val="11"/>
  </w:num>
  <w:num w:numId="41">
    <w:abstractNumId w:val="15"/>
  </w:num>
  <w:num w:numId="42">
    <w:abstractNumId w:val="35"/>
  </w:num>
  <w:num w:numId="43">
    <w:abstractNumId w:val="2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3"/>
    <w:rsid w:val="000049E5"/>
    <w:rsid w:val="0000543E"/>
    <w:rsid w:val="00007602"/>
    <w:rsid w:val="00015783"/>
    <w:rsid w:val="00017789"/>
    <w:rsid w:val="00020E44"/>
    <w:rsid w:val="00027B7D"/>
    <w:rsid w:val="00032982"/>
    <w:rsid w:val="00032B8D"/>
    <w:rsid w:val="00036B99"/>
    <w:rsid w:val="00063D03"/>
    <w:rsid w:val="00064993"/>
    <w:rsid w:val="00072EE8"/>
    <w:rsid w:val="00083B94"/>
    <w:rsid w:val="000A051A"/>
    <w:rsid w:val="000A64F9"/>
    <w:rsid w:val="000B0394"/>
    <w:rsid w:val="000B49DE"/>
    <w:rsid w:val="000B67E9"/>
    <w:rsid w:val="000F43C3"/>
    <w:rsid w:val="000F55F7"/>
    <w:rsid w:val="000F7FDD"/>
    <w:rsid w:val="00105CF4"/>
    <w:rsid w:val="00111F01"/>
    <w:rsid w:val="001125C7"/>
    <w:rsid w:val="00116D9F"/>
    <w:rsid w:val="00126A38"/>
    <w:rsid w:val="001A1108"/>
    <w:rsid w:val="001B053C"/>
    <w:rsid w:val="001B1B02"/>
    <w:rsid w:val="001B5AE2"/>
    <w:rsid w:val="001B6C4A"/>
    <w:rsid w:val="001C63BB"/>
    <w:rsid w:val="001D1663"/>
    <w:rsid w:val="001D186F"/>
    <w:rsid w:val="001E2556"/>
    <w:rsid w:val="001F74A2"/>
    <w:rsid w:val="0020452D"/>
    <w:rsid w:val="002113D0"/>
    <w:rsid w:val="002144E7"/>
    <w:rsid w:val="00216455"/>
    <w:rsid w:val="00221699"/>
    <w:rsid w:val="00231807"/>
    <w:rsid w:val="00231924"/>
    <w:rsid w:val="002356D8"/>
    <w:rsid w:val="00244A2F"/>
    <w:rsid w:val="002600E8"/>
    <w:rsid w:val="00265A73"/>
    <w:rsid w:val="00270DA2"/>
    <w:rsid w:val="002727E1"/>
    <w:rsid w:val="0029776A"/>
    <w:rsid w:val="002A6C1F"/>
    <w:rsid w:val="002B3F89"/>
    <w:rsid w:val="002B4B88"/>
    <w:rsid w:val="002B5A50"/>
    <w:rsid w:val="002B6151"/>
    <w:rsid w:val="002E7D9B"/>
    <w:rsid w:val="00303ACF"/>
    <w:rsid w:val="00305D5F"/>
    <w:rsid w:val="00306749"/>
    <w:rsid w:val="0031009A"/>
    <w:rsid w:val="00316D6A"/>
    <w:rsid w:val="00322AEA"/>
    <w:rsid w:val="00340110"/>
    <w:rsid w:val="00341E6E"/>
    <w:rsid w:val="00347328"/>
    <w:rsid w:val="00351E10"/>
    <w:rsid w:val="003531D5"/>
    <w:rsid w:val="00361443"/>
    <w:rsid w:val="0036443F"/>
    <w:rsid w:val="0036690A"/>
    <w:rsid w:val="00372AF1"/>
    <w:rsid w:val="00387D45"/>
    <w:rsid w:val="00391B68"/>
    <w:rsid w:val="003A17AC"/>
    <w:rsid w:val="003C018A"/>
    <w:rsid w:val="003C2665"/>
    <w:rsid w:val="003C4BD9"/>
    <w:rsid w:val="003C68AE"/>
    <w:rsid w:val="003E1EBC"/>
    <w:rsid w:val="003E7BCB"/>
    <w:rsid w:val="004011FC"/>
    <w:rsid w:val="00402977"/>
    <w:rsid w:val="0040316F"/>
    <w:rsid w:val="00415766"/>
    <w:rsid w:val="00416AA6"/>
    <w:rsid w:val="00416F82"/>
    <w:rsid w:val="00421EAC"/>
    <w:rsid w:val="0043093D"/>
    <w:rsid w:val="004321C3"/>
    <w:rsid w:val="00435C83"/>
    <w:rsid w:val="00443A1F"/>
    <w:rsid w:val="004566A0"/>
    <w:rsid w:val="00461192"/>
    <w:rsid w:val="004665E1"/>
    <w:rsid w:val="00466BC4"/>
    <w:rsid w:val="00490994"/>
    <w:rsid w:val="00491ACC"/>
    <w:rsid w:val="004A2C92"/>
    <w:rsid w:val="004A2EA6"/>
    <w:rsid w:val="004C0DE2"/>
    <w:rsid w:val="004C62AD"/>
    <w:rsid w:val="004D0822"/>
    <w:rsid w:val="004E707A"/>
    <w:rsid w:val="00513CAD"/>
    <w:rsid w:val="005330E4"/>
    <w:rsid w:val="0054587C"/>
    <w:rsid w:val="0058193E"/>
    <w:rsid w:val="005835B0"/>
    <w:rsid w:val="0058372E"/>
    <w:rsid w:val="005A460B"/>
    <w:rsid w:val="005B507B"/>
    <w:rsid w:val="005C29CD"/>
    <w:rsid w:val="005D2A87"/>
    <w:rsid w:val="005F05E6"/>
    <w:rsid w:val="006550A2"/>
    <w:rsid w:val="006636CE"/>
    <w:rsid w:val="00683E52"/>
    <w:rsid w:val="00697000"/>
    <w:rsid w:val="006A0447"/>
    <w:rsid w:val="006D6ABA"/>
    <w:rsid w:val="006D7934"/>
    <w:rsid w:val="007035FA"/>
    <w:rsid w:val="00703ECA"/>
    <w:rsid w:val="00716757"/>
    <w:rsid w:val="007261CB"/>
    <w:rsid w:val="00731281"/>
    <w:rsid w:val="00752D74"/>
    <w:rsid w:val="0075323A"/>
    <w:rsid w:val="007649E7"/>
    <w:rsid w:val="007814F4"/>
    <w:rsid w:val="0078393F"/>
    <w:rsid w:val="00797FDC"/>
    <w:rsid w:val="007D2F3E"/>
    <w:rsid w:val="00854E62"/>
    <w:rsid w:val="008B188E"/>
    <w:rsid w:val="008E630D"/>
    <w:rsid w:val="008F5D9B"/>
    <w:rsid w:val="00904A58"/>
    <w:rsid w:val="00906F5B"/>
    <w:rsid w:val="00910DF7"/>
    <w:rsid w:val="00913AB5"/>
    <w:rsid w:val="00924BC5"/>
    <w:rsid w:val="009300AC"/>
    <w:rsid w:val="0093659A"/>
    <w:rsid w:val="009369F5"/>
    <w:rsid w:val="0094113A"/>
    <w:rsid w:val="00941318"/>
    <w:rsid w:val="00943A43"/>
    <w:rsid w:val="00946482"/>
    <w:rsid w:val="00947D13"/>
    <w:rsid w:val="009579F4"/>
    <w:rsid w:val="009878C6"/>
    <w:rsid w:val="00996026"/>
    <w:rsid w:val="009C54DA"/>
    <w:rsid w:val="009E3DFE"/>
    <w:rsid w:val="00A00DBB"/>
    <w:rsid w:val="00A0623A"/>
    <w:rsid w:val="00A1418F"/>
    <w:rsid w:val="00A411FC"/>
    <w:rsid w:val="00A52EC2"/>
    <w:rsid w:val="00A545AE"/>
    <w:rsid w:val="00A600B3"/>
    <w:rsid w:val="00A668B7"/>
    <w:rsid w:val="00A67B0A"/>
    <w:rsid w:val="00A7589F"/>
    <w:rsid w:val="00A775A5"/>
    <w:rsid w:val="00A90C09"/>
    <w:rsid w:val="00AA3790"/>
    <w:rsid w:val="00AB020D"/>
    <w:rsid w:val="00AB40C7"/>
    <w:rsid w:val="00AB419E"/>
    <w:rsid w:val="00AD683C"/>
    <w:rsid w:val="00B221BC"/>
    <w:rsid w:val="00B229EC"/>
    <w:rsid w:val="00B26446"/>
    <w:rsid w:val="00B3282B"/>
    <w:rsid w:val="00B409C4"/>
    <w:rsid w:val="00B477E3"/>
    <w:rsid w:val="00B622C6"/>
    <w:rsid w:val="00B66BC2"/>
    <w:rsid w:val="00B75270"/>
    <w:rsid w:val="00B922B3"/>
    <w:rsid w:val="00B9362B"/>
    <w:rsid w:val="00B939D7"/>
    <w:rsid w:val="00BD5602"/>
    <w:rsid w:val="00BD5CA4"/>
    <w:rsid w:val="00BD6D60"/>
    <w:rsid w:val="00BE4742"/>
    <w:rsid w:val="00BF188E"/>
    <w:rsid w:val="00C03612"/>
    <w:rsid w:val="00C16F17"/>
    <w:rsid w:val="00C24786"/>
    <w:rsid w:val="00C42C55"/>
    <w:rsid w:val="00C727EF"/>
    <w:rsid w:val="00C72C95"/>
    <w:rsid w:val="00C73F97"/>
    <w:rsid w:val="00C74D5D"/>
    <w:rsid w:val="00CA10FB"/>
    <w:rsid w:val="00CA5618"/>
    <w:rsid w:val="00CB2B26"/>
    <w:rsid w:val="00CB5082"/>
    <w:rsid w:val="00CC3BE2"/>
    <w:rsid w:val="00CC3F8F"/>
    <w:rsid w:val="00CD2B62"/>
    <w:rsid w:val="00CF40DD"/>
    <w:rsid w:val="00D21B6B"/>
    <w:rsid w:val="00D33336"/>
    <w:rsid w:val="00D36256"/>
    <w:rsid w:val="00D40D6B"/>
    <w:rsid w:val="00D46EFE"/>
    <w:rsid w:val="00D54B33"/>
    <w:rsid w:val="00D55163"/>
    <w:rsid w:val="00D656BB"/>
    <w:rsid w:val="00D77450"/>
    <w:rsid w:val="00DA0213"/>
    <w:rsid w:val="00DB30B3"/>
    <w:rsid w:val="00DB5CDE"/>
    <w:rsid w:val="00DC2D2E"/>
    <w:rsid w:val="00DC5469"/>
    <w:rsid w:val="00DD0B1F"/>
    <w:rsid w:val="00DF763C"/>
    <w:rsid w:val="00E02E15"/>
    <w:rsid w:val="00E03484"/>
    <w:rsid w:val="00E11531"/>
    <w:rsid w:val="00E16135"/>
    <w:rsid w:val="00E21019"/>
    <w:rsid w:val="00E23F4D"/>
    <w:rsid w:val="00E25975"/>
    <w:rsid w:val="00E322EC"/>
    <w:rsid w:val="00E41CBE"/>
    <w:rsid w:val="00E47A93"/>
    <w:rsid w:val="00E57D86"/>
    <w:rsid w:val="00E67348"/>
    <w:rsid w:val="00E6757A"/>
    <w:rsid w:val="00E70C09"/>
    <w:rsid w:val="00E76F05"/>
    <w:rsid w:val="00E843FE"/>
    <w:rsid w:val="00EB2BBA"/>
    <w:rsid w:val="00EB6526"/>
    <w:rsid w:val="00EC0E22"/>
    <w:rsid w:val="00EC783C"/>
    <w:rsid w:val="00EC78E9"/>
    <w:rsid w:val="00EC79D0"/>
    <w:rsid w:val="00EE23B5"/>
    <w:rsid w:val="00EF266A"/>
    <w:rsid w:val="00F10ACB"/>
    <w:rsid w:val="00F14DC4"/>
    <w:rsid w:val="00F417B7"/>
    <w:rsid w:val="00F43E8F"/>
    <w:rsid w:val="00F470D8"/>
    <w:rsid w:val="00F6193B"/>
    <w:rsid w:val="00F81AC8"/>
    <w:rsid w:val="00F8392C"/>
    <w:rsid w:val="00F939BB"/>
    <w:rsid w:val="00FB4A25"/>
    <w:rsid w:val="00FC0F9B"/>
    <w:rsid w:val="00FC59E1"/>
    <w:rsid w:val="00FC6BF7"/>
    <w:rsid w:val="00FD7702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65A73"/>
    <w:pPr>
      <w:spacing w:before="120" w:after="200" w:line="276" w:lineRule="auto"/>
      <w:jc w:val="both"/>
    </w:pPr>
    <w:rPr>
      <w:rFonts w:ascii="TheSansB W2 ExtraLight" w:hAnsi="TheSansB W2 ExtraLight"/>
      <w:sz w:val="21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40316F"/>
    <w:pPr>
      <w:keepNext/>
      <w:spacing w:before="200" w:after="120"/>
      <w:outlineLvl w:val="0"/>
    </w:pPr>
    <w:rPr>
      <w:rFonts w:ascii="TheSerifB W7 Bold" w:eastAsiaTheme="majorEastAsia" w:hAnsi="TheSerifB W7 Bold" w:cstheme="majorBidi"/>
      <w:bCs/>
      <w:color w:val="06416F" w:themeColor="text2"/>
      <w:kern w:val="32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B3F89"/>
    <w:pPr>
      <w:keepNext/>
      <w:keepLines/>
      <w:spacing w:before="200" w:after="0"/>
      <w:outlineLvl w:val="1"/>
    </w:pPr>
    <w:rPr>
      <w:rFonts w:ascii="TheSansB W5 Plain" w:eastAsiaTheme="majorEastAsia" w:hAnsi="TheSansB W5 Plain" w:cstheme="majorBidi"/>
      <w:b/>
      <w:bCs/>
      <w:color w:val="0F6AB2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316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AB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PunktePADBlau">
    <w:name w:val="Punkte PAD_Blau"/>
    <w:basedOn w:val="KeineListe"/>
    <w:uiPriority w:val="99"/>
    <w:rsid w:val="00E76F05"/>
    <w:pPr>
      <w:numPr>
        <w:numId w:val="33"/>
      </w:numPr>
    </w:pPr>
  </w:style>
  <w:style w:type="table" w:customStyle="1" w:styleId="Tabellenraster1">
    <w:name w:val="Tabellenraster1"/>
    <w:basedOn w:val="NormaleTabelle"/>
    <w:next w:val="Tabellenraster"/>
    <w:uiPriority w:val="59"/>
    <w:rsid w:val="007035FA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C4BD9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AD-blauNummerierung">
    <w:name w:val="PAD-blau Nummerierung"/>
    <w:basedOn w:val="KeineListe"/>
    <w:uiPriority w:val="99"/>
    <w:rsid w:val="00E76F05"/>
    <w:pPr>
      <w:numPr>
        <w:numId w:val="3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80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1807"/>
    <w:rPr>
      <w:rFonts w:ascii="Tahoma" w:hAnsi="Tahoma" w:cs="Tahoma"/>
      <w:sz w:val="16"/>
      <w:szCs w:val="16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sid w:val="00D36256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0316F"/>
    <w:rPr>
      <w:rFonts w:ascii="TheSerifB W7 Bold" w:eastAsiaTheme="majorEastAsia" w:hAnsi="TheSerifB W7 Bold" w:cstheme="majorBidi"/>
      <w:bCs/>
      <w:color w:val="06416F" w:themeColor="text2"/>
      <w:kern w:val="32"/>
      <w:sz w:val="48"/>
      <w:szCs w:val="3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1F0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1F01"/>
    <w:rPr>
      <w:lang w:eastAsia="en-US"/>
    </w:rPr>
  </w:style>
  <w:style w:type="character" w:styleId="Funotenzeichen">
    <w:name w:val="footnote reference"/>
    <w:uiPriority w:val="99"/>
    <w:semiHidden/>
    <w:unhideWhenUsed/>
    <w:rsid w:val="00111F0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E161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16135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B3F89"/>
    <w:rPr>
      <w:rFonts w:ascii="TheSansB W5 Plain" w:eastAsiaTheme="majorEastAsia" w:hAnsi="TheSansB W5 Plain" w:cstheme="majorBidi"/>
      <w:b/>
      <w:bCs/>
      <w:color w:val="0F6AB2" w:themeColor="accent1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6D6A"/>
    <w:rPr>
      <w:rFonts w:asciiTheme="majorHAnsi" w:eastAsiaTheme="majorEastAsia" w:hAnsiTheme="majorHAnsi" w:cstheme="majorBidi"/>
      <w:b/>
      <w:bCs/>
      <w:color w:val="0F6AB2" w:themeColor="accent1"/>
      <w:szCs w:val="22"/>
      <w:lang w:eastAsia="en-US"/>
    </w:rPr>
  </w:style>
  <w:style w:type="character" w:styleId="Fett">
    <w:name w:val="Strong"/>
    <w:uiPriority w:val="22"/>
    <w:qFormat/>
    <w:rsid w:val="00BD5CA4"/>
    <w:rPr>
      <w:rFonts w:ascii="TheSansB W3 Light" w:hAnsi="TheSansB W3 Light"/>
      <w:b/>
      <w:bCs/>
      <w:color w:val="06416F" w:themeColor="text2"/>
      <w:sz w:val="21"/>
    </w:rPr>
  </w:style>
  <w:style w:type="paragraph" w:styleId="Listenabsatz">
    <w:name w:val="List Paragraph"/>
    <w:basedOn w:val="Standard"/>
    <w:uiPriority w:val="34"/>
    <w:rsid w:val="0040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65A73"/>
    <w:pPr>
      <w:spacing w:before="120" w:after="200" w:line="276" w:lineRule="auto"/>
      <w:jc w:val="both"/>
    </w:pPr>
    <w:rPr>
      <w:rFonts w:ascii="TheSansB W2 ExtraLight" w:hAnsi="TheSansB W2 ExtraLight"/>
      <w:sz w:val="21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40316F"/>
    <w:pPr>
      <w:keepNext/>
      <w:spacing w:before="200" w:after="120"/>
      <w:outlineLvl w:val="0"/>
    </w:pPr>
    <w:rPr>
      <w:rFonts w:ascii="TheSerifB W7 Bold" w:eastAsiaTheme="majorEastAsia" w:hAnsi="TheSerifB W7 Bold" w:cstheme="majorBidi"/>
      <w:bCs/>
      <w:color w:val="06416F" w:themeColor="text2"/>
      <w:kern w:val="32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B3F89"/>
    <w:pPr>
      <w:keepNext/>
      <w:keepLines/>
      <w:spacing w:before="200" w:after="0"/>
      <w:outlineLvl w:val="1"/>
    </w:pPr>
    <w:rPr>
      <w:rFonts w:ascii="TheSansB W5 Plain" w:eastAsiaTheme="majorEastAsia" w:hAnsi="TheSansB W5 Plain" w:cstheme="majorBidi"/>
      <w:b/>
      <w:bCs/>
      <w:color w:val="0F6AB2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316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AB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PunktePADBlau">
    <w:name w:val="Punkte PAD_Blau"/>
    <w:basedOn w:val="KeineListe"/>
    <w:uiPriority w:val="99"/>
    <w:rsid w:val="00E76F05"/>
    <w:pPr>
      <w:numPr>
        <w:numId w:val="33"/>
      </w:numPr>
    </w:pPr>
  </w:style>
  <w:style w:type="table" w:customStyle="1" w:styleId="Tabellenraster1">
    <w:name w:val="Tabellenraster1"/>
    <w:basedOn w:val="NormaleTabelle"/>
    <w:next w:val="Tabellenraster"/>
    <w:uiPriority w:val="59"/>
    <w:rsid w:val="007035FA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C4BD9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AD-blauNummerierung">
    <w:name w:val="PAD-blau Nummerierung"/>
    <w:basedOn w:val="KeineListe"/>
    <w:uiPriority w:val="99"/>
    <w:rsid w:val="00E76F05"/>
    <w:pPr>
      <w:numPr>
        <w:numId w:val="3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80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1807"/>
    <w:rPr>
      <w:rFonts w:ascii="Tahoma" w:hAnsi="Tahoma" w:cs="Tahoma"/>
      <w:sz w:val="16"/>
      <w:szCs w:val="16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sid w:val="00D36256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0316F"/>
    <w:rPr>
      <w:rFonts w:ascii="TheSerifB W7 Bold" w:eastAsiaTheme="majorEastAsia" w:hAnsi="TheSerifB W7 Bold" w:cstheme="majorBidi"/>
      <w:bCs/>
      <w:color w:val="06416F" w:themeColor="text2"/>
      <w:kern w:val="32"/>
      <w:sz w:val="48"/>
      <w:szCs w:val="3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1F0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1F01"/>
    <w:rPr>
      <w:lang w:eastAsia="en-US"/>
    </w:rPr>
  </w:style>
  <w:style w:type="character" w:styleId="Funotenzeichen">
    <w:name w:val="footnote reference"/>
    <w:uiPriority w:val="99"/>
    <w:semiHidden/>
    <w:unhideWhenUsed/>
    <w:rsid w:val="00111F0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E161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16135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B3F89"/>
    <w:rPr>
      <w:rFonts w:ascii="TheSansB W5 Plain" w:eastAsiaTheme="majorEastAsia" w:hAnsi="TheSansB W5 Plain" w:cstheme="majorBidi"/>
      <w:b/>
      <w:bCs/>
      <w:color w:val="0F6AB2" w:themeColor="accent1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6D6A"/>
    <w:rPr>
      <w:rFonts w:asciiTheme="majorHAnsi" w:eastAsiaTheme="majorEastAsia" w:hAnsiTheme="majorHAnsi" w:cstheme="majorBidi"/>
      <w:b/>
      <w:bCs/>
      <w:color w:val="0F6AB2" w:themeColor="accent1"/>
      <w:szCs w:val="22"/>
      <w:lang w:eastAsia="en-US"/>
    </w:rPr>
  </w:style>
  <w:style w:type="character" w:styleId="Fett">
    <w:name w:val="Strong"/>
    <w:uiPriority w:val="22"/>
    <w:qFormat/>
    <w:rsid w:val="00BD5CA4"/>
    <w:rPr>
      <w:rFonts w:ascii="TheSansB W3 Light" w:hAnsi="TheSansB W3 Light"/>
      <w:b/>
      <w:bCs/>
      <w:color w:val="06416F" w:themeColor="text2"/>
      <w:sz w:val="21"/>
    </w:rPr>
  </w:style>
  <w:style w:type="paragraph" w:styleId="Listenabsatz">
    <w:name w:val="List Paragraph"/>
    <w:basedOn w:val="Standard"/>
    <w:uiPriority w:val="34"/>
    <w:rsid w:val="0040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Twinning\Vorlagen\Wordvorlage%202016\Wordvorlage_A4_hoch_eTw_2016.dotx" TargetMode="External"/></Relationships>
</file>

<file path=word/theme/theme1.xml><?xml version="1.0" encoding="utf-8"?>
<a:theme xmlns:a="http://schemas.openxmlformats.org/drawingml/2006/main" name="KMK_präsentation_151110">
  <a:themeElements>
    <a:clrScheme name="KMK">
      <a:dk1>
        <a:sysClr val="windowText" lastClr="000000"/>
      </a:dk1>
      <a:lt1>
        <a:sysClr val="window" lastClr="FFFFFF"/>
      </a:lt1>
      <a:dk2>
        <a:srgbClr val="06416F"/>
      </a:dk2>
      <a:lt2>
        <a:srgbClr val="EEECE1"/>
      </a:lt2>
      <a:accent1>
        <a:srgbClr val="0F6AB2"/>
      </a:accent1>
      <a:accent2>
        <a:srgbClr val="78B635"/>
      </a:accent2>
      <a:accent3>
        <a:srgbClr val="06416F"/>
      </a:accent3>
      <a:accent4>
        <a:srgbClr val="78B635"/>
      </a:accent4>
      <a:accent5>
        <a:srgbClr val="78B635"/>
      </a:accent5>
      <a:accent6>
        <a:srgbClr val="78B635"/>
      </a:accent6>
      <a:hlink>
        <a:srgbClr val="0F6AB2"/>
      </a:hlink>
      <a:folHlink>
        <a:srgbClr val="06416F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78B635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  <a:tailEnd type="arrow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5A84-2E16-45B5-B50F-AF8DF258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Wordvorlage_A4_hoch_eTw_2016</Template>
  <TotalTime>0</TotalTime>
  <Pages>8</Pages>
  <Words>601</Words>
  <Characters>4122</Characters>
  <Application>Microsoft Office Word</Application>
  <DocSecurity>0</DocSecurity>
  <Lines>216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Quintela-Gonzalez</dc:creator>
  <cp:lastModifiedBy>Quintela-Gonzalez</cp:lastModifiedBy>
  <cp:revision>9</cp:revision>
  <cp:lastPrinted>2013-09-17T07:36:00Z</cp:lastPrinted>
  <dcterms:created xsi:type="dcterms:W3CDTF">2016-03-31T09:50:00Z</dcterms:created>
  <dcterms:modified xsi:type="dcterms:W3CDTF">2016-03-31T11:38:00Z</dcterms:modified>
</cp:coreProperties>
</file>