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13" w:rsidRPr="00CC11C1" w:rsidRDefault="00986613" w:rsidP="00986613">
      <w:pPr>
        <w:pStyle w:val="Header"/>
        <w:rPr>
          <w:rFonts w:ascii="XCCW Joined 4a" w:hAnsi="XCCW Joined 4a"/>
          <w:b/>
          <w:sz w:val="24"/>
          <w:szCs w:val="24"/>
        </w:rPr>
      </w:pPr>
      <w:r w:rsidRPr="00CC11C1">
        <w:rPr>
          <w:rFonts w:ascii="XCCW Joined 4a" w:hAnsi="XCCW Joined 4a"/>
          <w:b/>
          <w:sz w:val="24"/>
          <w:szCs w:val="24"/>
        </w:rPr>
        <w:t>Name:.......................</w:t>
      </w:r>
      <w:r>
        <w:rPr>
          <w:rFonts w:ascii="XCCW Joined 4a" w:hAnsi="XCCW Joined 4a"/>
          <w:b/>
          <w:sz w:val="24"/>
          <w:szCs w:val="24"/>
        </w:rPr>
        <w:t xml:space="preserve">............  </w:t>
      </w:r>
      <w:r w:rsidRPr="00CC11C1">
        <w:rPr>
          <w:rFonts w:ascii="XCCW Joined 4a" w:hAnsi="XCCW Joined 4a"/>
          <w:b/>
          <w:sz w:val="24"/>
          <w:szCs w:val="24"/>
        </w:rPr>
        <w:t>Date:...............................</w:t>
      </w:r>
    </w:p>
    <w:p w:rsidR="00986613" w:rsidRPr="00CC11C1" w:rsidRDefault="00986613" w:rsidP="00986613">
      <w:pPr>
        <w:pStyle w:val="Header"/>
        <w:rPr>
          <w:rFonts w:ascii="XCCW Joined 4a" w:hAnsi="XCCW Joined 4a"/>
          <w:b/>
          <w:sz w:val="24"/>
          <w:szCs w:val="24"/>
        </w:rPr>
      </w:pPr>
      <w:r w:rsidRPr="00CC11C1">
        <w:rPr>
          <w:rFonts w:ascii="XCCW Joined 4a" w:hAnsi="XCCW Joined 4a"/>
          <w:b/>
          <w:sz w:val="24"/>
          <w:szCs w:val="24"/>
        </w:rPr>
        <w:t>Class:...............................</w:t>
      </w:r>
      <w:r>
        <w:rPr>
          <w:rFonts w:ascii="XCCW Joined 4a" w:hAnsi="XCCW Joined 4a"/>
          <w:b/>
          <w:sz w:val="24"/>
          <w:szCs w:val="24"/>
        </w:rPr>
        <w:t>...</w:t>
      </w:r>
    </w:p>
    <w:p w:rsidR="00986613" w:rsidRDefault="00986613" w:rsidP="00986613">
      <w:pPr>
        <w:rPr>
          <w:rFonts w:ascii="Arial" w:hAnsi="Arial" w:cs="Arial"/>
          <w:sz w:val="28"/>
          <w:szCs w:val="28"/>
        </w:rPr>
      </w:pPr>
    </w:p>
    <w:p w:rsidR="00986613" w:rsidRPr="00296685" w:rsidRDefault="00986613" w:rsidP="00986613">
      <w:pPr>
        <w:pStyle w:val="ListParagraph"/>
        <w:numPr>
          <w:ilvl w:val="0"/>
          <w:numId w:val="1"/>
        </w:numPr>
        <w:rPr>
          <w:rFonts w:ascii="XCCW Joined 4a" w:hAnsi="XCCW Joined 4a" w:cs="Times New Roman"/>
          <w:sz w:val="24"/>
          <w:szCs w:val="24"/>
        </w:rPr>
      </w:pPr>
      <w:r w:rsidRPr="00296685">
        <w:rPr>
          <w:rFonts w:ascii="XCCW Joined 4a" w:hAnsi="XCCW Joined 4a" w:cs="Times New Roman"/>
          <w:sz w:val="24"/>
          <w:szCs w:val="24"/>
        </w:rPr>
        <w:t xml:space="preserve">What genre style do you prefer writing in? </w:t>
      </w:r>
    </w:p>
    <w:p w:rsidR="00986613" w:rsidRPr="00296685" w:rsidRDefault="00986613" w:rsidP="00986613">
      <w:pPr>
        <w:rPr>
          <w:rFonts w:ascii="XCCW Joined 4a" w:hAnsi="XCCW Joined 4a" w:cs="Times New Roman"/>
          <w:sz w:val="24"/>
          <w:szCs w:val="24"/>
        </w:rPr>
      </w:pPr>
      <w:r w:rsidRPr="00296685">
        <w:rPr>
          <w:rFonts w:ascii="XCCW Joined 4a" w:hAnsi="XCCW Joined 4a" w:cs="Times New Roman"/>
          <w:sz w:val="24"/>
          <w:szCs w:val="24"/>
        </w:rPr>
        <w:t>Please order from 1 -5 (1= the most, 5= the least)</w:t>
      </w:r>
    </w:p>
    <w:p w:rsidR="00986613" w:rsidRPr="00296685" w:rsidRDefault="00986613" w:rsidP="00986613">
      <w:pPr>
        <w:rPr>
          <w:rFonts w:ascii="XCCW Joined 4a" w:hAnsi="XCCW Joined 4a" w:cs="Times New Roman"/>
          <w:sz w:val="24"/>
          <w:szCs w:val="24"/>
        </w:rPr>
      </w:pPr>
      <w:r w:rsidRPr="00296685">
        <w:rPr>
          <w:rFonts w:ascii="XCCW Joined 4a" w:hAnsi="XCCW Joined 4a" w:cs="Times New Roman"/>
          <w:sz w:val="24"/>
          <w:szCs w:val="24"/>
        </w:rPr>
        <w:t>______ letters</w:t>
      </w:r>
      <w:r w:rsidRPr="00296685">
        <w:rPr>
          <w:rFonts w:ascii="XCCW Joined 4a" w:hAnsi="XCCW Joined 4a" w:cs="Times New Roman"/>
          <w:sz w:val="24"/>
          <w:szCs w:val="24"/>
        </w:rPr>
        <w:br/>
        <w:t>______ poems</w:t>
      </w:r>
      <w:r w:rsidRPr="00296685">
        <w:rPr>
          <w:rFonts w:ascii="XCCW Joined 4a" w:hAnsi="XCCW Joined 4a" w:cs="Times New Roman"/>
          <w:sz w:val="24"/>
          <w:szCs w:val="24"/>
        </w:rPr>
        <w:br/>
        <w:t>______ narratives</w:t>
      </w:r>
    </w:p>
    <w:p w:rsidR="00986613" w:rsidRPr="00296685" w:rsidRDefault="00986613" w:rsidP="00986613">
      <w:pPr>
        <w:rPr>
          <w:rFonts w:ascii="XCCW Joined 4a" w:hAnsi="XCCW Joined 4a" w:cs="Times New Roman"/>
          <w:sz w:val="24"/>
          <w:szCs w:val="24"/>
        </w:rPr>
      </w:pPr>
      <w:r w:rsidRPr="00296685">
        <w:rPr>
          <w:rFonts w:ascii="XCCW Joined 4a" w:hAnsi="XCCW Joined 4a" w:cs="Times New Roman"/>
          <w:sz w:val="24"/>
          <w:szCs w:val="24"/>
        </w:rPr>
        <w:t>______ reports</w:t>
      </w:r>
    </w:p>
    <w:p w:rsidR="00986613" w:rsidRPr="00296685" w:rsidRDefault="00986613" w:rsidP="00986613">
      <w:pPr>
        <w:rPr>
          <w:rFonts w:ascii="XCCW Joined 4a" w:hAnsi="XCCW Joined 4a" w:cs="Times New Roman"/>
          <w:sz w:val="24"/>
          <w:szCs w:val="24"/>
        </w:rPr>
      </w:pPr>
      <w:r w:rsidRPr="00296685">
        <w:rPr>
          <w:rFonts w:ascii="XCCW Joined 4a" w:hAnsi="XCCW Joined 4a" w:cs="Times New Roman"/>
          <w:sz w:val="24"/>
          <w:szCs w:val="24"/>
        </w:rPr>
        <w:t>______ persuasive texts</w:t>
      </w:r>
    </w:p>
    <w:p w:rsidR="00986613" w:rsidRPr="00296685" w:rsidRDefault="00986613" w:rsidP="00986613">
      <w:pPr>
        <w:rPr>
          <w:rFonts w:ascii="XCCW Joined 4a" w:hAnsi="XCCW Joined 4a" w:cs="Times New Roman"/>
          <w:sz w:val="24"/>
          <w:szCs w:val="24"/>
        </w:rPr>
      </w:pPr>
      <w:r w:rsidRPr="00296685">
        <w:rPr>
          <w:rFonts w:ascii="XCCW Joined 4a" w:hAnsi="XCCW Joined 4a" w:cs="Times New Roman"/>
          <w:sz w:val="24"/>
          <w:szCs w:val="24"/>
        </w:rPr>
        <w:br/>
        <w:t xml:space="preserve">2a) Do you write at length at home? </w:t>
      </w:r>
    </w:p>
    <w:p w:rsidR="00986613" w:rsidRDefault="00986613" w:rsidP="00986613">
      <w:pPr>
        <w:jc w:val="center"/>
        <w:rPr>
          <w:rFonts w:ascii="XCCW Joined 4a" w:hAnsi="XCCW Joined 4a" w:cs="Times New Roman"/>
          <w:sz w:val="24"/>
          <w:szCs w:val="24"/>
        </w:rPr>
      </w:pPr>
      <w:r w:rsidRPr="00296685">
        <w:rPr>
          <w:rFonts w:ascii="XCCW Joined 4a" w:hAnsi="XCCW Joined 4a" w:cs="Times New Roman"/>
          <w:sz w:val="24"/>
          <w:szCs w:val="24"/>
        </w:rPr>
        <w:t>Yes                     No</w:t>
      </w:r>
    </w:p>
    <w:p w:rsidR="00986613" w:rsidRDefault="00986613" w:rsidP="00986613">
      <w:pPr>
        <w:rPr>
          <w:rFonts w:ascii="XCCW Joined 4a" w:hAnsi="XCCW Joined 4a" w:cs="Times New Roman"/>
          <w:sz w:val="24"/>
          <w:szCs w:val="24"/>
        </w:rPr>
      </w:pPr>
      <w:r w:rsidRPr="00296685">
        <w:rPr>
          <w:rFonts w:ascii="XCCW Joined 4a" w:hAnsi="XCCW Joined 4a" w:cs="Times New Roman"/>
          <w:sz w:val="24"/>
          <w:szCs w:val="24"/>
        </w:rPr>
        <w:t>2b) If not, why not?</w:t>
      </w:r>
    </w:p>
    <w:p w:rsidR="00986613" w:rsidRPr="00296685" w:rsidRDefault="00986613" w:rsidP="00986613">
      <w:pPr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986613" w:rsidRDefault="00986613" w:rsidP="00986613">
      <w:pPr>
        <w:rPr>
          <w:rFonts w:ascii="XCCW Joined 4a" w:hAnsi="XCCW Joined 4a" w:cs="Times New Roman"/>
          <w:sz w:val="24"/>
          <w:szCs w:val="24"/>
        </w:rPr>
      </w:pPr>
      <w:r w:rsidRPr="00296685">
        <w:rPr>
          <w:rFonts w:ascii="XCCW Joined 4a" w:hAnsi="XCCW Joined 4a" w:cs="Times New Roman"/>
          <w:sz w:val="24"/>
          <w:szCs w:val="24"/>
        </w:rPr>
        <w:t>2c) If yes, what genre type do you write in?</w:t>
      </w:r>
    </w:p>
    <w:p w:rsidR="00B16824" w:rsidRDefault="00986613" w:rsidP="00986613">
      <w:pPr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986613" w:rsidRDefault="00986613" w:rsidP="00986613">
      <w:pPr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>3)</w:t>
      </w:r>
      <w:r>
        <w:rPr>
          <w:rFonts w:ascii="XCCW Joined 4a" w:hAnsi="XCCW Joined 4a" w:cs="Times New Roman"/>
          <w:sz w:val="24"/>
          <w:szCs w:val="24"/>
        </w:rPr>
        <w:t xml:space="preserve"> How oftern do you read at home?</w:t>
      </w:r>
    </w:p>
    <w:p w:rsidR="00986613" w:rsidRPr="00986613" w:rsidRDefault="00986613" w:rsidP="00986613">
      <w:pPr>
        <w:pStyle w:val="ListParagraph"/>
        <w:numPr>
          <w:ilvl w:val="0"/>
          <w:numId w:val="2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 xml:space="preserve">0 times a week </w:t>
      </w:r>
    </w:p>
    <w:p w:rsidR="00986613" w:rsidRDefault="00986613" w:rsidP="00986613">
      <w:pPr>
        <w:pStyle w:val="ListParagraph"/>
        <w:numPr>
          <w:ilvl w:val="0"/>
          <w:numId w:val="2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>1-2 times a week</w:t>
      </w:r>
    </w:p>
    <w:p w:rsidR="00986613" w:rsidRPr="00986613" w:rsidRDefault="00986613" w:rsidP="00986613">
      <w:pPr>
        <w:pStyle w:val="ListParagraph"/>
        <w:numPr>
          <w:ilvl w:val="0"/>
          <w:numId w:val="2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>3-4 times a week</w:t>
      </w:r>
    </w:p>
    <w:p w:rsidR="00986613" w:rsidRPr="00986613" w:rsidRDefault="00986613" w:rsidP="00986613">
      <w:pPr>
        <w:pStyle w:val="ListParagraph"/>
        <w:numPr>
          <w:ilvl w:val="0"/>
          <w:numId w:val="2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>5-6 times a week</w:t>
      </w:r>
    </w:p>
    <w:p w:rsidR="00986613" w:rsidRDefault="00986613" w:rsidP="00986613">
      <w:pPr>
        <w:pStyle w:val="ListParagraph"/>
        <w:numPr>
          <w:ilvl w:val="0"/>
          <w:numId w:val="2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>Every day</w:t>
      </w:r>
    </w:p>
    <w:p w:rsidR="00211099" w:rsidRDefault="00211099" w:rsidP="00211099">
      <w:pPr>
        <w:spacing w:line="240" w:lineRule="auto"/>
        <w:rPr>
          <w:rFonts w:ascii="XCCW Joined 4a" w:hAnsi="XCCW Joined 4a" w:cs="Times New Roman"/>
          <w:sz w:val="24"/>
          <w:szCs w:val="24"/>
        </w:rPr>
      </w:pPr>
    </w:p>
    <w:p w:rsidR="00211099" w:rsidRPr="00211099" w:rsidRDefault="00211099" w:rsidP="00211099">
      <w:pPr>
        <w:spacing w:line="240" w:lineRule="auto"/>
        <w:rPr>
          <w:rFonts w:ascii="XCCW Joined 4a" w:hAnsi="XCCW Joined 4a" w:cs="Times New Roman"/>
          <w:sz w:val="24"/>
          <w:szCs w:val="24"/>
        </w:rPr>
      </w:pPr>
    </w:p>
    <w:p w:rsidR="00211099" w:rsidRDefault="00211099" w:rsidP="00211099">
      <w:pPr>
        <w:spacing w:line="240" w:lineRule="auto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lastRenderedPageBreak/>
        <w:t>4) Would you prefer reading a:</w:t>
      </w:r>
    </w:p>
    <w:p w:rsidR="00211099" w:rsidRDefault="00211099" w:rsidP="00211099">
      <w:pPr>
        <w:pStyle w:val="ListParagraph"/>
        <w:numPr>
          <w:ilvl w:val="0"/>
          <w:numId w:val="9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Magazine/comic</w:t>
      </w:r>
    </w:p>
    <w:p w:rsidR="00211099" w:rsidRDefault="00211099" w:rsidP="00211099">
      <w:pPr>
        <w:pStyle w:val="ListParagraph"/>
        <w:numPr>
          <w:ilvl w:val="0"/>
          <w:numId w:val="9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On a tabet e.g. kindle, ipad</w:t>
      </w:r>
    </w:p>
    <w:p w:rsidR="00211099" w:rsidRDefault="00211099" w:rsidP="00211099">
      <w:pPr>
        <w:pStyle w:val="ListParagraph"/>
        <w:numPr>
          <w:ilvl w:val="0"/>
          <w:numId w:val="9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Book</w:t>
      </w:r>
    </w:p>
    <w:p w:rsidR="00986613" w:rsidRDefault="00211099" w:rsidP="00211099">
      <w:pPr>
        <w:pStyle w:val="ListParagraph"/>
        <w:numPr>
          <w:ilvl w:val="0"/>
          <w:numId w:val="9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Newspaper</w:t>
      </w:r>
    </w:p>
    <w:p w:rsidR="00211099" w:rsidRPr="00211099" w:rsidRDefault="00211099" w:rsidP="00211099">
      <w:pPr>
        <w:spacing w:line="240" w:lineRule="auto"/>
        <w:rPr>
          <w:rFonts w:ascii="XCCW Joined 4a" w:hAnsi="XCCW Joined 4a" w:cs="Times New Roman"/>
          <w:sz w:val="24"/>
          <w:szCs w:val="24"/>
        </w:rPr>
      </w:pPr>
    </w:p>
    <w:p w:rsidR="00986613" w:rsidRDefault="00211099" w:rsidP="00986613">
      <w:pPr>
        <w:spacing w:line="240" w:lineRule="auto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5</w:t>
      </w:r>
      <w:r w:rsidR="00986613">
        <w:rPr>
          <w:rFonts w:ascii="XCCW Joined 4a" w:hAnsi="XCCW Joined 4a" w:cs="Times New Roman"/>
          <w:sz w:val="24"/>
          <w:szCs w:val="24"/>
        </w:rPr>
        <w:t xml:space="preserve">) What genre type do you prefer reading (choose one) ? </w:t>
      </w:r>
    </w:p>
    <w:p w:rsidR="00986613" w:rsidRPr="00986613" w:rsidRDefault="00986613" w:rsidP="00986613">
      <w:pPr>
        <w:pStyle w:val="ListParagraph"/>
        <w:numPr>
          <w:ilvl w:val="0"/>
          <w:numId w:val="2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Fantasy</w:t>
      </w:r>
    </w:p>
    <w:p w:rsidR="00986613" w:rsidRDefault="00986613" w:rsidP="00986613">
      <w:pPr>
        <w:pStyle w:val="ListParagraph"/>
        <w:numPr>
          <w:ilvl w:val="0"/>
          <w:numId w:val="2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Science fiction</w:t>
      </w:r>
    </w:p>
    <w:p w:rsidR="00986613" w:rsidRDefault="00986613" w:rsidP="00986613">
      <w:pPr>
        <w:pStyle w:val="ListParagraph"/>
        <w:numPr>
          <w:ilvl w:val="0"/>
          <w:numId w:val="2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Tradional stories</w:t>
      </w:r>
    </w:p>
    <w:p w:rsidR="00986613" w:rsidRPr="00986613" w:rsidRDefault="00986613" w:rsidP="00986613">
      <w:pPr>
        <w:pStyle w:val="ListParagraph"/>
        <w:numPr>
          <w:ilvl w:val="0"/>
          <w:numId w:val="2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Modern fiction</w:t>
      </w:r>
    </w:p>
    <w:p w:rsidR="00986613" w:rsidRPr="00986613" w:rsidRDefault="00986613" w:rsidP="00986613">
      <w:pPr>
        <w:pStyle w:val="ListParagraph"/>
        <w:numPr>
          <w:ilvl w:val="0"/>
          <w:numId w:val="2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Poetry</w:t>
      </w:r>
    </w:p>
    <w:p w:rsidR="00986613" w:rsidRDefault="00986613" w:rsidP="00986613">
      <w:pPr>
        <w:pStyle w:val="ListParagraph"/>
        <w:numPr>
          <w:ilvl w:val="0"/>
          <w:numId w:val="2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Non-fiction/Information books</w:t>
      </w:r>
    </w:p>
    <w:p w:rsidR="00986613" w:rsidRDefault="00986613" w:rsidP="00986613">
      <w:pPr>
        <w:spacing w:line="240" w:lineRule="auto"/>
        <w:rPr>
          <w:rFonts w:ascii="XCCW Joined 4a" w:hAnsi="XCCW Joined 4a" w:cs="Times New Roman"/>
          <w:sz w:val="24"/>
          <w:szCs w:val="24"/>
        </w:rPr>
      </w:pPr>
    </w:p>
    <w:p w:rsidR="00986613" w:rsidRDefault="00211099" w:rsidP="00986613">
      <w:pPr>
        <w:spacing w:line="240" w:lineRule="auto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6</w:t>
      </w:r>
      <w:r w:rsidR="00986613">
        <w:rPr>
          <w:rFonts w:ascii="XCCW Joined 4a" w:hAnsi="XCCW Joined 4a" w:cs="Times New Roman"/>
          <w:sz w:val="24"/>
          <w:szCs w:val="24"/>
        </w:rPr>
        <w:t xml:space="preserve">) </w:t>
      </w:r>
      <w:r w:rsidR="00986613" w:rsidRPr="00296685">
        <w:rPr>
          <w:rFonts w:ascii="XCCW Joined 4a" w:hAnsi="XCCW Joined 4a" w:cs="Times New Roman"/>
          <w:sz w:val="24"/>
          <w:szCs w:val="24"/>
        </w:rPr>
        <w:t>Do you believe you are good at creative writing?</w:t>
      </w:r>
    </w:p>
    <w:p w:rsidR="00986613" w:rsidRDefault="00986613" w:rsidP="00986613">
      <w:pPr>
        <w:spacing w:line="240" w:lineRule="auto"/>
        <w:jc w:val="center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Yes         No</w:t>
      </w:r>
    </w:p>
    <w:p w:rsidR="00986613" w:rsidRDefault="00211099" w:rsidP="00986613">
      <w:pPr>
        <w:spacing w:line="240" w:lineRule="auto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7</w:t>
      </w:r>
      <w:r w:rsidR="00986613" w:rsidRPr="00986613">
        <w:rPr>
          <w:rFonts w:ascii="XCCW Joined 4a" w:hAnsi="XCCW Joined 4a" w:cs="Times New Roman"/>
          <w:sz w:val="24"/>
          <w:szCs w:val="24"/>
        </w:rPr>
        <w:t xml:space="preserve">a) If yes, why so (please tick your main reason): </w:t>
      </w:r>
    </w:p>
    <w:p w:rsidR="00986613" w:rsidRPr="00986613" w:rsidRDefault="00986613" w:rsidP="00986613">
      <w:pPr>
        <w:pStyle w:val="ListParagraph"/>
        <w:numPr>
          <w:ilvl w:val="0"/>
          <w:numId w:val="6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 xml:space="preserve">I have lots of ideas of my own </w:t>
      </w:r>
    </w:p>
    <w:p w:rsidR="00986613" w:rsidRPr="00986613" w:rsidRDefault="00986613" w:rsidP="00986613">
      <w:pPr>
        <w:pStyle w:val="ListParagraph"/>
        <w:numPr>
          <w:ilvl w:val="0"/>
          <w:numId w:val="6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 xml:space="preserve">I have a good range of vocabulary </w:t>
      </w:r>
    </w:p>
    <w:p w:rsidR="00986613" w:rsidRPr="00986613" w:rsidRDefault="00986613" w:rsidP="00986613">
      <w:pPr>
        <w:pStyle w:val="ListParagraph"/>
        <w:numPr>
          <w:ilvl w:val="0"/>
          <w:numId w:val="6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 xml:space="preserve">I am good at planning my texts  </w:t>
      </w:r>
    </w:p>
    <w:p w:rsidR="00986613" w:rsidRDefault="00986613" w:rsidP="00986613">
      <w:pPr>
        <w:pStyle w:val="ListParagraph"/>
        <w:numPr>
          <w:ilvl w:val="0"/>
          <w:numId w:val="6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>Other:</w:t>
      </w:r>
      <w:r>
        <w:rPr>
          <w:rFonts w:ascii="XCCW Joined 4a" w:hAnsi="XCCW Joined 4a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986613" w:rsidRDefault="00211099" w:rsidP="00986613">
      <w:pPr>
        <w:spacing w:line="240" w:lineRule="auto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7</w:t>
      </w:r>
      <w:r w:rsidR="00986613" w:rsidRPr="00986613">
        <w:rPr>
          <w:rFonts w:ascii="XCCW Joined 4a" w:hAnsi="XCCW Joined 4a" w:cs="Times New Roman"/>
          <w:sz w:val="24"/>
          <w:szCs w:val="24"/>
        </w:rPr>
        <w:t xml:space="preserve">b) If not, why not (please tick your main reason): </w:t>
      </w:r>
    </w:p>
    <w:p w:rsidR="00986613" w:rsidRPr="00986613" w:rsidRDefault="00986613" w:rsidP="00986613">
      <w:pPr>
        <w:pStyle w:val="ListParagraph"/>
        <w:numPr>
          <w:ilvl w:val="0"/>
          <w:numId w:val="7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 xml:space="preserve">I do not have enough ideas of my own </w:t>
      </w:r>
    </w:p>
    <w:p w:rsidR="00986613" w:rsidRPr="00986613" w:rsidRDefault="00986613" w:rsidP="00986613">
      <w:pPr>
        <w:pStyle w:val="ListParagraph"/>
        <w:numPr>
          <w:ilvl w:val="0"/>
          <w:numId w:val="7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>I find it hard to think of adventurous words</w:t>
      </w:r>
    </w:p>
    <w:p w:rsidR="00986613" w:rsidRDefault="00986613" w:rsidP="00986613">
      <w:pPr>
        <w:pStyle w:val="ListParagraph"/>
        <w:numPr>
          <w:ilvl w:val="0"/>
          <w:numId w:val="7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 xml:space="preserve">I struggle to organise my thoughts  </w:t>
      </w:r>
    </w:p>
    <w:p w:rsidR="00986613" w:rsidRDefault="00986613" w:rsidP="00986613">
      <w:pPr>
        <w:pStyle w:val="ListParagraph"/>
        <w:numPr>
          <w:ilvl w:val="0"/>
          <w:numId w:val="7"/>
        </w:numPr>
        <w:spacing w:line="240" w:lineRule="auto"/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>Other</w:t>
      </w:r>
      <w:r>
        <w:rPr>
          <w:rFonts w:ascii="XCCW Joined 4a" w:hAnsi="XCCW Joined 4a" w:cs="Times New Roman"/>
          <w:sz w:val="24"/>
          <w:szCs w:val="24"/>
        </w:rPr>
        <w:t>:........................................................................................................................................................</w:t>
      </w:r>
    </w:p>
    <w:p w:rsidR="00211099" w:rsidRDefault="00211099" w:rsidP="00211099">
      <w:pPr>
        <w:pStyle w:val="ListParagraph"/>
        <w:spacing w:line="240" w:lineRule="auto"/>
        <w:rPr>
          <w:rFonts w:ascii="XCCW Joined 4a" w:hAnsi="XCCW Joined 4a" w:cs="Times New Roman"/>
          <w:sz w:val="24"/>
          <w:szCs w:val="24"/>
        </w:rPr>
      </w:pPr>
      <w:bookmarkStart w:id="0" w:name="_GoBack"/>
      <w:bookmarkEnd w:id="0"/>
    </w:p>
    <w:p w:rsidR="00986613" w:rsidRDefault="00986613" w:rsidP="00986613">
      <w:pPr>
        <w:spacing w:line="240" w:lineRule="auto"/>
        <w:rPr>
          <w:rFonts w:ascii="XCCW Joined 4a" w:hAnsi="XCCW Joined 4a" w:cs="Times New Roman"/>
          <w:sz w:val="24"/>
          <w:szCs w:val="24"/>
        </w:rPr>
      </w:pPr>
    </w:p>
    <w:p w:rsidR="00986613" w:rsidRPr="00986613" w:rsidRDefault="00211099" w:rsidP="00986613">
      <w:pPr>
        <w:rPr>
          <w:rFonts w:ascii="XCCW Joined 4a" w:hAnsi="XCCW Joined 4a"/>
          <w:sz w:val="24"/>
          <w:szCs w:val="24"/>
        </w:rPr>
      </w:pPr>
      <w:r>
        <w:rPr>
          <w:rFonts w:ascii="XCCW Joined 4a" w:hAnsi="XCCW Joined 4a"/>
          <w:sz w:val="24"/>
          <w:szCs w:val="24"/>
        </w:rPr>
        <w:lastRenderedPageBreak/>
        <w:t>8</w:t>
      </w:r>
      <w:r w:rsidR="00986613" w:rsidRPr="00986613">
        <w:rPr>
          <w:rFonts w:ascii="XCCW Joined 4a" w:hAnsi="XCCW Joined 4a"/>
          <w:sz w:val="24"/>
          <w:szCs w:val="24"/>
        </w:rPr>
        <w:t xml:space="preserve">) How do you feel when you are asked to write a letter?  </w:t>
      </w:r>
    </w:p>
    <w:p w:rsidR="00986613" w:rsidRPr="00986613" w:rsidRDefault="00986613" w:rsidP="00986613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>I can't wait to start</w:t>
      </w:r>
    </w:p>
    <w:p w:rsidR="00986613" w:rsidRPr="00986613" w:rsidRDefault="00986613" w:rsidP="00986613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>I don't mind</w:t>
      </w:r>
    </w:p>
    <w:p w:rsidR="00986613" w:rsidRDefault="00986613" w:rsidP="00986613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t xml:space="preserve">Worried and anxious </w:t>
      </w:r>
    </w:p>
    <w:p w:rsidR="00986613" w:rsidRDefault="00211099" w:rsidP="00986613">
      <w:pPr>
        <w:pBdr>
          <w:bottom w:val="single" w:sz="12" w:space="1" w:color="auto"/>
        </w:pBdr>
        <w:ind w:left="360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Other:</w:t>
      </w:r>
    </w:p>
    <w:p w:rsidR="00986613" w:rsidRDefault="00211099" w:rsidP="00986613">
      <w:pPr>
        <w:pBdr>
          <w:bottom w:val="single" w:sz="12" w:space="31" w:color="auto"/>
        </w:pBdr>
        <w:ind w:left="360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9</w:t>
      </w:r>
      <w:r w:rsidR="00986613">
        <w:rPr>
          <w:rFonts w:ascii="XCCW Joined 4a" w:hAnsi="XCCW Joined 4a" w:cs="Times New Roman"/>
          <w:sz w:val="24"/>
          <w:szCs w:val="24"/>
        </w:rPr>
        <w:t xml:space="preserve">) Have you ever written a letter which has been sent/given to another person to read in real life? </w:t>
      </w:r>
    </w:p>
    <w:p w:rsidR="00986613" w:rsidRDefault="00986613" w:rsidP="00986613">
      <w:pPr>
        <w:pBdr>
          <w:bottom w:val="single" w:sz="12" w:space="31" w:color="auto"/>
        </w:pBdr>
        <w:ind w:left="360"/>
        <w:jc w:val="center"/>
        <w:rPr>
          <w:rFonts w:ascii="XCCW Joined 4a" w:hAnsi="XCCW Joined 4a" w:cs="Times New Roman"/>
          <w:sz w:val="24"/>
          <w:szCs w:val="24"/>
        </w:rPr>
      </w:pPr>
      <w:r w:rsidRPr="00986613">
        <w:rPr>
          <w:rFonts w:ascii="XCCW Joined 4a" w:hAnsi="XCCW Joined 4a" w:cs="Times New Roman"/>
          <w:sz w:val="24"/>
          <w:szCs w:val="24"/>
        </w:rPr>
        <w:br/>
      </w:r>
      <w:r>
        <w:rPr>
          <w:rFonts w:ascii="XCCW Joined 4a" w:hAnsi="XCCW Joined 4a" w:cs="Times New Roman"/>
          <w:sz w:val="24"/>
          <w:szCs w:val="24"/>
        </w:rPr>
        <w:t>Yes          No</w:t>
      </w:r>
    </w:p>
    <w:p w:rsidR="00986613" w:rsidRDefault="00211099" w:rsidP="00986613">
      <w:pPr>
        <w:pBdr>
          <w:bottom w:val="single" w:sz="12" w:space="31" w:color="auto"/>
        </w:pBdr>
        <w:ind w:left="360"/>
        <w:rPr>
          <w:rFonts w:ascii="XCCW Joined 4a" w:hAnsi="XCCW Joined 4a" w:cs="Times New Roman"/>
          <w:sz w:val="24"/>
          <w:szCs w:val="24"/>
        </w:rPr>
      </w:pPr>
      <w:r>
        <w:rPr>
          <w:rFonts w:ascii="XCCW Joined 4a" w:hAnsi="XCCW Joined 4a" w:cs="Times New Roman"/>
          <w:sz w:val="24"/>
          <w:szCs w:val="24"/>
        </w:rPr>
        <w:t>10) Have you ever rec</w:t>
      </w:r>
      <w:r w:rsidR="00986613">
        <w:rPr>
          <w:rFonts w:ascii="XCCW Joined 4a" w:hAnsi="XCCW Joined 4a" w:cs="Times New Roman"/>
          <w:sz w:val="24"/>
          <w:szCs w:val="24"/>
        </w:rPr>
        <w:t>e</w:t>
      </w:r>
      <w:r>
        <w:rPr>
          <w:rFonts w:ascii="XCCW Joined 4a" w:hAnsi="XCCW Joined 4a" w:cs="Times New Roman"/>
          <w:sz w:val="24"/>
          <w:szCs w:val="24"/>
        </w:rPr>
        <w:t>i</w:t>
      </w:r>
      <w:r w:rsidR="00986613">
        <w:rPr>
          <w:rFonts w:ascii="XCCW Joined 4a" w:hAnsi="XCCW Joined 4a" w:cs="Times New Roman"/>
          <w:sz w:val="24"/>
          <w:szCs w:val="24"/>
        </w:rPr>
        <w:t>ved a personal letter to read?</w:t>
      </w:r>
    </w:p>
    <w:p w:rsidR="00986613" w:rsidRDefault="00986613" w:rsidP="00986613">
      <w:pPr>
        <w:pBdr>
          <w:bottom w:val="single" w:sz="12" w:space="31" w:color="auto"/>
        </w:pBdr>
        <w:ind w:left="360"/>
        <w:jc w:val="center"/>
        <w:rPr>
          <w:rFonts w:ascii="XCCW Joined 4a" w:hAnsi="XCCW Joined 4a" w:cs="Times New Roman"/>
          <w:sz w:val="24"/>
          <w:szCs w:val="24"/>
        </w:rPr>
      </w:pPr>
      <w:r w:rsidRPr="00296685">
        <w:rPr>
          <w:rFonts w:ascii="XCCW Joined 4a" w:hAnsi="XCCW Joined 4a" w:cs="Times New Roman"/>
          <w:sz w:val="24"/>
          <w:szCs w:val="24"/>
        </w:rPr>
        <w:t>Yes                     No</w:t>
      </w:r>
    </w:p>
    <w:p w:rsidR="00986613" w:rsidRPr="00986613" w:rsidRDefault="00986613" w:rsidP="00986613">
      <w:pPr>
        <w:spacing w:line="240" w:lineRule="auto"/>
        <w:rPr>
          <w:rFonts w:ascii="XCCW Joined 4a" w:hAnsi="XCCW Joined 4a" w:cs="Times New Roman"/>
          <w:sz w:val="24"/>
          <w:szCs w:val="24"/>
        </w:rPr>
      </w:pPr>
    </w:p>
    <w:p w:rsidR="00986613" w:rsidRPr="00986613" w:rsidRDefault="00986613" w:rsidP="00986613">
      <w:pPr>
        <w:spacing w:line="240" w:lineRule="auto"/>
        <w:rPr>
          <w:rFonts w:ascii="XCCW Joined 4a" w:hAnsi="XCCW Joined 4a" w:cs="Times New Roman"/>
          <w:sz w:val="24"/>
          <w:szCs w:val="24"/>
        </w:rPr>
      </w:pPr>
    </w:p>
    <w:p w:rsidR="00986613" w:rsidRPr="00986613" w:rsidRDefault="00986613" w:rsidP="00986613">
      <w:pPr>
        <w:rPr>
          <w:rFonts w:ascii="XCCW Joined 4a" w:hAnsi="XCCW Joined 4a" w:cs="Times New Roman"/>
          <w:sz w:val="24"/>
          <w:szCs w:val="24"/>
        </w:rPr>
      </w:pPr>
    </w:p>
    <w:sectPr w:rsidR="00986613" w:rsidRPr="009866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13" w:rsidRDefault="00986613" w:rsidP="00986613">
      <w:pPr>
        <w:spacing w:after="0" w:line="240" w:lineRule="auto"/>
      </w:pPr>
      <w:r>
        <w:separator/>
      </w:r>
    </w:p>
  </w:endnote>
  <w:endnote w:type="continuationSeparator" w:id="0">
    <w:p w:rsidR="00986613" w:rsidRDefault="00986613" w:rsidP="0098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13" w:rsidRDefault="00986613" w:rsidP="00986613">
      <w:pPr>
        <w:spacing w:after="0" w:line="240" w:lineRule="auto"/>
      </w:pPr>
      <w:r>
        <w:separator/>
      </w:r>
    </w:p>
  </w:footnote>
  <w:footnote w:type="continuationSeparator" w:id="0">
    <w:p w:rsidR="00986613" w:rsidRDefault="00986613" w:rsidP="0098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13" w:rsidRPr="00986613" w:rsidRDefault="00986613" w:rsidP="00986613">
    <w:pPr>
      <w:pStyle w:val="Header"/>
      <w:jc w:val="center"/>
      <w:rPr>
        <w:rFonts w:ascii="XCCW Joined 4a" w:hAnsi="XCCW Joined 4a"/>
        <w:b/>
      </w:rPr>
    </w:pPr>
    <w:r w:rsidRPr="00986613">
      <w:rPr>
        <w:rFonts w:ascii="XCCW Joined 4a" w:hAnsi="XCCW Joined 4a"/>
        <w:b/>
      </w:rPr>
      <w:t>Read, Write, Eat – Pupil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3BB"/>
    <w:multiLevelType w:val="hybridMultilevel"/>
    <w:tmpl w:val="22F0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4D66"/>
    <w:multiLevelType w:val="hybridMultilevel"/>
    <w:tmpl w:val="10A2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B5C15"/>
    <w:multiLevelType w:val="hybridMultilevel"/>
    <w:tmpl w:val="AC3E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31C5D"/>
    <w:multiLevelType w:val="hybridMultilevel"/>
    <w:tmpl w:val="ADDA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F15C5"/>
    <w:multiLevelType w:val="hybridMultilevel"/>
    <w:tmpl w:val="E1A89B18"/>
    <w:lvl w:ilvl="0" w:tplc="8A8A444E">
      <w:start w:val="1"/>
      <w:numFmt w:val="decimal"/>
      <w:lvlText w:val="%1)"/>
      <w:lvlJc w:val="left"/>
      <w:pPr>
        <w:ind w:left="735" w:hanging="375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64049"/>
    <w:multiLevelType w:val="hybridMultilevel"/>
    <w:tmpl w:val="FEFC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F0DB2"/>
    <w:multiLevelType w:val="hybridMultilevel"/>
    <w:tmpl w:val="0A86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B42B3"/>
    <w:multiLevelType w:val="hybridMultilevel"/>
    <w:tmpl w:val="248ED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C71F6"/>
    <w:multiLevelType w:val="hybridMultilevel"/>
    <w:tmpl w:val="71A4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13"/>
    <w:rsid w:val="00211099"/>
    <w:rsid w:val="00986613"/>
    <w:rsid w:val="00B1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13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613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986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613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13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613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986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613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F8ADC450</Template>
  <TotalTime>1</TotalTime>
  <Pages>3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2016-11-07T16:01:00Z</dcterms:created>
  <dcterms:modified xsi:type="dcterms:W3CDTF">2016-11-07T16:01:00Z</dcterms:modified>
</cp:coreProperties>
</file>