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569" w:rsidRPr="00DE4F47" w:rsidRDefault="00BC0569" w:rsidP="000743A0">
      <w:pPr>
        <w:jc w:val="center"/>
        <w:rPr>
          <w:rFonts w:ascii="Castellar" w:hAnsi="Castellar"/>
          <w:sz w:val="40"/>
          <w:szCs w:val="40"/>
          <w:lang w:val="es-ES"/>
        </w:rPr>
      </w:pPr>
      <w:r w:rsidRPr="00DE4F47">
        <w:rPr>
          <w:rFonts w:ascii="Castellar" w:hAnsi="Castellar"/>
          <w:sz w:val="40"/>
          <w:szCs w:val="40"/>
          <w:lang w:val="es-ES"/>
        </w:rPr>
        <w:t>FEMINISMO</w:t>
      </w:r>
    </w:p>
    <w:p w:rsidR="00BC0569" w:rsidRPr="00DE4F47" w:rsidRDefault="00BC0569" w:rsidP="000743A0">
      <w:pPr>
        <w:jc w:val="center"/>
        <w:rPr>
          <w:rFonts w:ascii="Castellar" w:hAnsi="Castellar"/>
          <w:lang w:val="es-ES"/>
        </w:rPr>
      </w:pPr>
    </w:p>
    <w:p w:rsidR="00BC0569" w:rsidRPr="00DE4F47" w:rsidRDefault="00BC0569" w:rsidP="00C56256">
      <w:pPr>
        <w:ind w:firstLine="708"/>
        <w:rPr>
          <w:rFonts w:ascii="Arial" w:hAnsi="Arial" w:cs="Arial"/>
          <w:lang w:val="es-ES"/>
        </w:rPr>
      </w:pPr>
      <w:r w:rsidRPr="00DE4F47">
        <w:rPr>
          <w:rFonts w:ascii="Arial" w:hAnsi="Arial" w:cs="Arial"/>
          <w:lang w:val="es-ES"/>
        </w:rPr>
        <w:t xml:space="preserve">El feminismo es el movimiento de lucha de las mujeres para compensar sus derechos sociales, económicos y políticos con los derechos que gozan los hombres. No significa estar contra del hombre ni de ser como ellos, sino de obtener el lugar que les corresponde en la sociedad como mujeres independientes con la posibilidad de realizarse como personas. En la historia, las mujeres fueron siempre reducidas a ocuparse de los niños y de la casa, no tenían ningún derecho. Esto fue debido a la sociedad patriarcal, principalmente impuesta por la Iglesia. Pero, desde más o menos cincuenta años, las mujeres tienen cada vez más derechos y ahora son libres. Sin embargo, hoy aún existe muchas desigualdades, porque aun una mujer gana menos que un hombre por el mismo trabajo. También en la política, hay muchos más hombres que mujeres, lo que puede ser la razón de las leyes propuestas por algunos partidos que discriminan a las mujeres. Como acabamos de decirlo, la libertad de las mujeres, se ve de nuevo reducida, por la subida de los partidos de extrema derecha en el mundo. En esa investigación, </w:t>
      </w:r>
      <w:r>
        <w:rPr>
          <w:rFonts w:ascii="Arial" w:hAnsi="Arial" w:cs="Arial"/>
          <w:lang w:val="es-ES"/>
        </w:rPr>
        <w:t>hablaremos</w:t>
      </w:r>
      <w:r w:rsidRPr="00DE4F47">
        <w:rPr>
          <w:rFonts w:ascii="Arial" w:hAnsi="Arial" w:cs="Arial"/>
          <w:lang w:val="es-ES"/>
        </w:rPr>
        <w:t xml:space="preserve"> de dos partidos de Europa, el de Francia, el Front Nacional, y uno de España, Vox.</w:t>
      </w:r>
      <w:r>
        <w:rPr>
          <w:rFonts w:ascii="Arial" w:hAnsi="Arial" w:cs="Arial"/>
          <w:lang w:val="es-ES"/>
        </w:rPr>
        <w:t xml:space="preserve"> Después, presentaremos algunas obras tratando este tema. Finalmente, haremos una aportación personal y sacaremos una conclusión sobre lo que habremos visto.</w:t>
      </w:r>
    </w:p>
    <w:p w:rsidR="00BC0569" w:rsidRPr="00DE4F47" w:rsidRDefault="00BC0569" w:rsidP="002B08A1">
      <w:pPr>
        <w:rPr>
          <w:rFonts w:ascii="Arial" w:hAnsi="Arial" w:cs="Arial"/>
          <w:lang w:val="es-ES"/>
        </w:rPr>
      </w:pPr>
    </w:p>
    <w:p w:rsidR="00BC0569" w:rsidRPr="00DE4F47" w:rsidRDefault="00BC0569" w:rsidP="00C56256">
      <w:pPr>
        <w:ind w:firstLine="708"/>
        <w:rPr>
          <w:rFonts w:ascii="Arial" w:hAnsi="Arial" w:cs="Arial"/>
          <w:lang w:val="es-ES"/>
        </w:rPr>
      </w:pPr>
      <w:r w:rsidRPr="00DE4F47">
        <w:rPr>
          <w:rFonts w:ascii="Arial" w:hAnsi="Arial" w:cs="Arial"/>
          <w:lang w:val="es-ES"/>
        </w:rPr>
        <w:t>El programa de Vox va en contra total de los derechos de las mujeres. En sus '100 medidas para la España viva' incluye: "Derogación de la ley de violencia de género y de toda norma que discrimine a un sexo de otro. En su lugar, promulgar una ley de violencia intrafamiliar que proteja por igual a ancianos, hombres, mujeres y niños. Supresión de organismos feministas radicales subvencionados, persecución efectiva de denuncias falsas. Protección del menor en los procesos de divorcio". En el documento no hay mención a la discriminación hacia la mujer en España que merezca ser combatida desde el poder político. El electoral de vox es en su mayoría, un electoral masculino, pero muchas mujeres también votan por ellos</w:t>
      </w:r>
      <w:r>
        <w:rPr>
          <w:rFonts w:ascii="Arial" w:hAnsi="Arial" w:cs="Arial"/>
          <w:lang w:val="es-ES"/>
        </w:rPr>
        <w:t xml:space="preserve">. </w:t>
      </w:r>
      <w:r w:rsidRPr="00DE4F47">
        <w:rPr>
          <w:rFonts w:ascii="Arial" w:hAnsi="Arial" w:cs="Arial"/>
          <w:lang w:val="es-ES"/>
        </w:rPr>
        <w:t xml:space="preserve">"Vox es el único partido que respeta a la mujer y porque precisamente no la colectiviza. Nos respeta por nuestros méritos y nuestro esfuerzo. Es la primera vez que no me colocan en un sitio para rellenar una ayuda, algo que veo mucho en empresas y que me resulta insultante. A las mujeres, como a los hombres, nos cuesta mucho conseguir un trabajo y no hay derecho a que te encuentres en una humillación como es que te llamen por rellenar una contribución." </w:t>
      </w:r>
    </w:p>
    <w:p w:rsidR="00BC0569" w:rsidRPr="00DE4F47" w:rsidRDefault="00BC0569" w:rsidP="00C56256">
      <w:pPr>
        <w:ind w:firstLine="708"/>
        <w:rPr>
          <w:rFonts w:ascii="Arial" w:hAnsi="Arial" w:cs="Arial"/>
          <w:lang w:val="es-ES"/>
        </w:rPr>
      </w:pPr>
      <w:r w:rsidRPr="00DE4F47">
        <w:rPr>
          <w:rFonts w:ascii="Arial" w:hAnsi="Arial" w:cs="Arial"/>
          <w:lang w:val="es-ES"/>
        </w:rPr>
        <w:t>Luis Arroyo, consultor político, opina que ese programa "parece sacado de cuatro machotes en una taberna antes de un partido de fútbol". "La ley de violencia de género no está combatiendo la violencia contra la mujer", respondió Santiago Abascal en Telecino a la pregunta de por qué quería derogar esa norma cuando hay más de 40 mujeres asesinadas al año a manos de sus parejas o exparejas, y casi un millar en los últimos 15 años: "La ley criminaliza al varón y lo convierte en culpable. Quiero una ley que proteja al varón». VOX: 'La mayoría de las mujeres asesinadas este año han sido a manos de extranjeros’, en ese video, vemos al presidente actual de Vox que responde a preguntas de un periodista. Acerca de las leyes contra la violencia de género, dice que nos es justo, porque el hombre también es afectado. En ese caso habla de un problema que no representa nada, porque, por ejemplo, en 2013 seis hombrees murieron tras violencia de géneros contra 54 mujeres, ni es la mitad. Entonces decir que el hombre también es afectado es verdad, pero no se puede comparar a las mujeres.</w:t>
      </w:r>
    </w:p>
    <w:p w:rsidR="00BC0569" w:rsidRPr="00DE4F47" w:rsidRDefault="00BC0569" w:rsidP="00C56256">
      <w:pPr>
        <w:ind w:firstLine="708"/>
        <w:rPr>
          <w:rFonts w:ascii="Arial" w:hAnsi="Arial" w:cs="Arial"/>
          <w:lang w:val="es-ES"/>
        </w:rPr>
      </w:pPr>
    </w:p>
    <w:p w:rsidR="00BC0569" w:rsidRPr="00DE4F47" w:rsidRDefault="00BC0569" w:rsidP="00C56256">
      <w:pPr>
        <w:ind w:firstLine="708"/>
        <w:rPr>
          <w:rFonts w:ascii="Arial" w:hAnsi="Arial" w:cs="Arial"/>
          <w:lang w:val="es-ES"/>
        </w:rPr>
      </w:pPr>
      <w:r w:rsidRPr="00DE4F47">
        <w:rPr>
          <w:rFonts w:ascii="Arial" w:hAnsi="Arial" w:cs="Arial"/>
          <w:lang w:val="es-ES"/>
        </w:rPr>
        <w:t>María Silvestre Cabrera, profesora de Sociología en la Universidad de Deusto y exdirectora del Instituto Vasco de la Mujer del Gobierno Vasco, explica que en Vox "no creen en las leyes sobre la violencia contra la mujer porque no piensan que sea un problema social, de Estado. Deslegitiman el hecho de que sea un problema público y lo llevan al ámbito privado, a las relaciones personales, a lo que puede hacer en un momento dado un hombre borracho, pero niegan que sea un problema social».</w:t>
      </w:r>
    </w:p>
    <w:p w:rsidR="00BC0569" w:rsidRPr="00DE4F47" w:rsidRDefault="00BC0569" w:rsidP="002B08A1">
      <w:pPr>
        <w:rPr>
          <w:rFonts w:ascii="Arial" w:hAnsi="Arial" w:cs="Arial"/>
          <w:lang w:val="es-ES"/>
        </w:rPr>
      </w:pPr>
    </w:p>
    <w:p w:rsidR="00BC0569" w:rsidRDefault="00BC0569" w:rsidP="004D235A">
      <w:pPr>
        <w:ind w:firstLine="708"/>
        <w:rPr>
          <w:rFonts w:ascii="Arial" w:hAnsi="Arial" w:cs="Arial"/>
          <w:lang w:val="es-ES"/>
        </w:rPr>
      </w:pPr>
    </w:p>
    <w:p w:rsidR="00BC0569" w:rsidRDefault="00BC0569" w:rsidP="004D235A">
      <w:pPr>
        <w:ind w:firstLine="708"/>
        <w:rPr>
          <w:rFonts w:ascii="Arial" w:hAnsi="Arial" w:cs="Arial"/>
          <w:lang w:val="es-ES"/>
        </w:rPr>
      </w:pPr>
    </w:p>
    <w:p w:rsidR="00BC0569" w:rsidRPr="004D235A" w:rsidRDefault="00BC0569" w:rsidP="004D235A">
      <w:pPr>
        <w:ind w:firstLine="708"/>
        <w:rPr>
          <w:rFonts w:ascii="Arial" w:hAnsi="Arial" w:cs="Arial"/>
          <w:lang w:val="es-ES"/>
        </w:rPr>
      </w:pPr>
      <w:r w:rsidRPr="004D235A">
        <w:rPr>
          <w:rFonts w:ascii="Arial" w:hAnsi="Arial" w:cs="Arial"/>
          <w:lang w:val="es-ES"/>
        </w:rPr>
        <w:t>Jean-Marie Le Pen seducía sólo el 12 % del electorado femenino, hoy el 20 % de las mujeres votaron por su hija a la primera vuelta en mayo 2017, según un sondeo Ipsos. Y es ella que seduce más los 35-60 años, las empleadas o las mujeres activas. Es un cambio enorme. Sin embargo, y es la ironía, son citadas sólo algunas veces en su programa. Marine Le Pen no establece medidas específicas. Ella quiere luchar contra el islamismo, que sería la primera amenaza para las mujeres, luchar contra la precariedad profesional, el tiempo parcial súbito y los empleos precarios, pero no una palabra sobre las violencias conyugales, el acoso o los modos de guardias. Y el plan nacional que promete para la igualdad de los salarios absolutamente no es detallado. No sabemos nada de su proyecto.</w:t>
      </w:r>
    </w:p>
    <w:p w:rsidR="00BC0569" w:rsidRPr="004D235A" w:rsidRDefault="00BC0569" w:rsidP="004D235A">
      <w:pPr>
        <w:ind w:firstLine="708"/>
        <w:rPr>
          <w:rFonts w:ascii="Arial" w:hAnsi="Arial" w:cs="Arial"/>
          <w:lang w:val="es-ES"/>
        </w:rPr>
      </w:pPr>
      <w:r w:rsidRPr="004D235A">
        <w:rPr>
          <w:rFonts w:ascii="Arial" w:hAnsi="Arial" w:cs="Arial"/>
          <w:lang w:val="es-ES"/>
        </w:rPr>
        <w:t>A propósito de las mujeres, Jean-Marie Le Pen declaraba en 1996 al periódico El Parisino que es " ridículo de pensar que su cuerpo les pertenece, pertenece por lo menos tanto a la naturaleza y a la nación "</w:t>
      </w:r>
    </w:p>
    <w:p w:rsidR="00BC0569" w:rsidRPr="004D235A" w:rsidRDefault="00BC0569" w:rsidP="004D235A">
      <w:pPr>
        <w:ind w:firstLine="708"/>
        <w:rPr>
          <w:rFonts w:ascii="Arial" w:hAnsi="Arial" w:cs="Arial"/>
          <w:lang w:val="es-ES"/>
        </w:rPr>
      </w:pPr>
      <w:r w:rsidRPr="004D235A">
        <w:rPr>
          <w:rFonts w:ascii="Arial" w:hAnsi="Arial" w:cs="Arial"/>
          <w:lang w:val="es-ES"/>
        </w:rPr>
        <w:t xml:space="preserve">¿Cómo un partido político que siempre vehículo una visión tradicional de la mujer, asignada a la procreación y a la educación de los niños, vino desde hace poco para mostrarse sensible a la causa de las mujeres, por ejemplo, no devolviendo en causa el acceso a la contracepción, o el derecho al aborto? La presidenta </w:t>
      </w:r>
      <w:r>
        <w:rPr>
          <w:rFonts w:ascii="Arial" w:hAnsi="Arial" w:cs="Arial"/>
          <w:lang w:val="es-ES"/>
        </w:rPr>
        <w:t>del Front National</w:t>
      </w:r>
      <w:r w:rsidRPr="004D235A">
        <w:rPr>
          <w:rFonts w:ascii="Arial" w:hAnsi="Arial" w:cs="Arial"/>
          <w:lang w:val="es-ES"/>
        </w:rPr>
        <w:t>, divorciada dos veces, que vive en lo sucesivo en unión libre en una familia recompuesta con su mismo compañero divorciado, se vuelve a encarnar a la mujer moderna que lleva al mismo tiempo su vida privada y su vida profesional a pesar de las dificultades.</w:t>
      </w:r>
    </w:p>
    <w:p w:rsidR="00BC0569" w:rsidRPr="004D235A" w:rsidRDefault="00BC0569" w:rsidP="004D235A">
      <w:pPr>
        <w:ind w:firstLine="708"/>
        <w:rPr>
          <w:rFonts w:ascii="Arial" w:hAnsi="Arial" w:cs="Arial"/>
          <w:lang w:val="es-ES"/>
        </w:rPr>
      </w:pPr>
      <w:r w:rsidRPr="004D235A">
        <w:rPr>
          <w:rFonts w:ascii="Arial" w:hAnsi="Arial" w:cs="Arial"/>
          <w:lang w:val="es-ES"/>
        </w:rPr>
        <w:t xml:space="preserve">Marine Le Pen ilustre sus argumentos con la ayuda de Simone de Beauvoir (1): " jamás olvide que solo falta una crisis política, económica o religiosa para que los derechos de las mujeres sean vueltos a discutir ". Una citación que ilustra la vuelta tomada por el posicionamiento </w:t>
      </w:r>
      <w:r>
        <w:rPr>
          <w:rFonts w:ascii="Arial" w:hAnsi="Arial" w:cs="Arial"/>
          <w:lang w:val="es-ES"/>
        </w:rPr>
        <w:t xml:space="preserve">del Front National </w:t>
      </w:r>
      <w:r w:rsidRPr="004D235A">
        <w:rPr>
          <w:rFonts w:ascii="Arial" w:hAnsi="Arial" w:cs="Arial"/>
          <w:lang w:val="es-ES"/>
        </w:rPr>
        <w:t>sobre este sujeto. Queda por saber en cual medida los discursos de Marine Le Pen se traducen en las acciones llevadas por la Frente nacional.</w:t>
      </w:r>
    </w:p>
    <w:p w:rsidR="00BC0569" w:rsidRPr="004D235A" w:rsidRDefault="00BC0569" w:rsidP="004D235A">
      <w:pPr>
        <w:ind w:firstLine="708"/>
        <w:rPr>
          <w:rFonts w:ascii="Arial" w:hAnsi="Arial" w:cs="Arial"/>
          <w:lang w:val="es-ES"/>
        </w:rPr>
      </w:pPr>
      <w:r w:rsidRPr="004D235A">
        <w:rPr>
          <w:rFonts w:ascii="Arial" w:hAnsi="Arial" w:cs="Arial"/>
          <w:lang w:val="es-ES"/>
        </w:rPr>
        <w:t>¿Marine Le Pen es la nueva Simone Veil? En su programa electoral y disponible en internet, el sujeto toma poco espacio. Tres líneas son dedicadas a la manera en la que la Frente nacional piensa " defender los derechos de las mujeres ".</w:t>
      </w:r>
    </w:p>
    <w:p w:rsidR="00BC0569" w:rsidRPr="004D235A" w:rsidRDefault="00BC0569" w:rsidP="004D235A">
      <w:pPr>
        <w:ind w:firstLine="708"/>
        <w:rPr>
          <w:rFonts w:ascii="Arial" w:hAnsi="Arial" w:cs="Arial"/>
          <w:lang w:val="es-ES"/>
        </w:rPr>
      </w:pPr>
      <w:r w:rsidRPr="004D235A">
        <w:rPr>
          <w:rFonts w:ascii="Arial" w:hAnsi="Arial" w:cs="Arial"/>
          <w:lang w:val="es-ES"/>
        </w:rPr>
        <w:t>El primer modo propuesto por el partido es de " luchar contra el islamismo que hace retirar sus libertades fundamentales ". Así, para Marin</w:t>
      </w:r>
      <w:r>
        <w:rPr>
          <w:rFonts w:ascii="Arial" w:hAnsi="Arial" w:cs="Arial"/>
          <w:lang w:val="es-ES"/>
        </w:rPr>
        <w:t>e Le</w:t>
      </w:r>
      <w:r w:rsidRPr="004D235A">
        <w:rPr>
          <w:rFonts w:ascii="Arial" w:hAnsi="Arial" w:cs="Arial"/>
          <w:lang w:val="es-ES"/>
        </w:rPr>
        <w:t xml:space="preserve"> Pen, las francesas de hoy están en presa a desigualdades, en particular a causa de la subida del fundamentalismo. En 2015, ya blandía la amenaza de una gran sustitución si el FN no fue llevado al poder.</w:t>
      </w:r>
    </w:p>
    <w:p w:rsidR="00BC0569" w:rsidRPr="004D235A" w:rsidRDefault="00BC0569" w:rsidP="004D235A">
      <w:pPr>
        <w:ind w:firstLine="708"/>
        <w:rPr>
          <w:rFonts w:ascii="Arial" w:hAnsi="Arial" w:cs="Arial"/>
          <w:lang w:val="es-ES"/>
        </w:rPr>
      </w:pPr>
      <w:r w:rsidRPr="004D235A">
        <w:rPr>
          <w:rFonts w:ascii="Arial" w:hAnsi="Arial" w:cs="Arial"/>
          <w:lang w:val="es-ES"/>
        </w:rPr>
        <w:t>El programa de Marine Le Pen no precisa cuáles son estas " libertades fundamentales " ni lo que implican. ¿El aborto es una libertad fundamental para la Frente nacional? Marion Marechal-Le Pen amenazaba de " suprimirles las subvenciones a las asociaciones politizadas, entre las que estaban las planificaciones familiares " en caso de elección a la cabeza de la región PACA. " Considero que hoy, son asociaciones politizadas que transportan en vehículo una banalización del aborto. " Para Marion Marechal-Le Pen, es muy simple, las planificaciones familiares son unos facilitadores de aborto. Marine Le Pen grito entonces a su sobrina, explicando que este punto no figuraba en el programa del partido. Los frentistas tienen un comportamiento contradictorio, poniéndose en contra del aborto, pero no queriendo cambiar la legislación, porque dicen que sería imposible por razones tanto éticas como prácticas.</w:t>
      </w:r>
    </w:p>
    <w:p w:rsidR="00BC0569" w:rsidRPr="004D235A" w:rsidRDefault="00BC0569" w:rsidP="004D235A">
      <w:pPr>
        <w:ind w:firstLine="708"/>
        <w:rPr>
          <w:rFonts w:ascii="Arial" w:hAnsi="Arial" w:cs="Arial"/>
          <w:lang w:val="es-ES"/>
        </w:rPr>
      </w:pPr>
      <w:r w:rsidRPr="004D235A">
        <w:rPr>
          <w:rFonts w:ascii="Arial" w:hAnsi="Arial" w:cs="Arial"/>
          <w:lang w:val="es-ES"/>
        </w:rPr>
        <w:t>Poco presentes en el programa de la Frente nacional para la elección en 2017, las mujeres parecen tomar más sitio en el discurso y las intervenciones de Marine Le Pen. " ¿Si soy para que las mujeres trabajen? Sí. ¿Si soy para que sean tratadas de manera igual con los hombres en todo? Sí, en todo, en toda circunstancia, cualquiera que sea el sujeto ", declaró la presidenta de la Frente nacional sobre BFM tv. Marine Le Pen precisó que, según ella, no era siempre el Estado que tenía que intervenir: " nadie tiene la varilla mágica sobre la desigualdad salarial. "</w:t>
      </w:r>
    </w:p>
    <w:p w:rsidR="00BC0569" w:rsidRPr="004D235A" w:rsidRDefault="00BC0569" w:rsidP="004D235A">
      <w:pPr>
        <w:ind w:firstLine="708"/>
        <w:rPr>
          <w:rFonts w:ascii="Arial" w:hAnsi="Arial" w:cs="Arial"/>
          <w:lang w:val="es-ES"/>
        </w:rPr>
      </w:pPr>
      <w:r w:rsidRPr="004D235A">
        <w:rPr>
          <w:rFonts w:ascii="Arial" w:hAnsi="Arial" w:cs="Arial"/>
          <w:lang w:val="es-ES"/>
        </w:rPr>
        <w:t>Sobre la cuestión de la paridad, la Frente nacional no comparte la visión igualitaria entre las mujeres y los hombres. El partido de extrema derecha considera que se trata de " una ideología afirmativa y multicultural, que es sólo una forma de racismo invertido en la que son las primeras víctimas” como podemos leer en el programa de Marina Le Pen de 2012.</w:t>
      </w:r>
    </w:p>
    <w:p w:rsidR="00BC0569" w:rsidRPr="004D235A" w:rsidRDefault="00BC0569" w:rsidP="004D235A">
      <w:pPr>
        <w:ind w:firstLine="708"/>
        <w:rPr>
          <w:rFonts w:ascii="Arial" w:hAnsi="Arial" w:cs="Arial"/>
          <w:lang w:val="es-ES"/>
        </w:rPr>
      </w:pPr>
      <w:r w:rsidRPr="004D235A">
        <w:rPr>
          <w:rFonts w:ascii="Arial" w:hAnsi="Arial" w:cs="Arial"/>
          <w:lang w:val="es-ES"/>
        </w:rPr>
        <w:t>Marine Le Pen encontró en esta defensa de los derechos de las mujeres un argumento choque contra el fundamentalismo islamista, y jamás se puso como feminista en otras ocasiones. Interrogada sobre este último punto, había respondido por otra parte: " no sé lo que esto recubre, el feminismo Lo que veo es que un cierto número de derechos de las mujeres está retrocediendo, particularmente bajo el empuje del fundamentalismo islamista, en la indiferencia general de los que se dicen precisamente feministas. "</w:t>
      </w:r>
    </w:p>
    <w:p w:rsidR="00BC0569" w:rsidRPr="004D235A" w:rsidRDefault="00BC0569" w:rsidP="004D235A">
      <w:pPr>
        <w:ind w:firstLine="708"/>
        <w:rPr>
          <w:rFonts w:ascii="Arial" w:hAnsi="Arial" w:cs="Arial"/>
          <w:lang w:val="es-ES"/>
        </w:rPr>
      </w:pPr>
      <w:r w:rsidRPr="004D235A">
        <w:rPr>
          <w:rFonts w:ascii="Arial" w:hAnsi="Arial" w:cs="Arial"/>
          <w:lang w:val="es-ES"/>
        </w:rPr>
        <w:t>Esta inscripción del feminismo en la cultura occidental e incluso nacional, participa por otro lado en el sentimiento de desestimación con respecto a los musulmanes cuya cultura, percibida como arcaica y patriarcal, sería privada de tales potencialidades progresistas, y por consiguiente incompatible con la nuestra. Por cierto, la investigación realizada por Brouard y Tiberj en 2005 muestra que los franceses nacidos de la inmigración magrebí, africana y turca son refractarios más a la " permisividad sexual " que los franceses en su conjunto. Así, el 32 % de ellos consideran que las mujeres no deben tener contactos sexuales antes del matrimonio contra el 8 % para el resto de la población.</w:t>
      </w:r>
    </w:p>
    <w:p w:rsidR="00BC0569" w:rsidRPr="004D235A" w:rsidRDefault="00BC0569" w:rsidP="004D235A">
      <w:pPr>
        <w:ind w:firstLine="708"/>
        <w:rPr>
          <w:rFonts w:ascii="Arial" w:hAnsi="Arial" w:cs="Arial"/>
          <w:lang w:val="es-ES"/>
        </w:rPr>
      </w:pPr>
      <w:r w:rsidRPr="004D235A">
        <w:rPr>
          <w:rFonts w:ascii="Arial" w:hAnsi="Arial" w:cs="Arial"/>
          <w:lang w:val="es-ES"/>
        </w:rPr>
        <w:t xml:space="preserve">Su investigación también indica que los jóvenes hombres de 18 a 24 años nacidos de la inmigración magrebí, africana y turca son "mucho menos permisivos" que las jóvenes mujeres de la misma edad (respectivamente el 27 % y el 42 %) y que por otro lado " el hecho de ser de confesión musulmana es muy a menudo asociado con un conservadurismo frente a las conductas sexuales”. </w:t>
      </w:r>
    </w:p>
    <w:p w:rsidR="00BC0569" w:rsidRPr="00DE4F47" w:rsidRDefault="00BC0569" w:rsidP="004D235A">
      <w:pPr>
        <w:ind w:firstLine="708"/>
        <w:rPr>
          <w:rFonts w:ascii="Arial" w:hAnsi="Arial" w:cs="Arial"/>
          <w:lang w:val="es-ES"/>
        </w:rPr>
      </w:pPr>
      <w:r w:rsidRPr="004D235A">
        <w:rPr>
          <w:rFonts w:ascii="Arial" w:hAnsi="Arial" w:cs="Arial"/>
          <w:lang w:val="es-ES"/>
        </w:rPr>
        <w:t>Mientras que los "historiales" de la Frente nacional ven el feminismo, y de manera general la inmensa mayoría de las ideas progresistas, como una amenaza para los valores franceses tradicionales, las nuevas generaciones frentistas hacen el raciocinio inverso inscribiendo los valores progresistas, y pues el feminismo, en la herencia de la cultura tradicional francesa y europea.</w:t>
      </w:r>
    </w:p>
    <w:p w:rsidR="00BC0569" w:rsidRPr="00DE4F47" w:rsidRDefault="00BC0569" w:rsidP="002B08A1">
      <w:pPr>
        <w:rPr>
          <w:rFonts w:ascii="Arial" w:hAnsi="Arial" w:cs="Arial"/>
          <w:lang w:val="es-ES"/>
        </w:rPr>
      </w:pPr>
    </w:p>
    <w:p w:rsidR="00BC0569" w:rsidRPr="00DE4F47" w:rsidRDefault="00BC0569" w:rsidP="002B08A1">
      <w:pPr>
        <w:rPr>
          <w:rFonts w:ascii="Arial" w:hAnsi="Arial" w:cs="Arial"/>
          <w:lang w:val="es-ES"/>
        </w:rPr>
      </w:pPr>
    </w:p>
    <w:p w:rsidR="00BC0569" w:rsidRPr="00336A8B" w:rsidRDefault="00BC0569" w:rsidP="002B08A1">
      <w:pPr>
        <w:rPr>
          <w:rFonts w:ascii="Arial" w:hAnsi="Arial" w:cs="Arial"/>
          <w:lang w:val="es-ES"/>
        </w:rPr>
      </w:pPr>
      <w:r>
        <w:rPr>
          <w:rFonts w:ascii="Arial" w:hAnsi="Arial" w:cs="Arial"/>
          <w:lang w:val="es-ES"/>
        </w:rPr>
        <w:t>A través de la historia, la literatura ha tenido un papel muy especial en el momento de exprimirse sobre un tema, hablar de sus sentimientos, y también cambiar las mentes de la gente gracias a unos argumentos. Hablando del tema del feminismo, Simone de Beauvoir seria un muy buen ejemplo. Esta escritora, profesora y filosofa francesa es una defensora de los derechos humanos y feministas, cuya obra</w:t>
      </w:r>
      <w:r w:rsidRPr="00336A8B">
        <w:rPr>
          <w:rFonts w:ascii="Arial" w:hAnsi="Arial" w:cs="Arial"/>
          <w:i/>
          <w:lang w:val="es-ES"/>
        </w:rPr>
        <w:t xml:space="preserve"> El segundo sexo</w:t>
      </w:r>
      <w:r>
        <w:rPr>
          <w:rFonts w:ascii="Arial" w:hAnsi="Arial" w:cs="Arial"/>
          <w:i/>
          <w:lang w:val="es-ES"/>
        </w:rPr>
        <w:t xml:space="preserve"> </w:t>
      </w:r>
      <w:r>
        <w:rPr>
          <w:rFonts w:ascii="Arial" w:hAnsi="Arial" w:cs="Arial"/>
          <w:lang w:val="es-ES"/>
        </w:rPr>
        <w:t>es considerada fundamental en la historia del feminismo. Hemos buscado sobre internet obras que podrían ser interesantes, a propósito de este tema.</w:t>
      </w:r>
    </w:p>
    <w:p w:rsidR="00BC0569" w:rsidRDefault="00BC0569" w:rsidP="002B08A1">
      <w:pPr>
        <w:rPr>
          <w:rFonts w:ascii="Arial" w:hAnsi="Arial" w:cs="Arial"/>
          <w:u w:val="single"/>
          <w:lang w:val="es-ES"/>
        </w:rPr>
      </w:pPr>
    </w:p>
    <w:p w:rsidR="00BC0569" w:rsidRPr="00094377" w:rsidRDefault="00BC0569" w:rsidP="002B08A1">
      <w:pPr>
        <w:rPr>
          <w:rFonts w:ascii="Arial" w:hAnsi="Arial" w:cs="Arial"/>
          <w:u w:val="single"/>
          <w:lang w:val="es-ES"/>
        </w:rPr>
      </w:pPr>
      <w:r w:rsidRPr="00094377">
        <w:rPr>
          <w:rFonts w:ascii="Arial" w:hAnsi="Arial" w:cs="Arial"/>
          <w:u w:val="single"/>
          <w:lang w:val="es-ES"/>
        </w:rPr>
        <w:t>Algunos poemas:</w:t>
      </w:r>
    </w:p>
    <w:p w:rsidR="00BC0569" w:rsidRPr="00DE4F47" w:rsidRDefault="00BC0569" w:rsidP="002B08A1">
      <w:pPr>
        <w:rPr>
          <w:rFonts w:ascii="Arial" w:hAnsi="Arial" w:cs="Arial"/>
          <w:lang w:val="es-ES"/>
        </w:rPr>
      </w:pPr>
    </w:p>
    <w:p w:rsidR="00BC0569" w:rsidRPr="00336A8B" w:rsidRDefault="00BC0569" w:rsidP="00336A8B">
      <w:pPr>
        <w:shd w:val="clear" w:color="auto" w:fill="FFFFFF"/>
        <w:spacing w:after="0" w:line="240" w:lineRule="auto"/>
        <w:textAlignment w:val="baseline"/>
        <w:rPr>
          <w:rFonts w:ascii="Arial" w:hAnsi="Arial" w:cs="Arial"/>
          <w:lang w:val="es-ES" w:eastAsia="fr-FR"/>
        </w:rPr>
      </w:pPr>
      <w:r w:rsidRPr="00336A8B">
        <w:rPr>
          <w:rFonts w:ascii="Arial" w:hAnsi="Arial" w:cs="Arial"/>
          <w:b/>
          <w:bCs/>
          <w:bdr w:val="none" w:sz="0" w:space="0" w:color="auto" w:frame="1"/>
          <w:lang w:val="es-ES" w:eastAsia="fr-FR"/>
        </w:rPr>
        <w:t>GIOCONDA BELLI</w:t>
      </w:r>
      <w:r w:rsidRPr="00336A8B">
        <w:rPr>
          <w:rFonts w:ascii="Arial" w:hAnsi="Arial" w:cs="Arial"/>
          <w:b/>
          <w:lang w:val="es-ES" w:eastAsia="fr-FR"/>
        </w:rPr>
        <w:t> </w:t>
      </w:r>
      <w:r>
        <w:rPr>
          <w:rFonts w:ascii="Arial" w:hAnsi="Arial" w:cs="Arial"/>
          <w:b/>
          <w:lang w:val="es-ES" w:eastAsia="fr-FR"/>
        </w:rPr>
        <w:t>-</w:t>
      </w:r>
      <w:r w:rsidRPr="00336A8B">
        <w:rPr>
          <w:rFonts w:ascii="Arial" w:hAnsi="Arial" w:cs="Arial"/>
          <w:lang w:val="es-ES" w:eastAsia="fr-FR"/>
        </w:rPr>
        <w:t> </w:t>
      </w:r>
      <w:r w:rsidRPr="00336A8B">
        <w:rPr>
          <w:rFonts w:ascii="Arial" w:hAnsi="Arial" w:cs="Arial"/>
          <w:b/>
          <w:bCs/>
          <w:i/>
          <w:iCs/>
          <w:bdr w:val="none" w:sz="0" w:space="0" w:color="auto" w:frame="1"/>
          <w:lang w:val="es-ES" w:eastAsia="fr-FR"/>
        </w:rPr>
        <w:t>Y Dios me hizo mujer</w:t>
      </w:r>
    </w:p>
    <w:p w:rsidR="00BC0569" w:rsidRDefault="00BC0569" w:rsidP="00336A8B">
      <w:pPr>
        <w:shd w:val="clear" w:color="auto" w:fill="FFFFFF"/>
        <w:spacing w:after="240" w:line="240" w:lineRule="auto"/>
        <w:textAlignment w:val="baseline"/>
        <w:rPr>
          <w:rFonts w:ascii="Arial" w:hAnsi="Arial" w:cs="Arial"/>
          <w:iCs/>
          <w:lang w:val="es-ES" w:eastAsia="fr-FR"/>
        </w:rPr>
      </w:pPr>
    </w:p>
    <w:p w:rsidR="00BC0569" w:rsidRPr="00336A8B" w:rsidRDefault="00BC0569" w:rsidP="00336A8B">
      <w:pPr>
        <w:shd w:val="clear" w:color="auto" w:fill="FFFFFF"/>
        <w:spacing w:after="240" w:line="240" w:lineRule="auto"/>
        <w:textAlignment w:val="baseline"/>
        <w:rPr>
          <w:rFonts w:ascii="Arial" w:hAnsi="Arial" w:cs="Arial"/>
          <w:iCs/>
          <w:lang w:val="es-ES" w:eastAsia="fr-FR"/>
        </w:rPr>
      </w:pPr>
      <w:r w:rsidRPr="00336A8B">
        <w:rPr>
          <w:rFonts w:ascii="Arial" w:hAnsi="Arial" w:cs="Arial"/>
          <w:iCs/>
          <w:lang w:val="es-ES" w:eastAsia="fr-FR"/>
        </w:rPr>
        <w:t>Y Dios me hizo mujer,</w:t>
      </w:r>
      <w:r w:rsidRPr="00336A8B">
        <w:rPr>
          <w:rFonts w:ascii="Arial" w:hAnsi="Arial" w:cs="Arial"/>
          <w:iCs/>
          <w:lang w:val="es-ES" w:eastAsia="fr-FR"/>
        </w:rPr>
        <w:br/>
        <w:t>de pelo largo,</w:t>
      </w:r>
      <w:r w:rsidRPr="00336A8B">
        <w:rPr>
          <w:rFonts w:ascii="Arial" w:hAnsi="Arial" w:cs="Arial"/>
          <w:iCs/>
          <w:lang w:val="es-ES" w:eastAsia="fr-FR"/>
        </w:rPr>
        <w:br/>
        <w:t>ojos,</w:t>
      </w:r>
      <w:r w:rsidRPr="00336A8B">
        <w:rPr>
          <w:rFonts w:ascii="Arial" w:hAnsi="Arial" w:cs="Arial"/>
          <w:iCs/>
          <w:lang w:val="es-ES" w:eastAsia="fr-FR"/>
        </w:rPr>
        <w:br/>
        <w:t>nariz y boca de mujer.</w:t>
      </w:r>
      <w:r w:rsidRPr="00336A8B">
        <w:rPr>
          <w:rFonts w:ascii="Arial" w:hAnsi="Arial" w:cs="Arial"/>
          <w:iCs/>
          <w:lang w:val="es-ES" w:eastAsia="fr-FR"/>
        </w:rPr>
        <w:br/>
        <w:t>Con curvas</w:t>
      </w:r>
      <w:r w:rsidRPr="00336A8B">
        <w:rPr>
          <w:rFonts w:ascii="Arial" w:hAnsi="Arial" w:cs="Arial"/>
          <w:iCs/>
          <w:lang w:val="es-ES" w:eastAsia="fr-FR"/>
        </w:rPr>
        <w:br/>
        <w:t>y pliegues</w:t>
      </w:r>
      <w:r w:rsidRPr="00336A8B">
        <w:rPr>
          <w:rFonts w:ascii="Arial" w:hAnsi="Arial" w:cs="Arial"/>
          <w:iCs/>
          <w:lang w:val="es-ES" w:eastAsia="fr-FR"/>
        </w:rPr>
        <w:br/>
        <w:t>y suaves hondonadas</w:t>
      </w:r>
      <w:r w:rsidRPr="00336A8B">
        <w:rPr>
          <w:rFonts w:ascii="Arial" w:hAnsi="Arial" w:cs="Arial"/>
          <w:iCs/>
          <w:lang w:val="es-ES" w:eastAsia="fr-FR"/>
        </w:rPr>
        <w:br/>
        <w:t>y me cavó por dentro,</w:t>
      </w:r>
      <w:r w:rsidRPr="00336A8B">
        <w:rPr>
          <w:rFonts w:ascii="Arial" w:hAnsi="Arial" w:cs="Arial"/>
          <w:iCs/>
          <w:lang w:val="es-ES" w:eastAsia="fr-FR"/>
        </w:rPr>
        <w:br/>
        <w:t>me hizo un taller de seres humanos.</w:t>
      </w:r>
      <w:r w:rsidRPr="00336A8B">
        <w:rPr>
          <w:rFonts w:ascii="Arial" w:hAnsi="Arial" w:cs="Arial"/>
          <w:iCs/>
          <w:lang w:val="es-ES" w:eastAsia="fr-FR"/>
        </w:rPr>
        <w:br/>
        <w:t>Tejió delicadamente mis nervios</w:t>
      </w:r>
      <w:r w:rsidRPr="00336A8B">
        <w:rPr>
          <w:rFonts w:ascii="Arial" w:hAnsi="Arial" w:cs="Arial"/>
          <w:iCs/>
          <w:lang w:val="es-ES" w:eastAsia="fr-FR"/>
        </w:rPr>
        <w:br/>
        <w:t>y balanceó con cuidado</w:t>
      </w:r>
      <w:r w:rsidRPr="00336A8B">
        <w:rPr>
          <w:rFonts w:ascii="Arial" w:hAnsi="Arial" w:cs="Arial"/>
          <w:iCs/>
          <w:lang w:val="es-ES" w:eastAsia="fr-FR"/>
        </w:rPr>
        <w:br/>
        <w:t>el número de mis hormonas.</w:t>
      </w:r>
      <w:r w:rsidRPr="00336A8B">
        <w:rPr>
          <w:rFonts w:ascii="Arial" w:hAnsi="Arial" w:cs="Arial"/>
          <w:iCs/>
          <w:lang w:val="es-ES" w:eastAsia="fr-FR"/>
        </w:rPr>
        <w:br/>
        <w:t>Compuso mi sangre</w:t>
      </w:r>
      <w:r w:rsidRPr="00336A8B">
        <w:rPr>
          <w:rFonts w:ascii="Arial" w:hAnsi="Arial" w:cs="Arial"/>
          <w:iCs/>
          <w:lang w:val="es-ES" w:eastAsia="fr-FR"/>
        </w:rPr>
        <w:br/>
        <w:t>y me inyectó con ella</w:t>
      </w:r>
      <w:r w:rsidRPr="00336A8B">
        <w:rPr>
          <w:rFonts w:ascii="Arial" w:hAnsi="Arial" w:cs="Arial"/>
          <w:iCs/>
          <w:lang w:val="es-ES" w:eastAsia="fr-FR"/>
        </w:rPr>
        <w:br/>
        <w:t>para que irrigara</w:t>
      </w:r>
      <w:r w:rsidRPr="00336A8B">
        <w:rPr>
          <w:rFonts w:ascii="Arial" w:hAnsi="Arial" w:cs="Arial"/>
          <w:iCs/>
          <w:lang w:val="es-ES" w:eastAsia="fr-FR"/>
        </w:rPr>
        <w:br/>
        <w:t>todo mi cuerpo;</w:t>
      </w:r>
      <w:r w:rsidRPr="00336A8B">
        <w:rPr>
          <w:rFonts w:ascii="Arial" w:hAnsi="Arial" w:cs="Arial"/>
          <w:iCs/>
          <w:lang w:val="es-ES" w:eastAsia="fr-FR"/>
        </w:rPr>
        <w:br/>
        <w:t>nacieron así las ideas,</w:t>
      </w:r>
      <w:r w:rsidRPr="00336A8B">
        <w:rPr>
          <w:rFonts w:ascii="Arial" w:hAnsi="Arial" w:cs="Arial"/>
          <w:iCs/>
          <w:lang w:val="es-ES" w:eastAsia="fr-FR"/>
        </w:rPr>
        <w:br/>
        <w:t>los sueños,</w:t>
      </w:r>
      <w:r w:rsidRPr="00336A8B">
        <w:rPr>
          <w:rFonts w:ascii="Arial" w:hAnsi="Arial" w:cs="Arial"/>
          <w:iCs/>
          <w:lang w:val="es-ES" w:eastAsia="fr-FR"/>
        </w:rPr>
        <w:br/>
        <w:t>el instinto.</w:t>
      </w:r>
      <w:r w:rsidRPr="00336A8B">
        <w:rPr>
          <w:rFonts w:ascii="Arial" w:hAnsi="Arial" w:cs="Arial"/>
          <w:iCs/>
          <w:lang w:val="es-ES" w:eastAsia="fr-FR"/>
        </w:rPr>
        <w:br/>
        <w:t>Todo lo que creó suavemente</w:t>
      </w:r>
      <w:r w:rsidRPr="00336A8B">
        <w:rPr>
          <w:rFonts w:ascii="Arial" w:hAnsi="Arial" w:cs="Arial"/>
          <w:iCs/>
          <w:lang w:val="es-ES" w:eastAsia="fr-FR"/>
        </w:rPr>
        <w:br/>
        <w:t>a martillazos de soplidos</w:t>
      </w:r>
      <w:r w:rsidRPr="00336A8B">
        <w:rPr>
          <w:rFonts w:ascii="Arial" w:hAnsi="Arial" w:cs="Arial"/>
          <w:iCs/>
          <w:lang w:val="es-ES" w:eastAsia="fr-FR"/>
        </w:rPr>
        <w:br/>
        <w:t>y taladrazos de amor,</w:t>
      </w:r>
      <w:r w:rsidRPr="00336A8B">
        <w:rPr>
          <w:rFonts w:ascii="Arial" w:hAnsi="Arial" w:cs="Arial"/>
          <w:iCs/>
          <w:lang w:val="es-ES" w:eastAsia="fr-FR"/>
        </w:rPr>
        <w:br/>
        <w:t>las mil y una cosas que me hacen mujer todos los días</w:t>
      </w:r>
      <w:r w:rsidRPr="00336A8B">
        <w:rPr>
          <w:rFonts w:ascii="Arial" w:hAnsi="Arial" w:cs="Arial"/>
          <w:iCs/>
          <w:lang w:val="es-ES" w:eastAsia="fr-FR"/>
        </w:rPr>
        <w:br/>
        <w:t>por las que me levanto orgullosa</w:t>
      </w:r>
      <w:r w:rsidRPr="00336A8B">
        <w:rPr>
          <w:rFonts w:ascii="Arial" w:hAnsi="Arial" w:cs="Arial"/>
          <w:iCs/>
          <w:lang w:val="es-ES" w:eastAsia="fr-FR"/>
        </w:rPr>
        <w:br/>
        <w:t>todas las mañanas</w:t>
      </w:r>
      <w:r w:rsidRPr="00336A8B">
        <w:rPr>
          <w:rFonts w:ascii="Arial" w:hAnsi="Arial" w:cs="Arial"/>
          <w:iCs/>
          <w:lang w:val="es-ES" w:eastAsia="fr-FR"/>
        </w:rPr>
        <w:br/>
        <w:t>y bendigo mi sexo</w:t>
      </w:r>
    </w:p>
    <w:p w:rsidR="00BC0569" w:rsidRDefault="00BC0569" w:rsidP="00193B51">
      <w:pPr>
        <w:rPr>
          <w:rFonts w:ascii="Arial" w:hAnsi="Arial" w:cs="Arial"/>
          <w:lang w:val="es-ES"/>
        </w:rPr>
      </w:pPr>
    </w:p>
    <w:p w:rsidR="00BC0569" w:rsidRPr="00336A8B" w:rsidRDefault="00BC0569" w:rsidP="00336A8B">
      <w:pPr>
        <w:shd w:val="clear" w:color="auto" w:fill="FFFFFF"/>
        <w:spacing w:after="0" w:line="240" w:lineRule="auto"/>
        <w:textAlignment w:val="baseline"/>
        <w:rPr>
          <w:rFonts w:ascii="Arial" w:hAnsi="Arial" w:cs="Arial"/>
          <w:b/>
          <w:lang w:val="es-ES" w:eastAsia="fr-FR"/>
        </w:rPr>
      </w:pPr>
      <w:r w:rsidRPr="00336A8B">
        <w:rPr>
          <w:rFonts w:ascii="Arial" w:hAnsi="Arial" w:cs="Arial"/>
          <w:b/>
          <w:bCs/>
          <w:bdr w:val="none" w:sz="0" w:space="0" w:color="auto" w:frame="1"/>
          <w:lang w:val="es-ES" w:eastAsia="fr-FR"/>
        </w:rPr>
        <w:t xml:space="preserve">SHIRLEY CAMPBELL </w:t>
      </w:r>
      <w:r>
        <w:rPr>
          <w:rFonts w:ascii="Arial" w:hAnsi="Arial" w:cs="Arial"/>
          <w:b/>
          <w:bCs/>
          <w:bdr w:val="none" w:sz="0" w:space="0" w:color="auto" w:frame="1"/>
          <w:lang w:val="es-ES" w:eastAsia="fr-FR"/>
        </w:rPr>
        <w:t>-</w:t>
      </w:r>
      <w:r w:rsidRPr="00336A8B">
        <w:rPr>
          <w:rFonts w:ascii="Arial" w:hAnsi="Arial" w:cs="Arial"/>
          <w:b/>
          <w:bCs/>
          <w:bdr w:val="none" w:sz="0" w:space="0" w:color="auto" w:frame="1"/>
          <w:lang w:val="es-ES" w:eastAsia="fr-FR"/>
        </w:rPr>
        <w:t> </w:t>
      </w:r>
      <w:r w:rsidRPr="00336A8B">
        <w:rPr>
          <w:rFonts w:ascii="Arial" w:hAnsi="Arial" w:cs="Arial"/>
          <w:b/>
          <w:bCs/>
          <w:i/>
          <w:iCs/>
          <w:bdr w:val="none" w:sz="0" w:space="0" w:color="auto" w:frame="1"/>
          <w:lang w:val="es-ES" w:eastAsia="fr-FR"/>
        </w:rPr>
        <w:t>Rotundamente negra</w:t>
      </w:r>
    </w:p>
    <w:p w:rsidR="00BC0569" w:rsidRDefault="00BC0569" w:rsidP="00336A8B">
      <w:pPr>
        <w:shd w:val="clear" w:color="auto" w:fill="FFFFFF"/>
        <w:spacing w:after="240" w:line="240" w:lineRule="auto"/>
        <w:textAlignment w:val="baseline"/>
        <w:rPr>
          <w:rFonts w:ascii="Arial" w:hAnsi="Arial" w:cs="Arial"/>
          <w:iCs/>
          <w:lang w:val="es-ES" w:eastAsia="fr-FR"/>
        </w:rPr>
      </w:pPr>
    </w:p>
    <w:p w:rsidR="00BC0569" w:rsidRPr="00336A8B" w:rsidRDefault="00BC0569" w:rsidP="00336A8B">
      <w:pPr>
        <w:shd w:val="clear" w:color="auto" w:fill="FFFFFF"/>
        <w:spacing w:after="240" w:line="240" w:lineRule="auto"/>
        <w:textAlignment w:val="baseline"/>
        <w:rPr>
          <w:rFonts w:ascii="Arial" w:hAnsi="Arial" w:cs="Arial"/>
          <w:iCs/>
          <w:lang w:val="es-ES" w:eastAsia="fr-FR"/>
        </w:rPr>
      </w:pPr>
      <w:r w:rsidRPr="00336A8B">
        <w:rPr>
          <w:rFonts w:ascii="Arial" w:hAnsi="Arial" w:cs="Arial"/>
          <w:iCs/>
          <w:lang w:val="es-ES" w:eastAsia="fr-FR"/>
        </w:rPr>
        <w:t>Me niego rotundamente</w:t>
      </w:r>
      <w:r w:rsidRPr="00336A8B">
        <w:rPr>
          <w:rFonts w:ascii="Arial" w:hAnsi="Arial" w:cs="Arial"/>
          <w:iCs/>
          <w:lang w:val="es-ES" w:eastAsia="fr-FR"/>
        </w:rPr>
        <w:br/>
        <w:t>A negar mi voz,</w:t>
      </w:r>
      <w:r w:rsidRPr="00336A8B">
        <w:rPr>
          <w:rFonts w:ascii="Arial" w:hAnsi="Arial" w:cs="Arial"/>
          <w:iCs/>
          <w:lang w:val="es-ES" w:eastAsia="fr-FR"/>
        </w:rPr>
        <w:br/>
        <w:t>Mi sangre y mi piel.</w:t>
      </w:r>
    </w:p>
    <w:p w:rsidR="00BC0569" w:rsidRPr="00336A8B" w:rsidRDefault="00BC0569" w:rsidP="00336A8B">
      <w:pPr>
        <w:shd w:val="clear" w:color="auto" w:fill="FFFFFF"/>
        <w:spacing w:after="240" w:line="240" w:lineRule="auto"/>
        <w:textAlignment w:val="baseline"/>
        <w:rPr>
          <w:rFonts w:ascii="Arial" w:hAnsi="Arial" w:cs="Arial"/>
          <w:iCs/>
          <w:lang w:val="es-ES" w:eastAsia="fr-FR"/>
        </w:rPr>
      </w:pPr>
      <w:r w:rsidRPr="00336A8B">
        <w:rPr>
          <w:rFonts w:ascii="Arial" w:hAnsi="Arial" w:cs="Arial"/>
          <w:iCs/>
          <w:lang w:val="es-ES" w:eastAsia="fr-FR"/>
        </w:rPr>
        <w:t>Y me niego rotundamente</w:t>
      </w:r>
      <w:r w:rsidRPr="00336A8B">
        <w:rPr>
          <w:rFonts w:ascii="Arial" w:hAnsi="Arial" w:cs="Arial"/>
          <w:iCs/>
          <w:lang w:val="es-ES" w:eastAsia="fr-FR"/>
        </w:rPr>
        <w:br/>
        <w:t>A dejar de ser yo,</w:t>
      </w:r>
      <w:r w:rsidRPr="00336A8B">
        <w:rPr>
          <w:rFonts w:ascii="Arial" w:hAnsi="Arial" w:cs="Arial"/>
          <w:iCs/>
          <w:lang w:val="es-ES" w:eastAsia="fr-FR"/>
        </w:rPr>
        <w:br/>
        <w:t>A dejar de sentirme bien</w:t>
      </w:r>
      <w:r w:rsidRPr="00336A8B">
        <w:rPr>
          <w:rFonts w:ascii="Arial" w:hAnsi="Arial" w:cs="Arial"/>
          <w:iCs/>
          <w:lang w:val="es-ES" w:eastAsia="fr-FR"/>
        </w:rPr>
        <w:br/>
        <w:t>Cuando miro mi rostro en el espejo</w:t>
      </w:r>
      <w:r w:rsidRPr="00336A8B">
        <w:rPr>
          <w:rFonts w:ascii="Arial" w:hAnsi="Arial" w:cs="Arial"/>
          <w:iCs/>
          <w:lang w:val="es-ES" w:eastAsia="fr-FR"/>
        </w:rPr>
        <w:br/>
        <w:t>Con mi boca</w:t>
      </w:r>
      <w:r w:rsidRPr="00336A8B">
        <w:rPr>
          <w:rFonts w:ascii="Arial" w:hAnsi="Arial" w:cs="Arial"/>
          <w:iCs/>
          <w:lang w:val="es-ES" w:eastAsia="fr-FR"/>
        </w:rPr>
        <w:br/>
        <w:t>Rotundamente grande,</w:t>
      </w:r>
      <w:r w:rsidRPr="00336A8B">
        <w:rPr>
          <w:rFonts w:ascii="Arial" w:hAnsi="Arial" w:cs="Arial"/>
          <w:iCs/>
          <w:lang w:val="es-ES" w:eastAsia="fr-FR"/>
        </w:rPr>
        <w:br/>
        <w:t>Y mi nariz</w:t>
      </w:r>
      <w:r w:rsidRPr="00336A8B">
        <w:rPr>
          <w:rFonts w:ascii="Arial" w:hAnsi="Arial" w:cs="Arial"/>
          <w:iCs/>
          <w:lang w:val="es-ES" w:eastAsia="fr-FR"/>
        </w:rPr>
        <w:br/>
        <w:t>Rotundamente hermosa,</w:t>
      </w:r>
      <w:r w:rsidRPr="00336A8B">
        <w:rPr>
          <w:rFonts w:ascii="Arial" w:hAnsi="Arial" w:cs="Arial"/>
          <w:iCs/>
          <w:lang w:val="es-ES" w:eastAsia="fr-FR"/>
        </w:rPr>
        <w:br/>
        <w:t>Y mis dientes</w:t>
      </w:r>
      <w:r w:rsidRPr="00336A8B">
        <w:rPr>
          <w:rFonts w:ascii="Arial" w:hAnsi="Arial" w:cs="Arial"/>
          <w:iCs/>
          <w:lang w:val="es-ES" w:eastAsia="fr-FR"/>
        </w:rPr>
        <w:br/>
        <w:t>Rotundamente blancos,</w:t>
      </w:r>
      <w:r w:rsidRPr="00336A8B">
        <w:rPr>
          <w:rFonts w:ascii="Arial" w:hAnsi="Arial" w:cs="Arial"/>
          <w:iCs/>
          <w:lang w:val="es-ES" w:eastAsia="fr-FR"/>
        </w:rPr>
        <w:br/>
        <w:t>Y mi piel valientemente negra.</w:t>
      </w:r>
    </w:p>
    <w:p w:rsidR="00BC0569" w:rsidRPr="00336A8B" w:rsidRDefault="00BC0569" w:rsidP="00336A8B">
      <w:pPr>
        <w:shd w:val="clear" w:color="auto" w:fill="FFFFFF"/>
        <w:spacing w:after="240" w:line="240" w:lineRule="auto"/>
        <w:textAlignment w:val="baseline"/>
        <w:rPr>
          <w:rFonts w:ascii="Arial" w:hAnsi="Arial" w:cs="Arial"/>
          <w:iCs/>
          <w:lang w:val="es-ES" w:eastAsia="fr-FR"/>
        </w:rPr>
      </w:pPr>
      <w:r w:rsidRPr="00336A8B">
        <w:rPr>
          <w:rFonts w:ascii="Arial" w:hAnsi="Arial" w:cs="Arial"/>
          <w:iCs/>
          <w:lang w:val="es-ES" w:eastAsia="fr-FR"/>
        </w:rPr>
        <w:t>Y me niego categóricamente</w:t>
      </w:r>
      <w:r w:rsidRPr="00336A8B">
        <w:rPr>
          <w:rFonts w:ascii="Arial" w:hAnsi="Arial" w:cs="Arial"/>
          <w:iCs/>
          <w:lang w:val="es-ES" w:eastAsia="fr-FR"/>
        </w:rPr>
        <w:br/>
        <w:t>A dejar de hablar</w:t>
      </w:r>
      <w:r w:rsidRPr="00336A8B">
        <w:rPr>
          <w:rFonts w:ascii="Arial" w:hAnsi="Arial" w:cs="Arial"/>
          <w:iCs/>
          <w:lang w:val="es-ES" w:eastAsia="fr-FR"/>
        </w:rPr>
        <w:br/>
        <w:t>Mi lengua, mi acento y mi historia.</w:t>
      </w:r>
    </w:p>
    <w:p w:rsidR="00BC0569" w:rsidRPr="00336A8B" w:rsidRDefault="00BC0569" w:rsidP="00336A8B">
      <w:pPr>
        <w:shd w:val="clear" w:color="auto" w:fill="FFFFFF"/>
        <w:spacing w:after="240" w:line="240" w:lineRule="auto"/>
        <w:textAlignment w:val="baseline"/>
        <w:rPr>
          <w:rFonts w:ascii="Arial" w:hAnsi="Arial" w:cs="Arial"/>
          <w:iCs/>
          <w:lang w:val="es-ES" w:eastAsia="fr-FR"/>
        </w:rPr>
      </w:pPr>
      <w:r w:rsidRPr="00336A8B">
        <w:rPr>
          <w:rFonts w:ascii="Arial" w:hAnsi="Arial" w:cs="Arial"/>
          <w:iCs/>
          <w:lang w:val="es-ES" w:eastAsia="fr-FR"/>
        </w:rPr>
        <w:t>Y me niego absolutamente</w:t>
      </w:r>
      <w:r w:rsidRPr="00336A8B">
        <w:rPr>
          <w:rFonts w:ascii="Arial" w:hAnsi="Arial" w:cs="Arial"/>
          <w:iCs/>
          <w:lang w:val="es-ES" w:eastAsia="fr-FR"/>
        </w:rPr>
        <w:br/>
        <w:t>A ser parte de los que callan,</w:t>
      </w:r>
      <w:r w:rsidRPr="00336A8B">
        <w:rPr>
          <w:rFonts w:ascii="Arial" w:hAnsi="Arial" w:cs="Arial"/>
          <w:iCs/>
          <w:lang w:val="es-ES" w:eastAsia="fr-FR"/>
        </w:rPr>
        <w:br/>
        <w:t>De los que temen,</w:t>
      </w:r>
      <w:r w:rsidRPr="00336A8B">
        <w:rPr>
          <w:rFonts w:ascii="Arial" w:hAnsi="Arial" w:cs="Arial"/>
          <w:iCs/>
          <w:lang w:val="es-ES" w:eastAsia="fr-FR"/>
        </w:rPr>
        <w:br/>
        <w:t>De los que lloran.</w:t>
      </w:r>
    </w:p>
    <w:p w:rsidR="00BC0569" w:rsidRPr="00B34B41" w:rsidRDefault="00BC0569" w:rsidP="00B34B41">
      <w:pPr>
        <w:shd w:val="clear" w:color="auto" w:fill="FFFFFF"/>
        <w:spacing w:after="240" w:line="240" w:lineRule="auto"/>
        <w:textAlignment w:val="baseline"/>
        <w:rPr>
          <w:rFonts w:ascii="Arial" w:hAnsi="Arial" w:cs="Arial"/>
          <w:iCs/>
          <w:lang w:val="es-ES" w:eastAsia="fr-FR"/>
        </w:rPr>
      </w:pPr>
      <w:r w:rsidRPr="00336A8B">
        <w:rPr>
          <w:rFonts w:ascii="Arial" w:hAnsi="Arial" w:cs="Arial"/>
          <w:iCs/>
          <w:lang w:val="es-ES" w:eastAsia="fr-FR"/>
        </w:rPr>
        <w:t>Porque me acepto</w:t>
      </w:r>
      <w:r w:rsidRPr="00336A8B">
        <w:rPr>
          <w:rFonts w:ascii="Arial" w:hAnsi="Arial" w:cs="Arial"/>
          <w:iCs/>
          <w:lang w:val="es-ES" w:eastAsia="fr-FR"/>
        </w:rPr>
        <w:br/>
        <w:t>Rotundamente libre,</w:t>
      </w:r>
      <w:r w:rsidRPr="00336A8B">
        <w:rPr>
          <w:rFonts w:ascii="Arial" w:hAnsi="Arial" w:cs="Arial"/>
          <w:iCs/>
          <w:lang w:val="es-ES" w:eastAsia="fr-FR"/>
        </w:rPr>
        <w:br/>
        <w:t>Rotundamente negra,</w:t>
      </w:r>
      <w:r w:rsidRPr="00336A8B">
        <w:rPr>
          <w:rFonts w:ascii="Arial" w:hAnsi="Arial" w:cs="Arial"/>
          <w:iCs/>
          <w:lang w:val="es-ES" w:eastAsia="fr-FR"/>
        </w:rPr>
        <w:br/>
        <w:t>Rotundamente hermosa</w:t>
      </w:r>
    </w:p>
    <w:p w:rsidR="00BC0569" w:rsidRDefault="00BC0569" w:rsidP="00B34B41">
      <w:pPr>
        <w:shd w:val="clear" w:color="auto" w:fill="FFFFFF"/>
        <w:rPr>
          <w:rFonts w:ascii="Arial" w:hAnsi="Arial" w:cs="Arial"/>
          <w:b/>
          <w:lang w:val="es-ES" w:eastAsia="fr-FR"/>
        </w:rPr>
      </w:pPr>
    </w:p>
    <w:p w:rsidR="00BC0569" w:rsidRPr="00BE4FC7" w:rsidRDefault="00BC0569" w:rsidP="00B34B41">
      <w:pPr>
        <w:shd w:val="clear" w:color="auto" w:fill="FFFFFF"/>
        <w:rPr>
          <w:rFonts w:ascii="Arial" w:hAnsi="Arial" w:cs="Arial"/>
          <w:b/>
          <w:i/>
          <w:lang w:val="es-ES" w:eastAsia="fr-FR"/>
        </w:rPr>
      </w:pPr>
      <w:r w:rsidRPr="00BE4FC7">
        <w:rPr>
          <w:rFonts w:ascii="Arial" w:hAnsi="Arial" w:cs="Arial"/>
          <w:b/>
          <w:lang w:val="es-ES" w:eastAsia="fr-FR"/>
        </w:rPr>
        <w:t xml:space="preserve">GUISELA LOPEZ </w:t>
      </w:r>
      <w:r>
        <w:rPr>
          <w:rFonts w:ascii="Arial" w:hAnsi="Arial" w:cs="Arial"/>
          <w:b/>
          <w:lang w:val="es-ES" w:eastAsia="fr-FR"/>
        </w:rPr>
        <w:t>-</w:t>
      </w:r>
      <w:r w:rsidRPr="00BE4FC7">
        <w:rPr>
          <w:rFonts w:ascii="Arial" w:hAnsi="Arial" w:cs="Arial"/>
          <w:b/>
          <w:lang w:val="es-ES" w:eastAsia="fr-FR"/>
        </w:rPr>
        <w:t xml:space="preserve"> </w:t>
      </w:r>
      <w:r w:rsidRPr="00BE4FC7">
        <w:rPr>
          <w:rFonts w:ascii="Arial" w:hAnsi="Arial" w:cs="Arial"/>
          <w:b/>
          <w:i/>
          <w:lang w:val="es-ES" w:eastAsia="fr-FR"/>
        </w:rPr>
        <w:t>Feminismo</w:t>
      </w:r>
    </w:p>
    <w:p w:rsidR="00BC0569" w:rsidRPr="00BE4FC7" w:rsidRDefault="00BC0569" w:rsidP="00B34B41">
      <w:pPr>
        <w:shd w:val="clear" w:color="auto" w:fill="FFFFFF"/>
        <w:rPr>
          <w:rFonts w:ascii="Arial" w:hAnsi="Arial" w:cs="Arial"/>
          <w:lang w:val="es-ES" w:eastAsia="fr-FR"/>
        </w:rPr>
      </w:pPr>
      <w:r w:rsidRPr="00BE4FC7">
        <w:rPr>
          <w:rFonts w:ascii="Arial" w:hAnsi="Arial" w:cs="Arial"/>
          <w:lang w:val="es-ES" w:eastAsia="fr-FR"/>
        </w:rPr>
        <w:t>Andamos</w:t>
      </w:r>
    </w:p>
    <w:p w:rsidR="00BC0569" w:rsidRPr="00BE4FC7" w:rsidRDefault="00BC0569" w:rsidP="00B34B41">
      <w:pPr>
        <w:shd w:val="clear" w:color="auto" w:fill="FFFFFF"/>
        <w:rPr>
          <w:rFonts w:ascii="Arial" w:hAnsi="Arial" w:cs="Arial"/>
          <w:lang w:val="es-ES" w:eastAsia="fr-FR"/>
        </w:rPr>
      </w:pPr>
      <w:r w:rsidRPr="00BE4FC7">
        <w:rPr>
          <w:rFonts w:ascii="Arial" w:hAnsi="Arial" w:cs="Arial"/>
          <w:lang w:val="es-ES" w:eastAsia="fr-FR"/>
        </w:rPr>
        <w:t>Cambiándonos nosotras</w:t>
      </w:r>
    </w:p>
    <w:p w:rsidR="00BC0569" w:rsidRPr="00BE4FC7" w:rsidRDefault="00BC0569" w:rsidP="00B34B41">
      <w:pPr>
        <w:shd w:val="clear" w:color="auto" w:fill="FFFFFF"/>
        <w:rPr>
          <w:rFonts w:ascii="Arial" w:hAnsi="Arial" w:cs="Arial"/>
          <w:lang w:val="es-ES" w:eastAsia="fr-FR"/>
        </w:rPr>
      </w:pPr>
      <w:r w:rsidRPr="00BE4FC7">
        <w:rPr>
          <w:rFonts w:ascii="Arial" w:hAnsi="Arial" w:cs="Arial"/>
          <w:lang w:val="es-ES" w:eastAsia="fr-FR"/>
        </w:rPr>
        <w:t>Para cambiar el mundo</w:t>
      </w:r>
    </w:p>
    <w:p w:rsidR="00BC0569" w:rsidRPr="00BE4FC7" w:rsidRDefault="00BC0569" w:rsidP="00B34B41">
      <w:pPr>
        <w:shd w:val="clear" w:color="auto" w:fill="FFFFFF"/>
        <w:rPr>
          <w:rFonts w:ascii="Arial" w:hAnsi="Arial" w:cs="Arial"/>
          <w:lang w:val="es-ES" w:eastAsia="fr-FR"/>
        </w:rPr>
      </w:pPr>
    </w:p>
    <w:p w:rsidR="00BC0569" w:rsidRPr="00BE4FC7" w:rsidRDefault="00BC0569" w:rsidP="00BE4FC7">
      <w:pPr>
        <w:shd w:val="clear" w:color="auto" w:fill="FFFFFF"/>
        <w:spacing w:before="100" w:beforeAutospacing="1" w:after="360" w:line="240" w:lineRule="auto"/>
        <w:rPr>
          <w:rFonts w:ascii="Arial" w:hAnsi="Arial" w:cs="Arial"/>
          <w:lang w:val="es-ES" w:eastAsia="fr-FR"/>
        </w:rPr>
      </w:pPr>
      <w:r w:rsidRPr="00BE4FC7">
        <w:rPr>
          <w:rFonts w:ascii="Arial" w:hAnsi="Arial" w:cs="Arial"/>
          <w:b/>
          <w:bCs/>
          <w:iCs/>
          <w:lang w:val="es-ES" w:eastAsia="fr-FR"/>
        </w:rPr>
        <w:t>SHIRLEY CAMPBELL</w:t>
      </w:r>
      <w:r>
        <w:rPr>
          <w:rFonts w:ascii="Arial" w:hAnsi="Arial" w:cs="Arial"/>
          <w:b/>
          <w:bCs/>
          <w:i/>
          <w:iCs/>
          <w:lang w:val="es-ES" w:eastAsia="fr-FR"/>
        </w:rPr>
        <w:t xml:space="preserve"> </w:t>
      </w:r>
      <w:r w:rsidRPr="00BE4FC7">
        <w:rPr>
          <w:rFonts w:ascii="Arial" w:hAnsi="Arial" w:cs="Arial"/>
          <w:b/>
          <w:bCs/>
          <w:iCs/>
          <w:lang w:val="es-ES" w:eastAsia="fr-FR"/>
        </w:rPr>
        <w:t>-</w:t>
      </w:r>
      <w:r>
        <w:rPr>
          <w:rFonts w:ascii="Arial" w:hAnsi="Arial" w:cs="Arial"/>
          <w:b/>
          <w:bCs/>
          <w:i/>
          <w:iCs/>
          <w:lang w:val="es-ES" w:eastAsia="fr-FR"/>
        </w:rPr>
        <w:t xml:space="preserve"> </w:t>
      </w:r>
      <w:r w:rsidRPr="00BE4FC7">
        <w:rPr>
          <w:rFonts w:ascii="Arial" w:hAnsi="Arial" w:cs="Arial"/>
          <w:b/>
          <w:bCs/>
          <w:i/>
          <w:iCs/>
          <w:lang w:val="es-ES" w:eastAsia="fr-FR"/>
        </w:rPr>
        <w:t>Desde el principio</w:t>
      </w:r>
    </w:p>
    <w:p w:rsidR="00BC0569" w:rsidRPr="00BE4FC7" w:rsidRDefault="00BC0569" w:rsidP="00BE4FC7">
      <w:pPr>
        <w:shd w:val="clear" w:color="auto" w:fill="FFFFFF"/>
        <w:spacing w:before="100" w:beforeAutospacing="1" w:after="360" w:line="240" w:lineRule="auto"/>
        <w:rPr>
          <w:rFonts w:ascii="Arial" w:hAnsi="Arial" w:cs="Arial"/>
          <w:iCs/>
          <w:lang w:val="es-ES" w:eastAsia="fr-FR"/>
        </w:rPr>
      </w:pPr>
      <w:r w:rsidRPr="00BE4FC7">
        <w:rPr>
          <w:rFonts w:ascii="Arial" w:hAnsi="Arial" w:cs="Arial"/>
          <w:iCs/>
          <w:lang w:val="es-ES" w:eastAsia="fr-FR"/>
        </w:rPr>
        <w:t>Primero se nace</w:t>
      </w:r>
      <w:r w:rsidRPr="00BE4FC7">
        <w:rPr>
          <w:rFonts w:ascii="Arial" w:hAnsi="Arial" w:cs="Arial"/>
          <w:iCs/>
          <w:lang w:val="es-ES" w:eastAsia="fr-FR"/>
        </w:rPr>
        <w:br/>
        <w:t>y se nace mujer</w:t>
      </w:r>
      <w:r w:rsidRPr="00BE4FC7">
        <w:rPr>
          <w:rFonts w:ascii="Arial" w:hAnsi="Arial" w:cs="Arial"/>
          <w:iCs/>
          <w:lang w:val="es-ES" w:eastAsia="fr-FR"/>
        </w:rPr>
        <w:br/>
        <w:t>y se tienen manos</w:t>
      </w:r>
      <w:r w:rsidRPr="00BE4FC7">
        <w:rPr>
          <w:rFonts w:ascii="Arial" w:hAnsi="Arial" w:cs="Arial"/>
          <w:iCs/>
          <w:lang w:val="es-ES" w:eastAsia="fr-FR"/>
        </w:rPr>
        <w:br/>
        <w:t>y se tiene menos</w:t>
      </w:r>
      <w:r w:rsidRPr="00BE4FC7">
        <w:rPr>
          <w:rFonts w:ascii="Arial" w:hAnsi="Arial" w:cs="Arial"/>
          <w:iCs/>
          <w:lang w:val="es-ES" w:eastAsia="fr-FR"/>
        </w:rPr>
        <w:br/>
        <w:t>se tienen ojos y se tienen hijos</w:t>
      </w:r>
      <w:r w:rsidRPr="00BE4FC7">
        <w:rPr>
          <w:rFonts w:ascii="Arial" w:hAnsi="Arial" w:cs="Arial"/>
          <w:iCs/>
          <w:lang w:val="es-ES" w:eastAsia="fr-FR"/>
        </w:rPr>
        <w:br/>
        <w:t>se tienen besos</w:t>
      </w:r>
      <w:r w:rsidRPr="00BE4FC7">
        <w:rPr>
          <w:rFonts w:ascii="Arial" w:hAnsi="Arial" w:cs="Arial"/>
          <w:iCs/>
          <w:lang w:val="es-ES" w:eastAsia="fr-FR"/>
        </w:rPr>
        <w:br/>
        <w:t>y se tienen sueños.</w:t>
      </w:r>
      <w:r w:rsidRPr="00BE4FC7">
        <w:rPr>
          <w:rFonts w:ascii="Arial" w:hAnsi="Arial" w:cs="Arial"/>
          <w:iCs/>
          <w:lang w:val="es-ES" w:eastAsia="fr-FR"/>
        </w:rPr>
        <w:br/>
        <w:t>Dije que se nace</w:t>
      </w:r>
      <w:r w:rsidRPr="00BE4FC7">
        <w:rPr>
          <w:rFonts w:ascii="Arial" w:hAnsi="Arial" w:cs="Arial"/>
          <w:iCs/>
          <w:lang w:val="es-ES" w:eastAsia="fr-FR"/>
        </w:rPr>
        <w:br/>
        <w:t>y se nace mujer</w:t>
      </w:r>
      <w:r w:rsidRPr="00BE4FC7">
        <w:rPr>
          <w:rFonts w:ascii="Arial" w:hAnsi="Arial" w:cs="Arial"/>
          <w:iCs/>
          <w:lang w:val="es-ES" w:eastAsia="fr-FR"/>
        </w:rPr>
        <w:br/>
        <w:t>se tiene sexo de mujer</w:t>
      </w:r>
      <w:r w:rsidRPr="00BE4FC7">
        <w:rPr>
          <w:rFonts w:ascii="Arial" w:hAnsi="Arial" w:cs="Arial"/>
          <w:iCs/>
          <w:lang w:val="es-ES" w:eastAsia="fr-FR"/>
        </w:rPr>
        <w:br/>
        <w:t>manos de mujer</w:t>
      </w:r>
      <w:r w:rsidRPr="00BE4FC7">
        <w:rPr>
          <w:rFonts w:ascii="Arial" w:hAnsi="Arial" w:cs="Arial"/>
          <w:iCs/>
          <w:lang w:val="es-ES" w:eastAsia="fr-FR"/>
        </w:rPr>
        <w:br/>
        <w:t>palabras de mujer</w:t>
      </w:r>
      <w:r w:rsidRPr="00BE4FC7">
        <w:rPr>
          <w:rFonts w:ascii="Arial" w:hAnsi="Arial" w:cs="Arial"/>
          <w:iCs/>
          <w:lang w:val="es-ES" w:eastAsia="fr-FR"/>
        </w:rPr>
        <w:br/>
        <w:t>se nace mujer.</w:t>
      </w:r>
      <w:r w:rsidRPr="00BE4FC7">
        <w:rPr>
          <w:rFonts w:ascii="Arial" w:hAnsi="Arial" w:cs="Arial"/>
          <w:iCs/>
          <w:lang w:val="es-ES" w:eastAsia="fr-FR"/>
        </w:rPr>
        <w:br/>
        <w:t>Luego una crece</w:t>
      </w:r>
      <w:r w:rsidRPr="00BE4FC7">
        <w:rPr>
          <w:rFonts w:ascii="Arial" w:hAnsi="Arial" w:cs="Arial"/>
          <w:iCs/>
          <w:lang w:val="es-ES" w:eastAsia="fr-FR"/>
        </w:rPr>
        <w:br/>
        <w:t>y sigue siendo mujer</w:t>
      </w:r>
      <w:r w:rsidRPr="00BE4FC7">
        <w:rPr>
          <w:rFonts w:ascii="Arial" w:hAnsi="Arial" w:cs="Arial"/>
          <w:iCs/>
          <w:lang w:val="es-ES" w:eastAsia="fr-FR"/>
        </w:rPr>
        <w:br/>
        <w:t>y aprende a vivir</w:t>
      </w:r>
      <w:r w:rsidRPr="00BE4FC7">
        <w:rPr>
          <w:rFonts w:ascii="Arial" w:hAnsi="Arial" w:cs="Arial"/>
          <w:iCs/>
          <w:lang w:val="es-ES" w:eastAsia="fr-FR"/>
        </w:rPr>
        <w:br/>
        <w:t>como una mujer</w:t>
      </w:r>
      <w:r w:rsidRPr="00BE4FC7">
        <w:rPr>
          <w:rFonts w:ascii="Arial" w:hAnsi="Arial" w:cs="Arial"/>
          <w:iCs/>
          <w:lang w:val="es-ES" w:eastAsia="fr-FR"/>
        </w:rPr>
        <w:br/>
        <w:t>amar</w:t>
      </w:r>
      <w:r w:rsidRPr="00BE4FC7">
        <w:rPr>
          <w:rFonts w:ascii="Arial" w:hAnsi="Arial" w:cs="Arial"/>
          <w:iCs/>
          <w:lang w:val="es-ES" w:eastAsia="fr-FR"/>
        </w:rPr>
        <w:br/>
        <w:t>como una mujer</w:t>
      </w:r>
      <w:r w:rsidRPr="00BE4FC7">
        <w:rPr>
          <w:rFonts w:ascii="Arial" w:hAnsi="Arial" w:cs="Arial"/>
          <w:iCs/>
          <w:lang w:val="es-ES" w:eastAsia="fr-FR"/>
        </w:rPr>
        <w:br/>
        <w:t>cuidar del mundo entero</w:t>
      </w:r>
      <w:r w:rsidRPr="00BE4FC7">
        <w:rPr>
          <w:rFonts w:ascii="Arial" w:hAnsi="Arial" w:cs="Arial"/>
          <w:iCs/>
          <w:lang w:val="es-ES" w:eastAsia="fr-FR"/>
        </w:rPr>
        <w:br/>
        <w:t>como toda una mujer</w:t>
      </w:r>
      <w:r w:rsidRPr="00BE4FC7">
        <w:rPr>
          <w:rFonts w:ascii="Arial" w:hAnsi="Arial" w:cs="Arial"/>
          <w:iCs/>
          <w:lang w:val="es-ES" w:eastAsia="fr-FR"/>
        </w:rPr>
        <w:br/>
        <w:t>soñar los sueños</w:t>
      </w:r>
      <w:r w:rsidRPr="00BE4FC7">
        <w:rPr>
          <w:rFonts w:ascii="Arial" w:hAnsi="Arial" w:cs="Arial"/>
          <w:iCs/>
          <w:lang w:val="es-ES" w:eastAsia="fr-FR"/>
        </w:rPr>
        <w:br/>
        <w:t>con sueños de mujer.</w:t>
      </w:r>
      <w:r w:rsidRPr="00BE4FC7">
        <w:rPr>
          <w:rFonts w:ascii="Arial" w:hAnsi="Arial" w:cs="Arial"/>
          <w:iCs/>
          <w:lang w:val="es-ES" w:eastAsia="fr-FR"/>
        </w:rPr>
        <w:br/>
        <w:t>Y mientras una sigue creciendo</w:t>
      </w:r>
      <w:r w:rsidRPr="00BE4FC7">
        <w:rPr>
          <w:rFonts w:ascii="Arial" w:hAnsi="Arial" w:cs="Arial"/>
          <w:iCs/>
          <w:lang w:val="es-ES" w:eastAsia="fr-FR"/>
        </w:rPr>
        <w:br/>
        <w:t>se hace cada vez</w:t>
      </w:r>
      <w:r w:rsidRPr="00BE4FC7">
        <w:rPr>
          <w:rFonts w:ascii="Arial" w:hAnsi="Arial" w:cs="Arial"/>
          <w:iCs/>
          <w:lang w:val="es-ES" w:eastAsia="fr-FR"/>
        </w:rPr>
        <w:br/>
        <w:t>más mujer</w:t>
      </w:r>
      <w:r w:rsidRPr="00BE4FC7">
        <w:rPr>
          <w:rFonts w:ascii="Arial" w:hAnsi="Arial" w:cs="Arial"/>
          <w:iCs/>
          <w:lang w:val="es-ES" w:eastAsia="fr-FR"/>
        </w:rPr>
        <w:br/>
        <w:t>y aprende de libertad</w:t>
      </w:r>
      <w:r w:rsidRPr="00BE4FC7">
        <w:rPr>
          <w:rFonts w:ascii="Arial" w:hAnsi="Arial" w:cs="Arial"/>
          <w:iCs/>
          <w:lang w:val="es-ES" w:eastAsia="fr-FR"/>
        </w:rPr>
        <w:br/>
        <w:t>de castillos con reyes</w:t>
      </w:r>
      <w:r w:rsidRPr="00BE4FC7">
        <w:rPr>
          <w:rFonts w:ascii="Arial" w:hAnsi="Arial" w:cs="Arial"/>
          <w:iCs/>
          <w:lang w:val="es-ES" w:eastAsia="fr-FR"/>
        </w:rPr>
        <w:br/>
        <w:t>de finales felices</w:t>
      </w:r>
      <w:r w:rsidRPr="00BE4FC7">
        <w:rPr>
          <w:rFonts w:ascii="Arial" w:hAnsi="Arial" w:cs="Arial"/>
          <w:iCs/>
          <w:lang w:val="es-ES" w:eastAsia="fr-FR"/>
        </w:rPr>
        <w:br/>
        <w:t>se aprende amar</w:t>
      </w:r>
      <w:r w:rsidRPr="00BE4FC7">
        <w:rPr>
          <w:rFonts w:ascii="Arial" w:hAnsi="Arial" w:cs="Arial"/>
          <w:iCs/>
          <w:lang w:val="es-ES" w:eastAsia="fr-FR"/>
        </w:rPr>
        <w:br/>
        <w:t>como una mujer.</w:t>
      </w:r>
      <w:r w:rsidRPr="00BE4FC7">
        <w:rPr>
          <w:rFonts w:ascii="Arial" w:hAnsi="Arial" w:cs="Arial"/>
          <w:iCs/>
          <w:lang w:val="es-ES" w:eastAsia="fr-FR"/>
        </w:rPr>
        <w:br/>
        <w:t>Pero de pronto una descubre</w:t>
      </w:r>
      <w:r w:rsidRPr="00BE4FC7">
        <w:rPr>
          <w:rFonts w:ascii="Arial" w:hAnsi="Arial" w:cs="Arial"/>
          <w:iCs/>
          <w:lang w:val="es-ES" w:eastAsia="fr-FR"/>
        </w:rPr>
        <w:br/>
        <w:t>que las manos las tiene vacías.</w:t>
      </w:r>
      <w:r w:rsidRPr="00BE4FC7">
        <w:rPr>
          <w:rFonts w:ascii="Arial" w:hAnsi="Arial" w:cs="Arial"/>
          <w:iCs/>
          <w:lang w:val="es-ES" w:eastAsia="fr-FR"/>
        </w:rPr>
        <w:br/>
        <w:t>Y entonces un día</w:t>
      </w:r>
      <w:r w:rsidRPr="00BE4FC7">
        <w:rPr>
          <w:rFonts w:ascii="Arial" w:hAnsi="Arial" w:cs="Arial"/>
          <w:iCs/>
          <w:lang w:val="es-ES" w:eastAsia="fr-FR"/>
        </w:rPr>
        <w:br/>
        <w:t>una no quiere ser más</w:t>
      </w:r>
      <w:r w:rsidRPr="00BE4FC7">
        <w:rPr>
          <w:rFonts w:ascii="Arial" w:hAnsi="Arial" w:cs="Arial"/>
          <w:iCs/>
          <w:lang w:val="es-ES" w:eastAsia="fr-FR"/>
        </w:rPr>
        <w:br/>
        <w:t>una mujer</w:t>
      </w:r>
      <w:r w:rsidRPr="00BE4FC7">
        <w:rPr>
          <w:rFonts w:ascii="Arial" w:hAnsi="Arial" w:cs="Arial"/>
          <w:iCs/>
          <w:lang w:val="es-ES" w:eastAsia="fr-FR"/>
        </w:rPr>
        <w:br/>
        <w:t>porque serlo</w:t>
      </w:r>
      <w:r w:rsidRPr="00BE4FC7">
        <w:rPr>
          <w:rFonts w:ascii="Arial" w:hAnsi="Arial" w:cs="Arial"/>
          <w:iCs/>
          <w:lang w:val="es-ES" w:eastAsia="fr-FR"/>
        </w:rPr>
        <w:br/>
        <w:t>no es siempre tan bueno</w:t>
      </w:r>
      <w:r w:rsidRPr="00BE4FC7">
        <w:rPr>
          <w:rFonts w:ascii="Arial" w:hAnsi="Arial" w:cs="Arial"/>
          <w:iCs/>
          <w:lang w:val="es-ES" w:eastAsia="fr-FR"/>
        </w:rPr>
        <w:br/>
        <w:t>ni tan dulce.</w:t>
      </w:r>
    </w:p>
    <w:p w:rsidR="00BC0569" w:rsidRPr="00BE4FC7" w:rsidRDefault="00BC0569" w:rsidP="00BE4FC7">
      <w:pPr>
        <w:shd w:val="clear" w:color="auto" w:fill="FFFFFF"/>
        <w:spacing w:before="100" w:beforeAutospacing="1" w:line="240" w:lineRule="auto"/>
        <w:rPr>
          <w:rFonts w:ascii="Arial" w:hAnsi="Arial" w:cs="Arial"/>
          <w:iCs/>
          <w:lang w:val="es-ES" w:eastAsia="fr-FR"/>
        </w:rPr>
      </w:pPr>
      <w:r w:rsidRPr="00BE4FC7">
        <w:rPr>
          <w:rFonts w:ascii="Arial" w:hAnsi="Arial" w:cs="Arial"/>
          <w:iCs/>
          <w:lang w:val="es-ES" w:eastAsia="fr-FR"/>
        </w:rPr>
        <w:t>Porque serlo</w:t>
      </w:r>
      <w:r w:rsidRPr="00BE4FC7">
        <w:rPr>
          <w:rFonts w:ascii="Arial" w:hAnsi="Arial" w:cs="Arial"/>
          <w:iCs/>
          <w:lang w:val="es-ES" w:eastAsia="fr-FR"/>
        </w:rPr>
        <w:br/>
        <w:t>es a veces amargo</w:t>
      </w:r>
      <w:r w:rsidRPr="00BE4FC7">
        <w:rPr>
          <w:rFonts w:ascii="Arial" w:hAnsi="Arial" w:cs="Arial"/>
          <w:iCs/>
          <w:lang w:val="es-ES" w:eastAsia="fr-FR"/>
        </w:rPr>
        <w:br/>
        <w:t>y duro</w:t>
      </w:r>
      <w:r w:rsidRPr="00BE4FC7">
        <w:rPr>
          <w:rFonts w:ascii="Arial" w:hAnsi="Arial" w:cs="Arial"/>
          <w:iCs/>
          <w:lang w:val="es-ES" w:eastAsia="fr-FR"/>
        </w:rPr>
        <w:br/>
        <w:t>entonces una se subleva</w:t>
      </w:r>
      <w:r w:rsidRPr="00BE4FC7">
        <w:rPr>
          <w:rFonts w:ascii="Arial" w:hAnsi="Arial" w:cs="Arial"/>
          <w:iCs/>
          <w:lang w:val="es-ES" w:eastAsia="fr-FR"/>
        </w:rPr>
        <w:br/>
        <w:t>se ve el cuerpo</w:t>
      </w:r>
      <w:r w:rsidRPr="00BE4FC7">
        <w:rPr>
          <w:rFonts w:ascii="Arial" w:hAnsi="Arial" w:cs="Arial"/>
          <w:iCs/>
          <w:lang w:val="es-ES" w:eastAsia="fr-FR"/>
        </w:rPr>
        <w:br/>
        <w:t>y las manos</w:t>
      </w:r>
      <w:r w:rsidRPr="00BE4FC7">
        <w:rPr>
          <w:rFonts w:ascii="Arial" w:hAnsi="Arial" w:cs="Arial"/>
          <w:iCs/>
          <w:lang w:val="es-ES" w:eastAsia="fr-FR"/>
        </w:rPr>
        <w:br/>
        <w:t>se ve el sexo</w:t>
      </w:r>
      <w:r w:rsidRPr="00BE4FC7">
        <w:rPr>
          <w:rFonts w:ascii="Arial" w:hAnsi="Arial" w:cs="Arial"/>
          <w:iCs/>
          <w:lang w:val="es-ES" w:eastAsia="fr-FR"/>
        </w:rPr>
        <w:br/>
        <w:t>se descubre toda</w:t>
      </w:r>
      <w:r w:rsidRPr="00BE4FC7">
        <w:rPr>
          <w:rFonts w:ascii="Arial" w:hAnsi="Arial" w:cs="Arial"/>
          <w:iCs/>
          <w:lang w:val="es-ES" w:eastAsia="fr-FR"/>
        </w:rPr>
        <w:br/>
        <w:t>como una mujer.</w:t>
      </w:r>
      <w:r w:rsidRPr="00BE4FC7">
        <w:rPr>
          <w:rFonts w:ascii="Arial" w:hAnsi="Arial" w:cs="Arial"/>
          <w:iCs/>
          <w:lang w:val="es-ES" w:eastAsia="fr-FR"/>
        </w:rPr>
        <w:br/>
        <w:t>Entonces niega y reniega</w:t>
      </w:r>
      <w:r w:rsidRPr="00BE4FC7">
        <w:rPr>
          <w:rFonts w:ascii="Arial" w:hAnsi="Arial" w:cs="Arial"/>
          <w:iCs/>
          <w:lang w:val="es-ES" w:eastAsia="fr-FR"/>
        </w:rPr>
        <w:br/>
        <w:t>maldice y discute entonces</w:t>
      </w:r>
      <w:r w:rsidRPr="00BE4FC7">
        <w:rPr>
          <w:rFonts w:ascii="Arial" w:hAnsi="Arial" w:cs="Arial"/>
          <w:iCs/>
          <w:lang w:val="es-ES" w:eastAsia="fr-FR"/>
        </w:rPr>
        <w:br/>
        <w:t>se subleva y denuncia</w:t>
      </w:r>
      <w:r w:rsidRPr="00BE4FC7">
        <w:rPr>
          <w:rFonts w:ascii="Arial" w:hAnsi="Arial" w:cs="Arial"/>
          <w:iCs/>
          <w:lang w:val="es-ES" w:eastAsia="fr-FR"/>
        </w:rPr>
        <w:br/>
        <w:t>y entonces no</w:t>
      </w:r>
      <w:r w:rsidRPr="00BE4FC7">
        <w:rPr>
          <w:rFonts w:ascii="Arial" w:hAnsi="Arial" w:cs="Arial"/>
          <w:iCs/>
          <w:lang w:val="es-ES" w:eastAsia="fr-FR"/>
        </w:rPr>
        <w:br/>
        <w:t>no renuncia a ser.</w:t>
      </w:r>
      <w:r w:rsidRPr="00BE4FC7">
        <w:rPr>
          <w:rFonts w:ascii="Arial" w:hAnsi="Arial" w:cs="Arial"/>
          <w:iCs/>
          <w:lang w:val="es-ES" w:eastAsia="fr-FR"/>
        </w:rPr>
        <w:br/>
        <w:t>Sólo piensa, decide, habla</w:t>
      </w:r>
      <w:r w:rsidRPr="00BE4FC7">
        <w:rPr>
          <w:rFonts w:ascii="Arial" w:hAnsi="Arial" w:cs="Arial"/>
          <w:iCs/>
          <w:lang w:val="es-ES" w:eastAsia="fr-FR"/>
        </w:rPr>
        <w:br/>
        <w:t>y le avisa a todos</w:t>
      </w:r>
      <w:r w:rsidRPr="00BE4FC7">
        <w:rPr>
          <w:rFonts w:ascii="Arial" w:hAnsi="Arial" w:cs="Arial"/>
          <w:iCs/>
          <w:lang w:val="es-ES" w:eastAsia="fr-FR"/>
        </w:rPr>
        <w:br/>
        <w:t>que a partir de ahora</w:t>
      </w:r>
      <w:r w:rsidRPr="00BE4FC7">
        <w:rPr>
          <w:rFonts w:ascii="Arial" w:hAnsi="Arial" w:cs="Arial"/>
          <w:iCs/>
          <w:lang w:val="es-ES" w:eastAsia="fr-FR"/>
        </w:rPr>
        <w:br/>
        <w:t>será</w:t>
      </w:r>
      <w:r w:rsidRPr="00BE4FC7">
        <w:rPr>
          <w:rFonts w:ascii="Arial" w:hAnsi="Arial" w:cs="Arial"/>
          <w:iCs/>
          <w:lang w:val="es-ES" w:eastAsia="fr-FR"/>
        </w:rPr>
        <w:br/>
        <w:t>una mujer</w:t>
      </w:r>
    </w:p>
    <w:p w:rsidR="00BC0569" w:rsidRDefault="00BC0569" w:rsidP="00BE4FC7">
      <w:pPr>
        <w:shd w:val="clear" w:color="auto" w:fill="FFFFFF"/>
        <w:spacing w:before="100" w:beforeAutospacing="1" w:line="240" w:lineRule="auto"/>
        <w:rPr>
          <w:rFonts w:ascii="Arial" w:hAnsi="Arial" w:cs="Arial"/>
          <w:b/>
          <w:iCs/>
          <w:lang w:val="es-ES" w:eastAsia="fr-FR"/>
        </w:rPr>
      </w:pPr>
    </w:p>
    <w:p w:rsidR="00BC0569" w:rsidRPr="00BE4FC7" w:rsidRDefault="00BC0569" w:rsidP="00BE4FC7">
      <w:pPr>
        <w:shd w:val="clear" w:color="auto" w:fill="FFFFFF"/>
        <w:spacing w:before="100" w:beforeAutospacing="1" w:line="240" w:lineRule="auto"/>
        <w:rPr>
          <w:rFonts w:ascii="Arial" w:hAnsi="Arial" w:cs="Arial"/>
          <w:b/>
          <w:iCs/>
          <w:lang w:val="es-ES" w:eastAsia="fr-FR"/>
        </w:rPr>
      </w:pPr>
      <w:r w:rsidRPr="00BE4FC7">
        <w:rPr>
          <w:rFonts w:ascii="Arial" w:hAnsi="Arial" w:cs="Arial"/>
          <w:b/>
          <w:iCs/>
          <w:lang w:val="es-ES" w:eastAsia="fr-FR"/>
        </w:rPr>
        <w:t>RUPI KAUR</w:t>
      </w:r>
    </w:p>
    <w:p w:rsidR="00BC0569" w:rsidRPr="00BE4FC7" w:rsidRDefault="00BC0569" w:rsidP="00BE4FC7">
      <w:pPr>
        <w:shd w:val="clear" w:color="auto" w:fill="FFFFFF"/>
        <w:spacing w:before="100" w:beforeAutospacing="1" w:after="360" w:line="240" w:lineRule="auto"/>
        <w:rPr>
          <w:rFonts w:ascii="Arial" w:hAnsi="Arial" w:cs="Arial"/>
          <w:iCs/>
          <w:lang w:val="es-ES" w:eastAsia="fr-FR"/>
        </w:rPr>
      </w:pPr>
      <w:r w:rsidRPr="00BE4FC7">
        <w:rPr>
          <w:rFonts w:ascii="Arial" w:hAnsi="Arial" w:cs="Arial"/>
          <w:iCs/>
          <w:lang w:val="es-ES" w:eastAsia="fr-FR"/>
        </w:rPr>
        <w:t>No quiero tenerte</w:t>
      </w:r>
      <w:r w:rsidRPr="00BE4FC7">
        <w:rPr>
          <w:rFonts w:ascii="Arial" w:hAnsi="Arial" w:cs="Arial"/>
          <w:iCs/>
          <w:lang w:val="es-ES" w:eastAsia="fr-FR"/>
        </w:rPr>
        <w:br/>
        <w:t>para completar las partes vacías de mí misma</w:t>
      </w:r>
      <w:r w:rsidRPr="00BE4FC7">
        <w:rPr>
          <w:rFonts w:ascii="Arial" w:hAnsi="Arial" w:cs="Arial"/>
          <w:iCs/>
          <w:lang w:val="es-ES" w:eastAsia="fr-FR"/>
        </w:rPr>
        <w:br/>
        <w:t>quiero estar completa yo sola</w:t>
      </w:r>
    </w:p>
    <w:p w:rsidR="00BC0569" w:rsidRDefault="00BC0569" w:rsidP="007F7144">
      <w:pPr>
        <w:shd w:val="clear" w:color="auto" w:fill="FFFFFF"/>
        <w:spacing w:before="100" w:beforeAutospacing="1" w:after="360" w:line="240" w:lineRule="auto"/>
        <w:rPr>
          <w:rFonts w:ascii="Arial" w:hAnsi="Arial" w:cs="Arial"/>
          <w:iCs/>
          <w:lang w:val="es-ES" w:eastAsia="fr-FR"/>
        </w:rPr>
      </w:pPr>
      <w:r w:rsidRPr="00BE4FC7">
        <w:rPr>
          <w:rFonts w:ascii="Arial" w:hAnsi="Arial" w:cs="Arial"/>
          <w:iCs/>
          <w:lang w:val="es-ES" w:eastAsia="fr-FR"/>
        </w:rPr>
        <w:t>Quiero estar tan completa</w:t>
      </w:r>
      <w:r w:rsidRPr="00BE4FC7">
        <w:rPr>
          <w:rFonts w:ascii="Arial" w:hAnsi="Arial" w:cs="Arial"/>
          <w:iCs/>
          <w:lang w:val="es-ES" w:eastAsia="fr-FR"/>
        </w:rPr>
        <w:br/>
        <w:t>que pudiera iluminar una ciudad entera</w:t>
      </w:r>
      <w:r w:rsidRPr="00BE4FC7">
        <w:rPr>
          <w:rFonts w:ascii="Arial" w:hAnsi="Arial" w:cs="Arial"/>
          <w:iCs/>
          <w:lang w:val="es-ES" w:eastAsia="fr-FR"/>
        </w:rPr>
        <w:br/>
        <w:t>y luego</w:t>
      </w:r>
      <w:r w:rsidRPr="00BE4FC7">
        <w:rPr>
          <w:rFonts w:ascii="Arial" w:hAnsi="Arial" w:cs="Arial"/>
          <w:iCs/>
          <w:lang w:val="es-ES" w:eastAsia="fr-FR"/>
        </w:rPr>
        <w:br/>
        <w:t>quiero tenerte</w:t>
      </w:r>
      <w:r w:rsidRPr="00BE4FC7">
        <w:rPr>
          <w:rFonts w:ascii="Arial" w:hAnsi="Arial" w:cs="Arial"/>
          <w:iCs/>
          <w:lang w:val="es-ES" w:eastAsia="fr-FR"/>
        </w:rPr>
        <w:br/>
        <w:t>porque los dos</w:t>
      </w:r>
      <w:r w:rsidRPr="00BE4FC7">
        <w:rPr>
          <w:rFonts w:ascii="Arial" w:hAnsi="Arial" w:cs="Arial"/>
          <w:iCs/>
          <w:lang w:val="es-ES" w:eastAsia="fr-FR"/>
        </w:rPr>
        <w:br/>
        <w:t>combinados</w:t>
      </w:r>
      <w:r w:rsidRPr="00BE4FC7">
        <w:rPr>
          <w:rFonts w:ascii="Arial" w:hAnsi="Arial" w:cs="Arial"/>
          <w:iCs/>
          <w:lang w:val="es-ES" w:eastAsia="fr-FR"/>
        </w:rPr>
        <w:br/>
        <w:t>la podríamos prender</w:t>
      </w:r>
      <w:r w:rsidRPr="00BE4FC7">
        <w:rPr>
          <w:rFonts w:ascii="Arial" w:hAnsi="Arial" w:cs="Arial"/>
          <w:iCs/>
          <w:lang w:val="es-ES" w:eastAsia="fr-FR"/>
        </w:rPr>
        <w:br/>
        <w:t>fuego</w:t>
      </w:r>
    </w:p>
    <w:p w:rsidR="00BC0569" w:rsidRDefault="00BC0569" w:rsidP="007F7144">
      <w:pPr>
        <w:shd w:val="clear" w:color="auto" w:fill="FFFFFF"/>
        <w:spacing w:before="100" w:beforeAutospacing="1" w:after="360" w:line="240" w:lineRule="auto"/>
        <w:rPr>
          <w:rFonts w:ascii="Arial" w:hAnsi="Arial" w:cs="Arial"/>
          <w:u w:val="single"/>
          <w:lang w:val="es-ES"/>
        </w:rPr>
      </w:pPr>
    </w:p>
    <w:p w:rsidR="00BC0569" w:rsidRPr="007F7144" w:rsidRDefault="00BC0569" w:rsidP="007F7144">
      <w:pPr>
        <w:shd w:val="clear" w:color="auto" w:fill="FFFFFF"/>
        <w:spacing w:before="100" w:beforeAutospacing="1" w:after="360" w:line="240" w:lineRule="auto"/>
        <w:rPr>
          <w:rFonts w:ascii="Arial" w:hAnsi="Arial" w:cs="Arial"/>
          <w:iCs/>
          <w:lang w:val="es-ES" w:eastAsia="fr-FR"/>
        </w:rPr>
      </w:pPr>
      <w:r w:rsidRPr="00B34B41">
        <w:rPr>
          <w:rFonts w:ascii="Arial" w:hAnsi="Arial" w:cs="Arial"/>
          <w:u w:val="single"/>
          <w:lang w:val="es-ES"/>
        </w:rPr>
        <w:t>Algunas obras de teatro :</w:t>
      </w:r>
    </w:p>
    <w:p w:rsidR="00BC0569" w:rsidRPr="00B34B41" w:rsidRDefault="00BC0569" w:rsidP="00B34B41">
      <w:pPr>
        <w:shd w:val="clear" w:color="auto" w:fill="FFFFFF"/>
        <w:rPr>
          <w:rFonts w:ascii="Arial" w:hAnsi="Arial" w:cs="Arial"/>
          <w:lang w:val="es-ES"/>
        </w:rPr>
      </w:pPr>
    </w:p>
    <w:p w:rsidR="00BC0569" w:rsidRPr="004D235A" w:rsidRDefault="00BC0569" w:rsidP="00B34B41">
      <w:pPr>
        <w:shd w:val="clear" w:color="auto" w:fill="FFFFFF"/>
        <w:rPr>
          <w:rFonts w:ascii="Arial" w:hAnsi="Arial" w:cs="Arial"/>
          <w:b/>
          <w:i/>
          <w:lang w:val="es-ES"/>
        </w:rPr>
      </w:pPr>
      <w:r w:rsidRPr="00B34B41">
        <w:rPr>
          <w:rFonts w:ascii="Arial" w:hAnsi="Arial" w:cs="Arial"/>
          <w:b/>
          <w:i/>
          <w:lang w:val="es-ES"/>
        </w:rPr>
        <w:t>Abandónate Mucho, las XL</w:t>
      </w:r>
    </w:p>
    <w:p w:rsidR="00BC0569" w:rsidRPr="004D235A" w:rsidRDefault="00BC0569" w:rsidP="004D235A">
      <w:pPr>
        <w:rPr>
          <w:rFonts w:ascii="Arial" w:hAnsi="Arial" w:cs="Arial"/>
          <w:lang w:val="es-ES"/>
        </w:rPr>
      </w:pPr>
      <w:r w:rsidRPr="004D235A">
        <w:rPr>
          <w:rFonts w:ascii="Arial" w:hAnsi="Arial" w:cs="Arial"/>
          <w:lang w:val="es-ES"/>
        </w:rPr>
        <w:t>¿Has escuchado hablar del mito del amor romántico? Jimena Cavalleti y Marta Sitjà presentan un espectáculo músicoteatral que lo deconstruye. Inspiradas en su propia verdad y con una gran dosis de humor musicalizado, las actrices hablan de la evolución de las mujeres dentro del gran tema eterno e imperecedero: El amor, que va de princesas de Disney y copleras sufridoras a punkis destructivas. ¡Amor sin fin!</w:t>
      </w:r>
    </w:p>
    <w:p w:rsidR="00BC0569" w:rsidRDefault="00BC0569" w:rsidP="004D235A">
      <w:pPr>
        <w:rPr>
          <w:rFonts w:ascii="Arial" w:hAnsi="Arial" w:cs="Arial"/>
          <w:b/>
          <w:i/>
          <w:lang w:val="es-ES"/>
        </w:rPr>
      </w:pPr>
    </w:p>
    <w:p w:rsidR="00BC0569" w:rsidRPr="004D235A" w:rsidRDefault="00BC0569" w:rsidP="004D235A">
      <w:pPr>
        <w:rPr>
          <w:rFonts w:ascii="Arial" w:hAnsi="Arial" w:cs="Arial"/>
          <w:b/>
          <w:i/>
          <w:lang w:val="es-ES"/>
        </w:rPr>
      </w:pPr>
      <w:r w:rsidRPr="004D235A">
        <w:rPr>
          <w:rFonts w:ascii="Arial" w:hAnsi="Arial" w:cs="Arial"/>
          <w:b/>
          <w:i/>
          <w:lang w:val="es-ES"/>
        </w:rPr>
        <w:t>Titánidas - Sexto Sentido</w:t>
      </w:r>
    </w:p>
    <w:p w:rsidR="00BC0569" w:rsidRPr="00244FCA" w:rsidRDefault="00BC0569" w:rsidP="004D235A">
      <w:pPr>
        <w:rPr>
          <w:rFonts w:ascii="Arial" w:hAnsi="Arial" w:cs="Arial"/>
          <w:lang w:val="es-ES"/>
        </w:rPr>
      </w:pPr>
      <w:r w:rsidRPr="004D235A">
        <w:rPr>
          <w:rFonts w:ascii="Arial" w:hAnsi="Arial" w:cs="Arial"/>
          <w:lang w:val="es-ES"/>
        </w:rPr>
        <w:t xml:space="preserve">Adriana Cardeña, Guadalupe Ocampo y Jazmín Mendoza dan vida a las Titánidas, tres diosas griegas (Rea, madre del mujeriego y misógino Zeus; Temis, la Diosa de la Justicia, que se será ultrajada y violada en la CDMX; y Mnemosine, la Diosa de la Memoria) cansadas de las bacanales que se organizan en el universo machista de Zeus. El dios griego, ante la rebelión de las Titánidas enfrenta su empoderamiento enviándolas a la Ciudad de México en pleno 2017. </w:t>
      </w:r>
      <w:r w:rsidRPr="00244FCA">
        <w:rPr>
          <w:rFonts w:ascii="Arial" w:hAnsi="Arial" w:cs="Arial"/>
          <w:lang w:val="es-ES"/>
        </w:rPr>
        <w:t>Donde sabrán lo que realmente es el machismo.</w:t>
      </w:r>
    </w:p>
    <w:p w:rsidR="00BC0569" w:rsidRDefault="00BC0569" w:rsidP="004D235A">
      <w:pPr>
        <w:rPr>
          <w:rFonts w:ascii="Arial" w:hAnsi="Arial" w:cs="Arial"/>
          <w:b/>
          <w:i/>
          <w:lang w:val="es-ES"/>
        </w:rPr>
      </w:pPr>
    </w:p>
    <w:p w:rsidR="00BC0569" w:rsidRPr="004D235A" w:rsidRDefault="00BC0569" w:rsidP="004D235A">
      <w:pPr>
        <w:rPr>
          <w:rFonts w:ascii="Arial" w:hAnsi="Arial" w:cs="Arial"/>
          <w:b/>
          <w:i/>
          <w:lang w:val="es-ES"/>
        </w:rPr>
      </w:pPr>
      <w:r w:rsidRPr="004D235A">
        <w:rPr>
          <w:rFonts w:ascii="Arial" w:hAnsi="Arial" w:cs="Arial"/>
          <w:b/>
          <w:i/>
          <w:lang w:val="es-ES"/>
        </w:rPr>
        <w:t>Capitalismo Gore. Ballet Neoliberal en 7 Episodios - Las Histriónicas Hermanas Hímenez</w:t>
      </w:r>
    </w:p>
    <w:p w:rsidR="00BC0569" w:rsidRDefault="00BC0569" w:rsidP="004D235A">
      <w:pPr>
        <w:rPr>
          <w:rFonts w:ascii="Arial" w:hAnsi="Arial" w:cs="Arial"/>
          <w:lang w:val="es-ES"/>
        </w:rPr>
      </w:pPr>
      <w:r w:rsidRPr="004D235A">
        <w:rPr>
          <w:rFonts w:ascii="Arial" w:hAnsi="Arial" w:cs="Arial"/>
          <w:lang w:val="es-ES"/>
        </w:rPr>
        <w:t>¿Sabes qué es el Capitalismo Gore? En esta obra lo descubrirás. Las hermanas Anas deberán sortear las inhumanas reglas impuestas para así lograr cruzar al primer mundo, en el camino, el espectador será salpicado de sangre negra made in USA, y terminará entrando a lo más turbio de la barbarie cotidiana del juego. Es un show de ballet cabaretero en el que habrá mucho humor negro.</w:t>
      </w:r>
    </w:p>
    <w:p w:rsidR="00BC0569" w:rsidRDefault="00BC0569" w:rsidP="00094377">
      <w:pPr>
        <w:rPr>
          <w:rFonts w:ascii="Arial" w:hAnsi="Arial" w:cs="Arial"/>
          <w:b/>
          <w:i/>
          <w:lang w:val="es-ES"/>
        </w:rPr>
      </w:pPr>
    </w:p>
    <w:p w:rsidR="00BC0569" w:rsidRPr="00094377" w:rsidRDefault="00BC0569" w:rsidP="00094377">
      <w:pPr>
        <w:rPr>
          <w:rFonts w:ascii="Arial" w:hAnsi="Arial" w:cs="Arial"/>
          <w:b/>
          <w:i/>
          <w:lang w:val="es-ES"/>
        </w:rPr>
      </w:pPr>
      <w:r w:rsidRPr="00094377">
        <w:rPr>
          <w:rFonts w:ascii="Arial" w:hAnsi="Arial" w:cs="Arial"/>
          <w:b/>
          <w:i/>
          <w:lang w:val="es-ES"/>
        </w:rPr>
        <w:t>La Casa de los Celos o Quién la Tiene Más Grande (la Gallardía) - La Mafia Cabaret</w:t>
      </w:r>
    </w:p>
    <w:p w:rsidR="00BC0569" w:rsidRPr="00094377" w:rsidRDefault="00BC0569" w:rsidP="00094377">
      <w:pPr>
        <w:rPr>
          <w:rFonts w:ascii="Arial" w:hAnsi="Arial" w:cs="Arial"/>
          <w:lang w:val="es-ES"/>
        </w:rPr>
      </w:pPr>
      <w:r w:rsidRPr="00094377">
        <w:rPr>
          <w:rFonts w:ascii="Arial" w:hAnsi="Arial" w:cs="Arial"/>
          <w:lang w:val="es-ES"/>
        </w:rPr>
        <w:t>El amor, el compromiso social y los propios deseos son algunos de los más grandes cuestionamientos que se hacen algunas mujeres. En esta obra, seremos testigos de cómo Angélica debe enfrentarse a su padre y al Imperio, y, en el camino, ser testigo de cómo unos y otros se están "midiendo la espada" a la menor provocación. En esta comedia de enredos de caballería, el cabaret busca resignificar el lenguaje y las preocupaciones del vulgo.</w:t>
      </w:r>
    </w:p>
    <w:p w:rsidR="00BC0569" w:rsidRPr="00094377" w:rsidRDefault="00BC0569" w:rsidP="00094377">
      <w:pPr>
        <w:rPr>
          <w:rFonts w:ascii="Arial" w:hAnsi="Arial" w:cs="Arial"/>
          <w:b/>
          <w:i/>
          <w:lang w:val="es-ES"/>
        </w:rPr>
      </w:pPr>
      <w:r w:rsidRPr="00094377">
        <w:rPr>
          <w:rFonts w:ascii="Arial" w:hAnsi="Arial" w:cs="Arial"/>
          <w:b/>
          <w:i/>
          <w:lang w:val="es-ES"/>
        </w:rPr>
        <w:t>"American Spectral History"</w:t>
      </w:r>
    </w:p>
    <w:p w:rsidR="00BC0569" w:rsidRDefault="00BC0569" w:rsidP="001F0463">
      <w:pPr>
        <w:rPr>
          <w:rFonts w:ascii="Arial" w:hAnsi="Arial" w:cs="Arial"/>
          <w:lang w:val="es-ES"/>
        </w:rPr>
      </w:pPr>
      <w:r w:rsidRPr="00094377">
        <w:rPr>
          <w:rFonts w:ascii="Arial" w:hAnsi="Arial" w:cs="Arial"/>
          <w:lang w:val="es-ES"/>
        </w:rPr>
        <w:t>Performance y video posporno experimental, que consta de nueve escenas, ocho de ellas performances con música o video, y una video acción. En este espectáculo seremos testigos de cómo dos amantes, una de Norteamérica y la otra de Sudamérica, hablan sobre la política entre Estados Unidos y Colombia, el amor entre mujeres y el lesbianismo</w:t>
      </w:r>
      <w:r>
        <w:rPr>
          <w:rFonts w:ascii="Arial" w:hAnsi="Arial" w:cs="Arial"/>
          <w:lang w:val="es-ES"/>
        </w:rPr>
        <w:t>.</w:t>
      </w:r>
      <w:bookmarkStart w:id="0" w:name="_GoBack"/>
      <w:bookmarkEnd w:id="0"/>
    </w:p>
    <w:p w:rsidR="00BC0569" w:rsidRDefault="00BC0569" w:rsidP="001F0463">
      <w:pPr>
        <w:rPr>
          <w:rFonts w:ascii="Arial" w:hAnsi="Arial" w:cs="Arial"/>
          <w:lang w:val="es-ES"/>
        </w:rPr>
      </w:pPr>
      <w:r>
        <w:rPr>
          <w:rFonts w:ascii="Arial" w:hAnsi="Arial" w:cs="Arial"/>
          <w:lang w:val="es-ES"/>
        </w:rPr>
        <w:t>Nos ha gustado mucho trabajar sobre este tema, porque siendo mujeres, nos preocupa de manera cuotidiana la pregunta del feminismo. La conclusión que sacamos de esta investigación es que los partidos de extrema derecha intentan hacer que la situación de la mujer vuelva a su estado antiguo, en vez de avanzar y luchar para finalmente lograr la igualdad entre todos. Vimos que el partido de Vox presenta claramente sus ideas, mientras que el Front nacional intenta disimular la causa de las mujeres detrás de problemas de inmigraciones e ideologías racistas. Si nos unimos todos contra esos movimientos, podremos alcanzar la igualdad entre hombres y mujeres, y la literatura puede ser por ejemplo una manera pacifista de hacerlo, un medio que permite difundir ideas y abrir las mentes más cerradas solo con el uso de las palabras.</w:t>
      </w:r>
    </w:p>
    <w:sectPr w:rsidR="00BC0569" w:rsidSect="00DB10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altName w:val="Gentium Basic"/>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08A1"/>
    <w:rsid w:val="000743A0"/>
    <w:rsid w:val="00094377"/>
    <w:rsid w:val="00153999"/>
    <w:rsid w:val="00156F48"/>
    <w:rsid w:val="00177912"/>
    <w:rsid w:val="00193B51"/>
    <w:rsid w:val="001F0463"/>
    <w:rsid w:val="001F0FD9"/>
    <w:rsid w:val="002115DF"/>
    <w:rsid w:val="00244FCA"/>
    <w:rsid w:val="002B08A1"/>
    <w:rsid w:val="002E2963"/>
    <w:rsid w:val="002E3031"/>
    <w:rsid w:val="00336A8B"/>
    <w:rsid w:val="00470B54"/>
    <w:rsid w:val="004954B7"/>
    <w:rsid w:val="004C1CD7"/>
    <w:rsid w:val="004D235A"/>
    <w:rsid w:val="004D6F9A"/>
    <w:rsid w:val="0055586A"/>
    <w:rsid w:val="00664DDE"/>
    <w:rsid w:val="006C2E0F"/>
    <w:rsid w:val="006C7262"/>
    <w:rsid w:val="007319C7"/>
    <w:rsid w:val="00737D4C"/>
    <w:rsid w:val="007F7144"/>
    <w:rsid w:val="00857CF5"/>
    <w:rsid w:val="008D6E65"/>
    <w:rsid w:val="009B7810"/>
    <w:rsid w:val="009E59BE"/>
    <w:rsid w:val="00A00190"/>
    <w:rsid w:val="00B34B41"/>
    <w:rsid w:val="00B667A9"/>
    <w:rsid w:val="00BC0569"/>
    <w:rsid w:val="00BE4FC7"/>
    <w:rsid w:val="00C56256"/>
    <w:rsid w:val="00D21C97"/>
    <w:rsid w:val="00D6373A"/>
    <w:rsid w:val="00DB1041"/>
    <w:rsid w:val="00DE4F47"/>
    <w:rsid w:val="00DE58D3"/>
    <w:rsid w:val="00E71CE7"/>
    <w:rsid w:val="00E8539A"/>
    <w:rsid w:val="00E90516"/>
    <w:rsid w:val="00ED7E33"/>
    <w:rsid w:val="00F31B7D"/>
    <w:rsid w:val="00F42E75"/>
    <w:rsid w:val="00F904CC"/>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041"/>
    <w:pPr>
      <w:spacing w:after="160" w:line="259" w:lineRule="auto"/>
    </w:pPr>
    <w:rPr>
      <w:lang w:val="fr-FR"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115DF"/>
    <w:rPr>
      <w:rFonts w:cs="Times New Roman"/>
      <w:color w:val="auto"/>
      <w:u w:val="single"/>
    </w:rPr>
  </w:style>
  <w:style w:type="character" w:customStyle="1" w:styleId="UnresolvedMention">
    <w:name w:val="Unresolved Mention"/>
    <w:basedOn w:val="DefaultParagraphFont"/>
    <w:uiPriority w:val="99"/>
    <w:semiHidden/>
    <w:rsid w:val="002115DF"/>
    <w:rPr>
      <w:rFonts w:cs="Times New Roman"/>
      <w:color w:val="auto"/>
      <w:shd w:val="clear" w:color="auto" w:fill="auto"/>
    </w:rPr>
  </w:style>
  <w:style w:type="paragraph" w:styleId="NormalWeb">
    <w:name w:val="Normal (Web)"/>
    <w:basedOn w:val="Normal"/>
    <w:uiPriority w:val="99"/>
    <w:semiHidden/>
    <w:rsid w:val="002E3031"/>
    <w:pPr>
      <w:spacing w:before="100" w:beforeAutospacing="1" w:after="100" w:afterAutospacing="1" w:line="240" w:lineRule="auto"/>
    </w:pPr>
    <w:rPr>
      <w:rFonts w:ascii="Times New Roman" w:eastAsia="Times New Roman" w:hAnsi="Times New Roman"/>
      <w:sz w:val="24"/>
      <w:szCs w:val="24"/>
      <w:lang w:eastAsia="fr-FR"/>
    </w:rPr>
  </w:style>
  <w:style w:type="character" w:styleId="Strong">
    <w:name w:val="Strong"/>
    <w:basedOn w:val="DefaultParagraphFont"/>
    <w:uiPriority w:val="99"/>
    <w:qFormat/>
    <w:rsid w:val="009E59BE"/>
    <w:rPr>
      <w:rFonts w:cs="Times New Roman"/>
      <w:b/>
      <w:bCs/>
    </w:rPr>
  </w:style>
  <w:style w:type="character" w:styleId="FollowedHyperlink">
    <w:name w:val="FollowedHyperlink"/>
    <w:basedOn w:val="DefaultParagraphFont"/>
    <w:uiPriority w:val="99"/>
    <w:semiHidden/>
    <w:rsid w:val="00D21C97"/>
    <w:rPr>
      <w:rFonts w:cs="Times New Roman"/>
      <w:color w:val="auto"/>
      <w:u w:val="single"/>
    </w:rPr>
  </w:style>
  <w:style w:type="character" w:styleId="Emphasis">
    <w:name w:val="Emphasis"/>
    <w:basedOn w:val="DefaultParagraphFont"/>
    <w:uiPriority w:val="99"/>
    <w:qFormat/>
    <w:rsid w:val="00B667A9"/>
    <w:rPr>
      <w:rFonts w:cs="Times New Roman"/>
      <w:i/>
      <w:iCs/>
    </w:rPr>
  </w:style>
  <w:style w:type="paragraph" w:customStyle="1" w:styleId="ql-align-justify">
    <w:name w:val="ql-align-justify"/>
    <w:basedOn w:val="Normal"/>
    <w:uiPriority w:val="99"/>
    <w:rsid w:val="00B34B41"/>
    <w:pPr>
      <w:spacing w:before="100" w:beforeAutospacing="1" w:after="100" w:afterAutospacing="1" w:line="240" w:lineRule="auto"/>
    </w:pPr>
    <w:rPr>
      <w:rFonts w:ascii="Times New Roman" w:eastAsia="Times New Roman" w:hAnsi="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859009568">
      <w:marLeft w:val="0"/>
      <w:marRight w:val="0"/>
      <w:marTop w:val="0"/>
      <w:marBottom w:val="0"/>
      <w:divBdr>
        <w:top w:val="none" w:sz="0" w:space="0" w:color="auto"/>
        <w:left w:val="none" w:sz="0" w:space="0" w:color="auto"/>
        <w:bottom w:val="none" w:sz="0" w:space="0" w:color="auto"/>
        <w:right w:val="none" w:sz="0" w:space="0" w:color="auto"/>
      </w:divBdr>
    </w:div>
    <w:div w:id="859009569">
      <w:marLeft w:val="0"/>
      <w:marRight w:val="0"/>
      <w:marTop w:val="0"/>
      <w:marBottom w:val="0"/>
      <w:divBdr>
        <w:top w:val="none" w:sz="0" w:space="0" w:color="auto"/>
        <w:left w:val="none" w:sz="0" w:space="0" w:color="auto"/>
        <w:bottom w:val="none" w:sz="0" w:space="0" w:color="auto"/>
        <w:right w:val="none" w:sz="0" w:space="0" w:color="auto"/>
      </w:divBdr>
      <w:divsChild>
        <w:div w:id="859009572">
          <w:marLeft w:val="0"/>
          <w:marRight w:val="0"/>
          <w:marTop w:val="0"/>
          <w:marBottom w:val="0"/>
          <w:divBdr>
            <w:top w:val="none" w:sz="0" w:space="0" w:color="auto"/>
            <w:left w:val="none" w:sz="0" w:space="0" w:color="auto"/>
            <w:bottom w:val="none" w:sz="0" w:space="0" w:color="auto"/>
            <w:right w:val="none" w:sz="0" w:space="0" w:color="auto"/>
          </w:divBdr>
        </w:div>
      </w:divsChild>
    </w:div>
    <w:div w:id="859009570">
      <w:marLeft w:val="0"/>
      <w:marRight w:val="0"/>
      <w:marTop w:val="0"/>
      <w:marBottom w:val="0"/>
      <w:divBdr>
        <w:top w:val="none" w:sz="0" w:space="0" w:color="auto"/>
        <w:left w:val="none" w:sz="0" w:space="0" w:color="auto"/>
        <w:bottom w:val="none" w:sz="0" w:space="0" w:color="auto"/>
        <w:right w:val="none" w:sz="0" w:space="0" w:color="auto"/>
      </w:divBdr>
    </w:div>
    <w:div w:id="859009571">
      <w:marLeft w:val="0"/>
      <w:marRight w:val="0"/>
      <w:marTop w:val="0"/>
      <w:marBottom w:val="0"/>
      <w:divBdr>
        <w:top w:val="none" w:sz="0" w:space="0" w:color="auto"/>
        <w:left w:val="none" w:sz="0" w:space="0" w:color="auto"/>
        <w:bottom w:val="none" w:sz="0" w:space="0" w:color="auto"/>
        <w:right w:val="none" w:sz="0" w:space="0" w:color="auto"/>
      </w:divBdr>
      <w:divsChild>
        <w:div w:id="859009567">
          <w:marLeft w:val="0"/>
          <w:marRight w:val="360"/>
          <w:marTop w:val="0"/>
          <w:marBottom w:val="360"/>
          <w:divBdr>
            <w:top w:val="none" w:sz="0" w:space="0" w:color="auto"/>
            <w:left w:val="single" w:sz="24" w:space="18" w:color="D9D9D9"/>
            <w:bottom w:val="none" w:sz="0" w:space="0" w:color="auto"/>
            <w:right w:val="none" w:sz="0" w:space="0" w:color="auto"/>
          </w:divBdr>
        </w:div>
      </w:divsChild>
    </w:div>
    <w:div w:id="859009573">
      <w:marLeft w:val="0"/>
      <w:marRight w:val="0"/>
      <w:marTop w:val="0"/>
      <w:marBottom w:val="0"/>
      <w:divBdr>
        <w:top w:val="none" w:sz="0" w:space="0" w:color="auto"/>
        <w:left w:val="none" w:sz="0" w:space="0" w:color="auto"/>
        <w:bottom w:val="none" w:sz="0" w:space="0" w:color="auto"/>
        <w:right w:val="none" w:sz="0" w:space="0" w:color="auto"/>
      </w:divBdr>
    </w:div>
    <w:div w:id="859009574">
      <w:marLeft w:val="0"/>
      <w:marRight w:val="0"/>
      <w:marTop w:val="0"/>
      <w:marBottom w:val="0"/>
      <w:divBdr>
        <w:top w:val="none" w:sz="0" w:space="0" w:color="auto"/>
        <w:left w:val="none" w:sz="0" w:space="0" w:color="auto"/>
        <w:bottom w:val="none" w:sz="0" w:space="0" w:color="auto"/>
        <w:right w:val="none" w:sz="0" w:space="0" w:color="auto"/>
      </w:divBdr>
      <w:divsChild>
        <w:div w:id="859009579">
          <w:marLeft w:val="45"/>
          <w:marRight w:val="0"/>
          <w:marTop w:val="30"/>
          <w:marBottom w:val="0"/>
          <w:divBdr>
            <w:top w:val="single" w:sz="6" w:space="4" w:color="C3C4BD"/>
            <w:left w:val="single" w:sz="6" w:space="5" w:color="C3C4BD"/>
            <w:bottom w:val="single" w:sz="6" w:space="4" w:color="C3C4BD"/>
            <w:right w:val="single" w:sz="6" w:space="4" w:color="C3C4BD"/>
          </w:divBdr>
        </w:div>
      </w:divsChild>
    </w:div>
    <w:div w:id="859009575">
      <w:marLeft w:val="0"/>
      <w:marRight w:val="0"/>
      <w:marTop w:val="0"/>
      <w:marBottom w:val="0"/>
      <w:divBdr>
        <w:top w:val="none" w:sz="0" w:space="0" w:color="auto"/>
        <w:left w:val="none" w:sz="0" w:space="0" w:color="auto"/>
        <w:bottom w:val="none" w:sz="0" w:space="0" w:color="auto"/>
        <w:right w:val="none" w:sz="0" w:space="0" w:color="auto"/>
      </w:divBdr>
    </w:div>
    <w:div w:id="859009576">
      <w:marLeft w:val="0"/>
      <w:marRight w:val="0"/>
      <w:marTop w:val="0"/>
      <w:marBottom w:val="0"/>
      <w:divBdr>
        <w:top w:val="none" w:sz="0" w:space="0" w:color="auto"/>
        <w:left w:val="none" w:sz="0" w:space="0" w:color="auto"/>
        <w:bottom w:val="none" w:sz="0" w:space="0" w:color="auto"/>
        <w:right w:val="none" w:sz="0" w:space="0" w:color="auto"/>
      </w:divBdr>
    </w:div>
    <w:div w:id="859009578">
      <w:marLeft w:val="0"/>
      <w:marRight w:val="0"/>
      <w:marTop w:val="0"/>
      <w:marBottom w:val="0"/>
      <w:divBdr>
        <w:top w:val="none" w:sz="0" w:space="0" w:color="auto"/>
        <w:left w:val="none" w:sz="0" w:space="0" w:color="auto"/>
        <w:bottom w:val="none" w:sz="0" w:space="0" w:color="auto"/>
        <w:right w:val="none" w:sz="0" w:space="0" w:color="auto"/>
      </w:divBdr>
      <w:divsChild>
        <w:div w:id="859009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2598</Words>
  <Characters>14294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FEMINISMO</dc:title>
  <dc:subject/>
  <dc:creator>jscbrr jscbrr</dc:creator>
  <cp:keywords/>
  <dc:description/>
  <cp:lastModifiedBy>IES SACILI</cp:lastModifiedBy>
  <cp:revision>2</cp:revision>
  <dcterms:created xsi:type="dcterms:W3CDTF">2019-01-14T12:07:00Z</dcterms:created>
  <dcterms:modified xsi:type="dcterms:W3CDTF">2019-01-14T12:07:00Z</dcterms:modified>
</cp:coreProperties>
</file>