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4E" w:rsidRDefault="00E76C4E" w:rsidP="00E76C4E">
      <w:pPr>
        <w:pStyle w:val="NormalWeb"/>
        <w:numPr>
          <w:ilvl w:val="0"/>
          <w:numId w:val="1"/>
        </w:numPr>
        <w:jc w:val="center"/>
        <w:rPr>
          <w:rFonts w:ascii="Berlin Sans FB Demi" w:hAnsi="Berlin Sans FB Demi"/>
          <w:sz w:val="28"/>
          <w:szCs w:val="28"/>
        </w:rPr>
      </w:pPr>
      <w:bookmarkStart w:id="0" w:name="_GoBack"/>
      <w:bookmarkEnd w:id="0"/>
      <w:r w:rsidRPr="00E76C4E">
        <w:rPr>
          <w:rStyle w:val="lev"/>
          <w:rFonts w:ascii="Berlin Sans FB Demi" w:hAnsi="Berlin Sans FB Demi"/>
          <w:sz w:val="28"/>
          <w:szCs w:val="28"/>
        </w:rPr>
        <w:t>Combien y a-t-il de monarchies dans l'UE ? 3 </w:t>
      </w:r>
      <w:r w:rsidRPr="00E76C4E">
        <w:rPr>
          <w:rStyle w:val="lev"/>
          <w:rFonts w:ascii="Berlin Sans FB Demi" w:hAnsi="Berlin Sans FB Demi"/>
          <w:sz w:val="28"/>
          <w:szCs w:val="28"/>
          <w:u w:val="single"/>
        </w:rPr>
        <w:t> 7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  ou 11</w:t>
      </w:r>
    </w:p>
    <w:p w:rsidR="00E76C4E" w:rsidRDefault="00E76C4E" w:rsidP="00E76C4E">
      <w:pPr>
        <w:pStyle w:val="NormalWeb"/>
        <w:numPr>
          <w:ilvl w:val="0"/>
          <w:numId w:val="1"/>
        </w:numPr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Style w:val="lev"/>
          <w:rFonts w:ascii="Berlin Sans FB Demi" w:hAnsi="Berlin Sans FB Demi"/>
          <w:sz w:val="28"/>
          <w:szCs w:val="28"/>
        </w:rPr>
        <w:t xml:space="preserve">Combien y a-t-il de pièces en euros ? </w:t>
      </w:r>
      <w:r w:rsidRPr="00E76C4E">
        <w:rPr>
          <w:rStyle w:val="lev"/>
          <w:rFonts w:ascii="Berlin Sans FB Demi" w:hAnsi="Berlin Sans FB Demi"/>
          <w:sz w:val="28"/>
          <w:szCs w:val="28"/>
          <w:u w:val="single"/>
        </w:rPr>
        <w:t>8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 12  ou  1</w:t>
      </w:r>
      <w:r>
        <w:rPr>
          <w:rStyle w:val="lev"/>
          <w:rFonts w:ascii="Berlin Sans FB Demi" w:hAnsi="Berlin Sans FB Demi"/>
          <w:sz w:val="28"/>
          <w:szCs w:val="28"/>
        </w:rPr>
        <w:t>1</w:t>
      </w:r>
    </w:p>
    <w:p w:rsidR="00E76C4E" w:rsidRPr="00E76C4E" w:rsidRDefault="00E76C4E" w:rsidP="00E76C4E">
      <w:pPr>
        <w:pStyle w:val="NormalWeb"/>
        <w:numPr>
          <w:ilvl w:val="0"/>
          <w:numId w:val="1"/>
        </w:numPr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Style w:val="lev"/>
          <w:rFonts w:ascii="Berlin Sans FB Demi" w:hAnsi="Berlin Sans FB Demi"/>
          <w:sz w:val="28"/>
          <w:szCs w:val="28"/>
        </w:rPr>
        <w:t xml:space="preserve">Les élections européennes ont lieu tous les ? 4 ans </w:t>
      </w:r>
      <w:r w:rsidRPr="00E76C4E">
        <w:rPr>
          <w:rStyle w:val="lev"/>
          <w:rFonts w:ascii="Berlin Sans FB Demi" w:hAnsi="Berlin Sans FB Demi"/>
          <w:sz w:val="28"/>
          <w:szCs w:val="28"/>
          <w:u w:val="single"/>
        </w:rPr>
        <w:t xml:space="preserve">5 ans </w:t>
      </w:r>
      <w:r w:rsidRPr="00E76C4E">
        <w:rPr>
          <w:rStyle w:val="lev"/>
          <w:rFonts w:ascii="Berlin Sans FB Demi" w:hAnsi="Berlin Sans FB Demi"/>
          <w:sz w:val="28"/>
          <w:szCs w:val="28"/>
        </w:rPr>
        <w:t>6 ans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Style w:val="lev"/>
          <w:rFonts w:ascii="Berlin Sans FB Demi" w:hAnsi="Berlin Sans FB Demi"/>
          <w:sz w:val="28"/>
          <w:szCs w:val="28"/>
        </w:rPr>
        <w:t>4)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Combien y a-t-il d'étoiles sur le drapeau européen ?  10 </w:t>
      </w:r>
      <w:r w:rsidRPr="00E76C4E">
        <w:rPr>
          <w:rStyle w:val="lev"/>
          <w:rFonts w:ascii="Berlin Sans FB Demi" w:hAnsi="Berlin Sans FB Demi"/>
          <w:sz w:val="28"/>
          <w:szCs w:val="28"/>
          <w:u w:val="single"/>
        </w:rPr>
        <w:t>12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 14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Style w:val="lev"/>
          <w:rFonts w:ascii="Berlin Sans FB Demi" w:hAnsi="Berlin Sans FB Demi"/>
          <w:sz w:val="28"/>
          <w:szCs w:val="28"/>
        </w:rPr>
        <w:t>5)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Lequel de ces pays ne fait pas partie de la zone euro ?  </w:t>
      </w:r>
      <w:r w:rsidRPr="00E76C4E">
        <w:rPr>
          <w:rStyle w:val="lev"/>
          <w:rFonts w:ascii="Berlin Sans FB Demi" w:hAnsi="Berlin Sans FB Demi"/>
          <w:sz w:val="28"/>
          <w:szCs w:val="28"/>
          <w:u w:val="single"/>
        </w:rPr>
        <w:t>le royaume unis</w:t>
      </w:r>
      <w:r w:rsidRPr="00E76C4E">
        <w:rPr>
          <w:rStyle w:val="lev"/>
          <w:rFonts w:ascii="Berlin Sans FB Demi" w:hAnsi="Berlin Sans FB Demi"/>
          <w:sz w:val="28"/>
          <w:szCs w:val="28"/>
        </w:rPr>
        <w:t> ? , L’Allemagne ? , L’Espagne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Style w:val="lev"/>
          <w:rFonts w:ascii="Berlin Sans FB Demi" w:hAnsi="Berlin Sans FB Demi"/>
          <w:sz w:val="28"/>
          <w:szCs w:val="28"/>
        </w:rPr>
        <w:t>6)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En quelle année a été instituée la citoyenneté européenne ?  </w:t>
      </w:r>
      <w:r w:rsidRPr="00E76C4E">
        <w:rPr>
          <w:rStyle w:val="lev"/>
          <w:rFonts w:ascii="Berlin Sans FB Demi" w:hAnsi="Berlin Sans FB Demi"/>
          <w:sz w:val="28"/>
          <w:szCs w:val="28"/>
          <w:u w:val="single"/>
        </w:rPr>
        <w:t>1992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 1956 1995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Style w:val="lev"/>
          <w:rFonts w:ascii="Berlin Sans FB Demi" w:hAnsi="Berlin Sans FB Demi"/>
          <w:sz w:val="28"/>
          <w:szCs w:val="28"/>
        </w:rPr>
        <w:t>7)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Où se trouve le siège de la Commission européenne ? Luxembourg Madrid </w:t>
      </w:r>
      <w:r w:rsidRPr="00E76C4E">
        <w:rPr>
          <w:rStyle w:val="lev"/>
          <w:rFonts w:ascii="Berlin Sans FB Demi" w:hAnsi="Berlin Sans FB Demi"/>
          <w:sz w:val="28"/>
          <w:szCs w:val="28"/>
          <w:u w:val="single"/>
        </w:rPr>
        <w:t>Bruxelles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Style w:val="lev"/>
          <w:rFonts w:ascii="Berlin Sans FB Demi" w:hAnsi="Berlin Sans FB Demi"/>
          <w:sz w:val="28"/>
          <w:szCs w:val="28"/>
        </w:rPr>
        <w:t>8)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Lequel de ces pays n'appartient pas à l'UE </w:t>
      </w:r>
      <w:r w:rsidRPr="00E76C4E">
        <w:rPr>
          <w:rStyle w:val="lev"/>
          <w:rFonts w:ascii="Berlin Sans FB Demi" w:hAnsi="Berlin Sans FB Demi"/>
          <w:sz w:val="28"/>
          <w:szCs w:val="28"/>
          <w:u w:val="single"/>
        </w:rPr>
        <w:t>? La suisse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 La Hongrie L’Espagne</w:t>
      </w:r>
    </w:p>
    <w:p w:rsidR="00E76C4E" w:rsidRPr="00E76C4E" w:rsidRDefault="00E76C4E" w:rsidP="00E76C4E">
      <w:pPr>
        <w:pStyle w:val="NormalWeb"/>
        <w:jc w:val="center"/>
        <w:rPr>
          <w:rStyle w:val="lev"/>
          <w:rFonts w:ascii="Berlin Sans FB Demi" w:hAnsi="Berlin Sans FB Demi"/>
          <w:sz w:val="28"/>
          <w:szCs w:val="28"/>
          <w:u w:val="single"/>
        </w:rPr>
      </w:pPr>
      <w:r>
        <w:rPr>
          <w:rStyle w:val="lev"/>
          <w:rFonts w:ascii="Berlin Sans FB Demi" w:hAnsi="Berlin Sans FB Demi"/>
          <w:sz w:val="28"/>
          <w:szCs w:val="28"/>
        </w:rPr>
        <w:t>9)</w:t>
      </w:r>
      <w:r w:rsidRPr="00E76C4E">
        <w:rPr>
          <w:rStyle w:val="lev"/>
          <w:rFonts w:ascii="Berlin Sans FB Demi" w:hAnsi="Berlin Sans FB Demi"/>
          <w:sz w:val="28"/>
          <w:szCs w:val="28"/>
        </w:rPr>
        <w:t xml:space="preserve">En quelle année, l'Espagne et le Portugal ont-ils intégré la Communauté économique européenne (CEE) ?  1956  1983 </w:t>
      </w:r>
      <w:r w:rsidRPr="00E76C4E">
        <w:rPr>
          <w:rStyle w:val="lev"/>
          <w:rFonts w:ascii="Berlin Sans FB Demi" w:hAnsi="Berlin Sans FB Demi"/>
          <w:sz w:val="28"/>
          <w:szCs w:val="28"/>
          <w:u w:val="single"/>
        </w:rPr>
        <w:t>1986</w:t>
      </w:r>
    </w:p>
    <w:p w:rsidR="00E76C4E" w:rsidRPr="00E76C4E" w:rsidRDefault="00E76C4E" w:rsidP="00E76C4E">
      <w:pPr>
        <w:pStyle w:val="NormalWeb"/>
        <w:rPr>
          <w:rFonts w:ascii="Berlin Sans FB Demi" w:hAnsi="Berlin Sans FB Demi"/>
          <w:sz w:val="28"/>
          <w:szCs w:val="28"/>
        </w:rPr>
      </w:pP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10)</w:t>
      </w:r>
      <w:r w:rsidRPr="00E76C4E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Quelle est la capitale de la Pologne 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Nicosie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color w:val="8B4513"/>
          <w:sz w:val="28"/>
          <w:szCs w:val="28"/>
          <w:lang w:eastAsia="fr-FR"/>
        </w:rPr>
        <w:t>Varsovie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Prague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11)</w:t>
      </w:r>
      <w:r w:rsidRPr="00E76C4E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Quel est le point culminant de l'Europe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Everest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Mont Kenya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color w:val="8B4513"/>
          <w:sz w:val="28"/>
          <w:szCs w:val="28"/>
          <w:lang w:eastAsia="fr-FR"/>
        </w:rPr>
        <w:t>Le Mont-Blanc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12)</w:t>
      </w: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Par quelle ville le méridien de Greenwich passe t-il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color w:val="8B4513"/>
          <w:sz w:val="28"/>
          <w:szCs w:val="28"/>
          <w:lang w:eastAsia="fr-FR"/>
        </w:rPr>
        <w:t>Par Londres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lastRenderedPageBreak/>
        <w:t>Par Dublin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Par Bruxelles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13)</w:t>
      </w: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Où est située la Finlande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Au sud de l'Allemagne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color w:val="8B4513"/>
          <w:sz w:val="28"/>
          <w:szCs w:val="28"/>
          <w:lang w:eastAsia="fr-FR"/>
        </w:rPr>
        <w:t>A l'est de la Suède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A l'ouest de l'Italie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14)</w:t>
      </w: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Quel est le plus grand fleuve d'Europe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color w:val="8B4513"/>
          <w:sz w:val="28"/>
          <w:szCs w:val="28"/>
          <w:lang w:eastAsia="fr-FR"/>
        </w:rPr>
        <w:t>La Volga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L'Escaut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Le Danube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15)</w:t>
      </w: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Quel pays a la plus grande superficie d'Europe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L'Allemagne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L'Espagne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color w:val="8B4513"/>
          <w:sz w:val="28"/>
          <w:szCs w:val="28"/>
          <w:lang w:eastAsia="fr-FR"/>
        </w:rPr>
        <w:t>La France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16)</w:t>
      </w: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Dans quel pays la population est-elle la plus nombreuse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color w:val="8B4513"/>
          <w:sz w:val="28"/>
          <w:szCs w:val="28"/>
          <w:lang w:eastAsia="fr-FR"/>
        </w:rPr>
        <w:t>En Allemagne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En France ?</w:t>
      </w:r>
    </w:p>
    <w:p w:rsidR="00E76C4E" w:rsidRPr="00E76C4E" w:rsidRDefault="00E76C4E" w:rsidP="00E76C4E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sz w:val="28"/>
          <w:szCs w:val="28"/>
          <w:lang w:eastAsia="fr-FR"/>
        </w:rPr>
        <w:t>En Espagne ?</w:t>
      </w:r>
    </w:p>
    <w:p w:rsidR="00E76C4E" w:rsidRPr="00E76C4E" w:rsidRDefault="00E76C4E" w:rsidP="00E76C4E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17)</w:t>
      </w:r>
      <w:r w:rsidRPr="00E76C4E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Quel est le nom de la plus grande île de Grèce ?</w:t>
      </w:r>
    </w:p>
    <w:p w:rsidR="00E76C4E" w:rsidRPr="00E76C4E" w:rsidRDefault="00E76C4E" w:rsidP="00E76C4E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bCs/>
          <w:color w:val="FF0022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fr-FR"/>
        </w:rPr>
        <w:t>Chypre ?</w:t>
      </w:r>
    </w:p>
    <w:p w:rsidR="00E76C4E" w:rsidRPr="00E76C4E" w:rsidRDefault="00E76C4E" w:rsidP="00E76C4E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bCs/>
          <w:color w:val="008000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b/>
          <w:bCs/>
          <w:color w:val="8B4513"/>
          <w:sz w:val="28"/>
          <w:szCs w:val="28"/>
          <w:lang w:eastAsia="fr-FR"/>
        </w:rPr>
        <w:t>Crète ?</w:t>
      </w:r>
    </w:p>
    <w:p w:rsidR="00E76C4E" w:rsidRPr="00E76C4E" w:rsidRDefault="00E76C4E" w:rsidP="00E76C4E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76C4E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Malte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18)</w:t>
      </w:r>
      <w:r w:rsidRPr="00E76C4E">
        <w:rPr>
          <w:rFonts w:ascii="Berlin Sans FB Demi" w:hAnsi="Berlin Sans FB Demi"/>
          <w:sz w:val="28"/>
          <w:szCs w:val="28"/>
        </w:rPr>
        <w:t xml:space="preserve">C’est quoi le bréxit ? </w:t>
      </w:r>
      <w:r w:rsidRPr="00E76C4E">
        <w:rPr>
          <w:rStyle w:val="Accentuation"/>
          <w:rFonts w:ascii="Berlin Sans FB Demi" w:hAnsi="Berlin Sans FB Demi"/>
          <w:sz w:val="28"/>
          <w:szCs w:val="28"/>
          <w:u w:val="single"/>
        </w:rPr>
        <w:t>La sortie d’un pays dans une unions</w:t>
      </w:r>
      <w:r w:rsidRPr="00E76C4E">
        <w:rPr>
          <w:rFonts w:ascii="Berlin Sans FB Demi" w:hAnsi="Berlin Sans FB Demi"/>
          <w:sz w:val="28"/>
          <w:szCs w:val="28"/>
        </w:rPr>
        <w:t> ? ou l’entrée d’un pays dans une unions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19)</w:t>
      </w:r>
      <w:r w:rsidRPr="00E76C4E">
        <w:rPr>
          <w:rFonts w:ascii="Berlin Sans FB Demi" w:hAnsi="Berlin Sans FB Demi"/>
          <w:sz w:val="28"/>
          <w:szCs w:val="28"/>
        </w:rPr>
        <w:t xml:space="preserve">Quel pays va bientôt quitter l’Europe ? L’Espagne ? Ou </w:t>
      </w:r>
      <w:r w:rsidRPr="00E76C4E">
        <w:rPr>
          <w:rStyle w:val="Accentuation"/>
          <w:rFonts w:ascii="Berlin Sans FB Demi" w:hAnsi="Berlin Sans FB Demi"/>
          <w:sz w:val="28"/>
          <w:szCs w:val="28"/>
          <w:u w:val="single"/>
        </w:rPr>
        <w:t>L’Angleterre</w:t>
      </w:r>
      <w:r w:rsidRPr="00E76C4E">
        <w:rPr>
          <w:rFonts w:ascii="Berlin Sans FB Demi" w:hAnsi="Berlin Sans FB Demi"/>
          <w:sz w:val="28"/>
          <w:szCs w:val="28"/>
        </w:rPr>
        <w:t> ? L’Allemagne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20)</w:t>
      </w:r>
      <w:r w:rsidRPr="00E76C4E">
        <w:rPr>
          <w:rFonts w:ascii="Berlin Sans FB Demi" w:hAnsi="Berlin Sans FB Demi"/>
          <w:sz w:val="28"/>
          <w:szCs w:val="28"/>
        </w:rPr>
        <w:t xml:space="preserve">En quelle année le mur de Berlin a été détruit ? </w:t>
      </w:r>
      <w:r w:rsidRPr="00E76C4E">
        <w:rPr>
          <w:rStyle w:val="marker"/>
          <w:rFonts w:ascii="Berlin Sans FB Demi" w:hAnsi="Berlin Sans FB Demi"/>
          <w:sz w:val="28"/>
          <w:szCs w:val="28"/>
        </w:rPr>
        <w:t>9 novembre 1989</w:t>
      </w:r>
      <w:r w:rsidRPr="00E76C4E">
        <w:rPr>
          <w:rFonts w:ascii="Berlin Sans FB Demi" w:hAnsi="Berlin Sans FB Demi"/>
          <w:sz w:val="28"/>
          <w:szCs w:val="28"/>
        </w:rPr>
        <w:t xml:space="preserve"> ou le 5 décembre 1985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21)</w:t>
      </w:r>
      <w:r w:rsidRPr="00E76C4E">
        <w:rPr>
          <w:rFonts w:ascii="Berlin Sans FB Demi" w:hAnsi="Berlin Sans FB Demi"/>
          <w:sz w:val="28"/>
          <w:szCs w:val="28"/>
        </w:rPr>
        <w:t xml:space="preserve">En quelle année la tour Eiffel a été créée ? 31 mars 1889 ? Ou le </w:t>
      </w:r>
      <w:r w:rsidRPr="00E76C4E">
        <w:rPr>
          <w:rStyle w:val="marker"/>
          <w:rFonts w:ascii="Berlin Sans FB Demi" w:hAnsi="Berlin Sans FB Demi"/>
          <w:sz w:val="28"/>
          <w:szCs w:val="28"/>
          <w:u w:val="single"/>
        </w:rPr>
        <w:t>28 janvier 1887</w:t>
      </w:r>
      <w:r w:rsidRPr="00E76C4E">
        <w:rPr>
          <w:rFonts w:ascii="Berlin Sans FB Demi" w:hAnsi="Berlin Sans FB Demi"/>
          <w:sz w:val="28"/>
          <w:szCs w:val="28"/>
          <w:u w:val="single"/>
        </w:rPr>
        <w:t>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22)</w:t>
      </w:r>
      <w:r w:rsidRPr="00E76C4E">
        <w:rPr>
          <w:rFonts w:ascii="Berlin Sans FB Demi" w:hAnsi="Berlin Sans FB Demi"/>
          <w:sz w:val="28"/>
          <w:szCs w:val="28"/>
        </w:rPr>
        <w:t xml:space="preserve">Quel pays entre dans l'Union européenne le 1er Juillet 2013 ? </w:t>
      </w:r>
      <w:r w:rsidRPr="00E76C4E">
        <w:rPr>
          <w:rStyle w:val="marker"/>
          <w:rFonts w:ascii="Berlin Sans FB Demi" w:hAnsi="Berlin Sans FB Demi"/>
          <w:sz w:val="28"/>
          <w:szCs w:val="28"/>
          <w:u w:val="single"/>
        </w:rPr>
        <w:t>La Croatie</w:t>
      </w:r>
      <w:r w:rsidRPr="00E76C4E">
        <w:rPr>
          <w:rFonts w:ascii="Berlin Sans FB Demi" w:hAnsi="Berlin Sans FB Demi"/>
          <w:sz w:val="28"/>
          <w:szCs w:val="28"/>
        </w:rPr>
        <w:t> ? La Grèce ? L’Irlande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23)</w:t>
      </w:r>
      <w:r w:rsidRPr="00E76C4E">
        <w:rPr>
          <w:rFonts w:ascii="Berlin Sans FB Demi" w:hAnsi="Berlin Sans FB Demi"/>
          <w:sz w:val="28"/>
          <w:szCs w:val="28"/>
        </w:rPr>
        <w:t>Quel est le seul jour férié commun à tous les pays de l'Union Européenne? La pentecôte ? Le 1</w:t>
      </w:r>
      <w:r w:rsidRPr="00E76C4E">
        <w:rPr>
          <w:rFonts w:ascii="Berlin Sans FB Demi" w:hAnsi="Berlin Sans FB Demi"/>
          <w:sz w:val="28"/>
          <w:szCs w:val="28"/>
          <w:vertAlign w:val="superscript"/>
        </w:rPr>
        <w:t>er</w:t>
      </w:r>
      <w:r w:rsidRPr="00E76C4E">
        <w:rPr>
          <w:rFonts w:ascii="Berlin Sans FB Demi" w:hAnsi="Berlin Sans FB Demi"/>
          <w:sz w:val="28"/>
          <w:szCs w:val="28"/>
        </w:rPr>
        <w:t xml:space="preserve"> mai (La fête du travail) ?</w:t>
      </w:r>
      <w:r w:rsidRPr="00E76C4E">
        <w:rPr>
          <w:rStyle w:val="marker"/>
          <w:rFonts w:ascii="Berlin Sans FB Demi" w:hAnsi="Berlin Sans FB Demi"/>
          <w:sz w:val="28"/>
          <w:szCs w:val="28"/>
        </w:rPr>
        <w:t xml:space="preserve"> </w:t>
      </w:r>
      <w:r w:rsidRPr="00E76C4E">
        <w:rPr>
          <w:rStyle w:val="marker"/>
          <w:rFonts w:ascii="Berlin Sans FB Demi" w:hAnsi="Berlin Sans FB Demi"/>
          <w:sz w:val="28"/>
          <w:szCs w:val="28"/>
          <w:u w:val="single"/>
        </w:rPr>
        <w:t>Le jour de l’an</w:t>
      </w:r>
      <w:r w:rsidRPr="00E76C4E">
        <w:rPr>
          <w:rFonts w:ascii="Berlin Sans FB Demi" w:hAnsi="Berlin Sans FB Demi"/>
          <w:sz w:val="28"/>
          <w:szCs w:val="28"/>
          <w:u w:val="single"/>
        </w:rPr>
        <w:t> </w:t>
      </w:r>
      <w:r w:rsidRPr="00E76C4E">
        <w:rPr>
          <w:rFonts w:ascii="Berlin Sans FB Demi" w:hAnsi="Berlin Sans FB Demi"/>
          <w:sz w:val="28"/>
          <w:szCs w:val="28"/>
        </w:rPr>
        <w:t>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24)</w:t>
      </w:r>
      <w:r w:rsidRPr="00E76C4E">
        <w:rPr>
          <w:rFonts w:ascii="Berlin Sans FB Demi" w:hAnsi="Berlin Sans FB Demi"/>
          <w:sz w:val="28"/>
          <w:szCs w:val="28"/>
        </w:rPr>
        <w:t xml:space="preserve">Quel pays est la première puissance économique européenne? L’Angleterre ? </w:t>
      </w:r>
      <w:r w:rsidRPr="00E76C4E">
        <w:rPr>
          <w:rStyle w:val="marker"/>
          <w:rFonts w:ascii="Berlin Sans FB Demi" w:hAnsi="Berlin Sans FB Demi"/>
          <w:sz w:val="28"/>
          <w:szCs w:val="28"/>
          <w:u w:val="single"/>
        </w:rPr>
        <w:t>L’Allemagne</w:t>
      </w:r>
      <w:r w:rsidRPr="00E76C4E">
        <w:rPr>
          <w:rStyle w:val="marker"/>
          <w:rFonts w:ascii="Berlin Sans FB Demi" w:hAnsi="Berlin Sans FB Demi"/>
          <w:sz w:val="28"/>
          <w:szCs w:val="28"/>
        </w:rPr>
        <w:t> </w:t>
      </w:r>
      <w:r w:rsidRPr="00E76C4E">
        <w:rPr>
          <w:rFonts w:ascii="Berlin Sans FB Demi" w:hAnsi="Berlin Sans FB Demi"/>
          <w:sz w:val="28"/>
          <w:szCs w:val="28"/>
        </w:rPr>
        <w:t>? L’Irlande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25)</w:t>
      </w:r>
      <w:r w:rsidRPr="00E76C4E">
        <w:rPr>
          <w:rFonts w:ascii="Berlin Sans FB Demi" w:hAnsi="Berlin Sans FB Demi"/>
          <w:sz w:val="28"/>
          <w:szCs w:val="28"/>
        </w:rPr>
        <w:t>La devise de l'Union européenne est « In varietate concordia ». Étant en latin, quelle est sa traduction française</w:t>
      </w:r>
      <w:r w:rsidRPr="00E76C4E">
        <w:rPr>
          <w:rFonts w:ascii="Berlin Sans FB Demi" w:hAnsi="Berlin Sans FB Demi"/>
          <w:sz w:val="28"/>
          <w:szCs w:val="28"/>
          <w:u w:val="single"/>
        </w:rPr>
        <w:t xml:space="preserve">? </w:t>
      </w:r>
      <w:r w:rsidRPr="00E76C4E">
        <w:rPr>
          <w:rStyle w:val="marker"/>
          <w:rFonts w:ascii="Berlin Sans FB Demi" w:hAnsi="Berlin Sans FB Demi"/>
          <w:sz w:val="28"/>
          <w:szCs w:val="28"/>
          <w:u w:val="single"/>
        </w:rPr>
        <w:t>Unis dans la diversité</w:t>
      </w:r>
      <w:r w:rsidRPr="00E76C4E">
        <w:rPr>
          <w:rFonts w:ascii="Berlin Sans FB Demi" w:hAnsi="Berlin Sans FB Demi"/>
          <w:sz w:val="28"/>
          <w:szCs w:val="28"/>
        </w:rPr>
        <w:t> ? La diversité nous sommes ? Union libre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26)</w:t>
      </w:r>
      <w:r w:rsidRPr="00E76C4E">
        <w:rPr>
          <w:rFonts w:ascii="Berlin Sans FB Demi" w:hAnsi="Berlin Sans FB Demi"/>
          <w:sz w:val="28"/>
          <w:szCs w:val="28"/>
        </w:rPr>
        <w:t xml:space="preserve">Depuis quelle année l'euro circule en France? 2001 ? </w:t>
      </w:r>
      <w:r w:rsidRPr="00E76C4E">
        <w:rPr>
          <w:rStyle w:val="marker"/>
          <w:rFonts w:ascii="Berlin Sans FB Demi" w:hAnsi="Berlin Sans FB Demi"/>
          <w:sz w:val="28"/>
          <w:szCs w:val="28"/>
          <w:u w:val="single"/>
        </w:rPr>
        <w:t>2002</w:t>
      </w:r>
      <w:r w:rsidRPr="00E76C4E">
        <w:rPr>
          <w:rFonts w:ascii="Berlin Sans FB Demi" w:hAnsi="Berlin Sans FB Demi"/>
          <w:sz w:val="28"/>
          <w:szCs w:val="28"/>
        </w:rPr>
        <w:t> ? 2000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27)</w:t>
      </w:r>
      <w:r w:rsidRPr="00E76C4E">
        <w:rPr>
          <w:rFonts w:ascii="Berlin Sans FB Demi" w:hAnsi="Berlin Sans FB Demi"/>
          <w:sz w:val="28"/>
          <w:szCs w:val="28"/>
        </w:rPr>
        <w:t>Où est situé la France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Style w:val="lev"/>
          <w:rFonts w:ascii="Berlin Sans FB Demi" w:hAnsi="Berlin Sans FB Demi"/>
          <w:color w:val="00FFFF"/>
          <w:sz w:val="28"/>
          <w:szCs w:val="28"/>
        </w:rPr>
        <w:t>En Europe.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En Asie.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En Amérique.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28)</w:t>
      </w:r>
      <w:r w:rsidRPr="00E76C4E">
        <w:rPr>
          <w:rFonts w:ascii="Berlin Sans FB Demi" w:hAnsi="Berlin Sans FB Demi"/>
          <w:sz w:val="28"/>
          <w:szCs w:val="28"/>
        </w:rPr>
        <w:t>Quelle est la capitale de la France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Style w:val="lev"/>
          <w:rFonts w:ascii="Berlin Sans FB Demi" w:hAnsi="Berlin Sans FB Demi"/>
          <w:color w:val="00FFFF"/>
          <w:sz w:val="28"/>
          <w:szCs w:val="28"/>
        </w:rPr>
        <w:t>Paris.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Lyon.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Marseille.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29)</w:t>
      </w:r>
      <w:r w:rsidRPr="00E76C4E">
        <w:rPr>
          <w:rFonts w:ascii="Berlin Sans FB Demi" w:hAnsi="Berlin Sans FB Demi"/>
          <w:sz w:val="28"/>
          <w:szCs w:val="28"/>
        </w:rPr>
        <w:t>Comment s'appelle l'hymne national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Le Parisien.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Le Lyonnais.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Style w:val="lev"/>
          <w:rFonts w:ascii="Berlin Sans FB Demi" w:hAnsi="Berlin Sans FB Demi"/>
          <w:color w:val="00FFFF"/>
          <w:sz w:val="28"/>
          <w:szCs w:val="28"/>
        </w:rPr>
        <w:t>La Marseillaise</w:t>
      </w:r>
      <w:r w:rsidRPr="00E76C4E">
        <w:rPr>
          <w:rFonts w:ascii="Berlin Sans FB Demi" w:hAnsi="Berlin Sans FB Demi"/>
          <w:sz w:val="28"/>
          <w:szCs w:val="28"/>
        </w:rPr>
        <w:t>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30)</w:t>
      </w:r>
      <w:r w:rsidRPr="00E76C4E">
        <w:rPr>
          <w:rFonts w:ascii="Berlin Sans FB Demi" w:hAnsi="Berlin Sans FB Demi"/>
          <w:sz w:val="28"/>
          <w:szCs w:val="28"/>
        </w:rPr>
        <w:t>Quel repas est typiquement français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La pizza.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Style w:val="lev"/>
          <w:rFonts w:ascii="Berlin Sans FB Demi" w:hAnsi="Berlin Sans FB Demi"/>
          <w:color w:val="00FFFF"/>
          <w:sz w:val="28"/>
          <w:szCs w:val="28"/>
        </w:rPr>
        <w:t>La quiche lorraine</w:t>
      </w:r>
      <w:r w:rsidRPr="00E76C4E">
        <w:rPr>
          <w:rFonts w:ascii="Berlin Sans FB Demi" w:hAnsi="Berlin Sans FB Demi"/>
          <w:sz w:val="28"/>
          <w:szCs w:val="28"/>
        </w:rPr>
        <w:t>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La paella.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31)</w:t>
      </w:r>
      <w:r w:rsidRPr="00E76C4E">
        <w:rPr>
          <w:rFonts w:ascii="Berlin Sans FB Demi" w:hAnsi="Berlin Sans FB Demi"/>
          <w:sz w:val="28"/>
          <w:szCs w:val="28"/>
        </w:rPr>
        <w:t>Par qui la France a-t-elle été 'construite'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Style w:val="lev"/>
          <w:rFonts w:ascii="Berlin Sans FB Demi" w:hAnsi="Berlin Sans FB Demi"/>
          <w:color w:val="00FFFF"/>
          <w:sz w:val="28"/>
          <w:szCs w:val="28"/>
        </w:rPr>
        <w:t>Les Romains.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Les Gaulois.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Les Celtes.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32)</w:t>
      </w:r>
      <w:r w:rsidRPr="00E76C4E">
        <w:rPr>
          <w:rFonts w:ascii="Berlin Sans FB Demi" w:hAnsi="Berlin Sans FB Demi"/>
          <w:sz w:val="28"/>
          <w:szCs w:val="28"/>
        </w:rPr>
        <w:t>Où est situé Nantes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Au Sud.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sz w:val="28"/>
          <w:szCs w:val="28"/>
        </w:rPr>
        <w:t>Au Nord.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Style w:val="lev"/>
          <w:rFonts w:ascii="Berlin Sans FB Demi" w:hAnsi="Berlin Sans FB Demi"/>
          <w:color w:val="00FFFF"/>
          <w:sz w:val="28"/>
          <w:szCs w:val="28"/>
        </w:rPr>
        <w:t>A l'Ouest.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33)</w:t>
      </w:r>
      <w:r w:rsidRPr="00E76C4E">
        <w:rPr>
          <w:rFonts w:ascii="Berlin Sans FB Demi" w:hAnsi="Berlin Sans FB Demi"/>
          <w:sz w:val="28"/>
          <w:szCs w:val="28"/>
        </w:rPr>
        <w:t>Ce qui est le pays le plus ancien en Europe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color w:val="00FF00"/>
          <w:sz w:val="28"/>
          <w:szCs w:val="28"/>
        </w:rPr>
        <w:t>a) Belgique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color w:val="FF0000"/>
          <w:sz w:val="28"/>
          <w:szCs w:val="28"/>
        </w:rPr>
        <w:t>b) France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color w:val="FF0000"/>
          <w:sz w:val="28"/>
          <w:szCs w:val="28"/>
        </w:rPr>
        <w:t>c) Espagne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34)</w:t>
      </w:r>
      <w:r w:rsidRPr="00E76C4E">
        <w:rPr>
          <w:rFonts w:ascii="Berlin Sans FB Demi" w:hAnsi="Berlin Sans FB Demi"/>
          <w:sz w:val="28"/>
          <w:szCs w:val="28"/>
        </w:rPr>
        <w:t>Quelle est la plus grande île du monde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  <w:lang w:val="en-US"/>
        </w:rPr>
      </w:pPr>
      <w:r w:rsidRPr="00E76C4E">
        <w:rPr>
          <w:rFonts w:ascii="Berlin Sans FB Demi" w:hAnsi="Berlin Sans FB Demi"/>
          <w:sz w:val="28"/>
          <w:szCs w:val="28"/>
          <w:lang w:val="en-US"/>
        </w:rPr>
        <w:t>a</w:t>
      </w:r>
      <w:r w:rsidRPr="00E76C4E">
        <w:rPr>
          <w:rFonts w:ascii="Berlin Sans FB Demi" w:hAnsi="Berlin Sans FB Demi"/>
          <w:color w:val="FF0000"/>
          <w:sz w:val="28"/>
          <w:szCs w:val="28"/>
          <w:lang w:val="en-US"/>
        </w:rPr>
        <w:t>) Canaries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  <w:lang w:val="en-US"/>
        </w:rPr>
      </w:pPr>
      <w:r w:rsidRPr="00E76C4E">
        <w:rPr>
          <w:rFonts w:ascii="Berlin Sans FB Demi" w:hAnsi="Berlin Sans FB Demi"/>
          <w:sz w:val="28"/>
          <w:szCs w:val="28"/>
          <w:lang w:val="en-US"/>
        </w:rPr>
        <w:t>b)</w:t>
      </w:r>
      <w:r w:rsidRPr="00E76C4E">
        <w:rPr>
          <w:rFonts w:ascii="Berlin Sans FB Demi" w:hAnsi="Berlin Sans FB Demi"/>
          <w:color w:val="00FF00"/>
          <w:sz w:val="28"/>
          <w:szCs w:val="28"/>
          <w:lang w:val="en-US"/>
        </w:rPr>
        <w:t> Groenland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  <w:lang w:val="en-US"/>
        </w:rPr>
      </w:pPr>
      <w:r w:rsidRPr="00E76C4E">
        <w:rPr>
          <w:rFonts w:ascii="Berlin Sans FB Demi" w:hAnsi="Berlin Sans FB Demi"/>
          <w:sz w:val="28"/>
          <w:szCs w:val="28"/>
          <w:lang w:val="en-US"/>
        </w:rPr>
        <w:t xml:space="preserve">c) </w:t>
      </w:r>
      <w:r w:rsidRPr="00E76C4E">
        <w:rPr>
          <w:rFonts w:ascii="Berlin Sans FB Demi" w:hAnsi="Berlin Sans FB Demi"/>
          <w:color w:val="FF0000"/>
          <w:sz w:val="28"/>
          <w:szCs w:val="28"/>
          <w:lang w:val="en-US"/>
        </w:rPr>
        <w:t>Maldives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  <w:lang w:val="en-US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35)</w:t>
      </w:r>
      <w:r w:rsidRPr="00E76C4E">
        <w:rPr>
          <w:rFonts w:ascii="Berlin Sans FB Demi" w:hAnsi="Berlin Sans FB Demi"/>
          <w:sz w:val="28"/>
          <w:szCs w:val="28"/>
        </w:rPr>
        <w:t>Que bâtiment est utilisé pour sa construction plus temps que tout autre bâtiment?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color w:val="FF0000"/>
          <w:sz w:val="28"/>
          <w:szCs w:val="28"/>
        </w:rPr>
        <w:t>a) La tour Eiffel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color w:val="FF0000"/>
          <w:sz w:val="28"/>
          <w:szCs w:val="28"/>
        </w:rPr>
        <w:t>b) La grand place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color w:val="00FF00"/>
          <w:sz w:val="28"/>
          <w:szCs w:val="28"/>
        </w:rPr>
        <w:t>c) La sagrada Familia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36)</w:t>
      </w:r>
      <w:r w:rsidRPr="00E76C4E">
        <w:rPr>
          <w:rFonts w:ascii="Berlin Sans FB Demi" w:hAnsi="Berlin Sans FB Demi"/>
          <w:sz w:val="28"/>
          <w:szCs w:val="28"/>
        </w:rPr>
        <w:t>Qui a inventé le croissant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color w:val="FF0000"/>
          <w:sz w:val="28"/>
          <w:szCs w:val="28"/>
        </w:rPr>
        <w:t>a) les Français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color w:val="00FF00"/>
          <w:sz w:val="28"/>
          <w:szCs w:val="28"/>
        </w:rPr>
        <w:t>b) les Autrichiens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  <w:sz w:val="28"/>
          <w:szCs w:val="28"/>
        </w:rPr>
      </w:pPr>
      <w:r w:rsidRPr="00E76C4E">
        <w:rPr>
          <w:rFonts w:ascii="Berlin Sans FB Demi" w:hAnsi="Berlin Sans FB Demi"/>
          <w:color w:val="FF0000"/>
          <w:sz w:val="28"/>
          <w:szCs w:val="28"/>
        </w:rPr>
        <w:t>c) Les anglais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</w:p>
    <w:p w:rsidR="00E76C4E" w:rsidRPr="00E76C4E" w:rsidRDefault="00746048" w:rsidP="00E76C4E">
      <w:pPr>
        <w:pStyle w:val="NormalWeb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37)</w:t>
      </w:r>
      <w:r w:rsidR="00E76C4E" w:rsidRPr="00E76C4E">
        <w:rPr>
          <w:rFonts w:ascii="Berlin Sans FB Demi" w:hAnsi="Berlin Sans FB Demi"/>
        </w:rPr>
        <w:t>Quelle est la capitale du Pays-Bas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  <w:shd w:val="clear" w:color="auto" w:fill="00FF00"/>
        </w:rPr>
        <w:t>Amsterdam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Rotterdam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Utrecht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</w:p>
    <w:p w:rsidR="00E76C4E" w:rsidRPr="00E76C4E" w:rsidRDefault="00746048" w:rsidP="00E76C4E">
      <w:pPr>
        <w:pStyle w:val="NormalWeb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38)</w:t>
      </w:r>
      <w:r w:rsidR="00E76C4E" w:rsidRPr="00E76C4E">
        <w:rPr>
          <w:rFonts w:ascii="Berlin Sans FB Demi" w:hAnsi="Berlin Sans FB Demi"/>
        </w:rPr>
        <w:t>Quelle est la capitale du Portugal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  <w:shd w:val="clear" w:color="auto" w:fill="00FF00"/>
        </w:rPr>
        <w:t>Lisbonne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Porto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Braga</w:t>
      </w:r>
    </w:p>
    <w:p w:rsidR="00E76C4E" w:rsidRPr="00E76C4E" w:rsidRDefault="00746048" w:rsidP="00E76C4E">
      <w:pPr>
        <w:pStyle w:val="NormalWeb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39)</w:t>
      </w:r>
      <w:r w:rsidR="00E76C4E" w:rsidRPr="00E76C4E">
        <w:rPr>
          <w:rFonts w:ascii="Berlin Sans FB Demi" w:hAnsi="Berlin Sans FB Demi"/>
        </w:rPr>
        <w:t>Quel pays ne fait pas partie des 6 états fondateurs de l'Union Européenne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Style w:val="lev"/>
          <w:rFonts w:ascii="Berlin Sans FB Demi" w:hAnsi="Berlin Sans FB Demi"/>
          <w:shd w:val="clear" w:color="auto" w:fill="00FF00"/>
        </w:rPr>
        <w:t>L’Espagne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L’Allemagne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Brésil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</w:p>
    <w:p w:rsidR="00E76C4E" w:rsidRPr="00E76C4E" w:rsidRDefault="00746048" w:rsidP="00E76C4E">
      <w:pPr>
        <w:pStyle w:val="NormalWeb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40)</w:t>
      </w:r>
      <w:r w:rsidR="00E76C4E" w:rsidRPr="00E76C4E">
        <w:rPr>
          <w:rFonts w:ascii="Berlin Sans FB Demi" w:hAnsi="Berlin Sans FB Demi"/>
        </w:rPr>
        <w:t>Quel produit n'est pas importé en Europe, ou de manière exceptionnelle au 18eme siècle 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Style w:val="lev"/>
          <w:rFonts w:ascii="Berlin Sans FB Demi" w:hAnsi="Berlin Sans FB Demi"/>
          <w:shd w:val="clear" w:color="auto" w:fill="00FF00"/>
        </w:rPr>
        <w:t>Les esclaves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Le sucre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Le tabac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</w:p>
    <w:p w:rsidR="00E76C4E" w:rsidRPr="00E76C4E" w:rsidRDefault="00746048" w:rsidP="00E76C4E">
      <w:pPr>
        <w:pStyle w:val="NormalWeb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41)</w:t>
      </w:r>
      <w:r w:rsidR="00E76C4E" w:rsidRPr="00E76C4E">
        <w:rPr>
          <w:rFonts w:ascii="Berlin Sans FB Demi" w:hAnsi="Berlin Sans FB Demi"/>
        </w:rPr>
        <w:t>Combien y’a t-il de fleuves en Europe.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Style w:val="lev"/>
          <w:rFonts w:ascii="Berlin Sans FB Demi" w:hAnsi="Berlin Sans FB Demi"/>
          <w:shd w:val="clear" w:color="auto" w:fill="00FF00"/>
        </w:rPr>
        <w:t>81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79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54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</w:p>
    <w:p w:rsidR="00E76C4E" w:rsidRPr="00E76C4E" w:rsidRDefault="00746048" w:rsidP="00E76C4E">
      <w:pPr>
        <w:pStyle w:val="NormalWeb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42)</w:t>
      </w:r>
      <w:r w:rsidR="00E76C4E" w:rsidRPr="00E76C4E">
        <w:rPr>
          <w:rFonts w:ascii="Berlin Sans FB Demi" w:hAnsi="Berlin Sans FB Demi"/>
        </w:rPr>
        <w:t>Quelle est la capitale de l’Allemagne ?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Style w:val="lev"/>
          <w:rFonts w:ascii="Berlin Sans FB Demi" w:hAnsi="Berlin Sans FB Demi"/>
          <w:shd w:val="clear" w:color="auto" w:fill="00FF00"/>
        </w:rPr>
        <w:t>Berlin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Cologne</w:t>
      </w:r>
    </w:p>
    <w:p w:rsidR="00E76C4E" w:rsidRPr="00E76C4E" w:rsidRDefault="00E76C4E" w:rsidP="00E76C4E">
      <w:pPr>
        <w:pStyle w:val="NormalWeb"/>
        <w:jc w:val="center"/>
        <w:rPr>
          <w:rFonts w:ascii="Berlin Sans FB Demi" w:hAnsi="Berlin Sans FB Demi"/>
        </w:rPr>
      </w:pPr>
      <w:r w:rsidRPr="00E76C4E">
        <w:rPr>
          <w:rFonts w:ascii="Berlin Sans FB Demi" w:hAnsi="Berlin Sans FB Demi"/>
        </w:rPr>
        <w:t>Munich</w:t>
      </w:r>
    </w:p>
    <w:p w:rsidR="00FB2C88" w:rsidRDefault="00746048" w:rsidP="00E76C4E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43)En quelle année a été signer le traité de Schengen ?</w:t>
      </w:r>
    </w:p>
    <w:p w:rsidR="00746048" w:rsidRDefault="00746048" w:rsidP="00E76C4E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14 juillet 1985 ?</w:t>
      </w:r>
    </w:p>
    <w:p w:rsidR="00746048" w:rsidRDefault="00746048" w:rsidP="00E76C4E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8 mai 1985 ?</w:t>
      </w:r>
    </w:p>
    <w:p w:rsidR="00746048" w:rsidRPr="00746048" w:rsidRDefault="00746048" w:rsidP="00E76C4E">
      <w:pPr>
        <w:jc w:val="center"/>
        <w:rPr>
          <w:rFonts w:ascii="Berlin Sans FB Demi" w:hAnsi="Berlin Sans FB Demi"/>
          <w:color w:val="FF0000"/>
          <w:sz w:val="28"/>
          <w:szCs w:val="28"/>
        </w:rPr>
      </w:pPr>
      <w:r w:rsidRPr="00746048">
        <w:rPr>
          <w:rFonts w:ascii="Berlin Sans FB Demi" w:hAnsi="Berlin Sans FB Demi"/>
          <w:color w:val="FF0000"/>
          <w:sz w:val="28"/>
          <w:szCs w:val="28"/>
        </w:rPr>
        <w:t>14 juin 1985 ?</w:t>
      </w:r>
    </w:p>
    <w:p w:rsidR="00746048" w:rsidRDefault="00746048" w:rsidP="00746048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            44)</w:t>
      </w:r>
      <w:r w:rsidRPr="00746048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8"/>
          <w:szCs w:val="28"/>
        </w:rPr>
        <w:t>En quelle année a été signer le traité de Rome ?</w:t>
      </w:r>
    </w:p>
    <w:p w:rsidR="00746048" w:rsidRDefault="00746048" w:rsidP="00746048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                                                   </w:t>
      </w:r>
      <w:r w:rsidRPr="00746048">
        <w:rPr>
          <w:rFonts w:ascii="Berlin Sans FB Demi" w:hAnsi="Berlin Sans FB Demi"/>
          <w:color w:val="FF0000"/>
          <w:sz w:val="28"/>
          <w:szCs w:val="28"/>
        </w:rPr>
        <w:t>22 mars 1957</w:t>
      </w:r>
    </w:p>
    <w:p w:rsidR="00746048" w:rsidRDefault="00746048" w:rsidP="00746048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                                               11 septembre 1957</w:t>
      </w:r>
    </w:p>
    <w:p w:rsidR="00746048" w:rsidRPr="00E76C4E" w:rsidRDefault="00746048" w:rsidP="00746048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                                                     8 mai 1957</w:t>
      </w:r>
    </w:p>
    <w:sectPr w:rsidR="00746048" w:rsidRPr="00E7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4E" w:rsidRDefault="00E76C4E" w:rsidP="00E76C4E">
      <w:pPr>
        <w:spacing w:after="0" w:line="240" w:lineRule="auto"/>
      </w:pPr>
      <w:r>
        <w:separator/>
      </w:r>
    </w:p>
  </w:endnote>
  <w:endnote w:type="continuationSeparator" w:id="0">
    <w:p w:rsidR="00E76C4E" w:rsidRDefault="00E76C4E" w:rsidP="00E7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4E" w:rsidRDefault="00E76C4E" w:rsidP="00E76C4E">
      <w:pPr>
        <w:spacing w:after="0" w:line="240" w:lineRule="auto"/>
      </w:pPr>
      <w:r>
        <w:separator/>
      </w:r>
    </w:p>
  </w:footnote>
  <w:footnote w:type="continuationSeparator" w:id="0">
    <w:p w:rsidR="00E76C4E" w:rsidRDefault="00E76C4E" w:rsidP="00E7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304A"/>
    <w:multiLevelType w:val="hybridMultilevel"/>
    <w:tmpl w:val="3848AE1C"/>
    <w:lvl w:ilvl="0" w:tplc="92067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4E"/>
    <w:rsid w:val="000B58BA"/>
    <w:rsid w:val="003D212E"/>
    <w:rsid w:val="005C6D33"/>
    <w:rsid w:val="00742EF9"/>
    <w:rsid w:val="00746048"/>
    <w:rsid w:val="007B5877"/>
    <w:rsid w:val="00890332"/>
    <w:rsid w:val="008D0C00"/>
    <w:rsid w:val="00A67B52"/>
    <w:rsid w:val="00AD6675"/>
    <w:rsid w:val="00B66AE7"/>
    <w:rsid w:val="00D027EC"/>
    <w:rsid w:val="00D607BC"/>
    <w:rsid w:val="00E76C4E"/>
    <w:rsid w:val="00E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0E86-9926-4188-A7A1-CB73AE1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6C4E"/>
    <w:rPr>
      <w:b/>
      <w:bCs/>
    </w:rPr>
  </w:style>
  <w:style w:type="character" w:customStyle="1" w:styleId="marker">
    <w:name w:val="marker"/>
    <w:basedOn w:val="Policepardfaut"/>
    <w:rsid w:val="00E76C4E"/>
  </w:style>
  <w:style w:type="character" w:styleId="Accentuation">
    <w:name w:val="Emphasis"/>
    <w:basedOn w:val="Policepardfaut"/>
    <w:uiPriority w:val="20"/>
    <w:qFormat/>
    <w:rsid w:val="00E76C4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7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C4E"/>
  </w:style>
  <w:style w:type="paragraph" w:styleId="Pieddepage">
    <w:name w:val="footer"/>
    <w:basedOn w:val="Normal"/>
    <w:link w:val="PieddepageCar"/>
    <w:uiPriority w:val="99"/>
    <w:unhideWhenUsed/>
    <w:rsid w:val="00E7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C4E"/>
  </w:style>
  <w:style w:type="character" w:styleId="Lienhypertexte">
    <w:name w:val="Hyperlink"/>
    <w:basedOn w:val="Policepardfaut"/>
    <w:uiPriority w:val="99"/>
    <w:semiHidden/>
    <w:unhideWhenUsed/>
    <w:rsid w:val="0074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9D1E4AE2</Template>
  <TotalTime>0</TotalTime>
  <Pages>11</Pages>
  <Words>624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2017-06-28T10:41:00Z</dcterms:created>
  <dcterms:modified xsi:type="dcterms:W3CDTF">2017-06-28T10:41:00Z</dcterms:modified>
</cp:coreProperties>
</file>