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48" w:rsidRDefault="00BF1C48">
      <w:pPr>
        <w:rPr>
          <w:b/>
          <w:sz w:val="32"/>
          <w:szCs w:val="32"/>
          <w:lang w:val="en-US"/>
        </w:rPr>
      </w:pPr>
      <w:r>
        <w:rPr>
          <w:lang w:val="en-US"/>
        </w:rPr>
        <w:t xml:space="preserve">                 </w:t>
      </w:r>
      <w:r w:rsidRPr="00B44987">
        <w:rPr>
          <w:b/>
          <w:sz w:val="32"/>
          <w:szCs w:val="32"/>
          <w:lang w:val="en-US"/>
        </w:rPr>
        <w:t>NUTRITION FACTS AND ANALYSIS OF OUR ASURE</w:t>
      </w:r>
    </w:p>
    <w:p w:rsidR="00BF1C48" w:rsidRPr="00B44987" w:rsidRDefault="00BF1C48">
      <w:pPr>
        <w:rPr>
          <w:b/>
          <w:sz w:val="28"/>
          <w:szCs w:val="28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</w:t>
      </w:r>
    </w:p>
    <w:p w:rsidR="00BF1C48" w:rsidRDefault="00BF1C48">
      <w:r>
        <w:t>Το γλυκό που έφτιαξαν τα παιδιά έχει 1950 θερμίδες (</w:t>
      </w:r>
      <w:r>
        <w:rPr>
          <w:lang w:val="en-US"/>
        </w:rPr>
        <w:t>kcal</w:t>
      </w:r>
      <w:r w:rsidRPr="00292632">
        <w:t xml:space="preserve">) , </w:t>
      </w:r>
      <w:r>
        <w:t>επομένως φτάνει τις 240 θερμίδες ανά μπολάκι.</w:t>
      </w:r>
    </w:p>
    <w:p w:rsidR="00BF1C48" w:rsidRPr="002D4766" w:rsidRDefault="00BF1C48">
      <w:r>
        <w:t>Το 55% της σύστασης αποτελείται από υδατάνθρακες, το 40% από λίπος και μόλις το 5% από πρωτεϊνες. Η επιλογή των πρώτων υλών είναι πολύ καλή , εφόσον αποτελείται από υγειινά και καλής ποιότητας υλικά. Η βρώμη είναι δημητριακό πλούσιο σε φυτικές ίνες και β-γλυκάνες, η καστανή ζάχαρη είναι λιγότερο επεξεργασμένη από την λευκή</w:t>
      </w:r>
      <w:r w:rsidRPr="00B70212">
        <w:t xml:space="preserve"> </w:t>
      </w:r>
      <w:r>
        <w:t xml:space="preserve">, τα αμύγδαλα δίνουν στο γλυκό άριστης ποιότητας φυτικά λιπαρα οξέα (κυρίως  ω6), ενώ τα φρούτα που επιλέχθηκαν περιέχουν  φλαβονοειδή τα οποία είναι ισχυρά αντιοξειδωτικά, φυτικές ίνες και βιταμίνη </w:t>
      </w:r>
      <w:r>
        <w:rPr>
          <w:lang w:val="en-US"/>
        </w:rPr>
        <w:t>C</w:t>
      </w:r>
      <w:r w:rsidRPr="00292632">
        <w:t>.</w:t>
      </w:r>
    </w:p>
    <w:p w:rsidR="00BF1C48" w:rsidRPr="002D4766" w:rsidRDefault="00BF1C48"/>
    <w:p w:rsidR="00BF1C48" w:rsidRDefault="00BF1C48">
      <w:pPr>
        <w:rPr>
          <w:lang w:val="en-US"/>
        </w:rPr>
      </w:pPr>
      <w:r>
        <w:rPr>
          <w:lang w:val="en-US"/>
        </w:rPr>
        <w:t>The dessert that the children made has 1, 950 kcal, that is, it is up to 240 kcal per small bowl.</w:t>
      </w:r>
    </w:p>
    <w:p w:rsidR="00BF1C48" w:rsidRDefault="00BF1C48">
      <w:pPr>
        <w:rPr>
          <w:lang w:val="en-US"/>
        </w:rPr>
      </w:pPr>
      <w:r>
        <w:rPr>
          <w:lang w:val="en-US"/>
        </w:rPr>
        <w:t xml:space="preserve">It consists of 55% of carbohydrates, 40% of fat and only 5% of proteins. The selection of ingredients is very good, as these are healthy and high- quality. Oat is a grain rich in dietary fibres and b glucan, brown sugar is less processed than white, almonds give the dessert plant fatty acids (especially </w:t>
      </w:r>
      <w:r w:rsidRPr="003438C5">
        <w:rPr>
          <w:lang w:val="en-US"/>
        </w:rPr>
        <w:t>Omega-6), while the fruit which was chosen contains flavonoids</w:t>
      </w:r>
      <w:r>
        <w:rPr>
          <w:lang w:val="en-US"/>
        </w:rPr>
        <w:t>,</w:t>
      </w:r>
      <w:r w:rsidRPr="003438C5">
        <w:rPr>
          <w:lang w:val="en-US"/>
        </w:rPr>
        <w:t xml:space="preserve"> which are </w:t>
      </w:r>
      <w:r>
        <w:rPr>
          <w:lang w:val="en-US"/>
        </w:rPr>
        <w:t>strong</w:t>
      </w:r>
      <w:r w:rsidRPr="003438C5">
        <w:rPr>
          <w:lang w:val="en-US"/>
        </w:rPr>
        <w:t xml:space="preserve"> antioxidant</w:t>
      </w:r>
      <w:r>
        <w:rPr>
          <w:lang w:val="en-US"/>
        </w:rPr>
        <w:t>s</w:t>
      </w:r>
      <w:r w:rsidRPr="003438C5">
        <w:rPr>
          <w:lang w:val="en-US"/>
        </w:rPr>
        <w:t>, dietary fibres and vitamin C.</w:t>
      </w:r>
    </w:p>
    <w:p w:rsidR="00BF1C48" w:rsidRPr="003438C5" w:rsidRDefault="00BF1C4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</w:t>
      </w:r>
      <w:r w:rsidRPr="00B44987">
        <w:rPr>
          <w:b/>
          <w:sz w:val="28"/>
          <w:szCs w:val="28"/>
          <w:lang w:val="en-US"/>
        </w:rPr>
        <w:t>by the dietician Dimitra Christodoulou</w:t>
      </w:r>
      <w:r>
        <w:rPr>
          <w:lang w:val="en-US"/>
        </w:rPr>
        <w:t xml:space="preserve">  </w:t>
      </w:r>
    </w:p>
    <w:sectPr w:rsidR="00BF1C48" w:rsidRPr="003438C5" w:rsidSect="000865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632"/>
    <w:rsid w:val="000865E1"/>
    <w:rsid w:val="00292632"/>
    <w:rsid w:val="002D4766"/>
    <w:rsid w:val="003438C5"/>
    <w:rsid w:val="00612CAD"/>
    <w:rsid w:val="00674639"/>
    <w:rsid w:val="00715575"/>
    <w:rsid w:val="00876FB4"/>
    <w:rsid w:val="00B44987"/>
    <w:rsid w:val="00B70212"/>
    <w:rsid w:val="00BF1C48"/>
    <w:rsid w:val="00D601A8"/>
    <w:rsid w:val="00EF4C2A"/>
    <w:rsid w:val="00F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438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216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Mikonos1</dc:creator>
  <cp:keywords/>
  <dc:description/>
  <cp:lastModifiedBy>3ο Γυμνάσιο Κορίνθου (SDK)</cp:lastModifiedBy>
  <cp:revision>4</cp:revision>
  <dcterms:created xsi:type="dcterms:W3CDTF">2016-04-12T20:05:00Z</dcterms:created>
  <dcterms:modified xsi:type="dcterms:W3CDTF">2016-04-13T09:49:00Z</dcterms:modified>
</cp:coreProperties>
</file>