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7CDCA8CD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47D06D49" w14:textId="5C50D44A" w:rsidR="001B2ABD" w:rsidRDefault="009013A6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5463585" wp14:editId="3FE077B0">
                  <wp:extent cx="2387600" cy="204597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0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D73C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784CE342" w14:textId="5F2B2C85" w:rsidR="009013A6" w:rsidRPr="009013A6" w:rsidRDefault="009013A6" w:rsidP="009013A6">
            <w:pPr>
              <w:pStyle w:val="KonuBal"/>
            </w:pPr>
            <w:r>
              <w:t>Gal cooperatı-ve</w:t>
            </w:r>
          </w:p>
          <w:p w14:paraId="5C031229" w14:textId="59E90288" w:rsidR="001B2ABD" w:rsidRDefault="009013A6" w:rsidP="001B2ABD">
            <w:pPr>
              <w:pStyle w:val="Altyaz"/>
            </w:pPr>
            <w:r>
              <w:rPr>
                <w:spacing w:val="0"/>
                <w:w w:val="100"/>
              </w:rPr>
              <w:t>Job Anouncement</w:t>
            </w:r>
          </w:p>
        </w:tc>
      </w:tr>
      <w:tr w:rsidR="001B2ABD" w14:paraId="20A8F7A8" w14:textId="77777777" w:rsidTr="00AE7882">
        <w:tc>
          <w:tcPr>
            <w:tcW w:w="3600" w:type="dxa"/>
          </w:tcPr>
          <w:p w14:paraId="3844AE9E" w14:textId="5451F4DD" w:rsidR="001B2ABD" w:rsidRDefault="00D96209" w:rsidP="00036450">
            <w:pPr>
              <w:pStyle w:val="Balk3"/>
            </w:pPr>
            <w:r>
              <w:t>PRIORITY REQUIREMENT:</w:t>
            </w:r>
          </w:p>
          <w:p w14:paraId="525879E5" w14:textId="465AFCCB" w:rsidR="00036450" w:rsidRDefault="009013A6" w:rsidP="009013A6">
            <w:r>
              <w:t>We GAL Cooperative are asking for college graduated, hardworking and cheerful staffs.</w:t>
            </w:r>
          </w:p>
          <w:p w14:paraId="2749176A" w14:textId="77777777" w:rsidR="00036450" w:rsidRDefault="00036450" w:rsidP="00036450"/>
          <w:p w14:paraId="3A141374" w14:textId="1EBCC39E" w:rsidR="00036450" w:rsidRPr="00CB0055" w:rsidRDefault="00D96209" w:rsidP="00CB0055">
            <w:pPr>
              <w:pStyle w:val="Balk3"/>
            </w:pPr>
            <w:r>
              <w:t>Contact:</w:t>
            </w:r>
          </w:p>
          <w:p w14:paraId="2F3B09BB" w14:textId="36660FD9" w:rsidR="004D3011" w:rsidRDefault="00D96209" w:rsidP="004D3011">
            <w:r>
              <w:t>PHONE:</w:t>
            </w:r>
          </w:p>
          <w:p w14:paraId="06F11471" w14:textId="3D9556BE" w:rsidR="004D3011" w:rsidRDefault="009013A6" w:rsidP="004D3011">
            <w:r>
              <w:t>0 598 989 8989</w:t>
            </w:r>
          </w:p>
          <w:p w14:paraId="69A9EDCB" w14:textId="77777777" w:rsidR="004D3011" w:rsidRPr="004D3011" w:rsidRDefault="004D3011" w:rsidP="004D3011"/>
          <w:p w14:paraId="37146E2C" w14:textId="07767AEC" w:rsidR="004D3011" w:rsidRDefault="00D96209" w:rsidP="004D3011">
            <w:r>
              <w:t>WEB SITE:</w:t>
            </w:r>
          </w:p>
          <w:p w14:paraId="25D35744" w14:textId="052E8B9B" w:rsidR="004D3011" w:rsidRDefault="009013A6" w:rsidP="004D3011">
            <w:r>
              <w:t>www.gaziantepanadolulisesi.com</w:t>
            </w:r>
          </w:p>
          <w:p w14:paraId="21FB2FEC" w14:textId="0ADF6D08" w:rsidR="009013A6" w:rsidRDefault="009013A6" w:rsidP="009013A6"/>
          <w:p w14:paraId="63FDFE1B" w14:textId="77777777" w:rsidR="00D96209" w:rsidRDefault="00D96209" w:rsidP="009013A6">
            <w:r>
              <w:t>E-MAIL:</w:t>
            </w:r>
          </w:p>
          <w:p w14:paraId="38668A9F" w14:textId="70576657" w:rsidR="00D96209" w:rsidRDefault="00D96209" w:rsidP="009013A6">
            <w:r>
              <w:t>galcooperative@gmail.com</w:t>
            </w:r>
          </w:p>
          <w:p w14:paraId="53E424C6" w14:textId="38AFFC89" w:rsidR="009013A6" w:rsidRDefault="009013A6" w:rsidP="009013A6"/>
          <w:p w14:paraId="3B628E2C" w14:textId="25A5E8DF" w:rsidR="004D3011" w:rsidRPr="004D3011" w:rsidRDefault="004D3011" w:rsidP="004D3011"/>
        </w:tc>
        <w:tc>
          <w:tcPr>
            <w:tcW w:w="720" w:type="dxa"/>
          </w:tcPr>
          <w:p w14:paraId="4EF50C8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29EF132E" w14:textId="71BFDA6B" w:rsidR="001B2ABD" w:rsidRDefault="009013A6" w:rsidP="00036450">
            <w:pPr>
              <w:pStyle w:val="Balk2"/>
            </w:pPr>
            <w:r>
              <w:t>Socıal medıa manager</w:t>
            </w:r>
          </w:p>
          <w:p w14:paraId="0D29035C" w14:textId="77777777" w:rsidR="009013A6" w:rsidRDefault="009013A6" w:rsidP="009013A6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JOB TYPE: Paid Intern</w:t>
            </w:r>
          </w:p>
          <w:p w14:paraId="797285A8" w14:textId="77777777" w:rsidR="009013A6" w:rsidRDefault="009013A6" w:rsidP="009013A6">
            <w:pPr>
              <w:rPr>
                <w:lang w:val="en-US"/>
              </w:rPr>
            </w:pPr>
            <w:r>
              <w:rPr>
                <w:lang w:val="en-US"/>
              </w:rPr>
              <w:t>JOB SCHEDULE: Part-Time</w:t>
            </w:r>
          </w:p>
          <w:p w14:paraId="397E88CD" w14:textId="23157E38" w:rsidR="009013A6" w:rsidRDefault="009013A6" w:rsidP="009013A6">
            <w:pPr>
              <w:rPr>
                <w:lang w:val="en-US"/>
              </w:rPr>
            </w:pPr>
            <w:r>
              <w:rPr>
                <w:lang w:val="en-US"/>
              </w:rPr>
              <w:t xml:space="preserve">JOB LOCATION: </w:t>
            </w:r>
            <w:r>
              <w:rPr>
                <w:lang w:val="en-US"/>
              </w:rPr>
              <w:t>Gaziantep-Turkey</w:t>
            </w:r>
          </w:p>
          <w:p w14:paraId="164E44FE" w14:textId="54412E34" w:rsidR="009013A6" w:rsidRPr="009013A6" w:rsidRDefault="009013A6" w:rsidP="009013A6">
            <w:pPr>
              <w:pStyle w:val="Balk4"/>
            </w:pPr>
            <w:r>
              <w:rPr>
                <w:lang w:val="en-US"/>
              </w:rPr>
              <w:t xml:space="preserve">JOB </w:t>
            </w:r>
            <w:r w:rsidR="00D96209" w:rsidRPr="00D96209">
              <w:rPr>
                <w:lang w:val="en-US"/>
              </w:rPr>
              <w:t>REQUIREMENTS</w:t>
            </w:r>
            <w:r>
              <w:rPr>
                <w:lang w:val="en-US"/>
              </w:rPr>
              <w:t xml:space="preserve"> - the candidate should</w:t>
            </w:r>
            <w:r>
              <w:rPr>
                <w:lang w:val="en-US"/>
              </w:rPr>
              <w:t>:</w:t>
            </w:r>
          </w:p>
          <w:p w14:paraId="0DD54FD6" w14:textId="3D852B86" w:rsidR="00036450" w:rsidRDefault="009013A6" w:rsidP="009013A6">
            <w:pPr>
              <w:pStyle w:val="Tarih"/>
              <w:rPr>
                <w:lang w:bidi="tr-TR"/>
              </w:rPr>
            </w:pPr>
            <w:r>
              <w:rPr>
                <w:lang w:bidi="tr-TR"/>
              </w:rPr>
              <w:t>-be experienced,</w:t>
            </w:r>
          </w:p>
          <w:p w14:paraId="38E39816" w14:textId="0D4F39DE" w:rsidR="009013A6" w:rsidRDefault="009013A6" w:rsidP="009013A6">
            <w:pPr>
              <w:rPr>
                <w:lang w:bidi="tr-TR"/>
              </w:rPr>
            </w:pPr>
            <w:r>
              <w:rPr>
                <w:lang w:bidi="tr-TR"/>
              </w:rPr>
              <w:t>-be hardworking,</w:t>
            </w:r>
          </w:p>
          <w:p w14:paraId="336BA329" w14:textId="62268BE1" w:rsidR="009013A6" w:rsidRDefault="009013A6" w:rsidP="009013A6">
            <w:pPr>
              <w:rPr>
                <w:lang w:bidi="tr-TR"/>
              </w:rPr>
            </w:pPr>
            <w:r>
              <w:rPr>
                <w:lang w:bidi="tr-TR"/>
              </w:rPr>
              <w:t>-</w:t>
            </w:r>
            <w:r w:rsidR="00D96209">
              <w:rPr>
                <w:lang w:bidi="tr-TR"/>
              </w:rPr>
              <w:t>be atleast 24,</w:t>
            </w:r>
          </w:p>
          <w:p w14:paraId="7BD115E5" w14:textId="022BD620" w:rsidR="00D96209" w:rsidRDefault="00D96209" w:rsidP="009013A6">
            <w:pPr>
              <w:rPr>
                <w:lang w:bidi="tr-TR"/>
              </w:rPr>
            </w:pPr>
            <w:r>
              <w:rPr>
                <w:lang w:bidi="tr-TR"/>
              </w:rPr>
              <w:t>-highlight our cooperative,</w:t>
            </w:r>
          </w:p>
          <w:p w14:paraId="66C22E6A" w14:textId="1F2F3016" w:rsidR="00D96209" w:rsidRDefault="00D96209" w:rsidP="009013A6">
            <w:pPr>
              <w:rPr>
                <w:lang w:bidi="tr-TR"/>
              </w:rPr>
            </w:pPr>
            <w:r>
              <w:rPr>
                <w:lang w:bidi="tr-TR"/>
              </w:rPr>
              <w:t>-be kind.</w:t>
            </w:r>
          </w:p>
          <w:p w14:paraId="70548A84" w14:textId="2B47DAA5" w:rsidR="00D96209" w:rsidRPr="009013A6" w:rsidRDefault="00D96209" w:rsidP="009013A6">
            <w:pPr>
              <w:rPr>
                <w:lang w:bidi="tr-TR"/>
              </w:rPr>
            </w:pPr>
            <w:r>
              <w:rPr>
                <w:lang w:bidi="tr-TR"/>
              </w:rPr>
              <w:t>SALARY=1750$+bonus by each succesful post.</w:t>
            </w:r>
          </w:p>
          <w:p w14:paraId="13D4F290" w14:textId="51907800" w:rsidR="00D96209" w:rsidRPr="00D96209" w:rsidRDefault="00D96209" w:rsidP="00D96209">
            <w:pPr>
              <w:pStyle w:val="Balk2"/>
            </w:pPr>
            <w:r>
              <w:t>sECURITY</w:t>
            </w:r>
          </w:p>
          <w:p w14:paraId="6B6A4797" w14:textId="46A321D3" w:rsidR="00D96209" w:rsidRDefault="00D96209" w:rsidP="00D96209">
            <w:pPr>
              <w:rPr>
                <w:lang w:val="en-US"/>
              </w:rPr>
            </w:pPr>
            <w:r>
              <w:rPr>
                <w:lang w:val="en-US"/>
              </w:rPr>
              <w:t xml:space="preserve">JOB SCHEDULE: </w:t>
            </w:r>
            <w:r>
              <w:rPr>
                <w:lang w:val="en-US"/>
              </w:rPr>
              <w:t>Full-Time</w:t>
            </w:r>
          </w:p>
          <w:p w14:paraId="67495E6B" w14:textId="77777777" w:rsidR="00D96209" w:rsidRDefault="00D96209" w:rsidP="00D96209">
            <w:pPr>
              <w:rPr>
                <w:lang w:val="en-US"/>
              </w:rPr>
            </w:pPr>
            <w:r>
              <w:rPr>
                <w:lang w:val="en-US"/>
              </w:rPr>
              <w:t>JOB LOCATION: Gaziantep-Turkey</w:t>
            </w:r>
          </w:p>
          <w:p w14:paraId="04B824BD" w14:textId="77777777" w:rsidR="00D96209" w:rsidRPr="009013A6" w:rsidRDefault="00D96209" w:rsidP="00D96209">
            <w:pPr>
              <w:pStyle w:val="Balk4"/>
            </w:pPr>
            <w:r>
              <w:rPr>
                <w:lang w:val="en-US"/>
              </w:rPr>
              <w:t xml:space="preserve">JOB </w:t>
            </w:r>
            <w:r w:rsidRPr="00D96209">
              <w:rPr>
                <w:lang w:val="en-US"/>
              </w:rPr>
              <w:t>REQUIREMENTS</w:t>
            </w:r>
            <w:r>
              <w:rPr>
                <w:lang w:val="en-US"/>
              </w:rPr>
              <w:t xml:space="preserve"> - the candidate should:</w:t>
            </w:r>
          </w:p>
          <w:p w14:paraId="5D052B70" w14:textId="29D55445" w:rsidR="004D3011" w:rsidRDefault="00D96209" w:rsidP="00036450">
            <w:r>
              <w:t>-be experienced,</w:t>
            </w:r>
          </w:p>
          <w:p w14:paraId="780EAD69" w14:textId="026FDAE7" w:rsidR="00D96209" w:rsidRDefault="00D96209" w:rsidP="00036450">
            <w:r>
              <w:t>-be kind,</w:t>
            </w:r>
          </w:p>
          <w:p w14:paraId="182D91A2" w14:textId="71B02A09" w:rsidR="00D96209" w:rsidRDefault="00D96209" w:rsidP="00036450">
            <w:r>
              <w:t>-be cold-blooded,</w:t>
            </w:r>
          </w:p>
          <w:p w14:paraId="2A604679" w14:textId="00B90E57" w:rsidR="00036450" w:rsidRDefault="00D96209" w:rsidP="00666825">
            <w:r>
              <w:t>SALARY=2100$</w:t>
            </w:r>
          </w:p>
          <w:p w14:paraId="4A7C612E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bidi="tr-TR"/>
              </w:rPr>
              <w:drawing>
                <wp:inline distT="0" distB="0" distL="0" distR="0" wp14:anchorId="5EF3A89F" wp14:editId="4498CB68">
                  <wp:extent cx="3756660" cy="1257300"/>
                  <wp:effectExtent l="0" t="0" r="0" b="0"/>
                  <wp:docPr id="12" name="Grafik 12" descr="yetenek grafiğ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31A89F" w14:textId="77777777" w:rsidR="0043117B" w:rsidRDefault="0001366D" w:rsidP="000C45FF">
      <w:pPr>
        <w:tabs>
          <w:tab w:val="left" w:pos="990"/>
        </w:tabs>
      </w:pPr>
    </w:p>
    <w:sectPr w:rsidR="0043117B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BB17" w14:textId="77777777" w:rsidR="0001366D" w:rsidRDefault="0001366D" w:rsidP="000C45FF">
      <w:r>
        <w:separator/>
      </w:r>
    </w:p>
  </w:endnote>
  <w:endnote w:type="continuationSeparator" w:id="0">
    <w:p w14:paraId="262A5429" w14:textId="77777777" w:rsidR="0001366D" w:rsidRDefault="0001366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394F" w14:textId="77777777" w:rsidR="0001366D" w:rsidRDefault="0001366D" w:rsidP="000C45FF">
      <w:r>
        <w:separator/>
      </w:r>
    </w:p>
  </w:footnote>
  <w:footnote w:type="continuationSeparator" w:id="0">
    <w:p w14:paraId="3E798D00" w14:textId="77777777" w:rsidR="0001366D" w:rsidRDefault="0001366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BF16" w14:textId="77777777"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2576F4F6" wp14:editId="5FA03777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A6"/>
    <w:rsid w:val="0001366D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66825"/>
    <w:rsid w:val="006771D0"/>
    <w:rsid w:val="00715FCB"/>
    <w:rsid w:val="00743101"/>
    <w:rsid w:val="007775E1"/>
    <w:rsid w:val="007867A0"/>
    <w:rsid w:val="007927F5"/>
    <w:rsid w:val="00802CA0"/>
    <w:rsid w:val="009013A6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937C9"/>
    <w:rsid w:val="00D96209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FCA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ay\AppData\Local\Microsoft\Office\16.0\DTS\tr-TR%7b7800C8DA-9536-4B66-AA30-6F9503D94E43%7d\%7b0AB35BD7-D172-47B9-9611-6341CBBFC084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05750320763657"/>
          <c:y val="0"/>
          <c:w val="0.76757385549929991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{0AB35BD7-D172-47B9-9611-6341CBBFC084}tf00546271_win32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2020-11-26T14:11:00Z</dcterms:created>
  <dcterms:modified xsi:type="dcterms:W3CDTF">2020-11-26T14:30:00Z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