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F3" w:rsidRPr="00BA24FE" w:rsidRDefault="004E7F30" w:rsidP="004B7CAD">
      <w:pPr>
        <w:pStyle w:val="Testname"/>
        <w:tabs>
          <w:tab w:val="center" w:pos="4680"/>
        </w:tabs>
        <w:jc w:val="center"/>
        <w:rPr>
          <w:rFonts w:ascii="Arial" w:eastAsia="Batang" w:hAnsi="Arial" w:cs="Arial"/>
          <w:sz w:val="20"/>
          <w:szCs w:val="20"/>
        </w:rPr>
      </w:pPr>
      <w:r w:rsidRPr="00BA24FE">
        <w:rPr>
          <w:rFonts w:ascii="Arial" w:eastAsia="Batang" w:hAnsi="Arial" w:cs="Arial"/>
          <w:sz w:val="20"/>
          <w:szCs w:val="20"/>
        </w:rPr>
        <w:t>Bullying at School</w:t>
      </w:r>
    </w:p>
    <w:p w:rsidR="004B7CAD" w:rsidRPr="00BA24FE" w:rsidRDefault="004B7CAD" w:rsidP="00DB09A2">
      <w:pPr>
        <w:pStyle w:val="Instructionstitle"/>
        <w:rPr>
          <w:rFonts w:ascii="Arial" w:eastAsia="Batang" w:hAnsi="Arial" w:cs="Arial"/>
          <w:sz w:val="20"/>
          <w:szCs w:val="20"/>
        </w:rPr>
      </w:pPr>
      <w:r w:rsidRPr="00BA24FE">
        <w:rPr>
          <w:rFonts w:ascii="Arial" w:eastAsia="Batang" w:hAnsi="Arial" w:cs="Arial"/>
          <w:sz w:val="20"/>
          <w:szCs w:val="20"/>
        </w:rPr>
        <w:t>Age ____________Class ___________________   Date ______________________</w:t>
      </w:r>
    </w:p>
    <w:p w:rsidR="004E7F30" w:rsidRPr="00BA24FE" w:rsidRDefault="00CC2B5A" w:rsidP="00DB09A2">
      <w:pPr>
        <w:pStyle w:val="Instructionstitle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noProof/>
          <w:sz w:val="20"/>
          <w:szCs w:val="20"/>
          <w:lang w:val="hr-HR" w:eastAsia="hr-HR"/>
        </w:rPr>
        <w:pict>
          <v:roundrect id="_x0000_s1026" style="position:absolute;margin-left:357.75pt;margin-top:19.4pt;width:18.75pt;height:9.75pt;z-index:251658240" arcsize="10923f"/>
        </w:pict>
      </w:r>
      <w:r>
        <w:rPr>
          <w:rFonts w:ascii="Arial" w:eastAsia="Batang" w:hAnsi="Arial" w:cs="Arial"/>
          <w:noProof/>
          <w:sz w:val="20"/>
          <w:szCs w:val="20"/>
          <w:lang w:val="hr-HR" w:eastAsia="hr-HR"/>
        </w:rPr>
        <w:pict>
          <v:roundrect id="_x0000_s1027" style="position:absolute;margin-left:272.25pt;margin-top:19.4pt;width:18.75pt;height:9.75pt;z-index:251659264" arcsize="10923f"/>
        </w:pict>
      </w:r>
      <w:r w:rsidR="004E7F30" w:rsidRPr="00BA24FE">
        <w:rPr>
          <w:rFonts w:ascii="Arial" w:eastAsia="Batang" w:hAnsi="Arial" w:cs="Arial"/>
          <w:sz w:val="20"/>
          <w:szCs w:val="20"/>
        </w:rPr>
        <w:t xml:space="preserve">School ___________________________I am             a girl                       a boy </w:t>
      </w:r>
    </w:p>
    <w:p w:rsidR="00DB09A2" w:rsidRPr="00BA24FE" w:rsidRDefault="00DB09A2" w:rsidP="00DB09A2">
      <w:pPr>
        <w:pStyle w:val="Instructionstitle"/>
        <w:rPr>
          <w:rFonts w:ascii="Arial" w:eastAsia="Batang" w:hAnsi="Arial" w:cs="Arial"/>
          <w:sz w:val="20"/>
          <w:szCs w:val="20"/>
        </w:rPr>
      </w:pPr>
      <w:r w:rsidRPr="00BA24FE">
        <w:rPr>
          <w:rFonts w:ascii="Arial" w:eastAsia="Batang" w:hAnsi="Arial" w:cs="Arial"/>
          <w:sz w:val="20"/>
          <w:szCs w:val="20"/>
        </w:rPr>
        <w:t>Instructions</w:t>
      </w:r>
    </w:p>
    <w:sdt>
      <w:sdtPr>
        <w:rPr>
          <w:rFonts w:ascii="Arial" w:eastAsia="Batang" w:hAnsi="Arial" w:cs="Arial"/>
          <w:sz w:val="20"/>
          <w:szCs w:val="20"/>
          <w:u w:val="single"/>
        </w:rPr>
        <w:id w:val="36987245"/>
        <w:placeholder>
          <w:docPart w:val="25EBBD3442474FDB9870248E3B78D366"/>
        </w:placeholder>
      </w:sdtPr>
      <w:sdtContent>
        <w:p w:rsidR="00BC40F3" w:rsidRPr="00BA24FE" w:rsidRDefault="004E7F30" w:rsidP="005006E2">
          <w:pPr>
            <w:pStyle w:val="Instructionstostudents"/>
            <w:ind w:left="288"/>
            <w:rPr>
              <w:rFonts w:ascii="Arial" w:eastAsia="Batang" w:hAnsi="Arial" w:cs="Arial"/>
              <w:sz w:val="20"/>
              <w:szCs w:val="20"/>
              <w:u w:val="single"/>
            </w:rPr>
          </w:pPr>
          <w:r w:rsidRPr="00BA24FE">
            <w:rPr>
              <w:rFonts w:ascii="Arial" w:eastAsia="Batang" w:hAnsi="Arial" w:cs="Arial"/>
              <w:sz w:val="20"/>
              <w:szCs w:val="20"/>
              <w:u w:val="single"/>
            </w:rPr>
            <w:t xml:space="preserve">Read questions and </w:t>
          </w:r>
          <w:r w:rsidR="00006649" w:rsidRPr="00BA24FE">
            <w:rPr>
              <w:rFonts w:ascii="Arial" w:eastAsia="Batang" w:hAnsi="Arial" w:cs="Arial"/>
              <w:sz w:val="20"/>
              <w:szCs w:val="20"/>
              <w:u w:val="single"/>
            </w:rPr>
            <w:t>circle</w:t>
          </w:r>
          <w:r w:rsidRPr="00BA24FE">
            <w:rPr>
              <w:rFonts w:ascii="Arial" w:eastAsia="Batang" w:hAnsi="Arial" w:cs="Arial"/>
              <w:sz w:val="20"/>
              <w:szCs w:val="20"/>
              <w:u w:val="single"/>
            </w:rPr>
            <w:t xml:space="preserve"> the right answer for you. Try to be honest.</w:t>
          </w:r>
        </w:p>
      </w:sdtContent>
    </w:sdt>
    <w:p w:rsidR="00915F39" w:rsidRPr="00BA24FE" w:rsidRDefault="005A19DD" w:rsidP="00CE24D9">
      <w:pPr>
        <w:pStyle w:val="Testsectiontitles"/>
        <w:rPr>
          <w:rFonts w:ascii="Arial" w:eastAsia="Batang" w:hAnsi="Arial" w:cs="Arial"/>
          <w:sz w:val="20"/>
          <w:szCs w:val="20"/>
        </w:rPr>
      </w:pPr>
      <w:r w:rsidRPr="00BA24FE">
        <w:rPr>
          <w:rFonts w:ascii="Arial" w:eastAsia="Batang" w:hAnsi="Arial" w:cs="Arial"/>
          <w:sz w:val="20"/>
          <w:szCs w:val="20"/>
        </w:rPr>
        <w:t xml:space="preserve">Part </w:t>
      </w:r>
      <w:r w:rsidR="003A176D" w:rsidRPr="00BA24FE">
        <w:rPr>
          <w:rFonts w:ascii="Arial" w:eastAsia="Batang" w:hAnsi="Arial" w:cs="Arial"/>
          <w:sz w:val="20"/>
          <w:szCs w:val="20"/>
        </w:rPr>
        <w:t>I</w:t>
      </w:r>
      <w:r w:rsidR="00915F39" w:rsidRPr="00BA24FE">
        <w:rPr>
          <w:rFonts w:ascii="Arial" w:eastAsia="Batang" w:hAnsi="Arial" w:cs="Arial"/>
          <w:sz w:val="20"/>
          <w:szCs w:val="20"/>
        </w:rPr>
        <w:t xml:space="preserve">: </w:t>
      </w:r>
      <w:sdt>
        <w:sdtPr>
          <w:rPr>
            <w:rFonts w:ascii="Arial" w:eastAsia="Batang" w:hAnsi="Arial" w:cs="Arial"/>
            <w:sz w:val="20"/>
            <w:szCs w:val="20"/>
          </w:rPr>
          <w:id w:val="36987823"/>
          <w:placeholder>
            <w:docPart w:val="39A8869A4E104B1BA0B5DE6CD4B648F8"/>
          </w:placeholder>
        </w:sdtPr>
        <w:sdtContent>
          <w:r w:rsidR="004B7CAD" w:rsidRPr="00BA24FE">
            <w:rPr>
              <w:rFonts w:ascii="Arial" w:eastAsia="Batang" w:hAnsi="Arial" w:cs="Arial"/>
              <w:sz w:val="20"/>
              <w:szCs w:val="20"/>
            </w:rPr>
            <w:t>Bullying at your school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D45322" w:rsidRPr="00BA24FE" w:rsidTr="00D45322">
        <w:tc>
          <w:tcPr>
            <w:tcW w:w="745" w:type="dxa"/>
            <w:vAlign w:val="bottom"/>
          </w:tcPr>
          <w:p w:rsidR="00D45322" w:rsidRPr="00BA24FE" w:rsidRDefault="00D45322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45322" w:rsidRPr="00BA24FE" w:rsidRDefault="00D45322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559"/>
            <w:placeholder>
              <w:docPart w:val="9EA978B5A88C4EBA9BAC07E2E4E5A5D8"/>
            </w:placeholder>
          </w:sdtPr>
          <w:sdtContent>
            <w:tc>
              <w:tcPr>
                <w:tcW w:w="8010" w:type="dxa"/>
              </w:tcPr>
              <w:p w:rsidR="00D45322" w:rsidRPr="00BA24FE" w:rsidRDefault="004E7F30" w:rsidP="004E7F30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In my school I feel:</w:t>
                </w:r>
              </w:p>
            </w:tc>
          </w:sdtContent>
        </w:sdt>
      </w:tr>
      <w:tr w:rsidR="00915F39" w:rsidRPr="00BA24FE" w:rsidTr="00D45322">
        <w:tc>
          <w:tcPr>
            <w:tcW w:w="745" w:type="dxa"/>
            <w:vAlign w:val="bottom"/>
          </w:tcPr>
          <w:p w:rsidR="00915F39" w:rsidRPr="00BA24FE" w:rsidRDefault="00915F39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15F39" w:rsidRPr="00BA24FE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560"/>
            <w:placeholder>
              <w:docPart w:val="767C7240F53E470E9D449EE7308B458D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BA24FE" w:rsidRDefault="004E7F30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scared and not very safe</w:t>
                </w:r>
                <w:r w:rsidR="00BD32B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15F39" w:rsidRPr="00BA24FE" w:rsidTr="00C8278A">
        <w:tc>
          <w:tcPr>
            <w:tcW w:w="745" w:type="dxa"/>
            <w:vAlign w:val="bottom"/>
          </w:tcPr>
          <w:p w:rsidR="00915F39" w:rsidRPr="00BA24FE" w:rsidRDefault="00915F39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15F39" w:rsidRPr="00BA24FE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02"/>
            <w:placeholder>
              <w:docPart w:val="576985F88203401FBC496930FF022D9A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BA24FE" w:rsidRDefault="00883803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happy and </w:t>
                </w:r>
                <w:r w:rsidR="004E7F30"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safe 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15F39" w:rsidRPr="00BA24FE" w:rsidTr="00C8278A">
        <w:tc>
          <w:tcPr>
            <w:tcW w:w="745" w:type="dxa"/>
            <w:vAlign w:val="bottom"/>
          </w:tcPr>
          <w:p w:rsidR="00915F39" w:rsidRPr="00BA24FE" w:rsidRDefault="00915F39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15F39" w:rsidRPr="00BA24FE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03"/>
            <w:placeholder>
              <w:docPart w:val="53C70CC8CEA34025ABDA2FC26B7F2251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BA24FE" w:rsidRDefault="00883803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happy and </w:t>
                </w:r>
                <w:r w:rsidR="004E7F30" w:rsidRPr="00BA24FE">
                  <w:rPr>
                    <w:rFonts w:ascii="Arial" w:eastAsia="Batang" w:hAnsi="Arial" w:cs="Arial"/>
                    <w:sz w:val="20"/>
                    <w:szCs w:val="20"/>
                  </w:rPr>
                  <w:t>very safe</w:t>
                </w:r>
              </w:p>
            </w:tc>
          </w:sdtContent>
        </w:sdt>
      </w:tr>
    </w:tbl>
    <w:p w:rsidR="00A44BD6" w:rsidRPr="00BA24FE" w:rsidRDefault="00A44BD6" w:rsidP="00CE24D9">
      <w:pPr>
        <w:ind w:left="0" w:firstLine="0"/>
        <w:rPr>
          <w:rFonts w:ascii="Arial" w:eastAsia="Batang" w:hAnsi="Arial" w:cs="Arial"/>
          <w:szCs w:val="20"/>
        </w:rPr>
      </w:pPr>
      <w:bookmarkStart w:id="0" w:name="_GoBack"/>
      <w:bookmarkEnd w:id="0"/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4B7CAD">
            <w:pPr>
              <w:pStyle w:val="Questionnumbering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2"/>
            <w:placeholder>
              <w:docPart w:val="9EA978B5A88C4EBA9BAC07E2E4E5A5D8"/>
            </w:placeholder>
          </w:sdtPr>
          <w:sdtContent>
            <w:tc>
              <w:tcPr>
                <w:tcW w:w="8010" w:type="dxa"/>
              </w:tcPr>
              <w:p w:rsidR="00AD00DC" w:rsidRPr="00BA24FE" w:rsidRDefault="004E7F30" w:rsidP="004E7F30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In classrooms I feel: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3"/>
            <w:placeholder>
              <w:docPart w:val="767C7240F53E470E9D449EE7308B458D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4E7F30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Scared and not very safe</w:t>
                </w:r>
              </w:p>
            </w:tc>
          </w:sdtContent>
        </w:sdt>
      </w:tr>
      <w:tr w:rsidR="00AD00DC" w:rsidRPr="00BA24FE" w:rsidTr="00C8278A">
        <w:tc>
          <w:tcPr>
            <w:tcW w:w="745" w:type="dxa"/>
            <w:vAlign w:val="bottom"/>
          </w:tcPr>
          <w:p w:rsidR="00AD00DC" w:rsidRPr="00BA24FE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4"/>
            <w:placeholder>
              <w:docPart w:val="576985F88203401FBC496930FF022D9A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A624DB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S</w:t>
                </w:r>
                <w:r w:rsidR="004E7F30" w:rsidRPr="00BA24FE">
                  <w:rPr>
                    <w:rFonts w:ascii="Arial" w:eastAsia="Batang" w:hAnsi="Arial" w:cs="Arial"/>
                    <w:sz w:val="20"/>
                    <w:szCs w:val="20"/>
                  </w:rPr>
                  <w:t>afe</w:t>
                </w:r>
              </w:p>
            </w:tc>
          </w:sdtContent>
        </w:sdt>
      </w:tr>
      <w:tr w:rsidR="00AD00DC" w:rsidRPr="00BA24FE" w:rsidTr="00CE24D9">
        <w:trPr>
          <w:trHeight w:val="80"/>
        </w:trPr>
        <w:tc>
          <w:tcPr>
            <w:tcW w:w="745" w:type="dxa"/>
            <w:vAlign w:val="bottom"/>
          </w:tcPr>
          <w:p w:rsidR="00AD00DC" w:rsidRPr="00BA24FE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5"/>
            <w:placeholder>
              <w:docPart w:val="53C70CC8CEA34025ABDA2FC26B7F2251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4E7F30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very safe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D00DC" w:rsidRPr="00BA24FE" w:rsidRDefault="00AD00DC" w:rsidP="00CE24D9">
      <w:pPr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4B7CAD">
            <w:pPr>
              <w:pStyle w:val="Questionnumbering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6"/>
            <w:placeholder>
              <w:docPart w:val="9EA978B5A88C4EBA9BAC07E2E4E5A5D8"/>
            </w:placeholder>
          </w:sdtPr>
          <w:sdtContent>
            <w:tc>
              <w:tcPr>
                <w:tcW w:w="8010" w:type="dxa"/>
              </w:tcPr>
              <w:p w:rsidR="00AD00DC" w:rsidRPr="00BA24FE" w:rsidRDefault="004E7F30" w:rsidP="004E7F30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On my way to school I feel: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7"/>
            <w:placeholder>
              <w:docPart w:val="767C7240F53E470E9D449EE7308B458D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CC2B5A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Batang" w:hAnsi="Arial" w:cs="Arial"/>
                      <w:sz w:val="20"/>
                      <w:szCs w:val="20"/>
                    </w:rPr>
                    <w:id w:val="1649854981"/>
                    <w:placeholder>
                      <w:docPart w:val="3E60699955164FCCA19AECBC5B331997"/>
                    </w:placeholder>
                  </w:sdtPr>
                  <w:sdtContent>
                    <w:r w:rsidR="004E7F30" w:rsidRPr="00BA24FE">
                      <w:rPr>
                        <w:rFonts w:ascii="Arial" w:eastAsia="Batang" w:hAnsi="Arial" w:cs="Arial"/>
                        <w:sz w:val="20"/>
                        <w:szCs w:val="20"/>
                      </w:rPr>
                      <w:t>Scared and not very safe</w:t>
                    </w:r>
                    <w:r w:rsidR="00525904">
                      <w:rPr>
                        <w:rFonts w:ascii="Arial" w:eastAsia="Batang" w:hAnsi="Arial" w:cs="Arial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AD00DC" w:rsidRPr="00BA24FE" w:rsidTr="00C8278A">
        <w:tc>
          <w:tcPr>
            <w:tcW w:w="745" w:type="dxa"/>
            <w:vAlign w:val="bottom"/>
          </w:tcPr>
          <w:p w:rsidR="00AD00DC" w:rsidRPr="00BA24FE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8"/>
            <w:placeholder>
              <w:docPart w:val="576985F88203401FBC496930FF022D9A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S</w:t>
                </w:r>
                <w:r w:rsidR="004E7F30" w:rsidRPr="00BA24FE">
                  <w:rPr>
                    <w:rFonts w:ascii="Arial" w:eastAsia="Batang" w:hAnsi="Arial" w:cs="Arial"/>
                    <w:sz w:val="20"/>
                    <w:szCs w:val="20"/>
                  </w:rPr>
                  <w:t>afe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C8278A">
        <w:tc>
          <w:tcPr>
            <w:tcW w:w="745" w:type="dxa"/>
            <w:vAlign w:val="bottom"/>
          </w:tcPr>
          <w:p w:rsidR="00AD00DC" w:rsidRPr="00BA24FE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49"/>
            <w:placeholder>
              <w:docPart w:val="53C70CC8CEA34025ABDA2FC26B7F2251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4E7F30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Very safe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D00DC" w:rsidRPr="00BA24FE" w:rsidRDefault="0035541E" w:rsidP="00466DC7">
      <w:pPr>
        <w:pStyle w:val="Testsectiontitles"/>
        <w:rPr>
          <w:rFonts w:ascii="Arial" w:eastAsia="Batang" w:hAnsi="Arial" w:cs="Arial"/>
          <w:sz w:val="20"/>
          <w:szCs w:val="20"/>
        </w:rPr>
      </w:pPr>
      <w:r w:rsidRPr="00BA24FE">
        <w:rPr>
          <w:rFonts w:ascii="Arial" w:eastAsia="Batang" w:hAnsi="Arial" w:cs="Arial"/>
          <w:sz w:val="20"/>
          <w:szCs w:val="20"/>
        </w:rPr>
        <w:t xml:space="preserve">Part II: </w:t>
      </w:r>
      <w:sdt>
        <w:sdtPr>
          <w:rPr>
            <w:rFonts w:ascii="Arial" w:eastAsia="Batang" w:hAnsi="Arial" w:cs="Arial"/>
            <w:sz w:val="20"/>
            <w:szCs w:val="20"/>
          </w:rPr>
          <w:id w:val="36987825"/>
          <w:placeholder>
            <w:docPart w:val="518631FE37E14AC88115703A0E56B48A"/>
          </w:placeholder>
        </w:sdtPr>
        <w:sdtContent>
          <w:r w:rsidR="004B7CAD" w:rsidRPr="00BA24FE">
            <w:rPr>
              <w:rFonts w:ascii="Arial" w:eastAsia="Batang" w:hAnsi="Arial" w:cs="Arial"/>
              <w:sz w:val="20"/>
              <w:szCs w:val="20"/>
            </w:rPr>
            <w:t>About bullying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563"/>
            <w:placeholder>
              <w:docPart w:val="028572538BEB44078EDA3B1CD1E0CDDE"/>
            </w:placeholder>
          </w:sdtPr>
          <w:sdtContent>
            <w:tc>
              <w:tcPr>
                <w:tcW w:w="8010" w:type="dxa"/>
              </w:tcPr>
              <w:p w:rsidR="00AD00DC" w:rsidRPr="00BA24FE" w:rsidRDefault="004E7F30" w:rsidP="004E7F30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Other kids hit, kick or push me: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12"/>
            <w:placeholder>
              <w:docPart w:val="201D9A4C78C943CE82465D096447F61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4E7F30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Every day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13"/>
            <w:placeholder>
              <w:docPart w:val="5006AF1C7A7A42B6B6FA98CD35B7DE4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A624DB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S</w:t>
                </w:r>
                <w:r w:rsidR="004E7F30" w:rsidRPr="00BA24FE">
                  <w:rPr>
                    <w:rFonts w:ascii="Arial" w:eastAsia="Batang" w:hAnsi="Arial" w:cs="Arial"/>
                    <w:sz w:val="20"/>
                    <w:szCs w:val="20"/>
                  </w:rPr>
                  <w:t>ometimes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14"/>
            <w:placeholder>
              <w:docPart w:val="FE5287CC45BD4E139056F9C30F307EB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4E7F30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Not very often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15"/>
            <w:placeholder>
              <w:docPart w:val="5002AD9FB4F745F4B34A272E858B566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4E7F30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</w:t>
                </w:r>
                <w:r w:rsidR="004E7F30"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44BD6" w:rsidRPr="00BA24FE" w:rsidRDefault="00A44BD6" w:rsidP="00A44BD6">
      <w:pPr>
        <w:ind w:left="0" w:firstLine="0"/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2"/>
            <w:placeholder>
              <w:docPart w:val="028572538BEB44078EDA3B1CD1E0CDDE"/>
            </w:placeholder>
          </w:sdtPr>
          <w:sdtContent>
            <w:tc>
              <w:tcPr>
                <w:tcW w:w="8010" w:type="dxa"/>
              </w:tcPr>
              <w:p w:rsidR="00AD00DC" w:rsidRPr="00BA24FE" w:rsidRDefault="004E7F30" w:rsidP="004E7F30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 xml:space="preserve">Other kids say </w:t>
                </w:r>
                <w:r w:rsidR="00006649"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bad words to me: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3"/>
            <w:placeholder>
              <w:docPart w:val="201D9A4C78C943CE82465D096447F61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Every day</w:t>
                </w:r>
                <w:r w:rsidR="00BD32B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4"/>
            <w:placeholder>
              <w:docPart w:val="5006AF1C7A7A42B6B6FA98CD35B7DE4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A624DB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S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ometimes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5"/>
            <w:placeholder>
              <w:docPart w:val="FE5287CC45BD4E139056F9C30F307EB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Not very often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6"/>
            <w:placeholder>
              <w:docPart w:val="5002AD9FB4F745F4B34A272E858B566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D00DC" w:rsidRPr="00BA24FE" w:rsidRDefault="00AD00DC" w:rsidP="004B7CAD">
      <w:pPr>
        <w:ind w:left="0" w:firstLine="0"/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883803">
        <w:trPr>
          <w:trHeight w:val="426"/>
        </w:trPr>
        <w:tc>
          <w:tcPr>
            <w:tcW w:w="745" w:type="dxa"/>
            <w:vAlign w:val="bottom"/>
          </w:tcPr>
          <w:p w:rsidR="00AD00DC" w:rsidRPr="00BA24FE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b w:val="0"/>
              <w:sz w:val="20"/>
              <w:szCs w:val="20"/>
            </w:rPr>
            <w:id w:val="36987667"/>
            <w:placeholder>
              <w:docPart w:val="028572538BEB44078EDA3B1CD1E0CDDE"/>
            </w:placeholder>
          </w:sdtPr>
          <w:sdtContent>
            <w:tc>
              <w:tcPr>
                <w:tcW w:w="8010" w:type="dxa"/>
              </w:tcPr>
              <w:p w:rsidR="00AD00DC" w:rsidRPr="00BA24FE" w:rsidRDefault="00006649" w:rsidP="00006649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Who has bullied you, said bad words to you, teased you, called you names, or tried to hurt you at school?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8"/>
            <w:placeholder>
              <w:docPart w:val="201D9A4C78C943CE82465D096447F61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A boy / boys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69"/>
            <w:placeholder>
              <w:docPart w:val="5006AF1C7A7A42B6B6FA98CD35B7DE4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A girl / girls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70"/>
            <w:placeholder>
              <w:docPart w:val="FE5287CC45BD4E139056F9C30F307EB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Boys and girls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71"/>
            <w:placeholder>
              <w:docPart w:val="5002AD9FB4F745F4B34A272E858B566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obody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06649" w:rsidRPr="00BA24FE" w:rsidRDefault="00006649" w:rsidP="00006649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ab/>
      </w:r>
      <w:proofErr w:type="gramStart"/>
      <w:r w:rsidRPr="00BA24FE">
        <w:rPr>
          <w:rFonts w:ascii="Arial" w:eastAsia="Batang" w:hAnsi="Arial" w:cs="Arial"/>
          <w:szCs w:val="20"/>
        </w:rPr>
        <w:t>e</w:t>
      </w:r>
      <w:proofErr w:type="gramEnd"/>
      <w:r w:rsidRPr="00BA24FE">
        <w:rPr>
          <w:rFonts w:ascii="Arial" w:eastAsia="Batang" w:hAnsi="Arial" w:cs="Arial"/>
          <w:szCs w:val="20"/>
        </w:rPr>
        <w:t>.    other __________________</w:t>
      </w:r>
      <w:r w:rsidR="00525904">
        <w:rPr>
          <w:rFonts w:ascii="Arial" w:eastAsia="Batang" w:hAnsi="Arial" w:cs="Arial"/>
          <w:szCs w:val="20"/>
        </w:rPr>
        <w:t xml:space="preserve"> </w:t>
      </w: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</w:p>
        </w:tc>
        <w:sdt>
          <w:sdtPr>
            <w:rPr>
              <w:rFonts w:ascii="Arial" w:eastAsia="Batang" w:hAnsi="Arial" w:cs="Arial"/>
              <w:b w:val="0"/>
              <w:sz w:val="20"/>
              <w:szCs w:val="20"/>
            </w:rPr>
            <w:id w:val="36987672"/>
            <w:placeholder>
              <w:docPart w:val="028572538BEB44078EDA3B1CD1E0CDDE"/>
            </w:placeholder>
          </w:sdtPr>
          <w:sdtContent>
            <w:tc>
              <w:tcPr>
                <w:tcW w:w="8010" w:type="dxa"/>
              </w:tcPr>
              <w:p w:rsidR="00AD00DC" w:rsidRPr="00BA24FE" w:rsidRDefault="00006649" w:rsidP="00006649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 xml:space="preserve">In what grade </w:t>
                </w:r>
                <w:proofErr w:type="gramStart"/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>is</w:t>
                </w:r>
                <w:proofErr w:type="gramEnd"/>
                <w:r w:rsidRPr="00BA24FE">
                  <w:rPr>
                    <w:rFonts w:ascii="Arial" w:eastAsia="Batang" w:hAnsi="Arial" w:cs="Arial"/>
                    <w:b w:val="0"/>
                    <w:sz w:val="20"/>
                    <w:szCs w:val="20"/>
                  </w:rPr>
                  <w:t xml:space="preserve"> the student / students who bully you or other kids?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73"/>
            <w:placeholder>
              <w:docPart w:val="201D9A4C78C943CE82465D096447F61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5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 grade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74"/>
            <w:placeholder>
              <w:docPart w:val="5006AF1C7A7A42B6B6FA98CD35B7DE4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6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 grade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75"/>
            <w:placeholder>
              <w:docPart w:val="FE5287CC45BD4E139056F9C30F307EBB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7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 grade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76"/>
            <w:placeholder>
              <w:docPart w:val="5002AD9FB4F745F4B34A272E858B566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8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 grade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4B7CAD" w:rsidRPr="00BA24FE" w:rsidRDefault="00525904" w:rsidP="00525904">
      <w:pPr>
        <w:ind w:firstLine="0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 xml:space="preserve">      </w:t>
      </w:r>
      <w:r w:rsidR="00006649" w:rsidRPr="00BA24FE">
        <w:rPr>
          <w:rFonts w:ascii="Arial" w:eastAsia="Batang" w:hAnsi="Arial" w:cs="Arial"/>
          <w:szCs w:val="20"/>
        </w:rPr>
        <w:t>e.    I don’t know</w:t>
      </w:r>
      <w:r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5)        There are bullies: (</w:t>
      </w:r>
      <w:r w:rsidRPr="00BA24FE">
        <w:rPr>
          <w:rFonts w:ascii="Arial" w:eastAsia="Batang" w:hAnsi="Arial" w:cs="Arial"/>
          <w:szCs w:val="20"/>
          <w:u w:val="single"/>
        </w:rPr>
        <w:t>You can circle more answers.)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</w:t>
      </w:r>
      <w:r w:rsidR="00525904">
        <w:rPr>
          <w:rFonts w:ascii="Arial" w:eastAsia="Batang" w:hAnsi="Arial" w:cs="Arial"/>
          <w:szCs w:val="20"/>
        </w:rPr>
        <w:t xml:space="preserve">      </w:t>
      </w:r>
      <w:proofErr w:type="gramStart"/>
      <w:r w:rsidR="00525904">
        <w:rPr>
          <w:rFonts w:ascii="Arial" w:eastAsia="Batang" w:hAnsi="Arial" w:cs="Arial"/>
          <w:szCs w:val="20"/>
        </w:rPr>
        <w:t>a</w:t>
      </w:r>
      <w:proofErr w:type="gramEnd"/>
      <w:r w:rsidR="00525904">
        <w:rPr>
          <w:rFonts w:ascii="Arial" w:eastAsia="Batang" w:hAnsi="Arial" w:cs="Arial"/>
          <w:szCs w:val="20"/>
        </w:rPr>
        <w:t>. in the school’s corrido</w:t>
      </w:r>
      <w:r w:rsidRPr="00BA24FE">
        <w:rPr>
          <w:rFonts w:ascii="Arial" w:eastAsia="Batang" w:hAnsi="Arial" w:cs="Arial"/>
          <w:szCs w:val="20"/>
        </w:rPr>
        <w:t>rs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   </w:t>
      </w:r>
      <w:proofErr w:type="gramStart"/>
      <w:r w:rsidRPr="00BA24FE">
        <w:rPr>
          <w:rFonts w:ascii="Arial" w:eastAsia="Batang" w:hAnsi="Arial" w:cs="Arial"/>
          <w:szCs w:val="20"/>
        </w:rPr>
        <w:t>b</w:t>
      </w:r>
      <w:proofErr w:type="gramEnd"/>
      <w:r w:rsidRPr="00BA24FE">
        <w:rPr>
          <w:rFonts w:ascii="Arial" w:eastAsia="Batang" w:hAnsi="Arial" w:cs="Arial"/>
          <w:szCs w:val="20"/>
        </w:rPr>
        <w:t>. in the classroom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   </w:t>
      </w:r>
      <w:proofErr w:type="gramStart"/>
      <w:r w:rsidRPr="00BA24FE">
        <w:rPr>
          <w:rFonts w:ascii="Arial" w:eastAsia="Batang" w:hAnsi="Arial" w:cs="Arial"/>
          <w:szCs w:val="20"/>
        </w:rPr>
        <w:t>c</w:t>
      </w:r>
      <w:proofErr w:type="gramEnd"/>
      <w:r w:rsidRPr="00BA24FE">
        <w:rPr>
          <w:rFonts w:ascii="Arial" w:eastAsia="Batang" w:hAnsi="Arial" w:cs="Arial"/>
          <w:szCs w:val="20"/>
        </w:rPr>
        <w:t>. around school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   </w:t>
      </w:r>
      <w:proofErr w:type="gramStart"/>
      <w:r w:rsidRPr="00BA24FE">
        <w:rPr>
          <w:rFonts w:ascii="Arial" w:eastAsia="Batang" w:hAnsi="Arial" w:cs="Arial"/>
          <w:szCs w:val="20"/>
        </w:rPr>
        <w:t>d</w:t>
      </w:r>
      <w:proofErr w:type="gramEnd"/>
      <w:r w:rsidRPr="00BA24FE">
        <w:rPr>
          <w:rFonts w:ascii="Arial" w:eastAsia="Batang" w:hAnsi="Arial" w:cs="Arial"/>
          <w:szCs w:val="20"/>
        </w:rPr>
        <w:t>. on the Internet (</w:t>
      </w:r>
      <w:proofErr w:type="spellStart"/>
      <w:r w:rsidRPr="00BA24FE">
        <w:rPr>
          <w:rFonts w:ascii="Arial" w:eastAsia="Batang" w:hAnsi="Arial" w:cs="Arial"/>
          <w:szCs w:val="20"/>
        </w:rPr>
        <w:t>Facebook</w:t>
      </w:r>
      <w:proofErr w:type="spellEnd"/>
      <w:r w:rsidRPr="00BA24FE">
        <w:rPr>
          <w:rFonts w:ascii="Arial" w:eastAsia="Batang" w:hAnsi="Arial" w:cs="Arial"/>
          <w:szCs w:val="20"/>
        </w:rPr>
        <w:t>, Skype, …)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   </w:t>
      </w:r>
      <w:proofErr w:type="gramStart"/>
      <w:r w:rsidRPr="00BA24FE">
        <w:rPr>
          <w:rFonts w:ascii="Arial" w:eastAsia="Batang" w:hAnsi="Arial" w:cs="Arial"/>
          <w:szCs w:val="20"/>
        </w:rPr>
        <w:t>e</w:t>
      </w:r>
      <w:proofErr w:type="gramEnd"/>
      <w:r w:rsidRPr="00BA24FE">
        <w:rPr>
          <w:rFonts w:ascii="Arial" w:eastAsia="Batang" w:hAnsi="Arial" w:cs="Arial"/>
          <w:szCs w:val="20"/>
        </w:rPr>
        <w:t xml:space="preserve">. there aren’t bullies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6)          Are you on </w:t>
      </w:r>
      <w:proofErr w:type="spellStart"/>
      <w:r w:rsidRPr="00BA24FE">
        <w:rPr>
          <w:rFonts w:ascii="Arial" w:eastAsia="Batang" w:hAnsi="Arial" w:cs="Arial"/>
          <w:szCs w:val="20"/>
        </w:rPr>
        <w:t>Facebook</w:t>
      </w:r>
      <w:proofErr w:type="spellEnd"/>
      <w:r w:rsidRPr="00BA24FE">
        <w:rPr>
          <w:rFonts w:ascii="Arial" w:eastAsia="Batang" w:hAnsi="Arial" w:cs="Arial"/>
          <w:szCs w:val="20"/>
        </w:rPr>
        <w:t>?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 </w:t>
      </w:r>
      <w:proofErr w:type="gramStart"/>
      <w:r w:rsidRPr="00BA24FE">
        <w:rPr>
          <w:rFonts w:ascii="Arial" w:eastAsia="Batang" w:hAnsi="Arial" w:cs="Arial"/>
          <w:szCs w:val="20"/>
        </w:rPr>
        <w:t>a</w:t>
      </w:r>
      <w:proofErr w:type="gramEnd"/>
      <w:r w:rsidRPr="00BA24FE">
        <w:rPr>
          <w:rFonts w:ascii="Arial" w:eastAsia="Batang" w:hAnsi="Arial" w:cs="Arial"/>
          <w:szCs w:val="20"/>
        </w:rPr>
        <w:t>. yes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  </w:t>
      </w:r>
      <w:proofErr w:type="gramStart"/>
      <w:r w:rsidRPr="00BA24FE">
        <w:rPr>
          <w:rFonts w:ascii="Arial" w:eastAsia="Batang" w:hAnsi="Arial" w:cs="Arial"/>
          <w:szCs w:val="20"/>
        </w:rPr>
        <w:t>b</w:t>
      </w:r>
      <w:proofErr w:type="gramEnd"/>
      <w:r w:rsidRPr="00BA24FE">
        <w:rPr>
          <w:rFonts w:ascii="Arial" w:eastAsia="Batang" w:hAnsi="Arial" w:cs="Arial"/>
          <w:szCs w:val="20"/>
        </w:rPr>
        <w:t>. no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525904">
      <w:pPr>
        <w:tabs>
          <w:tab w:val="left" w:pos="3645"/>
        </w:tabs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7)          On my </w:t>
      </w:r>
      <w:proofErr w:type="spellStart"/>
      <w:r w:rsidRPr="00BA24FE">
        <w:rPr>
          <w:rFonts w:ascii="Arial" w:eastAsia="Batang" w:hAnsi="Arial" w:cs="Arial"/>
          <w:szCs w:val="20"/>
        </w:rPr>
        <w:t>Facebook</w:t>
      </w:r>
      <w:proofErr w:type="spellEnd"/>
      <w:r w:rsidRPr="00BA24FE">
        <w:rPr>
          <w:rFonts w:ascii="Arial" w:eastAsia="Batang" w:hAnsi="Arial" w:cs="Arial"/>
          <w:szCs w:val="20"/>
        </w:rPr>
        <w:t xml:space="preserve"> I have: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</w:t>
      </w:r>
      <w:proofErr w:type="gramStart"/>
      <w:r w:rsidRPr="00BA24FE">
        <w:rPr>
          <w:rFonts w:ascii="Arial" w:eastAsia="Batang" w:hAnsi="Arial" w:cs="Arial"/>
          <w:szCs w:val="20"/>
        </w:rPr>
        <w:t>a</w:t>
      </w:r>
      <w:proofErr w:type="gramEnd"/>
      <w:r w:rsidRPr="00BA24FE">
        <w:rPr>
          <w:rFonts w:ascii="Arial" w:eastAsia="Batang" w:hAnsi="Arial" w:cs="Arial"/>
          <w:szCs w:val="20"/>
        </w:rPr>
        <w:t>. only kids /people I know</w:t>
      </w:r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</w:t>
      </w:r>
      <w:proofErr w:type="gramStart"/>
      <w:r w:rsidRPr="00BA24FE">
        <w:rPr>
          <w:rFonts w:ascii="Arial" w:eastAsia="Batang" w:hAnsi="Arial" w:cs="Arial"/>
          <w:szCs w:val="20"/>
        </w:rPr>
        <w:t>b</w:t>
      </w:r>
      <w:proofErr w:type="gramEnd"/>
      <w:r w:rsidRPr="00BA24FE">
        <w:rPr>
          <w:rFonts w:ascii="Arial" w:eastAsia="Batang" w:hAnsi="Arial" w:cs="Arial"/>
          <w:szCs w:val="20"/>
        </w:rPr>
        <w:t>. people / kids I don’t know</w:t>
      </w:r>
      <w:r w:rsidR="00BD32B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c. I don’t have </w:t>
      </w:r>
      <w:proofErr w:type="spellStart"/>
      <w:r w:rsidRPr="00BA24FE">
        <w:rPr>
          <w:rFonts w:ascii="Arial" w:eastAsia="Batang" w:hAnsi="Arial" w:cs="Arial"/>
          <w:szCs w:val="20"/>
        </w:rPr>
        <w:t>Facebook</w:t>
      </w:r>
      <w:proofErr w:type="spellEnd"/>
      <w:r w:rsidR="00525904">
        <w:rPr>
          <w:rFonts w:ascii="Arial" w:eastAsia="Batang" w:hAnsi="Arial" w:cs="Arial"/>
          <w:szCs w:val="20"/>
        </w:rPr>
        <w:t xml:space="preserve"> </w:t>
      </w:r>
    </w:p>
    <w:p w:rsidR="00883803" w:rsidRPr="00BA24FE" w:rsidRDefault="00883803" w:rsidP="00883803">
      <w:pPr>
        <w:rPr>
          <w:rFonts w:ascii="Arial" w:eastAsia="Batang" w:hAnsi="Arial" w:cs="Arial"/>
          <w:szCs w:val="20"/>
        </w:rPr>
      </w:pPr>
    </w:p>
    <w:p w:rsidR="00AD00DC" w:rsidRPr="00BA24FE" w:rsidRDefault="0035541E" w:rsidP="004B7CAD">
      <w:pPr>
        <w:rPr>
          <w:rFonts w:ascii="Arial" w:eastAsia="Batang" w:hAnsi="Arial" w:cs="Arial"/>
          <w:b/>
          <w:szCs w:val="20"/>
        </w:rPr>
      </w:pPr>
      <w:r w:rsidRPr="00BA24FE">
        <w:rPr>
          <w:rFonts w:ascii="Arial" w:eastAsia="Batang" w:hAnsi="Arial" w:cs="Arial"/>
          <w:b/>
          <w:szCs w:val="20"/>
        </w:rPr>
        <w:t xml:space="preserve">Part III: </w:t>
      </w:r>
      <w:sdt>
        <w:sdtPr>
          <w:rPr>
            <w:rFonts w:ascii="Arial" w:eastAsia="Batang" w:hAnsi="Arial" w:cs="Arial"/>
            <w:b/>
            <w:szCs w:val="20"/>
          </w:rPr>
          <w:id w:val="36987827"/>
          <w:placeholder>
            <w:docPart w:val="36B913B9FCCE4EF295F3A0989592A4C0"/>
          </w:placeholder>
        </w:sdtPr>
        <w:sdtContent>
          <w:r w:rsidR="004B7CAD" w:rsidRPr="00BA24FE">
            <w:rPr>
              <w:rFonts w:ascii="Arial" w:eastAsia="Batang" w:hAnsi="Arial" w:cs="Arial"/>
              <w:b/>
              <w:szCs w:val="20"/>
            </w:rPr>
            <w:t>Bullying and you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AD00DC" w:rsidRPr="00BA24FE" w:rsidRDefault="00006649" w:rsidP="00006649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b w:val="0"/>
                <w:sz w:val="20"/>
                <w:szCs w:val="20"/>
              </w:rPr>
              <w:t>Are there bullies in your class?</w:t>
            </w:r>
          </w:p>
        </w:tc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18"/>
            <w:placeholder>
              <w:docPart w:val="75731D202F98452BAD937C296611589A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Yes, there are.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20"/>
            <w:placeholder>
              <w:docPart w:val="45FEC4822E994F0EA79A6F1E24A1DB5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No, there aren’t.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21"/>
            <w:placeholder>
              <w:docPart w:val="FBAE341814BF4C2ABECC2C76B574D17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Maybe.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22"/>
            <w:placeholder>
              <w:docPart w:val="D902E583E9314624B0C7CF1F8A256E1D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I don’t know.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2A52D0" w:rsidRPr="00BA24FE" w:rsidRDefault="002A52D0" w:rsidP="002A52D0">
      <w:pPr>
        <w:ind w:left="0" w:firstLine="0"/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AD00DC" w:rsidRPr="00BA24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AD00DC" w:rsidRPr="00BA24FE" w:rsidRDefault="00006649" w:rsidP="00006649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b w:val="0"/>
                <w:sz w:val="20"/>
                <w:szCs w:val="20"/>
              </w:rPr>
              <w:t>When somebody bullies you who do you tell?</w:t>
            </w:r>
          </w:p>
        </w:tc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83"/>
            <w:placeholder>
              <w:docPart w:val="75731D202F98452BAD937C296611589A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 xml:space="preserve">my parents 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84"/>
            <w:placeholder>
              <w:docPart w:val="45FEC4822E994F0EA79A6F1E24A1DB5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Brothers / sisters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85"/>
            <w:placeholder>
              <w:docPart w:val="FBAE341814BF4C2ABECC2C76B574D17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F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riends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86"/>
            <w:placeholder>
              <w:docPart w:val="D902E583E9314624B0C7CF1F8A256E1D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T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eachers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e.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87"/>
            <w:placeholder>
              <w:docPart w:val="44951F5BEFD6410781DCE52E52502A53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obody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D00DC" w:rsidRPr="00BA24FE" w:rsidRDefault="00AD00DC" w:rsidP="00CE24D9">
      <w:pPr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3</w:t>
            </w:r>
            <w:r w:rsidR="00AD00DC" w:rsidRPr="00BA24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AD00DC" w:rsidRPr="00BA24FE" w:rsidRDefault="00006649" w:rsidP="00006649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b w:val="0"/>
                <w:sz w:val="20"/>
                <w:szCs w:val="20"/>
              </w:rPr>
              <w:t>How often do YOU hit or kick other kids at school?</w:t>
            </w:r>
          </w:p>
        </w:tc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89"/>
            <w:placeholder>
              <w:docPart w:val="75731D202F98452BAD937C296611589A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Every day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90"/>
            <w:placeholder>
              <w:docPart w:val="45FEC4822E994F0EA79A6F1E24A1DB5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Once or twice a week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91"/>
            <w:placeholder>
              <w:docPart w:val="FBAE341814BF4C2ABECC2C76B574D17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Once or twice a month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92"/>
            <w:placeholder>
              <w:docPart w:val="D902E583E9314624B0C7CF1F8A256E1D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Once or twice a year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AD00DC" w:rsidP="00BD32B4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D00DC" w:rsidRPr="00BA24FE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e.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36987693"/>
            <w:placeholder>
              <w:docPart w:val="44951F5BEFD6410781DCE52E52502A53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D00DC" w:rsidRPr="00BA24FE" w:rsidRDefault="00AD00DC" w:rsidP="00CE24D9">
      <w:pPr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BA24FE" w:rsidTr="00D45322">
        <w:tc>
          <w:tcPr>
            <w:tcW w:w="745" w:type="dxa"/>
            <w:vAlign w:val="bottom"/>
          </w:tcPr>
          <w:p w:rsidR="00AD00DC" w:rsidRPr="00BA24FE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4</w:t>
            </w:r>
            <w:r w:rsidR="00AD00DC" w:rsidRPr="00BA24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BA24FE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AD00DC" w:rsidRPr="00BA24FE" w:rsidRDefault="00006649" w:rsidP="00006649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b w:val="0"/>
                <w:sz w:val="20"/>
                <w:szCs w:val="20"/>
              </w:rPr>
              <w:t>How often do you spend time alone at school because nobody wants to play with you?</w:t>
            </w:r>
          </w:p>
        </w:tc>
      </w:tr>
      <w:tr w:rsidR="00006649" w:rsidRPr="00BA24FE" w:rsidTr="00D45322">
        <w:tc>
          <w:tcPr>
            <w:tcW w:w="745" w:type="dxa"/>
            <w:vAlign w:val="bottom"/>
          </w:tcPr>
          <w:p w:rsidR="00006649" w:rsidRPr="00BA24FE" w:rsidRDefault="00006649" w:rsidP="00006649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06649" w:rsidRPr="00BA24FE" w:rsidRDefault="00006649" w:rsidP="0000664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a.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-1983757103"/>
            <w:placeholder>
              <w:docPart w:val="26261D47CDF341928EEA7671B5173EA8"/>
            </w:placeholder>
          </w:sdtPr>
          <w:sdtContent>
            <w:tc>
              <w:tcPr>
                <w:tcW w:w="8010" w:type="dxa"/>
                <w:vAlign w:val="bottom"/>
              </w:tcPr>
              <w:p w:rsidR="00006649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Every day</w:t>
                </w:r>
                <w:r w:rsidR="00BD32B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06649" w:rsidRPr="00BA24FE" w:rsidTr="00D45322">
        <w:tc>
          <w:tcPr>
            <w:tcW w:w="745" w:type="dxa"/>
            <w:vAlign w:val="bottom"/>
          </w:tcPr>
          <w:p w:rsidR="00006649" w:rsidRPr="00BA24FE" w:rsidRDefault="00006649" w:rsidP="00006649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06649" w:rsidRPr="00BA24FE" w:rsidRDefault="00006649" w:rsidP="0000664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b.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600141728"/>
            <w:placeholder>
              <w:docPart w:val="3F891592D336435E8EF422AA3470AFAA"/>
            </w:placeholder>
          </w:sdtPr>
          <w:sdtContent>
            <w:tc>
              <w:tcPr>
                <w:tcW w:w="8010" w:type="dxa"/>
                <w:vAlign w:val="bottom"/>
              </w:tcPr>
              <w:p w:rsidR="00006649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Once or twice a week</w:t>
                </w:r>
              </w:p>
            </w:tc>
          </w:sdtContent>
        </w:sdt>
      </w:tr>
      <w:tr w:rsidR="00006649" w:rsidRPr="00BA24FE" w:rsidTr="00D45322">
        <w:tc>
          <w:tcPr>
            <w:tcW w:w="745" w:type="dxa"/>
            <w:vAlign w:val="bottom"/>
          </w:tcPr>
          <w:p w:rsidR="00006649" w:rsidRPr="00BA24FE" w:rsidRDefault="00006649" w:rsidP="00006649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06649" w:rsidRPr="00BA24FE" w:rsidRDefault="00006649" w:rsidP="0000664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c.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04461816"/>
            <w:placeholder>
              <w:docPart w:val="0C15E92B7E8F45A2B88B737FED7B0224"/>
            </w:placeholder>
          </w:sdtPr>
          <w:sdtContent>
            <w:tc>
              <w:tcPr>
                <w:tcW w:w="8010" w:type="dxa"/>
                <w:vAlign w:val="bottom"/>
              </w:tcPr>
              <w:p w:rsidR="00006649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Once or twice a month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06649" w:rsidRPr="00BA24FE" w:rsidTr="00D45322">
        <w:tc>
          <w:tcPr>
            <w:tcW w:w="745" w:type="dxa"/>
            <w:vAlign w:val="bottom"/>
          </w:tcPr>
          <w:p w:rsidR="00006649" w:rsidRPr="00BA24FE" w:rsidRDefault="00006649" w:rsidP="00006649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06649" w:rsidRPr="00BA24FE" w:rsidRDefault="00006649" w:rsidP="0000664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d.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-1749796005"/>
            <w:placeholder>
              <w:docPart w:val="77251CE9D4564BC4AD11E4344383A3D5"/>
            </w:placeholder>
          </w:sdtPr>
          <w:sdtContent>
            <w:tc>
              <w:tcPr>
                <w:tcW w:w="8010" w:type="dxa"/>
                <w:vAlign w:val="bottom"/>
              </w:tcPr>
              <w:p w:rsidR="00006649" w:rsidRPr="00BA24FE" w:rsidRDefault="00006649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Once or twice a year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06649" w:rsidRPr="00BA24FE" w:rsidTr="00D45322">
        <w:tc>
          <w:tcPr>
            <w:tcW w:w="745" w:type="dxa"/>
            <w:vAlign w:val="bottom"/>
          </w:tcPr>
          <w:p w:rsidR="00006649" w:rsidRPr="00BA24FE" w:rsidRDefault="00006649" w:rsidP="00006649">
            <w:pPr>
              <w:pStyle w:val="Classdetails"/>
              <w:framePr w:hSpace="0" w:wrap="auto" w:vAnchor="margin" w:hAnchor="text" w:yAlign="inline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06649" w:rsidRPr="00BA24FE" w:rsidRDefault="00006649" w:rsidP="0000664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e.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962601746"/>
            <w:placeholder>
              <w:docPart w:val="226DBF337CBA45B1A2F6A14F35231BC0"/>
            </w:placeholder>
          </w:sdtPr>
          <w:sdtContent>
            <w:tc>
              <w:tcPr>
                <w:tcW w:w="8010" w:type="dxa"/>
                <w:vAlign w:val="bottom"/>
              </w:tcPr>
              <w:p w:rsidR="00006649" w:rsidRPr="00BA24FE" w:rsidRDefault="00BD32B4" w:rsidP="0000664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BA24FE">
                  <w:rPr>
                    <w:rFonts w:ascii="Arial" w:eastAsia="Batang" w:hAnsi="Arial" w:cs="Arial"/>
                    <w:sz w:val="20"/>
                    <w:szCs w:val="20"/>
                  </w:rPr>
                  <w:t>N</w:t>
                </w:r>
                <w:r w:rsidR="00006649" w:rsidRPr="00BA24FE">
                  <w:rPr>
                    <w:rFonts w:ascii="Arial" w:eastAsia="Batang" w:hAnsi="Arial" w:cs="Arial"/>
                    <w:sz w:val="20"/>
                    <w:szCs w:val="20"/>
                  </w:rPr>
                  <w:t>ever</w:t>
                </w:r>
                <w:r w:rsidR="00525904">
                  <w:rPr>
                    <w:rFonts w:ascii="Arial" w:eastAsia="Batang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F4721" w:rsidRPr="00BA24FE" w:rsidRDefault="000F4721" w:rsidP="00CE24D9">
      <w:pPr>
        <w:rPr>
          <w:rFonts w:ascii="Arial" w:eastAsia="Batang" w:hAnsi="Arial" w:cs="Arial"/>
          <w:szCs w:val="20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147B28" w:rsidRPr="00BA24FE" w:rsidTr="00466DC7">
        <w:tc>
          <w:tcPr>
            <w:tcW w:w="745" w:type="dxa"/>
            <w:vAlign w:val="bottom"/>
          </w:tcPr>
          <w:p w:rsidR="00147B28" w:rsidRPr="00BA24FE" w:rsidRDefault="00147B28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sz w:val="20"/>
                <w:szCs w:val="20"/>
              </w:rPr>
              <w:t>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47B28" w:rsidRPr="00BA24FE" w:rsidRDefault="00147B28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</w:p>
        </w:tc>
        <w:tc>
          <w:tcPr>
            <w:tcW w:w="8010" w:type="dxa"/>
          </w:tcPr>
          <w:p w:rsidR="00147B28" w:rsidRPr="00BA24FE" w:rsidRDefault="004B7CAD" w:rsidP="004B7CAD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Arial" w:eastAsia="Batang" w:hAnsi="Arial" w:cs="Arial"/>
                <w:b w:val="0"/>
                <w:sz w:val="20"/>
                <w:szCs w:val="20"/>
              </w:rPr>
            </w:pPr>
            <w:r w:rsidRPr="00BA24FE">
              <w:rPr>
                <w:rFonts w:ascii="Arial" w:eastAsia="Batang" w:hAnsi="Arial" w:cs="Arial"/>
                <w:b w:val="0"/>
                <w:sz w:val="20"/>
                <w:szCs w:val="20"/>
              </w:rPr>
              <w:t>Name 2 or 3 kids from school you like to play with / talk to.</w:t>
            </w:r>
          </w:p>
        </w:tc>
      </w:tr>
    </w:tbl>
    <w:p w:rsidR="003C703B" w:rsidRPr="00BA24FE" w:rsidRDefault="00BA24FE" w:rsidP="00BA24FE">
      <w:pPr>
        <w:ind w:left="0" w:firstLine="0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 xml:space="preserve">            </w:t>
      </w:r>
      <w:r w:rsidR="004B7CAD" w:rsidRPr="00BA24FE">
        <w:rPr>
          <w:rFonts w:ascii="Arial" w:eastAsia="Batang" w:hAnsi="Arial" w:cs="Arial"/>
          <w:szCs w:val="20"/>
        </w:rPr>
        <w:t>__________________________________________________________________</w:t>
      </w:r>
    </w:p>
    <w:p w:rsidR="004B7CAD" w:rsidRPr="00BA24FE" w:rsidRDefault="004B7CAD" w:rsidP="00466DC7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6)            Name a kid / kids who you think need a friend.</w:t>
      </w:r>
    </w:p>
    <w:p w:rsidR="004B7CAD" w:rsidRPr="00BA24FE" w:rsidRDefault="004B7CAD" w:rsidP="00466DC7">
      <w:pPr>
        <w:rPr>
          <w:rFonts w:ascii="Arial" w:eastAsia="Batang" w:hAnsi="Arial" w:cs="Arial"/>
          <w:szCs w:val="20"/>
        </w:rPr>
      </w:pPr>
      <w:r w:rsidRPr="00BA24FE">
        <w:rPr>
          <w:rFonts w:ascii="Arial" w:eastAsia="Batang" w:hAnsi="Arial" w:cs="Arial"/>
          <w:szCs w:val="20"/>
        </w:rPr>
        <w:t xml:space="preserve">               ___________________________________________________________________</w:t>
      </w:r>
    </w:p>
    <w:sectPr w:rsidR="004B7CAD" w:rsidRPr="00BA24FE" w:rsidSect="00BD32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30" w:rsidRDefault="004E7F30" w:rsidP="004F07FE">
      <w:pPr>
        <w:spacing w:after="0" w:line="240" w:lineRule="auto"/>
      </w:pPr>
      <w:r>
        <w:separator/>
      </w:r>
    </w:p>
  </w:endnote>
  <w:endnote w:type="continuationSeparator" w:id="0">
    <w:p w:rsidR="004E7F30" w:rsidRDefault="004E7F30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B4" w:rsidRPr="00466DC7" w:rsidRDefault="00466DC7" w:rsidP="00466DC7">
    <w:pPr>
      <w:pStyle w:val="Pagenumbers"/>
    </w:pPr>
    <w:r>
      <w:t xml:space="preserve">Page </w:t>
    </w:r>
    <w:r w:rsidR="00CC2B5A">
      <w:fldChar w:fldCharType="begin"/>
    </w:r>
    <w:r w:rsidR="00883803">
      <w:instrText xml:space="preserve"> PAGE   \* MERGEFORMAT </w:instrText>
    </w:r>
    <w:r w:rsidR="00CC2B5A">
      <w:fldChar w:fldCharType="separate"/>
    </w:r>
    <w:r w:rsidR="001118B9">
      <w:rPr>
        <w:noProof/>
      </w:rPr>
      <w:t>1</w:t>
    </w:r>
    <w:r w:rsidR="00CC2B5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30" w:rsidRDefault="004E7F30" w:rsidP="004F07FE">
      <w:pPr>
        <w:spacing w:after="0" w:line="240" w:lineRule="auto"/>
      </w:pPr>
      <w:r>
        <w:separator/>
      </w:r>
    </w:p>
  </w:footnote>
  <w:footnote w:type="continuationSeparator" w:id="0">
    <w:p w:rsidR="004E7F30" w:rsidRDefault="004E7F30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F30"/>
    <w:rsid w:val="00006649"/>
    <w:rsid w:val="000E05EC"/>
    <w:rsid w:val="000E62F6"/>
    <w:rsid w:val="000E6942"/>
    <w:rsid w:val="000F4721"/>
    <w:rsid w:val="001068A0"/>
    <w:rsid w:val="001118B9"/>
    <w:rsid w:val="00133A59"/>
    <w:rsid w:val="00147B28"/>
    <w:rsid w:val="001C122E"/>
    <w:rsid w:val="001C2E47"/>
    <w:rsid w:val="001E0F37"/>
    <w:rsid w:val="001F06E3"/>
    <w:rsid w:val="0020041F"/>
    <w:rsid w:val="00212C2F"/>
    <w:rsid w:val="0024033D"/>
    <w:rsid w:val="002A52D0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955F9"/>
    <w:rsid w:val="004B7CAD"/>
    <w:rsid w:val="004C612E"/>
    <w:rsid w:val="004E7F30"/>
    <w:rsid w:val="004F07FE"/>
    <w:rsid w:val="005006E2"/>
    <w:rsid w:val="005029EC"/>
    <w:rsid w:val="00525904"/>
    <w:rsid w:val="005357D4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5F2980"/>
    <w:rsid w:val="0061743B"/>
    <w:rsid w:val="006341CD"/>
    <w:rsid w:val="006602D5"/>
    <w:rsid w:val="006753E6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83803"/>
    <w:rsid w:val="0089004C"/>
    <w:rsid w:val="008A1390"/>
    <w:rsid w:val="008A1435"/>
    <w:rsid w:val="008A3C67"/>
    <w:rsid w:val="008C205F"/>
    <w:rsid w:val="008E47B2"/>
    <w:rsid w:val="008F2B9B"/>
    <w:rsid w:val="00915F39"/>
    <w:rsid w:val="00942A1F"/>
    <w:rsid w:val="00951D4D"/>
    <w:rsid w:val="009B128D"/>
    <w:rsid w:val="009C6445"/>
    <w:rsid w:val="009D7F91"/>
    <w:rsid w:val="00A44BD6"/>
    <w:rsid w:val="00A624DB"/>
    <w:rsid w:val="00A66420"/>
    <w:rsid w:val="00A84ED0"/>
    <w:rsid w:val="00AD00DC"/>
    <w:rsid w:val="00AD5E87"/>
    <w:rsid w:val="00AF3241"/>
    <w:rsid w:val="00B101A8"/>
    <w:rsid w:val="00B1432A"/>
    <w:rsid w:val="00B967F1"/>
    <w:rsid w:val="00BA24FE"/>
    <w:rsid w:val="00BB74AB"/>
    <w:rsid w:val="00BC40F3"/>
    <w:rsid w:val="00BD32B4"/>
    <w:rsid w:val="00BD5B0D"/>
    <w:rsid w:val="00C5093C"/>
    <w:rsid w:val="00C8278A"/>
    <w:rsid w:val="00CC2B5A"/>
    <w:rsid w:val="00CE24D9"/>
    <w:rsid w:val="00CF0768"/>
    <w:rsid w:val="00D107FF"/>
    <w:rsid w:val="00D45322"/>
    <w:rsid w:val="00D715B6"/>
    <w:rsid w:val="00DB09A2"/>
    <w:rsid w:val="00E803C7"/>
    <w:rsid w:val="00EE0124"/>
    <w:rsid w:val="00EE32A9"/>
    <w:rsid w:val="00EE3590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EBBD3442474FDB9870248E3B78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E8CB-5873-4901-BFD2-FC07F4B74E7F}"/>
      </w:docPartPr>
      <w:docPartBody>
        <w:p w:rsidR="00DD2BFC" w:rsidRDefault="00E061BB">
          <w:pPr>
            <w:pStyle w:val="25EBBD3442474FDB9870248E3B78D366"/>
          </w:pPr>
          <w:r>
            <w:t xml:space="preserve">[Type the test instructions here. </w:t>
          </w:r>
          <w:r w:rsidRPr="00ED01D6">
            <w:t>For exampl</w:t>
          </w:r>
          <w:r>
            <w:t>e, instruct students to read</w:t>
          </w:r>
          <w:r w:rsidRPr="00ED01D6">
            <w:t xml:space="preserve"> e</w:t>
          </w:r>
          <w:r>
            <w:t>ach question carefully and then print the letter</w:t>
          </w:r>
          <w:r w:rsidRPr="00ED01D6">
            <w:t xml:space="preserve"> of the correct answer next to the question.</w:t>
          </w:r>
          <w:r>
            <w:t>]</w:t>
          </w:r>
        </w:p>
      </w:docPartBody>
    </w:docPart>
    <w:docPart>
      <w:docPartPr>
        <w:name w:val="39A8869A4E104B1BA0B5DE6CD4B6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6DE9-29AA-4573-8944-77C555F6847E}"/>
      </w:docPartPr>
      <w:docPartBody>
        <w:p w:rsidR="00DD2BFC" w:rsidRDefault="00E061BB">
          <w:pPr>
            <w:pStyle w:val="39A8869A4E104B1BA0B5DE6CD4B648F8"/>
          </w:pPr>
          <w:r>
            <w:t>[Type title here]</w:t>
          </w:r>
        </w:p>
      </w:docPartBody>
    </w:docPart>
    <w:docPart>
      <w:docPartPr>
        <w:name w:val="9EA978B5A88C4EBA9BAC07E2E4E5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CC33-F003-4818-BD27-31691571E239}"/>
      </w:docPartPr>
      <w:docPartBody>
        <w:p w:rsidR="00DD2BFC" w:rsidRDefault="00E061BB">
          <w:pPr>
            <w:pStyle w:val="9EA978B5A88C4EBA9BAC07E2E4E5A5D8"/>
          </w:pPr>
          <w:r w:rsidRPr="00CE24D9">
            <w:t>[Type question here]</w:t>
          </w:r>
        </w:p>
      </w:docPartBody>
    </w:docPart>
    <w:docPart>
      <w:docPartPr>
        <w:name w:val="767C7240F53E470E9D449EE7308B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E6D9-567C-4C71-89A1-44F387F17DBF}"/>
      </w:docPartPr>
      <w:docPartBody>
        <w:p w:rsidR="00DD2BFC" w:rsidRDefault="00E061BB">
          <w:pPr>
            <w:pStyle w:val="767C7240F53E470E9D449EE7308B458D"/>
          </w:pPr>
          <w:r>
            <w:t>[Answer A]</w:t>
          </w:r>
        </w:p>
      </w:docPartBody>
    </w:docPart>
    <w:docPart>
      <w:docPartPr>
        <w:name w:val="576985F88203401FBC496930FF02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A9A0-87D5-4A54-95CA-FF1E6AC1F486}"/>
      </w:docPartPr>
      <w:docPartBody>
        <w:p w:rsidR="00DD2BFC" w:rsidRDefault="00E061BB">
          <w:pPr>
            <w:pStyle w:val="576985F88203401FBC496930FF022D9A"/>
          </w:pPr>
          <w:r>
            <w:t>[Answer B]</w:t>
          </w:r>
        </w:p>
      </w:docPartBody>
    </w:docPart>
    <w:docPart>
      <w:docPartPr>
        <w:name w:val="53C70CC8CEA34025ABDA2FC26B7F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7B91-1309-47F5-B69A-B562C08704D9}"/>
      </w:docPartPr>
      <w:docPartBody>
        <w:p w:rsidR="00DD2BFC" w:rsidRDefault="00E061BB">
          <w:pPr>
            <w:pStyle w:val="53C70CC8CEA34025ABDA2FC26B7F2251"/>
          </w:pPr>
          <w:r>
            <w:t>[Answer C]</w:t>
          </w:r>
        </w:p>
      </w:docPartBody>
    </w:docPart>
    <w:docPart>
      <w:docPartPr>
        <w:name w:val="518631FE37E14AC88115703A0E56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9672-9ADF-44E6-9450-240383245D15}"/>
      </w:docPartPr>
      <w:docPartBody>
        <w:p w:rsidR="00DD2BFC" w:rsidRDefault="00E061BB">
          <w:pPr>
            <w:pStyle w:val="518631FE37E14AC88115703A0E56B48A"/>
          </w:pPr>
          <w:r w:rsidRPr="00466DC7">
            <w:t>[Type title here]</w:t>
          </w:r>
        </w:p>
      </w:docPartBody>
    </w:docPart>
    <w:docPart>
      <w:docPartPr>
        <w:name w:val="028572538BEB44078EDA3B1CD1E0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7B28-7F5D-4CC0-BC28-29F7FB0996F9}"/>
      </w:docPartPr>
      <w:docPartBody>
        <w:p w:rsidR="00DD2BFC" w:rsidRDefault="00E061BB">
          <w:pPr>
            <w:pStyle w:val="028572538BEB44078EDA3B1CD1E0CDDE"/>
          </w:pPr>
          <w:r w:rsidRPr="00CE24D9">
            <w:t>[Type question here]</w:t>
          </w:r>
        </w:p>
      </w:docPartBody>
    </w:docPart>
    <w:docPart>
      <w:docPartPr>
        <w:name w:val="201D9A4C78C943CE82465D096447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4FA-F9C8-4A41-B2E5-1DFBEFCBEF87}"/>
      </w:docPartPr>
      <w:docPartBody>
        <w:p w:rsidR="00DD2BFC" w:rsidRDefault="00E061BB">
          <w:pPr>
            <w:pStyle w:val="201D9A4C78C943CE82465D096447F610"/>
          </w:pPr>
          <w:r>
            <w:t>[Answer A]</w:t>
          </w:r>
        </w:p>
      </w:docPartBody>
    </w:docPart>
    <w:docPart>
      <w:docPartPr>
        <w:name w:val="5006AF1C7A7A42B6B6FA98CD35B7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0D57-66A3-4460-B909-559F4A1DB778}"/>
      </w:docPartPr>
      <w:docPartBody>
        <w:p w:rsidR="00DD2BFC" w:rsidRDefault="00E061BB">
          <w:pPr>
            <w:pStyle w:val="5006AF1C7A7A42B6B6FA98CD35B7DE4B"/>
          </w:pPr>
          <w:r>
            <w:t>[Answer B]</w:t>
          </w:r>
        </w:p>
      </w:docPartBody>
    </w:docPart>
    <w:docPart>
      <w:docPartPr>
        <w:name w:val="FE5287CC45BD4E139056F9C30F30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CEDD-17CA-4049-9903-4919E67C8B8D}"/>
      </w:docPartPr>
      <w:docPartBody>
        <w:p w:rsidR="00DD2BFC" w:rsidRDefault="00E061BB">
          <w:pPr>
            <w:pStyle w:val="FE5287CC45BD4E139056F9C30F307EBB"/>
          </w:pPr>
          <w:r>
            <w:t>[Answer C]</w:t>
          </w:r>
        </w:p>
      </w:docPartBody>
    </w:docPart>
    <w:docPart>
      <w:docPartPr>
        <w:name w:val="5002AD9FB4F745F4B34A272E858B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30F6-8EB0-4416-994A-5F6FF8E9BCAE}"/>
      </w:docPartPr>
      <w:docPartBody>
        <w:p w:rsidR="00DD2BFC" w:rsidRDefault="00E061BB">
          <w:pPr>
            <w:pStyle w:val="5002AD9FB4F745F4B34A272E858B5666"/>
          </w:pPr>
          <w:r>
            <w:t>[Answer D]</w:t>
          </w:r>
        </w:p>
      </w:docPartBody>
    </w:docPart>
    <w:docPart>
      <w:docPartPr>
        <w:name w:val="36B913B9FCCE4EF295F3A0989592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4264-EF00-4E84-AADC-902049335B06}"/>
      </w:docPartPr>
      <w:docPartBody>
        <w:p w:rsidR="00DD2BFC" w:rsidRDefault="00E061BB">
          <w:pPr>
            <w:pStyle w:val="36B913B9FCCE4EF295F3A0989592A4C0"/>
          </w:pPr>
          <w:r>
            <w:t>[Type title here]</w:t>
          </w:r>
        </w:p>
      </w:docPartBody>
    </w:docPart>
    <w:docPart>
      <w:docPartPr>
        <w:name w:val="75731D202F98452BAD937C296611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73E-6CAD-4766-96EB-904A6FBDF028}"/>
      </w:docPartPr>
      <w:docPartBody>
        <w:p w:rsidR="00DD2BFC" w:rsidRDefault="00E061BB">
          <w:pPr>
            <w:pStyle w:val="75731D202F98452BAD937C296611589A"/>
          </w:pPr>
          <w:r>
            <w:t>[Answer A]</w:t>
          </w:r>
        </w:p>
      </w:docPartBody>
    </w:docPart>
    <w:docPart>
      <w:docPartPr>
        <w:name w:val="45FEC4822E994F0EA79A6F1E24A1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2CC1-F884-450D-88C5-A278E78E55B4}"/>
      </w:docPartPr>
      <w:docPartBody>
        <w:p w:rsidR="00DD2BFC" w:rsidRDefault="00E061BB">
          <w:pPr>
            <w:pStyle w:val="45FEC4822E994F0EA79A6F1E24A1DB56"/>
          </w:pPr>
          <w:r w:rsidRPr="00CE24D9">
            <w:t>[Answer B]</w:t>
          </w:r>
        </w:p>
      </w:docPartBody>
    </w:docPart>
    <w:docPart>
      <w:docPartPr>
        <w:name w:val="FBAE341814BF4C2ABECC2C76B574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65E5-B057-46AA-B481-EF245C4D97C8}"/>
      </w:docPartPr>
      <w:docPartBody>
        <w:p w:rsidR="00DD2BFC" w:rsidRDefault="00E061BB">
          <w:pPr>
            <w:pStyle w:val="FBAE341814BF4C2ABECC2C76B574D176"/>
          </w:pPr>
          <w:r w:rsidRPr="00CE24D9">
            <w:t>[Answer C]</w:t>
          </w:r>
        </w:p>
      </w:docPartBody>
    </w:docPart>
    <w:docPart>
      <w:docPartPr>
        <w:name w:val="D902E583E9314624B0C7CF1F8A25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376-F0B6-4F1D-9B72-4DE39D119CA0}"/>
      </w:docPartPr>
      <w:docPartBody>
        <w:p w:rsidR="00DD2BFC" w:rsidRDefault="00E061BB">
          <w:pPr>
            <w:pStyle w:val="D902E583E9314624B0C7CF1F8A256E1D"/>
          </w:pPr>
          <w:r w:rsidRPr="00CE24D9">
            <w:t>[Answer D]</w:t>
          </w:r>
        </w:p>
      </w:docPartBody>
    </w:docPart>
    <w:docPart>
      <w:docPartPr>
        <w:name w:val="44951F5BEFD6410781DCE52E5250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5F38-54B9-4764-B638-AC150EFC8D43}"/>
      </w:docPartPr>
      <w:docPartBody>
        <w:p w:rsidR="00DD2BFC" w:rsidRDefault="00E061BB">
          <w:pPr>
            <w:pStyle w:val="44951F5BEFD6410781DCE52E52502A53"/>
          </w:pPr>
          <w:r>
            <w:t>[Answer E]</w:t>
          </w:r>
        </w:p>
      </w:docPartBody>
    </w:docPart>
    <w:docPart>
      <w:docPartPr>
        <w:name w:val="3E60699955164FCCA19AECBC5B33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6486-8C7B-4035-BAC4-79FE850A59EB}"/>
      </w:docPartPr>
      <w:docPartBody>
        <w:p w:rsidR="00DD2BFC" w:rsidRDefault="00E061BB" w:rsidP="00E061BB">
          <w:pPr>
            <w:pStyle w:val="3E60699955164FCCA19AECBC5B331997"/>
          </w:pPr>
          <w:r>
            <w:t>[Answer A]</w:t>
          </w:r>
        </w:p>
      </w:docPartBody>
    </w:docPart>
    <w:docPart>
      <w:docPartPr>
        <w:name w:val="26261D47CDF341928EEA7671B517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8505-CC3E-4302-85E3-42FD712E9879}"/>
      </w:docPartPr>
      <w:docPartBody>
        <w:p w:rsidR="00DD2BFC" w:rsidRDefault="00E061BB" w:rsidP="00E061BB">
          <w:pPr>
            <w:pStyle w:val="26261D47CDF341928EEA7671B5173EA8"/>
          </w:pPr>
          <w:r>
            <w:t>[Answer A]</w:t>
          </w:r>
        </w:p>
      </w:docPartBody>
    </w:docPart>
    <w:docPart>
      <w:docPartPr>
        <w:name w:val="3F891592D336435E8EF422AA3470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2934-F493-445D-99F4-8745ECAFCE30}"/>
      </w:docPartPr>
      <w:docPartBody>
        <w:p w:rsidR="00DD2BFC" w:rsidRDefault="00E061BB" w:rsidP="00E061BB">
          <w:pPr>
            <w:pStyle w:val="3F891592D336435E8EF422AA3470AFAA"/>
          </w:pPr>
          <w:r w:rsidRPr="00CE24D9">
            <w:t>[Answer B]</w:t>
          </w:r>
        </w:p>
      </w:docPartBody>
    </w:docPart>
    <w:docPart>
      <w:docPartPr>
        <w:name w:val="0C15E92B7E8F45A2B88B737FED7B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A70D-7741-4F8B-B769-F52167F32498}"/>
      </w:docPartPr>
      <w:docPartBody>
        <w:p w:rsidR="00DD2BFC" w:rsidRDefault="00E061BB" w:rsidP="00E061BB">
          <w:pPr>
            <w:pStyle w:val="0C15E92B7E8F45A2B88B737FED7B0224"/>
          </w:pPr>
          <w:r w:rsidRPr="00CE24D9">
            <w:t>[Answer C]</w:t>
          </w:r>
        </w:p>
      </w:docPartBody>
    </w:docPart>
    <w:docPart>
      <w:docPartPr>
        <w:name w:val="77251CE9D4564BC4AD11E4344383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CCE0-2250-481F-8FCE-C68CDB502A71}"/>
      </w:docPartPr>
      <w:docPartBody>
        <w:p w:rsidR="00DD2BFC" w:rsidRDefault="00E061BB" w:rsidP="00E061BB">
          <w:pPr>
            <w:pStyle w:val="77251CE9D4564BC4AD11E4344383A3D5"/>
          </w:pPr>
          <w:r w:rsidRPr="00CE24D9">
            <w:t>[Answer D]</w:t>
          </w:r>
        </w:p>
      </w:docPartBody>
    </w:docPart>
    <w:docPart>
      <w:docPartPr>
        <w:name w:val="226DBF337CBA45B1A2F6A14F3523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78CF-3DFB-4CD6-8D4F-1C0FB03652E2}"/>
      </w:docPartPr>
      <w:docPartBody>
        <w:p w:rsidR="00DD2BFC" w:rsidRDefault="00E061BB" w:rsidP="00E061BB">
          <w:pPr>
            <w:pStyle w:val="226DBF337CBA45B1A2F6A14F35231BC0"/>
          </w:pPr>
          <w:r>
            <w:t>[Answer 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61BB"/>
    <w:rsid w:val="003F281D"/>
    <w:rsid w:val="00AD6D88"/>
    <w:rsid w:val="00D8782F"/>
    <w:rsid w:val="00DD2BFC"/>
    <w:rsid w:val="00E061BB"/>
    <w:rsid w:val="00E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AFD04A80844158F53389C34C009F0">
    <w:name w:val="9FCAFD04A80844158F53389C34C009F0"/>
    <w:rsid w:val="00DD2BFC"/>
  </w:style>
  <w:style w:type="paragraph" w:customStyle="1" w:styleId="AD632A20632D4C4E8A34C86CD287AB73">
    <w:name w:val="AD632A20632D4C4E8A34C86CD287AB73"/>
    <w:rsid w:val="00DD2BFC"/>
  </w:style>
  <w:style w:type="paragraph" w:customStyle="1" w:styleId="0B053C06B139438E93D21929A0FF5C26">
    <w:name w:val="0B053C06B139438E93D21929A0FF5C26"/>
    <w:rsid w:val="00DD2BFC"/>
  </w:style>
  <w:style w:type="paragraph" w:customStyle="1" w:styleId="961390F13F8C48648B9FFCBA205AC9D6">
    <w:name w:val="961390F13F8C48648B9FFCBA205AC9D6"/>
    <w:rsid w:val="00DD2BFC"/>
  </w:style>
  <w:style w:type="paragraph" w:customStyle="1" w:styleId="25EBBD3442474FDB9870248E3B78D366">
    <w:name w:val="25EBBD3442474FDB9870248E3B78D366"/>
    <w:rsid w:val="00DD2BFC"/>
  </w:style>
  <w:style w:type="paragraph" w:customStyle="1" w:styleId="39A8869A4E104B1BA0B5DE6CD4B648F8">
    <w:name w:val="39A8869A4E104B1BA0B5DE6CD4B648F8"/>
    <w:rsid w:val="00DD2BFC"/>
  </w:style>
  <w:style w:type="paragraph" w:customStyle="1" w:styleId="9EA978B5A88C4EBA9BAC07E2E4E5A5D8">
    <w:name w:val="9EA978B5A88C4EBA9BAC07E2E4E5A5D8"/>
    <w:rsid w:val="00DD2BFC"/>
  </w:style>
  <w:style w:type="paragraph" w:customStyle="1" w:styleId="767C7240F53E470E9D449EE7308B458D">
    <w:name w:val="767C7240F53E470E9D449EE7308B458D"/>
    <w:rsid w:val="00DD2BFC"/>
  </w:style>
  <w:style w:type="paragraph" w:customStyle="1" w:styleId="576985F88203401FBC496930FF022D9A">
    <w:name w:val="576985F88203401FBC496930FF022D9A"/>
    <w:rsid w:val="00DD2BFC"/>
  </w:style>
  <w:style w:type="paragraph" w:customStyle="1" w:styleId="53C70CC8CEA34025ABDA2FC26B7F2251">
    <w:name w:val="53C70CC8CEA34025ABDA2FC26B7F2251"/>
    <w:rsid w:val="00DD2BFC"/>
  </w:style>
  <w:style w:type="paragraph" w:customStyle="1" w:styleId="518631FE37E14AC88115703A0E56B48A">
    <w:name w:val="518631FE37E14AC88115703A0E56B48A"/>
    <w:rsid w:val="00DD2BFC"/>
  </w:style>
  <w:style w:type="paragraph" w:customStyle="1" w:styleId="028572538BEB44078EDA3B1CD1E0CDDE">
    <w:name w:val="028572538BEB44078EDA3B1CD1E0CDDE"/>
    <w:rsid w:val="00DD2BFC"/>
  </w:style>
  <w:style w:type="paragraph" w:customStyle="1" w:styleId="201D9A4C78C943CE82465D096447F610">
    <w:name w:val="201D9A4C78C943CE82465D096447F610"/>
    <w:rsid w:val="00DD2BFC"/>
  </w:style>
  <w:style w:type="paragraph" w:customStyle="1" w:styleId="5006AF1C7A7A42B6B6FA98CD35B7DE4B">
    <w:name w:val="5006AF1C7A7A42B6B6FA98CD35B7DE4B"/>
    <w:rsid w:val="00DD2BFC"/>
  </w:style>
  <w:style w:type="paragraph" w:customStyle="1" w:styleId="FE5287CC45BD4E139056F9C30F307EBB">
    <w:name w:val="FE5287CC45BD4E139056F9C30F307EBB"/>
    <w:rsid w:val="00DD2BFC"/>
  </w:style>
  <w:style w:type="paragraph" w:customStyle="1" w:styleId="5002AD9FB4F745F4B34A272E858B5666">
    <w:name w:val="5002AD9FB4F745F4B34A272E858B5666"/>
    <w:rsid w:val="00DD2BFC"/>
  </w:style>
  <w:style w:type="paragraph" w:customStyle="1" w:styleId="36B913B9FCCE4EF295F3A0989592A4C0">
    <w:name w:val="36B913B9FCCE4EF295F3A0989592A4C0"/>
    <w:rsid w:val="00DD2BFC"/>
  </w:style>
  <w:style w:type="paragraph" w:customStyle="1" w:styleId="4BF9BBC656EF431B8FC0CC44662AE9D7">
    <w:name w:val="4BF9BBC656EF431B8FC0CC44662AE9D7"/>
    <w:rsid w:val="00DD2BFC"/>
  </w:style>
  <w:style w:type="paragraph" w:customStyle="1" w:styleId="75731D202F98452BAD937C296611589A">
    <w:name w:val="75731D202F98452BAD937C296611589A"/>
    <w:rsid w:val="00DD2BFC"/>
  </w:style>
  <w:style w:type="paragraph" w:customStyle="1" w:styleId="45FEC4822E994F0EA79A6F1E24A1DB56">
    <w:name w:val="45FEC4822E994F0EA79A6F1E24A1DB56"/>
    <w:rsid w:val="00DD2BFC"/>
  </w:style>
  <w:style w:type="paragraph" w:customStyle="1" w:styleId="FBAE341814BF4C2ABECC2C76B574D176">
    <w:name w:val="FBAE341814BF4C2ABECC2C76B574D176"/>
    <w:rsid w:val="00DD2BFC"/>
  </w:style>
  <w:style w:type="paragraph" w:customStyle="1" w:styleId="D902E583E9314624B0C7CF1F8A256E1D">
    <w:name w:val="D902E583E9314624B0C7CF1F8A256E1D"/>
    <w:rsid w:val="00DD2BFC"/>
  </w:style>
  <w:style w:type="paragraph" w:customStyle="1" w:styleId="44951F5BEFD6410781DCE52E52502A53">
    <w:name w:val="44951F5BEFD6410781DCE52E52502A53"/>
    <w:rsid w:val="00DD2BFC"/>
  </w:style>
  <w:style w:type="paragraph" w:customStyle="1" w:styleId="CE3A431F6FAE46008B39E65CA18C5282">
    <w:name w:val="CE3A431F6FAE46008B39E65CA18C5282"/>
    <w:rsid w:val="00E061BB"/>
  </w:style>
  <w:style w:type="paragraph" w:customStyle="1" w:styleId="3E60699955164FCCA19AECBC5B331997">
    <w:name w:val="3E60699955164FCCA19AECBC5B331997"/>
    <w:rsid w:val="00E061BB"/>
  </w:style>
  <w:style w:type="paragraph" w:customStyle="1" w:styleId="27A73EBFDC0C4EBE92FE05458FE9D6C0">
    <w:name w:val="27A73EBFDC0C4EBE92FE05458FE9D6C0"/>
    <w:rsid w:val="00E061BB"/>
  </w:style>
  <w:style w:type="paragraph" w:customStyle="1" w:styleId="10C74BC1D3F7456092220C684ED0AAF2">
    <w:name w:val="10C74BC1D3F7456092220C684ED0AAF2"/>
    <w:rsid w:val="00E061BB"/>
  </w:style>
  <w:style w:type="paragraph" w:customStyle="1" w:styleId="432DA40D019A4F4E8821C9E79FB3F24C">
    <w:name w:val="432DA40D019A4F4E8821C9E79FB3F24C"/>
    <w:rsid w:val="00E061BB"/>
  </w:style>
  <w:style w:type="paragraph" w:customStyle="1" w:styleId="AC8549A3ABB646D9A991D4B0B6017B9B">
    <w:name w:val="AC8549A3ABB646D9A991D4B0B6017B9B"/>
    <w:rsid w:val="00E061BB"/>
  </w:style>
  <w:style w:type="paragraph" w:customStyle="1" w:styleId="283BACEB633A425A915125509364CC61">
    <w:name w:val="283BACEB633A425A915125509364CC61"/>
    <w:rsid w:val="00E061BB"/>
  </w:style>
  <w:style w:type="paragraph" w:customStyle="1" w:styleId="A3BCFEE0090749A389B30A3FAF33B913">
    <w:name w:val="A3BCFEE0090749A389B30A3FAF33B913"/>
    <w:rsid w:val="00E061BB"/>
  </w:style>
  <w:style w:type="paragraph" w:customStyle="1" w:styleId="804244E581934CDDBE3DCF932F6D005D">
    <w:name w:val="804244E581934CDDBE3DCF932F6D005D"/>
    <w:rsid w:val="00E061BB"/>
  </w:style>
  <w:style w:type="paragraph" w:customStyle="1" w:styleId="53BC4DA00FD44ACF9DF689388AD3F8B1">
    <w:name w:val="53BC4DA00FD44ACF9DF689388AD3F8B1"/>
    <w:rsid w:val="00E061BB"/>
  </w:style>
  <w:style w:type="paragraph" w:customStyle="1" w:styleId="AACE4BD14D974F52B41429C3A72F7931">
    <w:name w:val="AACE4BD14D974F52B41429C3A72F7931"/>
    <w:rsid w:val="00E061BB"/>
  </w:style>
  <w:style w:type="paragraph" w:customStyle="1" w:styleId="80CFD0FD3E2E46D180BBB797D332B743">
    <w:name w:val="80CFD0FD3E2E46D180BBB797D332B743"/>
    <w:rsid w:val="00E061BB"/>
  </w:style>
  <w:style w:type="paragraph" w:customStyle="1" w:styleId="04D0B45A67E349399919B3FA2C38B9F3">
    <w:name w:val="04D0B45A67E349399919B3FA2C38B9F3"/>
    <w:rsid w:val="00E061BB"/>
  </w:style>
  <w:style w:type="paragraph" w:customStyle="1" w:styleId="68165925001849849630389D8729459D">
    <w:name w:val="68165925001849849630389D8729459D"/>
    <w:rsid w:val="00E061BB"/>
  </w:style>
  <w:style w:type="paragraph" w:customStyle="1" w:styleId="6A55335331374E7F978698D78F84F255">
    <w:name w:val="6A55335331374E7F978698D78F84F255"/>
    <w:rsid w:val="00E061BB"/>
  </w:style>
  <w:style w:type="paragraph" w:customStyle="1" w:styleId="994ACE3233854168989CE3C0D397A6E6">
    <w:name w:val="994ACE3233854168989CE3C0D397A6E6"/>
    <w:rsid w:val="00E061BB"/>
  </w:style>
  <w:style w:type="paragraph" w:customStyle="1" w:styleId="28BDD44AA31540D582CBA111B1EBD613">
    <w:name w:val="28BDD44AA31540D582CBA111B1EBD613"/>
    <w:rsid w:val="00E061BB"/>
  </w:style>
  <w:style w:type="paragraph" w:customStyle="1" w:styleId="49B72502859344E4A5585ED27DC9EA26">
    <w:name w:val="49B72502859344E4A5585ED27DC9EA26"/>
    <w:rsid w:val="00E061BB"/>
  </w:style>
  <w:style w:type="paragraph" w:customStyle="1" w:styleId="61E4CEA450F84331A55BEF2EEA3A5730">
    <w:name w:val="61E4CEA450F84331A55BEF2EEA3A5730"/>
    <w:rsid w:val="00E061BB"/>
  </w:style>
  <w:style w:type="paragraph" w:customStyle="1" w:styleId="BD06DC501C1F4110AA3109C8115DD7B7">
    <w:name w:val="BD06DC501C1F4110AA3109C8115DD7B7"/>
    <w:rsid w:val="00E061BB"/>
  </w:style>
  <w:style w:type="paragraph" w:customStyle="1" w:styleId="F3D4A185F3DE44F48858FA024C05F1F7">
    <w:name w:val="F3D4A185F3DE44F48858FA024C05F1F7"/>
    <w:rsid w:val="00E061BB"/>
  </w:style>
  <w:style w:type="paragraph" w:customStyle="1" w:styleId="328C38368B624906B2389B3A575C050F">
    <w:name w:val="328C38368B624906B2389B3A575C050F"/>
    <w:rsid w:val="00E061BB"/>
  </w:style>
  <w:style w:type="paragraph" w:customStyle="1" w:styleId="735EE5115DE14B308D273146EECAEFA7">
    <w:name w:val="735EE5115DE14B308D273146EECAEFA7"/>
    <w:rsid w:val="00E061BB"/>
  </w:style>
  <w:style w:type="paragraph" w:customStyle="1" w:styleId="F79477153B014564B95D1491478001E8">
    <w:name w:val="F79477153B014564B95D1491478001E8"/>
    <w:rsid w:val="00E061BB"/>
  </w:style>
  <w:style w:type="paragraph" w:customStyle="1" w:styleId="6EDAAB52D5754A3092B4D721A0A96AC0">
    <w:name w:val="6EDAAB52D5754A3092B4D721A0A96AC0"/>
    <w:rsid w:val="00E061BB"/>
  </w:style>
  <w:style w:type="paragraph" w:customStyle="1" w:styleId="ABF479D35BBD4A9EB49387C07415EF93">
    <w:name w:val="ABF479D35BBD4A9EB49387C07415EF93"/>
    <w:rsid w:val="00E061BB"/>
  </w:style>
  <w:style w:type="paragraph" w:customStyle="1" w:styleId="727A11E900D04DD89ACEF14D393907A9">
    <w:name w:val="727A11E900D04DD89ACEF14D393907A9"/>
    <w:rsid w:val="00E061BB"/>
  </w:style>
  <w:style w:type="paragraph" w:customStyle="1" w:styleId="5E3EDD123FDD42A891C2F27CB1C71D91">
    <w:name w:val="5E3EDD123FDD42A891C2F27CB1C71D91"/>
    <w:rsid w:val="00E061BB"/>
  </w:style>
  <w:style w:type="paragraph" w:customStyle="1" w:styleId="8162C35093D0481E8005276F73C244A2">
    <w:name w:val="8162C35093D0481E8005276F73C244A2"/>
    <w:rsid w:val="00E061BB"/>
  </w:style>
  <w:style w:type="paragraph" w:customStyle="1" w:styleId="4114F6368E4C472D8E6FC835F0E396EB">
    <w:name w:val="4114F6368E4C472D8E6FC835F0E396EB"/>
    <w:rsid w:val="00E061BB"/>
  </w:style>
  <w:style w:type="paragraph" w:customStyle="1" w:styleId="7D3F6BB9222E4B58ADFD1A0D205F4E68">
    <w:name w:val="7D3F6BB9222E4B58ADFD1A0D205F4E68"/>
    <w:rsid w:val="00E061BB"/>
  </w:style>
  <w:style w:type="paragraph" w:customStyle="1" w:styleId="A72113AE0AB14E56BE8BBD6CF904350D">
    <w:name w:val="A72113AE0AB14E56BE8BBD6CF904350D"/>
    <w:rsid w:val="00E061BB"/>
  </w:style>
  <w:style w:type="paragraph" w:customStyle="1" w:styleId="DC08BCE94E5B48EF9A26710B6574B718">
    <w:name w:val="DC08BCE94E5B48EF9A26710B6574B718"/>
    <w:rsid w:val="00E061BB"/>
  </w:style>
  <w:style w:type="paragraph" w:customStyle="1" w:styleId="0E7DB6C4B4784925BA1FA08080BC9EEA">
    <w:name w:val="0E7DB6C4B4784925BA1FA08080BC9EEA"/>
    <w:rsid w:val="00E061BB"/>
  </w:style>
  <w:style w:type="paragraph" w:customStyle="1" w:styleId="6551CC25B045439FA9E66C0FF7B3DBF6">
    <w:name w:val="6551CC25B045439FA9E66C0FF7B3DBF6"/>
    <w:rsid w:val="00E061BB"/>
  </w:style>
  <w:style w:type="paragraph" w:customStyle="1" w:styleId="69669050CF7D43F1BEEAC129BFE380D0">
    <w:name w:val="69669050CF7D43F1BEEAC129BFE380D0"/>
    <w:rsid w:val="00E061BB"/>
  </w:style>
  <w:style w:type="paragraph" w:customStyle="1" w:styleId="9A39D9C09232492DAFD2A8F07F3FC4CC">
    <w:name w:val="9A39D9C09232492DAFD2A8F07F3FC4CC"/>
    <w:rsid w:val="00E061BB"/>
  </w:style>
  <w:style w:type="paragraph" w:customStyle="1" w:styleId="E2A675FAB72444FCBDBD447CD8852E51">
    <w:name w:val="E2A675FAB72444FCBDBD447CD8852E51"/>
    <w:rsid w:val="00E061BB"/>
  </w:style>
  <w:style w:type="paragraph" w:customStyle="1" w:styleId="700C5EA168FD4553A8F9D039F5CA8944">
    <w:name w:val="700C5EA168FD4553A8F9D039F5CA8944"/>
    <w:rsid w:val="00E061BB"/>
  </w:style>
  <w:style w:type="paragraph" w:customStyle="1" w:styleId="2BA30CAB867445FFA5591457B05B2256">
    <w:name w:val="2BA30CAB867445FFA5591457B05B2256"/>
    <w:rsid w:val="00E061BB"/>
  </w:style>
  <w:style w:type="paragraph" w:customStyle="1" w:styleId="863EF5FFD0404F139EBB81018522126F">
    <w:name w:val="863EF5FFD0404F139EBB81018522126F"/>
    <w:rsid w:val="00E061BB"/>
  </w:style>
  <w:style w:type="paragraph" w:customStyle="1" w:styleId="F4BEDD6BFEF64E1F9F728ECFB4DB5135">
    <w:name w:val="F4BEDD6BFEF64E1F9F728ECFB4DB5135"/>
    <w:rsid w:val="00E061BB"/>
  </w:style>
  <w:style w:type="paragraph" w:customStyle="1" w:styleId="6D09C321CADE4F59A0332994E645E16A">
    <w:name w:val="6D09C321CADE4F59A0332994E645E16A"/>
    <w:rsid w:val="00E061BB"/>
  </w:style>
  <w:style w:type="paragraph" w:customStyle="1" w:styleId="958921903CFC4BEC9395CE2A0CDAB5A8">
    <w:name w:val="958921903CFC4BEC9395CE2A0CDAB5A8"/>
    <w:rsid w:val="00E061BB"/>
  </w:style>
  <w:style w:type="paragraph" w:customStyle="1" w:styleId="837833C3004E44FD8A472CB8736C0069">
    <w:name w:val="837833C3004E44FD8A472CB8736C0069"/>
    <w:rsid w:val="00E061BB"/>
  </w:style>
  <w:style w:type="paragraph" w:customStyle="1" w:styleId="3315756226E745609D20D7F475A0CD6C">
    <w:name w:val="3315756226E745609D20D7F475A0CD6C"/>
    <w:rsid w:val="00E061BB"/>
  </w:style>
  <w:style w:type="paragraph" w:customStyle="1" w:styleId="6FFEA3CEAEE14079BB95BA5483783395">
    <w:name w:val="6FFEA3CEAEE14079BB95BA5483783395"/>
    <w:rsid w:val="00E061BB"/>
  </w:style>
  <w:style w:type="paragraph" w:customStyle="1" w:styleId="0FD53EDDCF5143618C89E939583CE183">
    <w:name w:val="0FD53EDDCF5143618C89E939583CE183"/>
    <w:rsid w:val="00E061BB"/>
  </w:style>
  <w:style w:type="paragraph" w:customStyle="1" w:styleId="77E4A9D6B0CD49D5B994B6628FF72358">
    <w:name w:val="77E4A9D6B0CD49D5B994B6628FF72358"/>
    <w:rsid w:val="00E061BB"/>
  </w:style>
  <w:style w:type="paragraph" w:customStyle="1" w:styleId="BA19414EA2A24A89B6CE388E11C31D4E">
    <w:name w:val="BA19414EA2A24A89B6CE388E11C31D4E"/>
    <w:rsid w:val="00E061BB"/>
  </w:style>
  <w:style w:type="paragraph" w:customStyle="1" w:styleId="4229EC752453415CB0A3D8D78F816FB2">
    <w:name w:val="4229EC752453415CB0A3D8D78F816FB2"/>
    <w:rsid w:val="00E061BB"/>
  </w:style>
  <w:style w:type="paragraph" w:customStyle="1" w:styleId="BF6E678AF2CA4038A005CC24CA36C38B">
    <w:name w:val="BF6E678AF2CA4038A005CC24CA36C38B"/>
    <w:rsid w:val="00E061BB"/>
  </w:style>
  <w:style w:type="paragraph" w:customStyle="1" w:styleId="90BE9361DFE8462A9756420B579061F4">
    <w:name w:val="90BE9361DFE8462A9756420B579061F4"/>
    <w:rsid w:val="00E061BB"/>
  </w:style>
  <w:style w:type="paragraph" w:customStyle="1" w:styleId="26261D47CDF341928EEA7671B5173EA8">
    <w:name w:val="26261D47CDF341928EEA7671B5173EA8"/>
    <w:rsid w:val="00E061BB"/>
  </w:style>
  <w:style w:type="paragraph" w:customStyle="1" w:styleId="3F891592D336435E8EF422AA3470AFAA">
    <w:name w:val="3F891592D336435E8EF422AA3470AFAA"/>
    <w:rsid w:val="00E061BB"/>
  </w:style>
  <w:style w:type="paragraph" w:customStyle="1" w:styleId="0C15E92B7E8F45A2B88B737FED7B0224">
    <w:name w:val="0C15E92B7E8F45A2B88B737FED7B0224"/>
    <w:rsid w:val="00E061BB"/>
  </w:style>
  <w:style w:type="paragraph" w:customStyle="1" w:styleId="77251CE9D4564BC4AD11E4344383A3D5">
    <w:name w:val="77251CE9D4564BC4AD11E4344383A3D5"/>
    <w:rsid w:val="00E061BB"/>
  </w:style>
  <w:style w:type="paragraph" w:customStyle="1" w:styleId="226DBF337CBA45B1A2F6A14F35231BC0">
    <w:name w:val="226DBF337CBA45B1A2F6A14F35231BC0"/>
    <w:rsid w:val="00E061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105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subject/>
  <dc:creator>Suzi</dc:creator>
  <cp:keywords/>
  <dc:description/>
  <cp:lastModifiedBy>Miha</cp:lastModifiedBy>
  <cp:revision>3</cp:revision>
  <dcterms:created xsi:type="dcterms:W3CDTF">2015-02-04T23:06:00Z</dcterms:created>
  <dcterms:modified xsi:type="dcterms:W3CDTF">2015-03-25T21:54:00Z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