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F0" w:rsidRPr="004A64F0" w:rsidRDefault="00AD6711" w:rsidP="004A64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="004A64F0" w:rsidRPr="004A64F0">
        <w:rPr>
          <w:rFonts w:ascii="Arial" w:hAnsi="Arial" w:cs="Arial"/>
          <w:sz w:val="28"/>
          <w:szCs w:val="28"/>
        </w:rPr>
        <w:t>Drau</w:t>
      </w:r>
      <w:r>
        <w:rPr>
          <w:rFonts w:ascii="Arial" w:hAnsi="Arial" w:cs="Arial"/>
          <w:sz w:val="28"/>
          <w:szCs w:val="28"/>
        </w:rPr>
        <w:t>ß</w:t>
      </w:r>
      <w:r w:rsidR="004A64F0" w:rsidRPr="004A64F0">
        <w:rPr>
          <w:rFonts w:ascii="Arial" w:hAnsi="Arial" w:cs="Arial"/>
          <w:sz w:val="28"/>
          <w:szCs w:val="28"/>
        </w:rPr>
        <w:t>en vor der Tür</w:t>
      </w:r>
      <w:r>
        <w:rPr>
          <w:rFonts w:ascii="Arial" w:hAnsi="Arial" w:cs="Arial"/>
          <w:sz w:val="28"/>
          <w:szCs w:val="28"/>
        </w:rPr>
        <w:t>“</w:t>
      </w:r>
      <w:r w:rsidR="004A64F0" w:rsidRPr="004A64F0">
        <w:rPr>
          <w:rFonts w:ascii="Arial" w:hAnsi="Arial" w:cs="Arial"/>
          <w:sz w:val="28"/>
          <w:szCs w:val="28"/>
        </w:rPr>
        <w:t>, Wolfgang Borchert</w:t>
      </w:r>
    </w:p>
    <w:p w:rsidR="004A64F0" w:rsidRPr="004A64F0" w:rsidRDefault="004A64F0" w:rsidP="004A64F0">
      <w:pPr>
        <w:rPr>
          <w:rFonts w:ascii="Arial" w:hAnsi="Arial" w:cs="Arial"/>
          <w:sz w:val="28"/>
          <w:szCs w:val="28"/>
        </w:rPr>
      </w:pPr>
      <w:r w:rsidRPr="004A64F0">
        <w:rPr>
          <w:rFonts w:ascii="Arial" w:hAnsi="Arial" w:cs="Arial"/>
          <w:sz w:val="28"/>
          <w:szCs w:val="28"/>
        </w:rPr>
        <w:t>Seite 55</w:t>
      </w:r>
      <w:r w:rsidR="00AD6711">
        <w:rPr>
          <w:rFonts w:ascii="Arial" w:hAnsi="Arial" w:cs="Arial"/>
          <w:sz w:val="28"/>
          <w:szCs w:val="28"/>
        </w:rPr>
        <w:t>,</w:t>
      </w:r>
      <w:r w:rsidRPr="004A64F0">
        <w:rPr>
          <w:rFonts w:ascii="Arial" w:hAnsi="Arial" w:cs="Arial"/>
          <w:sz w:val="28"/>
          <w:szCs w:val="28"/>
        </w:rPr>
        <w:t xml:space="preserve"> 5.Szene</w:t>
      </w:r>
    </w:p>
    <w:p w:rsidR="004A64F0" w:rsidRDefault="004A64F0" w:rsidP="004A64F0">
      <w:pPr>
        <w:rPr>
          <w:sz w:val="32"/>
          <w:szCs w:val="32"/>
        </w:rPr>
      </w:pPr>
    </w:p>
    <w:p w:rsidR="004A64F0" w:rsidRDefault="00AD6711" w:rsidP="004A64F0">
      <w:pPr>
        <w:rPr>
          <w:rFonts w:ascii="Bodoni MT" w:hAnsi="Bodoni MT" w:cs="Arial"/>
          <w:sz w:val="36"/>
          <w:szCs w:val="36"/>
        </w:rPr>
      </w:pPr>
      <w:r>
        <w:rPr>
          <w:rFonts w:ascii="Bodoni MT" w:hAnsi="Bodoni MT" w:cs="Arial"/>
          <w:sz w:val="36"/>
          <w:szCs w:val="36"/>
        </w:rPr>
        <w:t>„</w:t>
      </w:r>
      <w:bookmarkStart w:id="0" w:name="_GoBack"/>
      <w:bookmarkEnd w:id="0"/>
      <w:r w:rsidR="004A64F0" w:rsidRPr="004A64F0">
        <w:rPr>
          <w:rFonts w:ascii="Bodoni MT" w:hAnsi="Bodoni MT" w:cs="Arial"/>
          <w:sz w:val="36"/>
          <w:szCs w:val="36"/>
        </w:rPr>
        <w:t>Wir werden jeden Tag ermordet und jeden Tag begehen wir einen Mord. Wir gehen Jeden Tag an einem Mord vorbei.“</w:t>
      </w:r>
    </w:p>
    <w:p w:rsidR="004A64F0" w:rsidRDefault="004A64F0" w:rsidP="004A64F0">
      <w:pPr>
        <w:rPr>
          <w:rFonts w:ascii="Bodoni MT" w:hAnsi="Bodoni MT" w:cs="Arial"/>
          <w:sz w:val="36"/>
          <w:szCs w:val="36"/>
        </w:rPr>
      </w:pPr>
    </w:p>
    <w:p w:rsidR="004A64F0" w:rsidRDefault="004A64F0" w:rsidP="004A64F0">
      <w:pPr>
        <w:rPr>
          <w:rFonts w:ascii="Bodoni MT" w:hAnsi="Bodoni MT" w:cs="Arial"/>
          <w:sz w:val="36"/>
          <w:szCs w:val="36"/>
        </w:rPr>
      </w:pPr>
    </w:p>
    <w:p w:rsidR="004A64F0" w:rsidRDefault="004A64F0" w:rsidP="004A64F0">
      <w:pPr>
        <w:rPr>
          <w:rFonts w:ascii="Bodoni MT" w:hAnsi="Bodoni MT" w:cs="Arial"/>
          <w:sz w:val="36"/>
          <w:szCs w:val="36"/>
        </w:rPr>
      </w:pPr>
    </w:p>
    <w:p w:rsidR="004A64F0" w:rsidRPr="004A64F0" w:rsidRDefault="00AD6711" w:rsidP="004A64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="004A64F0" w:rsidRPr="004A64F0">
        <w:rPr>
          <w:rFonts w:ascii="Arial" w:hAnsi="Arial" w:cs="Arial"/>
          <w:sz w:val="28"/>
          <w:szCs w:val="28"/>
        </w:rPr>
        <w:t>Drau</w:t>
      </w:r>
      <w:r>
        <w:rPr>
          <w:rFonts w:ascii="Arial" w:hAnsi="Arial" w:cs="Arial"/>
          <w:sz w:val="28"/>
          <w:szCs w:val="28"/>
        </w:rPr>
        <w:t>ß</w:t>
      </w:r>
      <w:r w:rsidR="004A64F0" w:rsidRPr="004A64F0">
        <w:rPr>
          <w:rFonts w:ascii="Arial" w:hAnsi="Arial" w:cs="Arial"/>
          <w:sz w:val="28"/>
          <w:szCs w:val="28"/>
        </w:rPr>
        <w:t>en vor der Tür</w:t>
      </w:r>
      <w:r>
        <w:rPr>
          <w:rFonts w:ascii="Arial" w:hAnsi="Arial" w:cs="Arial"/>
          <w:sz w:val="28"/>
          <w:szCs w:val="28"/>
        </w:rPr>
        <w:t>“</w:t>
      </w:r>
      <w:r w:rsidR="004A64F0" w:rsidRPr="004A64F0">
        <w:rPr>
          <w:rFonts w:ascii="Arial" w:hAnsi="Arial" w:cs="Arial"/>
          <w:sz w:val="28"/>
          <w:szCs w:val="28"/>
        </w:rPr>
        <w:t>, Wolfgang Borchert</w:t>
      </w:r>
    </w:p>
    <w:p w:rsidR="004A64F0" w:rsidRPr="004A64F0" w:rsidRDefault="004A64F0" w:rsidP="004A64F0">
      <w:pPr>
        <w:rPr>
          <w:rFonts w:ascii="Arial" w:hAnsi="Arial" w:cs="Arial"/>
          <w:sz w:val="28"/>
          <w:szCs w:val="28"/>
        </w:rPr>
      </w:pPr>
      <w:r w:rsidRPr="004A64F0">
        <w:rPr>
          <w:rFonts w:ascii="Arial" w:hAnsi="Arial" w:cs="Arial"/>
          <w:sz w:val="28"/>
          <w:szCs w:val="28"/>
        </w:rPr>
        <w:t>Seite 55</w:t>
      </w:r>
      <w:r w:rsidR="00AD6711">
        <w:rPr>
          <w:rFonts w:ascii="Arial" w:hAnsi="Arial" w:cs="Arial"/>
          <w:sz w:val="28"/>
          <w:szCs w:val="28"/>
        </w:rPr>
        <w:t>,</w:t>
      </w:r>
      <w:r w:rsidRPr="004A64F0">
        <w:rPr>
          <w:rFonts w:ascii="Arial" w:hAnsi="Arial" w:cs="Arial"/>
          <w:sz w:val="28"/>
          <w:szCs w:val="28"/>
        </w:rPr>
        <w:t xml:space="preserve"> 5.Szene</w:t>
      </w:r>
    </w:p>
    <w:p w:rsidR="004A64F0" w:rsidRDefault="004A64F0" w:rsidP="004A64F0">
      <w:pPr>
        <w:rPr>
          <w:sz w:val="32"/>
          <w:szCs w:val="32"/>
        </w:rPr>
      </w:pPr>
    </w:p>
    <w:p w:rsidR="004A64F0" w:rsidRDefault="004A64F0" w:rsidP="004A64F0">
      <w:pPr>
        <w:rPr>
          <w:rFonts w:ascii="Bodoni MT" w:hAnsi="Bodoni MT" w:cs="Arial"/>
          <w:sz w:val="36"/>
          <w:szCs w:val="36"/>
        </w:rPr>
      </w:pPr>
      <w:r w:rsidRPr="004A64F0">
        <w:rPr>
          <w:rFonts w:ascii="Bodoni MT" w:hAnsi="Bodoni MT" w:cs="Arial"/>
          <w:sz w:val="36"/>
          <w:szCs w:val="36"/>
        </w:rPr>
        <w:t>„Wir werden jeden Tag ermordet und jeden Tag begehen wir einen Mord. Wir gehen Jeden Tag an einem Mord vorbei.“</w:t>
      </w:r>
    </w:p>
    <w:p w:rsidR="004A64F0" w:rsidRPr="004A64F0" w:rsidRDefault="004A64F0" w:rsidP="004A64F0">
      <w:pPr>
        <w:rPr>
          <w:rFonts w:ascii="Bodoni MT" w:hAnsi="Bodoni MT" w:cs="Arial"/>
          <w:sz w:val="36"/>
          <w:szCs w:val="36"/>
        </w:rPr>
      </w:pPr>
    </w:p>
    <w:p w:rsidR="004A64F0" w:rsidRPr="004A64F0" w:rsidRDefault="004A64F0" w:rsidP="004A64F0">
      <w:pPr>
        <w:rPr>
          <w:rFonts w:ascii="Bodoni MT" w:hAnsi="Bodoni MT" w:cs="Arial"/>
          <w:sz w:val="36"/>
          <w:szCs w:val="36"/>
        </w:rPr>
      </w:pPr>
    </w:p>
    <w:p w:rsidR="004A64F0" w:rsidRPr="004A64F0" w:rsidRDefault="004A64F0" w:rsidP="004A64F0"/>
    <w:sectPr w:rsidR="004A64F0" w:rsidRPr="004A64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F0"/>
    <w:rsid w:val="001009A1"/>
    <w:rsid w:val="004A64F0"/>
    <w:rsid w:val="00554867"/>
    <w:rsid w:val="006707E7"/>
    <w:rsid w:val="008E4AD7"/>
    <w:rsid w:val="00AD6711"/>
    <w:rsid w:val="00C157A6"/>
    <w:rsid w:val="00F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D6E9"/>
  <w15:chartTrackingRefBased/>
  <w15:docId w15:val="{BC05D0B3-D460-477F-891E-CFECB288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36124FBD.dotm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Kosin</dc:creator>
  <cp:keywords/>
  <dc:description/>
  <cp:lastModifiedBy>Merhof</cp:lastModifiedBy>
  <cp:revision>2</cp:revision>
  <dcterms:created xsi:type="dcterms:W3CDTF">2019-02-07T13:46:00Z</dcterms:created>
  <dcterms:modified xsi:type="dcterms:W3CDTF">2019-02-07T13:46:00Z</dcterms:modified>
</cp:coreProperties>
</file>