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06" w:rsidRDefault="000041ED">
      <w:bookmarkStart w:id="0" w:name="_GoBack"/>
      <w:r w:rsidRPr="000041E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5005070</wp:posOffset>
            </wp:positionV>
            <wp:extent cx="6843713" cy="4562475"/>
            <wp:effectExtent l="0" t="0" r="0" b="0"/>
            <wp:wrapSquare wrapText="bothSides"/>
            <wp:docPr id="5" name="Grafik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13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041ED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381000</wp:posOffset>
            </wp:positionH>
            <wp:positionV relativeFrom="margin">
              <wp:posOffset>-323850</wp:posOffset>
            </wp:positionV>
            <wp:extent cx="6560820" cy="4920615"/>
            <wp:effectExtent l="0" t="0" r="0" b="0"/>
            <wp:wrapSquare wrapText="bothSides"/>
            <wp:docPr id="4" name="Grafik 4" descr="Bildergebnis für zerbombtes 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zerbombtes h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F37" w:rsidRDefault="000041ED"/>
    <w:sectPr w:rsidR="00B82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6"/>
    <w:rsid w:val="000041ED"/>
    <w:rsid w:val="00383E06"/>
    <w:rsid w:val="00384584"/>
    <w:rsid w:val="009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351A8C-DA9C-4012-8215-22A16F6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34AD2FE1.dotm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Mayleen Bergsiek</dc:creator>
  <cp:keywords/>
  <dc:description/>
  <cp:lastModifiedBy>Chiara Mayleen Bergsiek</cp:lastModifiedBy>
  <cp:revision>2</cp:revision>
  <dcterms:created xsi:type="dcterms:W3CDTF">2019-02-07T09:27:00Z</dcterms:created>
  <dcterms:modified xsi:type="dcterms:W3CDTF">2019-02-07T11:00:00Z</dcterms:modified>
</cp:coreProperties>
</file>