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A2F9F" w14:textId="77777777" w:rsidR="00DB76D4" w:rsidRPr="00DB76D4" w:rsidRDefault="00664447" w:rsidP="00664447">
      <w:pPr>
        <w:keepLines w:val="0"/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410B4F" wp14:editId="185AB19B">
                <wp:simplePos x="0" y="0"/>
                <wp:positionH relativeFrom="column">
                  <wp:posOffset>4518660</wp:posOffset>
                </wp:positionH>
                <wp:positionV relativeFrom="paragraph">
                  <wp:posOffset>-50800</wp:posOffset>
                </wp:positionV>
                <wp:extent cx="1504950" cy="1228725"/>
                <wp:effectExtent l="0" t="0" r="6350" b="31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2909E5" w14:textId="73A35083" w:rsidR="00DD2153" w:rsidRDefault="00DD2153" w:rsidP="0077793D">
                            <w:pPr>
                              <w:spacing w:after="360"/>
                            </w:pPr>
                            <w:r>
                              <w:t>Nummer:</w:t>
                            </w:r>
                            <w:r w:rsidR="00664447">
                              <w:t xml:space="preserve"> </w:t>
                            </w:r>
                            <w:r w:rsidR="00D447E4">
                              <w:t>11</w:t>
                            </w:r>
                          </w:p>
                          <w:p w14:paraId="326D66F7" w14:textId="3E929493" w:rsidR="00DD2153" w:rsidRDefault="00DD2153" w:rsidP="0077793D">
                            <w:pPr>
                              <w:spacing w:after="360"/>
                            </w:pPr>
                            <w:r>
                              <w:t>Datum:</w:t>
                            </w:r>
                            <w:r w:rsidR="00664447">
                              <w:t xml:space="preserve"> </w:t>
                            </w:r>
                            <w:r w:rsidR="00D447E4">
                              <w:t>20/01/2021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10B4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5.8pt;margin-top:-4pt;width:118.5pt;height:9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" stroked="f">
                <v:textbox>
                  <w:txbxContent>
                    <w:p w14:paraId="252909E5" w14:textId="73A35083" w:rsidR="00DD2153" w:rsidRDefault="00DD2153" w:rsidP="0077793D">
                      <w:pPr>
                        <w:spacing w:after="360"/>
                      </w:pPr>
                      <w:r>
                        <w:t>Nummer:</w:t>
                      </w:r>
                      <w:r w:rsidR="00664447">
                        <w:t xml:space="preserve"> </w:t>
                      </w:r>
                      <w:r w:rsidR="00D447E4">
                        <w:t>11</w:t>
                      </w:r>
                    </w:p>
                    <w:p w14:paraId="326D66F7" w14:textId="3E929493" w:rsidR="00DD2153" w:rsidRDefault="00DD2153" w:rsidP="0077793D">
                      <w:pPr>
                        <w:spacing w:after="360"/>
                      </w:pPr>
                      <w:r>
                        <w:t>Datum:</w:t>
                      </w:r>
                      <w:r w:rsidR="00664447">
                        <w:t xml:space="preserve"> </w:t>
                      </w:r>
                      <w:r w:rsidR="00D447E4">
                        <w:t>20/01/2021</w:t>
                      </w:r>
                    </w:p>
                  </w:txbxContent>
                </v:textbox>
              </v:shape>
            </w:pict>
          </mc:Fallback>
        </mc:AlternateContent>
      </w:r>
      <w:r w:rsidRPr="00B422D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9B1C1E" wp14:editId="0390D47F">
                <wp:simplePos x="0" y="0"/>
                <wp:positionH relativeFrom="column">
                  <wp:posOffset>1163955</wp:posOffset>
                </wp:positionH>
                <wp:positionV relativeFrom="paragraph">
                  <wp:posOffset>-22225</wp:posOffset>
                </wp:positionV>
                <wp:extent cx="3449955" cy="1228725"/>
                <wp:effectExtent l="0" t="0" r="4445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995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75E62" w14:textId="1C4D8E7D" w:rsidR="00DD2153" w:rsidRDefault="00DD2153" w:rsidP="0077793D">
                            <w:pPr>
                              <w:spacing w:after="360"/>
                            </w:pPr>
                            <w:r>
                              <w:t>Naam:</w:t>
                            </w:r>
                            <w:r w:rsidR="00664447">
                              <w:t xml:space="preserve"> </w:t>
                            </w:r>
                            <w:r w:rsidR="00D447E4">
                              <w:t xml:space="preserve">Maya </w:t>
                            </w:r>
                            <w:proofErr w:type="spellStart"/>
                            <w:r w:rsidR="00D447E4">
                              <w:t>Swaegers</w:t>
                            </w:r>
                            <w:proofErr w:type="spellEnd"/>
                            <w:r w:rsidR="00D447E4">
                              <w:t xml:space="preserve"> </w:t>
                            </w:r>
                          </w:p>
                          <w:p w14:paraId="795CC338" w14:textId="233A4571" w:rsidR="00DD2153" w:rsidRDefault="00DD2153" w:rsidP="0077793D">
                            <w:pPr>
                              <w:spacing w:after="360"/>
                            </w:pPr>
                            <w:r>
                              <w:t>Klas:</w:t>
                            </w:r>
                            <w:r w:rsidR="00664447">
                              <w:t xml:space="preserve"> </w:t>
                            </w:r>
                            <w:r w:rsidR="00D447E4">
                              <w:t xml:space="preserve">6ECMT </w:t>
                            </w:r>
                          </w:p>
                          <w:p w14:paraId="76BA3194" w14:textId="4CD2383C" w:rsidR="00DD2153" w:rsidRDefault="00DD2153" w:rsidP="0077793D">
                            <w:pPr>
                              <w:spacing w:after="360"/>
                            </w:pPr>
                            <w:r>
                              <w:t xml:space="preserve">Vak: </w:t>
                            </w:r>
                            <w:proofErr w:type="spellStart"/>
                            <w:r w:rsidR="00D447E4">
                              <w:t>français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B1C1E" id="Text Box 4" o:spid="_x0000_s1027" type="#_x0000_t202" style="position:absolute;margin-left:91.65pt;margin-top:-1.75pt;width:271.65pt;height:9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" stroked="f">
                <v:textbox>
                  <w:txbxContent>
                    <w:p w14:paraId="58275E62" w14:textId="1C4D8E7D" w:rsidR="00DD2153" w:rsidRDefault="00DD2153" w:rsidP="0077793D">
                      <w:pPr>
                        <w:spacing w:after="360"/>
                      </w:pPr>
                      <w:r>
                        <w:t>Naam:</w:t>
                      </w:r>
                      <w:r w:rsidR="00664447">
                        <w:t xml:space="preserve"> </w:t>
                      </w:r>
                      <w:r w:rsidR="00D447E4">
                        <w:t xml:space="preserve">Maya Swaegers </w:t>
                      </w:r>
                    </w:p>
                    <w:p w14:paraId="795CC338" w14:textId="233A4571" w:rsidR="00DD2153" w:rsidRDefault="00DD2153" w:rsidP="0077793D">
                      <w:pPr>
                        <w:spacing w:after="360"/>
                      </w:pPr>
                      <w:r>
                        <w:t>Klas:</w:t>
                      </w:r>
                      <w:r w:rsidR="00664447">
                        <w:t xml:space="preserve"> </w:t>
                      </w:r>
                      <w:r w:rsidR="00D447E4">
                        <w:t xml:space="preserve">6ECMT </w:t>
                      </w:r>
                    </w:p>
                    <w:p w14:paraId="76BA3194" w14:textId="4CD2383C" w:rsidR="00DD2153" w:rsidRDefault="00DD2153" w:rsidP="0077793D">
                      <w:pPr>
                        <w:spacing w:after="360"/>
                      </w:pPr>
                      <w:r>
                        <w:t xml:space="preserve">Vak: </w:t>
                      </w:r>
                      <w:proofErr w:type="spellStart"/>
                      <w:r w:rsidR="00D447E4">
                        <w:t>français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068AA71" wp14:editId="4A5F6593">
            <wp:extent cx="933450" cy="1066800"/>
            <wp:effectExtent l="0" t="0" r="0" b="0"/>
            <wp:docPr id="1" name="Afbeelding 1" descr="C:\Users\behermans\Kardinaal van Roey instituut Vorselaar\Administratie - 7. Communicatie\Logo's\logo's school van je leven\de school van je leven vert z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hermans\Kardinaal van Roey instituut Vorselaar\Administratie - 7. Communicatie\Logo's\logo's school van je leven\de school van je leven vert z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1ADA6" w14:textId="77777777" w:rsidR="00DB76D4" w:rsidRDefault="00664447" w:rsidP="00DB76D4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C89EE8" wp14:editId="5384FEB9">
                <wp:simplePos x="0" y="0"/>
                <wp:positionH relativeFrom="column">
                  <wp:posOffset>-34290</wp:posOffset>
                </wp:positionH>
                <wp:positionV relativeFrom="paragraph">
                  <wp:posOffset>87630</wp:posOffset>
                </wp:positionV>
                <wp:extent cx="6076950" cy="0"/>
                <wp:effectExtent l="9525" t="14605" r="9525" b="1397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B2E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2.7pt;margin-top:6.9pt;width:47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" strokeweight="1pt"/>
            </w:pict>
          </mc:Fallback>
        </mc:AlternateContent>
      </w:r>
    </w:p>
    <w:p w14:paraId="6DFF6656" w14:textId="530238DE" w:rsidR="00CC27D7" w:rsidRDefault="00D447E4" w:rsidP="00A308B8">
      <w:pPr>
        <w:pStyle w:val="Kop1"/>
      </w:pPr>
      <w:proofErr w:type="spellStart"/>
      <w:r>
        <w:t>Un</w:t>
      </w:r>
      <w:proofErr w:type="spellEnd"/>
      <w:r>
        <w:t xml:space="preserve"> </w:t>
      </w:r>
      <w:proofErr w:type="spellStart"/>
      <w:r>
        <w:t>monstre</w:t>
      </w:r>
      <w:proofErr w:type="spellEnd"/>
      <w:r>
        <w:t xml:space="preserve"> </w:t>
      </w:r>
      <w:proofErr w:type="spellStart"/>
      <w:r>
        <w:t>marin</w:t>
      </w:r>
      <w:proofErr w:type="spellEnd"/>
      <w:r>
        <w:t xml:space="preserve"> dans la </w:t>
      </w:r>
      <w:proofErr w:type="spellStart"/>
      <w:r>
        <w:t>Mer</w:t>
      </w:r>
      <w:proofErr w:type="spellEnd"/>
      <w:r>
        <w:t xml:space="preserve"> du Nord</w:t>
      </w:r>
    </w:p>
    <w:p w14:paraId="7A05D172" w14:textId="7B09F537" w:rsidR="00A308B8" w:rsidRDefault="00C6491D" w:rsidP="00A308B8">
      <w:pPr>
        <w:rPr>
          <w:i/>
          <w:iCs/>
        </w:rPr>
      </w:pPr>
      <w:r>
        <w:rPr>
          <w:i/>
          <w:iCs/>
        </w:rPr>
        <w:t xml:space="preserve">Des </w:t>
      </w:r>
      <w:proofErr w:type="spellStart"/>
      <w:r>
        <w:rPr>
          <w:i/>
          <w:iCs/>
        </w:rPr>
        <w:t>scientifiques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l’université</w:t>
      </w:r>
      <w:proofErr w:type="spellEnd"/>
      <w:r w:rsidR="00930E7B">
        <w:rPr>
          <w:i/>
          <w:iCs/>
        </w:rPr>
        <w:t xml:space="preserve"> de </w:t>
      </w:r>
      <w:proofErr w:type="spellStart"/>
      <w:r w:rsidR="00930E7B">
        <w:rPr>
          <w:i/>
          <w:iCs/>
        </w:rPr>
        <w:t>Louvain</w:t>
      </w:r>
      <w:proofErr w:type="spellEnd"/>
      <w:r w:rsidR="00930E7B">
        <w:rPr>
          <w:i/>
          <w:iCs/>
        </w:rPr>
        <w:t xml:space="preserve"> ont annoncé </w:t>
      </w:r>
      <w:proofErr w:type="spellStart"/>
      <w:r w:rsidR="009023BD">
        <w:rPr>
          <w:i/>
          <w:iCs/>
        </w:rPr>
        <w:t>mardi</w:t>
      </w:r>
      <w:proofErr w:type="spellEnd"/>
      <w:r w:rsidR="009023BD">
        <w:rPr>
          <w:i/>
          <w:iCs/>
        </w:rPr>
        <w:t xml:space="preserve"> </w:t>
      </w:r>
      <w:proofErr w:type="spellStart"/>
      <w:r w:rsidR="009023BD">
        <w:rPr>
          <w:i/>
          <w:iCs/>
        </w:rPr>
        <w:t>soir</w:t>
      </w:r>
      <w:proofErr w:type="spellEnd"/>
      <w:r w:rsidR="009023BD">
        <w:rPr>
          <w:i/>
          <w:iCs/>
        </w:rPr>
        <w:t xml:space="preserve"> d</w:t>
      </w:r>
      <w:r w:rsidR="00930E7B">
        <w:rPr>
          <w:i/>
          <w:iCs/>
        </w:rPr>
        <w:t xml:space="preserve">ans </w:t>
      </w:r>
      <w:proofErr w:type="spellStart"/>
      <w:r w:rsidR="00930E7B">
        <w:rPr>
          <w:i/>
          <w:iCs/>
        </w:rPr>
        <w:t>un</w:t>
      </w:r>
      <w:proofErr w:type="spellEnd"/>
      <w:r w:rsidR="00930E7B">
        <w:rPr>
          <w:i/>
          <w:iCs/>
        </w:rPr>
        <w:t xml:space="preserve"> communiqué de </w:t>
      </w:r>
      <w:proofErr w:type="spellStart"/>
      <w:r w:rsidR="00930E7B">
        <w:rPr>
          <w:i/>
          <w:iCs/>
        </w:rPr>
        <w:t>presse</w:t>
      </w:r>
      <w:proofErr w:type="spellEnd"/>
      <w:r w:rsidR="009023BD">
        <w:rPr>
          <w:i/>
          <w:iCs/>
        </w:rPr>
        <w:t xml:space="preserve"> </w:t>
      </w:r>
      <w:proofErr w:type="spellStart"/>
      <w:r w:rsidR="009023BD">
        <w:rPr>
          <w:i/>
          <w:iCs/>
        </w:rPr>
        <w:t>qu’une</w:t>
      </w:r>
      <w:proofErr w:type="spellEnd"/>
      <w:r w:rsidR="009023BD">
        <w:rPr>
          <w:i/>
          <w:iCs/>
        </w:rPr>
        <w:t xml:space="preserve"> </w:t>
      </w:r>
      <w:proofErr w:type="spellStart"/>
      <w:r w:rsidR="00FB4D3A">
        <w:rPr>
          <w:i/>
          <w:iCs/>
        </w:rPr>
        <w:t>créature</w:t>
      </w:r>
      <w:proofErr w:type="spellEnd"/>
      <w:r w:rsidR="00FB4D3A">
        <w:rPr>
          <w:i/>
          <w:iCs/>
        </w:rPr>
        <w:t xml:space="preserve"> </w:t>
      </w:r>
      <w:proofErr w:type="spellStart"/>
      <w:r w:rsidR="00FB4D3A">
        <w:rPr>
          <w:i/>
          <w:iCs/>
        </w:rPr>
        <w:t>étrange</w:t>
      </w:r>
      <w:proofErr w:type="spellEnd"/>
      <w:r w:rsidR="00FB4D3A">
        <w:rPr>
          <w:i/>
          <w:iCs/>
        </w:rPr>
        <w:t xml:space="preserve"> </w:t>
      </w:r>
      <w:proofErr w:type="spellStart"/>
      <w:r w:rsidR="00FB4D3A">
        <w:rPr>
          <w:i/>
          <w:iCs/>
        </w:rPr>
        <w:t>avait</w:t>
      </w:r>
      <w:proofErr w:type="spellEnd"/>
      <w:r w:rsidR="00FB4D3A">
        <w:rPr>
          <w:i/>
          <w:iCs/>
        </w:rPr>
        <w:t xml:space="preserve"> </w:t>
      </w:r>
      <w:proofErr w:type="spellStart"/>
      <w:r w:rsidR="00FB4D3A">
        <w:rPr>
          <w:i/>
          <w:iCs/>
        </w:rPr>
        <w:t>été</w:t>
      </w:r>
      <w:proofErr w:type="spellEnd"/>
      <w:r w:rsidR="00FB4D3A">
        <w:rPr>
          <w:i/>
          <w:iCs/>
        </w:rPr>
        <w:t xml:space="preserve"> </w:t>
      </w:r>
      <w:proofErr w:type="spellStart"/>
      <w:r w:rsidR="00FB4D3A">
        <w:rPr>
          <w:i/>
          <w:iCs/>
        </w:rPr>
        <w:t>découverte</w:t>
      </w:r>
      <w:proofErr w:type="spellEnd"/>
      <w:r w:rsidR="00FB4D3A">
        <w:rPr>
          <w:i/>
          <w:iCs/>
        </w:rPr>
        <w:t xml:space="preserve"> </w:t>
      </w:r>
      <w:proofErr w:type="spellStart"/>
      <w:r w:rsidR="00FB4D3A">
        <w:rPr>
          <w:i/>
          <w:iCs/>
        </w:rPr>
        <w:t>sur</w:t>
      </w:r>
      <w:proofErr w:type="spellEnd"/>
      <w:r w:rsidR="00FB4D3A">
        <w:rPr>
          <w:i/>
          <w:iCs/>
        </w:rPr>
        <w:t xml:space="preserve"> la </w:t>
      </w:r>
      <w:proofErr w:type="spellStart"/>
      <w:r w:rsidR="00FB4D3A">
        <w:rPr>
          <w:i/>
          <w:iCs/>
        </w:rPr>
        <w:t>côte</w:t>
      </w:r>
      <w:proofErr w:type="spellEnd"/>
      <w:r w:rsidR="00FB4D3A">
        <w:rPr>
          <w:i/>
          <w:iCs/>
        </w:rPr>
        <w:t xml:space="preserve"> </w:t>
      </w:r>
      <w:proofErr w:type="spellStart"/>
      <w:r w:rsidR="00FB4D3A">
        <w:rPr>
          <w:i/>
          <w:iCs/>
        </w:rPr>
        <w:t>belge</w:t>
      </w:r>
      <w:proofErr w:type="spellEnd"/>
      <w:r w:rsidR="00FB4D3A">
        <w:rPr>
          <w:i/>
          <w:iCs/>
        </w:rPr>
        <w:t xml:space="preserve"> </w:t>
      </w:r>
      <w:r w:rsidR="0049275E">
        <w:rPr>
          <w:i/>
          <w:iCs/>
        </w:rPr>
        <w:t xml:space="preserve">plus </w:t>
      </w:r>
      <w:proofErr w:type="spellStart"/>
      <w:r w:rsidR="0049275E">
        <w:rPr>
          <w:i/>
          <w:iCs/>
        </w:rPr>
        <w:t>tôt</w:t>
      </w:r>
      <w:proofErr w:type="spellEnd"/>
      <w:r w:rsidR="0049275E">
        <w:rPr>
          <w:i/>
          <w:iCs/>
        </w:rPr>
        <w:t xml:space="preserve"> </w:t>
      </w:r>
      <w:proofErr w:type="spellStart"/>
      <w:r w:rsidR="0049275E">
        <w:rPr>
          <w:i/>
          <w:iCs/>
        </w:rPr>
        <w:t>ce</w:t>
      </w:r>
      <w:proofErr w:type="spellEnd"/>
      <w:r w:rsidR="0049275E">
        <w:rPr>
          <w:i/>
          <w:iCs/>
        </w:rPr>
        <w:t xml:space="preserve"> jour. </w:t>
      </w:r>
    </w:p>
    <w:p w14:paraId="4811384A" w14:textId="558E3658" w:rsidR="0049275E" w:rsidRDefault="00A32070" w:rsidP="00A308B8">
      <w:proofErr w:type="spellStart"/>
      <w:r>
        <w:t>Mardi</w:t>
      </w:r>
      <w:proofErr w:type="spellEnd"/>
      <w:r>
        <w:t xml:space="preserve"> </w:t>
      </w:r>
      <w:proofErr w:type="spellStart"/>
      <w:r>
        <w:t>matin</w:t>
      </w:r>
      <w:proofErr w:type="spellEnd"/>
      <w:r>
        <w:t xml:space="preserve"> des </w:t>
      </w:r>
      <w:proofErr w:type="spellStart"/>
      <w:r>
        <w:t>randonneurs</w:t>
      </w:r>
      <w:proofErr w:type="spellEnd"/>
      <w:r>
        <w:t xml:space="preserve"> </w:t>
      </w:r>
      <w:r w:rsidR="00602337">
        <w:t xml:space="preserve">à </w:t>
      </w:r>
      <w:proofErr w:type="spellStart"/>
      <w:r w:rsidR="00602337">
        <w:t>Ostende</w:t>
      </w:r>
      <w:proofErr w:type="spellEnd"/>
      <w:r w:rsidR="00602337">
        <w:t xml:space="preserve"> ont fait </w:t>
      </w:r>
      <w:proofErr w:type="spellStart"/>
      <w:r w:rsidR="00602337">
        <w:t>une</w:t>
      </w:r>
      <w:proofErr w:type="spellEnd"/>
      <w:r w:rsidR="00602337">
        <w:t xml:space="preserve"> </w:t>
      </w:r>
      <w:proofErr w:type="spellStart"/>
      <w:r w:rsidR="00602337">
        <w:t>découver</w:t>
      </w:r>
      <w:r w:rsidR="000338B8">
        <w:t>te</w:t>
      </w:r>
      <w:proofErr w:type="spellEnd"/>
      <w:r w:rsidR="000338B8">
        <w:t xml:space="preserve"> </w:t>
      </w:r>
      <w:proofErr w:type="spellStart"/>
      <w:r w:rsidR="000338B8">
        <w:t>particulière</w:t>
      </w:r>
      <w:proofErr w:type="spellEnd"/>
      <w:r w:rsidR="000338B8">
        <w:t xml:space="preserve">. </w:t>
      </w:r>
      <w:proofErr w:type="spellStart"/>
      <w:r w:rsidR="000338B8">
        <w:t>Alors</w:t>
      </w:r>
      <w:proofErr w:type="spellEnd"/>
      <w:r w:rsidR="000338B8">
        <w:t xml:space="preserve"> </w:t>
      </w:r>
      <w:proofErr w:type="spellStart"/>
      <w:r w:rsidR="000338B8">
        <w:t>qu’ils</w:t>
      </w:r>
      <w:proofErr w:type="spellEnd"/>
      <w:r w:rsidR="000338B8">
        <w:t xml:space="preserve"> </w:t>
      </w:r>
      <w:proofErr w:type="spellStart"/>
      <w:r w:rsidR="000338B8">
        <w:t>marchaient</w:t>
      </w:r>
      <w:proofErr w:type="spellEnd"/>
      <w:r w:rsidR="000338B8">
        <w:t xml:space="preserve"> </w:t>
      </w:r>
      <w:proofErr w:type="spellStart"/>
      <w:r w:rsidR="000338B8">
        <w:t>sur</w:t>
      </w:r>
      <w:proofErr w:type="spellEnd"/>
      <w:r w:rsidR="000338B8">
        <w:t xml:space="preserve"> la </w:t>
      </w:r>
      <w:proofErr w:type="spellStart"/>
      <w:r w:rsidR="000338B8">
        <w:t>plage</w:t>
      </w:r>
      <w:proofErr w:type="spellEnd"/>
      <w:r w:rsidR="000338B8">
        <w:t xml:space="preserve">, </w:t>
      </w:r>
      <w:proofErr w:type="spellStart"/>
      <w:r w:rsidR="000338B8">
        <w:t>ils</w:t>
      </w:r>
      <w:proofErr w:type="spellEnd"/>
      <w:r w:rsidR="000338B8">
        <w:t xml:space="preserve"> ont </w:t>
      </w:r>
      <w:proofErr w:type="spellStart"/>
      <w:r w:rsidR="00AB5879">
        <w:t>soudain</w:t>
      </w:r>
      <w:proofErr w:type="spellEnd"/>
      <w:r w:rsidR="00AB5879">
        <w:t xml:space="preserve"> vu </w:t>
      </w:r>
      <w:proofErr w:type="spellStart"/>
      <w:r w:rsidR="00AB5879">
        <w:t>un</w:t>
      </w:r>
      <w:proofErr w:type="spellEnd"/>
      <w:r w:rsidR="00AB5879">
        <w:t xml:space="preserve"> “</w:t>
      </w:r>
      <w:proofErr w:type="spellStart"/>
      <w:r w:rsidR="00AB5879">
        <w:t>monstre</w:t>
      </w:r>
      <w:proofErr w:type="spellEnd"/>
      <w:r w:rsidR="00AB5879">
        <w:t xml:space="preserve"> </w:t>
      </w:r>
      <w:proofErr w:type="spellStart"/>
      <w:r w:rsidR="00AB5879">
        <w:t>marin</w:t>
      </w:r>
      <w:proofErr w:type="spellEnd"/>
      <w:r w:rsidR="00AB5879">
        <w:t xml:space="preserve">” sans précédent </w:t>
      </w:r>
      <w:proofErr w:type="spellStart"/>
      <w:r w:rsidR="00AB5879">
        <w:t>sortir</w:t>
      </w:r>
      <w:proofErr w:type="spellEnd"/>
      <w:r w:rsidR="00AB5879">
        <w:t xml:space="preserve"> de </w:t>
      </w:r>
      <w:proofErr w:type="spellStart"/>
      <w:r w:rsidR="00AB5879">
        <w:t>l’eau</w:t>
      </w:r>
      <w:proofErr w:type="spellEnd"/>
      <w:r w:rsidR="00AB5879">
        <w:t xml:space="preserve">. </w:t>
      </w:r>
      <w:proofErr w:type="spellStart"/>
      <w:r w:rsidR="00CD18A4">
        <w:t>Ils</w:t>
      </w:r>
      <w:proofErr w:type="spellEnd"/>
      <w:r w:rsidR="00CD18A4">
        <w:t xml:space="preserve"> ont </w:t>
      </w:r>
      <w:proofErr w:type="spellStart"/>
      <w:r w:rsidR="00CD18A4">
        <w:t>pris</w:t>
      </w:r>
      <w:proofErr w:type="spellEnd"/>
      <w:r w:rsidR="00CD18A4">
        <w:t xml:space="preserve"> </w:t>
      </w:r>
      <w:proofErr w:type="spellStart"/>
      <w:r w:rsidR="00CD18A4">
        <w:t>un</w:t>
      </w:r>
      <w:proofErr w:type="spellEnd"/>
      <w:r w:rsidR="00CD18A4">
        <w:t xml:space="preserve"> </w:t>
      </w:r>
      <w:proofErr w:type="spellStart"/>
      <w:r w:rsidR="00CD18A4">
        <w:t>photo</w:t>
      </w:r>
      <w:proofErr w:type="spellEnd"/>
      <w:r w:rsidR="00CD18A4">
        <w:t xml:space="preserve"> de </w:t>
      </w:r>
      <w:proofErr w:type="spellStart"/>
      <w:r w:rsidR="00CD18A4">
        <w:t>l’animal</w:t>
      </w:r>
      <w:proofErr w:type="spellEnd"/>
      <w:r w:rsidR="00CD18A4">
        <w:t xml:space="preserve"> (en dessous de </w:t>
      </w:r>
      <w:proofErr w:type="spellStart"/>
      <w:r w:rsidR="00CD18A4">
        <w:t>l’article</w:t>
      </w:r>
      <w:proofErr w:type="spellEnd"/>
      <w:r w:rsidR="00CD18A4">
        <w:t>) et ont</w:t>
      </w:r>
      <w:r w:rsidR="00B10D9A">
        <w:t xml:space="preserve"> </w:t>
      </w:r>
      <w:proofErr w:type="spellStart"/>
      <w:r w:rsidR="00B10D9A">
        <w:t>immédiatement</w:t>
      </w:r>
      <w:proofErr w:type="spellEnd"/>
      <w:r w:rsidR="00CD18A4">
        <w:t xml:space="preserve"> </w:t>
      </w:r>
      <w:proofErr w:type="spellStart"/>
      <w:r w:rsidR="00CD18A4">
        <w:t>appelé</w:t>
      </w:r>
      <w:proofErr w:type="spellEnd"/>
      <w:r w:rsidR="00CD18A4">
        <w:t xml:space="preserve"> </w:t>
      </w:r>
      <w:r w:rsidR="00B10D9A">
        <w:t xml:space="preserve">la </w:t>
      </w:r>
      <w:proofErr w:type="spellStart"/>
      <w:r w:rsidR="00B10D9A">
        <w:t>police</w:t>
      </w:r>
      <w:proofErr w:type="spellEnd"/>
      <w:r w:rsidR="00B10D9A">
        <w:t xml:space="preserve">. </w:t>
      </w:r>
      <w:r w:rsidR="006A28BC">
        <w:t xml:space="preserve">Les </w:t>
      </w:r>
      <w:proofErr w:type="spellStart"/>
      <w:r w:rsidR="006A28BC">
        <w:t>chercheurs</w:t>
      </w:r>
      <w:proofErr w:type="spellEnd"/>
      <w:r w:rsidR="006A28BC">
        <w:t xml:space="preserve"> </w:t>
      </w:r>
      <w:proofErr w:type="spellStart"/>
      <w:r w:rsidR="006A28BC">
        <w:t>sont</w:t>
      </w:r>
      <w:proofErr w:type="spellEnd"/>
      <w:r w:rsidR="006A28BC">
        <w:t xml:space="preserve"> </w:t>
      </w:r>
      <w:proofErr w:type="spellStart"/>
      <w:r w:rsidR="006A28BC">
        <w:t>immédiatement</w:t>
      </w:r>
      <w:proofErr w:type="spellEnd"/>
      <w:r w:rsidR="006A28BC">
        <w:t xml:space="preserve"> mis à </w:t>
      </w:r>
      <w:proofErr w:type="spellStart"/>
      <w:r w:rsidR="006A28BC">
        <w:t>l’eau</w:t>
      </w:r>
      <w:proofErr w:type="spellEnd"/>
      <w:r w:rsidR="006A28BC">
        <w:t xml:space="preserve"> </w:t>
      </w:r>
      <w:proofErr w:type="spellStart"/>
      <w:r w:rsidR="006A28BC">
        <w:t>avec</w:t>
      </w:r>
      <w:proofErr w:type="spellEnd"/>
      <w:r w:rsidR="006A28BC">
        <w:t xml:space="preserve"> </w:t>
      </w:r>
      <w:proofErr w:type="spellStart"/>
      <w:r w:rsidR="00FD608C">
        <w:t>un</w:t>
      </w:r>
      <w:proofErr w:type="spellEnd"/>
      <w:r w:rsidR="00FD608C">
        <w:t xml:space="preserve"> sous-</w:t>
      </w:r>
      <w:proofErr w:type="spellStart"/>
      <w:r w:rsidR="00FD608C">
        <w:t>marin</w:t>
      </w:r>
      <w:proofErr w:type="spellEnd"/>
      <w:r w:rsidR="00FD608C">
        <w:t xml:space="preserve"> et </w:t>
      </w:r>
      <w:proofErr w:type="spellStart"/>
      <w:r w:rsidR="00FD608C">
        <w:t>essaient</w:t>
      </w:r>
      <w:proofErr w:type="spellEnd"/>
      <w:r w:rsidR="00FD608C">
        <w:t xml:space="preserve"> </w:t>
      </w:r>
      <w:proofErr w:type="spellStart"/>
      <w:r w:rsidR="00FD608C">
        <w:t>maintenant</w:t>
      </w:r>
      <w:proofErr w:type="spellEnd"/>
      <w:r w:rsidR="00FD608C">
        <w:t xml:space="preserve"> de se </w:t>
      </w:r>
      <w:proofErr w:type="spellStart"/>
      <w:r w:rsidR="00FD608C">
        <w:t>rapp</w:t>
      </w:r>
      <w:r w:rsidR="00263284">
        <w:t>ro</w:t>
      </w:r>
      <w:r w:rsidR="00FD608C">
        <w:t>cher</w:t>
      </w:r>
      <w:proofErr w:type="spellEnd"/>
      <w:r w:rsidR="00FD608C">
        <w:t xml:space="preserve"> </w:t>
      </w:r>
      <w:proofErr w:type="spellStart"/>
      <w:r w:rsidR="00FD608C">
        <w:t>le</w:t>
      </w:r>
      <w:proofErr w:type="spellEnd"/>
      <w:r w:rsidR="00FD608C">
        <w:t xml:space="preserve"> plus </w:t>
      </w:r>
      <w:proofErr w:type="spellStart"/>
      <w:r w:rsidR="00FD608C">
        <w:t>possible</w:t>
      </w:r>
      <w:proofErr w:type="spellEnd"/>
      <w:r w:rsidR="00FD608C">
        <w:t xml:space="preserve"> </w:t>
      </w:r>
      <w:r w:rsidR="00263284">
        <w:t xml:space="preserve">du </w:t>
      </w:r>
      <w:proofErr w:type="spellStart"/>
      <w:r w:rsidR="00263284">
        <w:t>monstre</w:t>
      </w:r>
      <w:proofErr w:type="spellEnd"/>
      <w:r w:rsidR="00263284">
        <w:t xml:space="preserve">. </w:t>
      </w:r>
      <w:r w:rsidR="00A9765F">
        <w:t xml:space="preserve">On ne </w:t>
      </w:r>
      <w:proofErr w:type="spellStart"/>
      <w:r w:rsidR="005E5E31">
        <w:t>sait</w:t>
      </w:r>
      <w:proofErr w:type="spellEnd"/>
      <w:r w:rsidR="005E5E31">
        <w:t xml:space="preserve"> pas </w:t>
      </w:r>
      <w:proofErr w:type="spellStart"/>
      <w:r w:rsidR="005E5E31">
        <w:t>encore</w:t>
      </w:r>
      <w:proofErr w:type="spellEnd"/>
      <w:r w:rsidR="005E5E31">
        <w:t xml:space="preserve"> si </w:t>
      </w:r>
      <w:proofErr w:type="spellStart"/>
      <w:r w:rsidR="005E5E31">
        <w:t>le</w:t>
      </w:r>
      <w:proofErr w:type="spellEnd"/>
      <w:r w:rsidR="005E5E31">
        <w:t xml:space="preserve"> </w:t>
      </w:r>
      <w:proofErr w:type="spellStart"/>
      <w:r w:rsidR="005E5E31">
        <w:t>monstre</w:t>
      </w:r>
      <w:proofErr w:type="spellEnd"/>
      <w:r w:rsidR="005E5E31">
        <w:t xml:space="preserve"> et </w:t>
      </w:r>
      <w:proofErr w:type="spellStart"/>
      <w:r w:rsidR="005E5E31">
        <w:t>seul</w:t>
      </w:r>
      <w:proofErr w:type="spellEnd"/>
      <w:r w:rsidR="005E5E31">
        <w:t xml:space="preserve"> </w:t>
      </w:r>
      <w:proofErr w:type="spellStart"/>
      <w:r w:rsidR="005E5E31">
        <w:t>ou</w:t>
      </w:r>
      <w:proofErr w:type="spellEnd"/>
      <w:r w:rsidR="005E5E31">
        <w:t xml:space="preserve"> non et </w:t>
      </w:r>
      <w:proofErr w:type="spellStart"/>
      <w:r w:rsidR="003D3B31">
        <w:t>s’il</w:t>
      </w:r>
      <w:proofErr w:type="spellEnd"/>
      <w:r w:rsidR="003D3B31">
        <w:t xml:space="preserve"> peut </w:t>
      </w:r>
      <w:proofErr w:type="spellStart"/>
      <w:r w:rsidR="003D3B31">
        <w:t>être</w:t>
      </w:r>
      <w:proofErr w:type="spellEnd"/>
      <w:r w:rsidR="003D3B31">
        <w:t xml:space="preserve"> </w:t>
      </w:r>
      <w:proofErr w:type="spellStart"/>
      <w:r w:rsidR="003D3B31">
        <w:t>dangereux</w:t>
      </w:r>
      <w:proofErr w:type="spellEnd"/>
      <w:r w:rsidR="003D3B31">
        <w:t xml:space="preserve">. </w:t>
      </w:r>
      <w:r w:rsidR="00485389">
        <w:t xml:space="preserve">La </w:t>
      </w:r>
      <w:proofErr w:type="spellStart"/>
      <w:r w:rsidR="00485389">
        <w:t>police</w:t>
      </w:r>
      <w:proofErr w:type="spellEnd"/>
      <w:r w:rsidR="00485389">
        <w:t xml:space="preserve"> </w:t>
      </w:r>
      <w:proofErr w:type="spellStart"/>
      <w:r w:rsidR="002A77B5">
        <w:t>demande</w:t>
      </w:r>
      <w:proofErr w:type="spellEnd"/>
      <w:r w:rsidR="002A77B5">
        <w:t xml:space="preserve">, </w:t>
      </w:r>
      <w:proofErr w:type="spellStart"/>
      <w:r w:rsidR="002A77B5">
        <w:t>juste</w:t>
      </w:r>
      <w:proofErr w:type="spellEnd"/>
      <w:r w:rsidR="002A77B5">
        <w:t xml:space="preserve"> pour </w:t>
      </w:r>
      <w:proofErr w:type="spellStart"/>
      <w:r w:rsidR="002A77B5">
        <w:t>être</w:t>
      </w:r>
      <w:proofErr w:type="spellEnd"/>
      <w:r w:rsidR="002A77B5">
        <w:t xml:space="preserve"> </w:t>
      </w:r>
      <w:proofErr w:type="spellStart"/>
      <w:r w:rsidR="002A77B5">
        <w:t>sûr</w:t>
      </w:r>
      <w:r w:rsidR="009B51AA">
        <w:t>e</w:t>
      </w:r>
      <w:proofErr w:type="spellEnd"/>
      <w:r w:rsidR="009B51AA">
        <w:t xml:space="preserve">, de ne pas </w:t>
      </w:r>
      <w:proofErr w:type="spellStart"/>
      <w:r w:rsidR="009B51AA">
        <w:t>marcher</w:t>
      </w:r>
      <w:proofErr w:type="spellEnd"/>
      <w:r w:rsidR="009B51AA">
        <w:t xml:space="preserve"> </w:t>
      </w:r>
      <w:proofErr w:type="spellStart"/>
      <w:r w:rsidR="009B51AA">
        <w:t>sur</w:t>
      </w:r>
      <w:proofErr w:type="spellEnd"/>
      <w:r w:rsidR="009B51AA">
        <w:t xml:space="preserve"> la </w:t>
      </w:r>
      <w:proofErr w:type="spellStart"/>
      <w:r w:rsidR="009B51AA">
        <w:t>plage</w:t>
      </w:r>
      <w:proofErr w:type="spellEnd"/>
      <w:r w:rsidR="009B51AA">
        <w:t xml:space="preserve"> </w:t>
      </w:r>
      <w:proofErr w:type="spellStart"/>
      <w:r w:rsidR="009B51AA">
        <w:t>jusqu’à</w:t>
      </w:r>
      <w:proofErr w:type="spellEnd"/>
      <w:r w:rsidR="009B51AA">
        <w:t xml:space="preserve"> </w:t>
      </w:r>
      <w:proofErr w:type="spellStart"/>
      <w:r w:rsidR="000176D1">
        <w:t>elles</w:t>
      </w:r>
      <w:proofErr w:type="spellEnd"/>
      <w:r w:rsidR="000176D1">
        <w:t xml:space="preserve"> ont plus </w:t>
      </w:r>
      <w:proofErr w:type="spellStart"/>
      <w:r w:rsidR="000176D1">
        <w:t>d’information</w:t>
      </w:r>
      <w:proofErr w:type="spellEnd"/>
      <w:r w:rsidR="000176D1">
        <w:t xml:space="preserve">. </w:t>
      </w:r>
      <w:proofErr w:type="spellStart"/>
      <w:r w:rsidR="00263284">
        <w:t>Demain</w:t>
      </w:r>
      <w:proofErr w:type="spellEnd"/>
      <w:r w:rsidR="00263284">
        <w:t xml:space="preserve">, </w:t>
      </w:r>
      <w:proofErr w:type="spellStart"/>
      <w:r w:rsidR="00263284">
        <w:t>une</w:t>
      </w:r>
      <w:proofErr w:type="spellEnd"/>
      <w:r w:rsidR="00263284">
        <w:t xml:space="preserve"> </w:t>
      </w:r>
      <w:proofErr w:type="spellStart"/>
      <w:r w:rsidR="00263284">
        <w:t>autre</w:t>
      </w:r>
      <w:proofErr w:type="spellEnd"/>
      <w:r w:rsidR="00263284">
        <w:t xml:space="preserve"> conférence </w:t>
      </w:r>
      <w:r w:rsidR="00D2080D">
        <w:t xml:space="preserve">de </w:t>
      </w:r>
      <w:proofErr w:type="spellStart"/>
      <w:r w:rsidR="00D2080D">
        <w:t>presse</w:t>
      </w:r>
      <w:proofErr w:type="spellEnd"/>
      <w:r w:rsidR="00D2080D">
        <w:t xml:space="preserve"> sera </w:t>
      </w:r>
      <w:proofErr w:type="spellStart"/>
      <w:r w:rsidR="00D2080D">
        <w:t>onrganisée</w:t>
      </w:r>
      <w:proofErr w:type="spellEnd"/>
      <w:r w:rsidR="00D2080D">
        <w:t xml:space="preserve"> pour faire part de </w:t>
      </w:r>
      <w:proofErr w:type="spellStart"/>
      <w:r w:rsidR="00D2080D">
        <w:t>nouvelles</w:t>
      </w:r>
      <w:proofErr w:type="spellEnd"/>
      <w:r w:rsidR="00D2080D">
        <w:t xml:space="preserve"> </w:t>
      </w:r>
      <w:proofErr w:type="spellStart"/>
      <w:r w:rsidR="00D2080D">
        <w:t>découvertes</w:t>
      </w:r>
      <w:proofErr w:type="spellEnd"/>
      <w:r w:rsidR="00D2080D">
        <w:t xml:space="preserve"> </w:t>
      </w:r>
      <w:proofErr w:type="spellStart"/>
      <w:r w:rsidR="001E5CF1">
        <w:t>sur</w:t>
      </w:r>
      <w:proofErr w:type="spellEnd"/>
      <w:r w:rsidR="001E5CF1">
        <w:t xml:space="preserve"> </w:t>
      </w:r>
      <w:proofErr w:type="spellStart"/>
      <w:r w:rsidR="001E5CF1">
        <w:t>le</w:t>
      </w:r>
      <w:proofErr w:type="spellEnd"/>
      <w:r w:rsidR="001E5CF1">
        <w:t xml:space="preserve"> </w:t>
      </w:r>
      <w:proofErr w:type="spellStart"/>
      <w:r w:rsidR="001E5CF1">
        <w:t>monstre</w:t>
      </w:r>
      <w:proofErr w:type="spellEnd"/>
      <w:r w:rsidR="001E5CF1">
        <w:t xml:space="preserve">. </w:t>
      </w:r>
    </w:p>
    <w:p w14:paraId="51B9AA7C" w14:textId="0FC042AF" w:rsidR="00DB63DF" w:rsidRDefault="00DB63DF" w:rsidP="00A308B8">
      <w:r>
        <w:t xml:space="preserve">La </w:t>
      </w:r>
      <w:proofErr w:type="spellStart"/>
      <w:r>
        <w:t>photo</w:t>
      </w:r>
      <w:proofErr w:type="spellEnd"/>
      <w:r>
        <w:t xml:space="preserve"> </w:t>
      </w:r>
      <w:r w:rsidR="00E008A3">
        <w:t xml:space="preserve">que les </w:t>
      </w:r>
      <w:proofErr w:type="spellStart"/>
      <w:r w:rsidR="00E008A3">
        <w:t>randonneurs</w:t>
      </w:r>
      <w:proofErr w:type="spellEnd"/>
      <w:r w:rsidR="00E008A3">
        <w:t xml:space="preserve"> ont prise:</w:t>
      </w:r>
    </w:p>
    <w:p w14:paraId="5DCAE759" w14:textId="70A0D829" w:rsidR="00E008A3" w:rsidRPr="0049275E" w:rsidRDefault="00E008A3" w:rsidP="00A308B8">
      <w:r>
        <w:rPr>
          <w:noProof/>
        </w:rPr>
        <w:drawing>
          <wp:anchor distT="0" distB="0" distL="114300" distR="114300" simplePos="0" relativeHeight="251660288" behindDoc="0" locked="0" layoutInCell="1" allowOverlap="1" wp14:anchorId="6591A2CB" wp14:editId="1F1F26EE">
            <wp:simplePos x="0" y="0"/>
            <wp:positionH relativeFrom="column">
              <wp:posOffset>0</wp:posOffset>
            </wp:positionH>
            <wp:positionV relativeFrom="paragraph">
              <wp:posOffset>304800</wp:posOffset>
            </wp:positionV>
            <wp:extent cx="5715000" cy="4279900"/>
            <wp:effectExtent l="0" t="0" r="0" b="0"/>
            <wp:wrapTopAndBottom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7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008A3" w:rsidRPr="0049275E" w:rsidSect="00DD215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84" w:right="1134" w:bottom="1134" w:left="1134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AD76D" w14:textId="77777777" w:rsidR="00D5493B" w:rsidRDefault="00D5493B">
      <w:r>
        <w:separator/>
      </w:r>
    </w:p>
  </w:endnote>
  <w:endnote w:type="continuationSeparator" w:id="0">
    <w:p w14:paraId="026C2A84" w14:textId="77777777" w:rsidR="00D5493B" w:rsidRDefault="00D5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FE490" w14:textId="77777777" w:rsidR="00435C56" w:rsidRPr="008859F8" w:rsidRDefault="008859F8" w:rsidP="008859F8">
    <w:pPr>
      <w:pStyle w:val="Koptekst"/>
      <w:pBdr>
        <w:top w:val="single" w:sz="4" w:space="1" w:color="auto"/>
      </w:pBdr>
      <w:tabs>
        <w:tab w:val="clear" w:pos="4536"/>
        <w:tab w:val="clear" w:pos="9072"/>
        <w:tab w:val="right" w:pos="9639"/>
      </w:tabs>
      <w:rPr>
        <w:sz w:val="14"/>
        <w:szCs w:val="14"/>
      </w:rPr>
    </w:pPr>
    <w:r w:rsidRPr="008859F8">
      <w:rPr>
        <w:sz w:val="14"/>
        <w:szCs w:val="14"/>
      </w:rPr>
      <w:tab/>
      <w:t xml:space="preserve">pagina </w:t>
    </w:r>
    <w:r w:rsidR="004E047E" w:rsidRPr="008859F8">
      <w:rPr>
        <w:sz w:val="14"/>
        <w:szCs w:val="14"/>
      </w:rPr>
      <w:fldChar w:fldCharType="begin"/>
    </w:r>
    <w:r w:rsidRPr="008859F8">
      <w:rPr>
        <w:sz w:val="14"/>
        <w:szCs w:val="14"/>
      </w:rPr>
      <w:instrText xml:space="preserve"> PAGE   \* MERGEFORMAT </w:instrText>
    </w:r>
    <w:r w:rsidR="004E047E" w:rsidRPr="008859F8">
      <w:rPr>
        <w:sz w:val="14"/>
        <w:szCs w:val="14"/>
      </w:rPr>
      <w:fldChar w:fldCharType="separate"/>
    </w:r>
    <w:r w:rsidR="004A7D10">
      <w:rPr>
        <w:noProof/>
        <w:sz w:val="14"/>
        <w:szCs w:val="14"/>
      </w:rPr>
      <w:t>1</w:t>
    </w:r>
    <w:r w:rsidR="004E047E" w:rsidRPr="008859F8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3394F" w14:textId="77777777" w:rsidR="00DA29A9" w:rsidRDefault="00DA29A9" w:rsidP="00DA29A9">
    <w:pPr>
      <w:pStyle w:val="Voettekst"/>
      <w:tabs>
        <w:tab w:val="clear" w:pos="4536"/>
        <w:tab w:val="clear" w:pos="9072"/>
      </w:tabs>
      <w:jc w:val="center"/>
    </w:pPr>
    <w:r>
      <w:t xml:space="preserve">Kardinaal van </w:t>
    </w:r>
    <w:proofErr w:type="spellStart"/>
    <w:r>
      <w:t>Roey</w:t>
    </w:r>
    <w:proofErr w:type="spellEnd"/>
    <w:r>
      <w:t xml:space="preserve">-instituut Mgr. </w:t>
    </w:r>
    <w:proofErr w:type="spellStart"/>
    <w:r>
      <w:t>Donchelei</w:t>
    </w:r>
    <w:proofErr w:type="spellEnd"/>
    <w:r>
      <w:t xml:space="preserve"> 7 2290 VORSELAAR | t 014 50 93 11 | f 014 50 93 08 | </w:t>
    </w:r>
    <w:r w:rsidRPr="00414236">
      <w:t>kvri@kvri.be</w:t>
    </w:r>
    <w:r>
      <w:t xml:space="preserve"> | www.kvri.be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49D53" w14:textId="77777777" w:rsidR="00D5493B" w:rsidRDefault="00D5493B">
      <w:r>
        <w:separator/>
      </w:r>
    </w:p>
  </w:footnote>
  <w:footnote w:type="continuationSeparator" w:id="0">
    <w:p w14:paraId="399620F8" w14:textId="77777777" w:rsidR="00D5493B" w:rsidRDefault="00D54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40EDA" w14:textId="77777777" w:rsidR="00B848DA" w:rsidRPr="005456CD" w:rsidRDefault="00B848DA" w:rsidP="004E2A2A">
    <w:pPr>
      <w:pStyle w:val="Koptekst"/>
      <w:tabs>
        <w:tab w:val="clear" w:pos="4536"/>
        <w:tab w:val="clear" w:pos="9072"/>
        <w:tab w:val="right" w:pos="9639"/>
      </w:tabs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DFE13" w14:textId="77777777" w:rsidR="00B848DA" w:rsidRDefault="00B848DA" w:rsidP="000C0F51">
    <w:pPr>
      <w:pStyle w:val="Koptekst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F29F0"/>
    <w:multiLevelType w:val="hybridMultilevel"/>
    <w:tmpl w:val="3A344EBC"/>
    <w:lvl w:ilvl="0" w:tplc="93B633B0">
      <w:start w:val="1"/>
      <w:numFmt w:val="bullet"/>
      <w:lvlRestart w:val="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D26F2"/>
    <w:multiLevelType w:val="hybridMultilevel"/>
    <w:tmpl w:val="B63817BE"/>
    <w:lvl w:ilvl="0" w:tplc="93B633B0">
      <w:start w:val="1"/>
      <w:numFmt w:val="bullet"/>
      <w:lvlRestart w:val="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A2119"/>
    <w:multiLevelType w:val="multilevel"/>
    <w:tmpl w:val="2BD4DA16"/>
    <w:lvl w:ilvl="0">
      <w:start w:val="1"/>
      <w:numFmt w:val="decimal"/>
      <w:lvlRestart w:val="0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Univers" w:hAnsi="Univers" w:hint="default"/>
        <w:b/>
        <w:i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F815C88"/>
    <w:multiLevelType w:val="multilevel"/>
    <w:tmpl w:val="4B84618C"/>
    <w:lvl w:ilvl="0">
      <w:start w:val="1"/>
      <w:numFmt w:val="bullet"/>
      <w:lvlRestart w:val="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auto"/>
        <w:sz w:val="16"/>
        <w:szCs w:val="2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Univers" w:hAnsi="Univers" w:hint="default"/>
        <w:b/>
        <w:i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D96FCB"/>
    <w:multiLevelType w:val="multilevel"/>
    <w:tmpl w:val="618A6BDE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Univers" w:hAnsi="Univers" w:hint="default"/>
        <w:b/>
        <w:i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AFA6C0B"/>
    <w:multiLevelType w:val="multilevel"/>
    <w:tmpl w:val="C9A8B812"/>
    <w:numStyleLink w:val="Opsomming"/>
  </w:abstractNum>
  <w:abstractNum w:abstractNumId="6" w15:restartNumberingAfterBreak="0">
    <w:nsid w:val="611F26DC"/>
    <w:multiLevelType w:val="multilevel"/>
    <w:tmpl w:val="2BD4DA16"/>
    <w:lvl w:ilvl="0">
      <w:start w:val="1"/>
      <w:numFmt w:val="decimal"/>
      <w:lvlRestart w:val="0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Univers" w:hAnsi="Univers" w:hint="default"/>
        <w:b/>
        <w:i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6D37FBF"/>
    <w:multiLevelType w:val="multilevel"/>
    <w:tmpl w:val="2BD4DA16"/>
    <w:lvl w:ilvl="0">
      <w:start w:val="1"/>
      <w:numFmt w:val="decimal"/>
      <w:lvlRestart w:val="0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Univers" w:hAnsi="Univers" w:hint="default"/>
        <w:b/>
        <w:i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9B50DCD"/>
    <w:multiLevelType w:val="multilevel"/>
    <w:tmpl w:val="00E22E7E"/>
    <w:styleLink w:val="Nummering"/>
    <w:lvl w:ilvl="0">
      <w:start w:val="1"/>
      <w:numFmt w:val="decimal"/>
      <w:pStyle w:val="NummeringNBN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701" w:hanging="567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835" w:hanging="567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9"/>
      <w:lvlJc w:val="left"/>
      <w:pPr>
        <w:ind w:left="5103" w:hanging="567"/>
      </w:pPr>
      <w:rPr>
        <w:rFonts w:hint="default"/>
      </w:rPr>
    </w:lvl>
  </w:abstractNum>
  <w:abstractNum w:abstractNumId="9" w15:restartNumberingAfterBreak="0">
    <w:nsid w:val="6F2767B9"/>
    <w:multiLevelType w:val="multilevel"/>
    <w:tmpl w:val="C9A8B812"/>
    <w:styleLink w:val="Opsomming"/>
    <w:lvl w:ilvl="0">
      <w:start w:val="1"/>
      <w:numFmt w:val="bullet"/>
      <w:pStyle w:val="OpsommingNBN"/>
      <w:lvlText w:val=""/>
      <w:lvlJc w:val="left"/>
      <w:pPr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2268" w:hanging="56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103" w:hanging="567"/>
      </w:pPr>
      <w:rPr>
        <w:rFonts w:ascii="Symbol" w:hAnsi="Symbol" w:hint="default"/>
        <w:color w:val="auto"/>
      </w:rPr>
    </w:lvl>
  </w:abstractNum>
  <w:abstractNum w:abstractNumId="10" w15:restartNumberingAfterBreak="0">
    <w:nsid w:val="78535D0A"/>
    <w:multiLevelType w:val="multilevel"/>
    <w:tmpl w:val="2BD4DA16"/>
    <w:lvl w:ilvl="0">
      <w:start w:val="1"/>
      <w:numFmt w:val="decimal"/>
      <w:lvlRestart w:val="0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Univers" w:hAnsi="Univers" w:hint="default"/>
        <w:b/>
        <w:i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7C547B23"/>
    <w:multiLevelType w:val="hybridMultilevel"/>
    <w:tmpl w:val="92C4D478"/>
    <w:lvl w:ilvl="0" w:tplc="F67A2C2C">
      <w:numFmt w:val="bullet"/>
      <w:pStyle w:val="Ondertitel"/>
      <w:lvlText w:val=""/>
      <w:lvlJc w:val="left"/>
      <w:pPr>
        <w:tabs>
          <w:tab w:val="num" w:pos="360"/>
        </w:tabs>
        <w:ind w:left="357" w:hanging="357"/>
      </w:pPr>
      <w:rPr>
        <w:rFonts w:ascii="Webdings" w:eastAsia="Times New Roman" w:hAnsi="Webdings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710A9"/>
    <w:multiLevelType w:val="multilevel"/>
    <w:tmpl w:val="00E22E7E"/>
    <w:numStyleLink w:val="Nummering"/>
  </w:abstractNum>
  <w:num w:numId="1">
    <w:abstractNumId w:val="4"/>
  </w:num>
  <w:num w:numId="2">
    <w:abstractNumId w:val="4"/>
  </w:num>
  <w:num w:numId="3">
    <w:abstractNumId w:val="4"/>
  </w:num>
  <w:num w:numId="4">
    <w:abstractNumId w:val="11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10"/>
  </w:num>
  <w:num w:numId="10">
    <w:abstractNumId w:val="3"/>
  </w:num>
  <w:num w:numId="11">
    <w:abstractNumId w:val="7"/>
  </w:num>
  <w:num w:numId="12">
    <w:abstractNumId w:val="9"/>
  </w:num>
  <w:num w:numId="13">
    <w:abstractNumId w:val="5"/>
  </w:num>
  <w:num w:numId="14">
    <w:abstractNumId w:val="8"/>
  </w:num>
  <w:num w:numId="15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6145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902"/>
    <w:rsid w:val="000000E3"/>
    <w:rsid w:val="00006602"/>
    <w:rsid w:val="00010349"/>
    <w:rsid w:val="00012D8F"/>
    <w:rsid w:val="00013323"/>
    <w:rsid w:val="0001378C"/>
    <w:rsid w:val="000159E5"/>
    <w:rsid w:val="000176D1"/>
    <w:rsid w:val="00021B3D"/>
    <w:rsid w:val="00024B9A"/>
    <w:rsid w:val="00027F15"/>
    <w:rsid w:val="000323F3"/>
    <w:rsid w:val="0003308C"/>
    <w:rsid w:val="000338B8"/>
    <w:rsid w:val="00040985"/>
    <w:rsid w:val="00053602"/>
    <w:rsid w:val="00062492"/>
    <w:rsid w:val="00062A7F"/>
    <w:rsid w:val="00086457"/>
    <w:rsid w:val="00096AF8"/>
    <w:rsid w:val="000A7D30"/>
    <w:rsid w:val="000B0428"/>
    <w:rsid w:val="000B707B"/>
    <w:rsid w:val="000B7A75"/>
    <w:rsid w:val="000C0F51"/>
    <w:rsid w:val="000C1BD6"/>
    <w:rsid w:val="000D2902"/>
    <w:rsid w:val="000D6A72"/>
    <w:rsid w:val="000E2894"/>
    <w:rsid w:val="000E5FA2"/>
    <w:rsid w:val="00107455"/>
    <w:rsid w:val="0011161A"/>
    <w:rsid w:val="0011606B"/>
    <w:rsid w:val="00123067"/>
    <w:rsid w:val="00153E61"/>
    <w:rsid w:val="00170543"/>
    <w:rsid w:val="00180FE7"/>
    <w:rsid w:val="00186C2D"/>
    <w:rsid w:val="001948BB"/>
    <w:rsid w:val="001A773C"/>
    <w:rsid w:val="001B4326"/>
    <w:rsid w:val="001C6E7D"/>
    <w:rsid w:val="001D002B"/>
    <w:rsid w:val="001D0143"/>
    <w:rsid w:val="001E184F"/>
    <w:rsid w:val="001E5CF1"/>
    <w:rsid w:val="0023157A"/>
    <w:rsid w:val="00231696"/>
    <w:rsid w:val="0023769C"/>
    <w:rsid w:val="00237C26"/>
    <w:rsid w:val="0024573C"/>
    <w:rsid w:val="00263284"/>
    <w:rsid w:val="00265543"/>
    <w:rsid w:val="00271EAC"/>
    <w:rsid w:val="00290D6E"/>
    <w:rsid w:val="00292B59"/>
    <w:rsid w:val="002A77B5"/>
    <w:rsid w:val="002D2F7D"/>
    <w:rsid w:val="002D328E"/>
    <w:rsid w:val="002F4294"/>
    <w:rsid w:val="003041E3"/>
    <w:rsid w:val="00306FB9"/>
    <w:rsid w:val="0033380D"/>
    <w:rsid w:val="00341118"/>
    <w:rsid w:val="00342EB1"/>
    <w:rsid w:val="003455FE"/>
    <w:rsid w:val="00347B03"/>
    <w:rsid w:val="00350970"/>
    <w:rsid w:val="00353148"/>
    <w:rsid w:val="00364550"/>
    <w:rsid w:val="003705CF"/>
    <w:rsid w:val="00380118"/>
    <w:rsid w:val="00381E7A"/>
    <w:rsid w:val="00382326"/>
    <w:rsid w:val="003872E0"/>
    <w:rsid w:val="003901F6"/>
    <w:rsid w:val="00391871"/>
    <w:rsid w:val="003A75F9"/>
    <w:rsid w:val="003B7536"/>
    <w:rsid w:val="003C1F0E"/>
    <w:rsid w:val="003D3B31"/>
    <w:rsid w:val="003D7A14"/>
    <w:rsid w:val="003E319B"/>
    <w:rsid w:val="003F2602"/>
    <w:rsid w:val="003F7A8A"/>
    <w:rsid w:val="00406AE1"/>
    <w:rsid w:val="00413DCB"/>
    <w:rsid w:val="004172C7"/>
    <w:rsid w:val="00430E7D"/>
    <w:rsid w:val="004324F4"/>
    <w:rsid w:val="0043423C"/>
    <w:rsid w:val="00435C56"/>
    <w:rsid w:val="00436404"/>
    <w:rsid w:val="00437346"/>
    <w:rsid w:val="0045139A"/>
    <w:rsid w:val="00463DF7"/>
    <w:rsid w:val="00464409"/>
    <w:rsid w:val="004663A9"/>
    <w:rsid w:val="004701FA"/>
    <w:rsid w:val="00485389"/>
    <w:rsid w:val="0049275E"/>
    <w:rsid w:val="00497761"/>
    <w:rsid w:val="004A04D9"/>
    <w:rsid w:val="004A0A43"/>
    <w:rsid w:val="004A7D10"/>
    <w:rsid w:val="004B6C66"/>
    <w:rsid w:val="004B6F34"/>
    <w:rsid w:val="004D57EF"/>
    <w:rsid w:val="004E047E"/>
    <w:rsid w:val="004E2A2A"/>
    <w:rsid w:val="004E2FF2"/>
    <w:rsid w:val="00501D69"/>
    <w:rsid w:val="00505A5F"/>
    <w:rsid w:val="0051093D"/>
    <w:rsid w:val="00510C70"/>
    <w:rsid w:val="005130BD"/>
    <w:rsid w:val="005145F8"/>
    <w:rsid w:val="0052766D"/>
    <w:rsid w:val="00533133"/>
    <w:rsid w:val="005456CD"/>
    <w:rsid w:val="005626DD"/>
    <w:rsid w:val="00570BB0"/>
    <w:rsid w:val="00570BFF"/>
    <w:rsid w:val="00573B69"/>
    <w:rsid w:val="00597491"/>
    <w:rsid w:val="005B3392"/>
    <w:rsid w:val="005B405F"/>
    <w:rsid w:val="005B4FB6"/>
    <w:rsid w:val="005C637C"/>
    <w:rsid w:val="005E4FE9"/>
    <w:rsid w:val="005E5E31"/>
    <w:rsid w:val="005F4DBD"/>
    <w:rsid w:val="005F5208"/>
    <w:rsid w:val="00601864"/>
    <w:rsid w:val="00602337"/>
    <w:rsid w:val="00603A7D"/>
    <w:rsid w:val="00605068"/>
    <w:rsid w:val="00611815"/>
    <w:rsid w:val="0062208A"/>
    <w:rsid w:val="00624F56"/>
    <w:rsid w:val="0063231F"/>
    <w:rsid w:val="00637F42"/>
    <w:rsid w:val="00640409"/>
    <w:rsid w:val="00653B86"/>
    <w:rsid w:val="00657951"/>
    <w:rsid w:val="00664447"/>
    <w:rsid w:val="0067352E"/>
    <w:rsid w:val="00685FD8"/>
    <w:rsid w:val="00691BDA"/>
    <w:rsid w:val="00695427"/>
    <w:rsid w:val="0069645A"/>
    <w:rsid w:val="006A1B6B"/>
    <w:rsid w:val="006A28BC"/>
    <w:rsid w:val="006A5069"/>
    <w:rsid w:val="006B3604"/>
    <w:rsid w:val="006B692B"/>
    <w:rsid w:val="006D4252"/>
    <w:rsid w:val="006E4A24"/>
    <w:rsid w:val="006E5483"/>
    <w:rsid w:val="00711D77"/>
    <w:rsid w:val="007130CB"/>
    <w:rsid w:val="00720859"/>
    <w:rsid w:val="00723410"/>
    <w:rsid w:val="00736550"/>
    <w:rsid w:val="0074359C"/>
    <w:rsid w:val="00746235"/>
    <w:rsid w:val="00756635"/>
    <w:rsid w:val="007566EC"/>
    <w:rsid w:val="00765A07"/>
    <w:rsid w:val="007716B6"/>
    <w:rsid w:val="00772E35"/>
    <w:rsid w:val="0077793D"/>
    <w:rsid w:val="007814F0"/>
    <w:rsid w:val="00781A09"/>
    <w:rsid w:val="007A0AEE"/>
    <w:rsid w:val="007A2147"/>
    <w:rsid w:val="007A35E0"/>
    <w:rsid w:val="007A3605"/>
    <w:rsid w:val="007A7938"/>
    <w:rsid w:val="007C2523"/>
    <w:rsid w:val="007C6AF6"/>
    <w:rsid w:val="007D4182"/>
    <w:rsid w:val="007D55DE"/>
    <w:rsid w:val="007F33BA"/>
    <w:rsid w:val="007F6409"/>
    <w:rsid w:val="00806C61"/>
    <w:rsid w:val="00814795"/>
    <w:rsid w:val="00821E94"/>
    <w:rsid w:val="00851A0F"/>
    <w:rsid w:val="00862A48"/>
    <w:rsid w:val="008859F8"/>
    <w:rsid w:val="00886C44"/>
    <w:rsid w:val="00887FDE"/>
    <w:rsid w:val="00895E39"/>
    <w:rsid w:val="008A1C13"/>
    <w:rsid w:val="008A5E2E"/>
    <w:rsid w:val="008B3505"/>
    <w:rsid w:val="008B3EE8"/>
    <w:rsid w:val="008B7068"/>
    <w:rsid w:val="008D7B04"/>
    <w:rsid w:val="008E1643"/>
    <w:rsid w:val="008E52EA"/>
    <w:rsid w:val="008F4157"/>
    <w:rsid w:val="009023BD"/>
    <w:rsid w:val="009038DF"/>
    <w:rsid w:val="009100CE"/>
    <w:rsid w:val="00910636"/>
    <w:rsid w:val="0092000C"/>
    <w:rsid w:val="0092683E"/>
    <w:rsid w:val="00930E7B"/>
    <w:rsid w:val="0093227D"/>
    <w:rsid w:val="009368C6"/>
    <w:rsid w:val="00940BB5"/>
    <w:rsid w:val="00966D9E"/>
    <w:rsid w:val="00975CE1"/>
    <w:rsid w:val="0098078D"/>
    <w:rsid w:val="00985FA6"/>
    <w:rsid w:val="00993181"/>
    <w:rsid w:val="009A4171"/>
    <w:rsid w:val="009B51AA"/>
    <w:rsid w:val="009C6A53"/>
    <w:rsid w:val="009D597F"/>
    <w:rsid w:val="009D640B"/>
    <w:rsid w:val="009E1EC2"/>
    <w:rsid w:val="009E4A77"/>
    <w:rsid w:val="009F2C23"/>
    <w:rsid w:val="009F3407"/>
    <w:rsid w:val="009F411B"/>
    <w:rsid w:val="00A119B0"/>
    <w:rsid w:val="00A13830"/>
    <w:rsid w:val="00A235E7"/>
    <w:rsid w:val="00A25B21"/>
    <w:rsid w:val="00A308B8"/>
    <w:rsid w:val="00A32070"/>
    <w:rsid w:val="00A34E07"/>
    <w:rsid w:val="00A35E4F"/>
    <w:rsid w:val="00A42A34"/>
    <w:rsid w:val="00A509D4"/>
    <w:rsid w:val="00A509F1"/>
    <w:rsid w:val="00A51C0C"/>
    <w:rsid w:val="00A55A0A"/>
    <w:rsid w:val="00A61633"/>
    <w:rsid w:val="00A62D4D"/>
    <w:rsid w:val="00A90B20"/>
    <w:rsid w:val="00A9765F"/>
    <w:rsid w:val="00AB05D1"/>
    <w:rsid w:val="00AB30B0"/>
    <w:rsid w:val="00AB5879"/>
    <w:rsid w:val="00AE0D6C"/>
    <w:rsid w:val="00AE4890"/>
    <w:rsid w:val="00AF0F61"/>
    <w:rsid w:val="00AF40CA"/>
    <w:rsid w:val="00B10D9A"/>
    <w:rsid w:val="00B2167A"/>
    <w:rsid w:val="00B26A7E"/>
    <w:rsid w:val="00B30765"/>
    <w:rsid w:val="00B31D7B"/>
    <w:rsid w:val="00B41271"/>
    <w:rsid w:val="00B41F6B"/>
    <w:rsid w:val="00B434A6"/>
    <w:rsid w:val="00B530D3"/>
    <w:rsid w:val="00B64985"/>
    <w:rsid w:val="00B73F61"/>
    <w:rsid w:val="00B848DA"/>
    <w:rsid w:val="00B8761A"/>
    <w:rsid w:val="00B959F5"/>
    <w:rsid w:val="00BA3379"/>
    <w:rsid w:val="00BB339D"/>
    <w:rsid w:val="00BC6334"/>
    <w:rsid w:val="00BD0101"/>
    <w:rsid w:val="00BD68C1"/>
    <w:rsid w:val="00BE0AFF"/>
    <w:rsid w:val="00C02788"/>
    <w:rsid w:val="00C05715"/>
    <w:rsid w:val="00C15F8F"/>
    <w:rsid w:val="00C1748C"/>
    <w:rsid w:val="00C17597"/>
    <w:rsid w:val="00C21F53"/>
    <w:rsid w:val="00C23B92"/>
    <w:rsid w:val="00C31FE8"/>
    <w:rsid w:val="00C43C75"/>
    <w:rsid w:val="00C44E67"/>
    <w:rsid w:val="00C45AD5"/>
    <w:rsid w:val="00C524D6"/>
    <w:rsid w:val="00C6472A"/>
    <w:rsid w:val="00C6491D"/>
    <w:rsid w:val="00C6578E"/>
    <w:rsid w:val="00C75E69"/>
    <w:rsid w:val="00C8354F"/>
    <w:rsid w:val="00C86D67"/>
    <w:rsid w:val="00C86E78"/>
    <w:rsid w:val="00C97694"/>
    <w:rsid w:val="00CA0841"/>
    <w:rsid w:val="00CA08DE"/>
    <w:rsid w:val="00CB37E8"/>
    <w:rsid w:val="00CC27D7"/>
    <w:rsid w:val="00CC3B0A"/>
    <w:rsid w:val="00CD13A5"/>
    <w:rsid w:val="00CD18A4"/>
    <w:rsid w:val="00CD2470"/>
    <w:rsid w:val="00CD2D20"/>
    <w:rsid w:val="00CE73E7"/>
    <w:rsid w:val="00D01453"/>
    <w:rsid w:val="00D10BB5"/>
    <w:rsid w:val="00D14DFC"/>
    <w:rsid w:val="00D2080D"/>
    <w:rsid w:val="00D24B21"/>
    <w:rsid w:val="00D34890"/>
    <w:rsid w:val="00D40B1E"/>
    <w:rsid w:val="00D43381"/>
    <w:rsid w:val="00D440FA"/>
    <w:rsid w:val="00D447E4"/>
    <w:rsid w:val="00D5493B"/>
    <w:rsid w:val="00D55E11"/>
    <w:rsid w:val="00D60F9A"/>
    <w:rsid w:val="00D860D0"/>
    <w:rsid w:val="00D91C45"/>
    <w:rsid w:val="00DA29A9"/>
    <w:rsid w:val="00DA75A4"/>
    <w:rsid w:val="00DA773D"/>
    <w:rsid w:val="00DB1186"/>
    <w:rsid w:val="00DB3096"/>
    <w:rsid w:val="00DB59A6"/>
    <w:rsid w:val="00DB63DF"/>
    <w:rsid w:val="00DB72F2"/>
    <w:rsid w:val="00DB76D4"/>
    <w:rsid w:val="00DD2153"/>
    <w:rsid w:val="00DE0E47"/>
    <w:rsid w:val="00DF10E6"/>
    <w:rsid w:val="00DF5860"/>
    <w:rsid w:val="00E008A3"/>
    <w:rsid w:val="00E17D2F"/>
    <w:rsid w:val="00E54B97"/>
    <w:rsid w:val="00E726C5"/>
    <w:rsid w:val="00E77BB1"/>
    <w:rsid w:val="00E813CE"/>
    <w:rsid w:val="00E81B76"/>
    <w:rsid w:val="00E87ED8"/>
    <w:rsid w:val="00E94C32"/>
    <w:rsid w:val="00EA6128"/>
    <w:rsid w:val="00ED1540"/>
    <w:rsid w:val="00EE43F0"/>
    <w:rsid w:val="00EF38E6"/>
    <w:rsid w:val="00F12564"/>
    <w:rsid w:val="00F22AE5"/>
    <w:rsid w:val="00F37FCE"/>
    <w:rsid w:val="00F43B8A"/>
    <w:rsid w:val="00F609FE"/>
    <w:rsid w:val="00F64D96"/>
    <w:rsid w:val="00F70F92"/>
    <w:rsid w:val="00F74548"/>
    <w:rsid w:val="00F770CB"/>
    <w:rsid w:val="00F80A26"/>
    <w:rsid w:val="00F83622"/>
    <w:rsid w:val="00F873BC"/>
    <w:rsid w:val="00F938FC"/>
    <w:rsid w:val="00F96EC1"/>
    <w:rsid w:val="00FA4C0D"/>
    <w:rsid w:val="00FA6646"/>
    <w:rsid w:val="00FB0871"/>
    <w:rsid w:val="00FB1132"/>
    <w:rsid w:val="00FB2D32"/>
    <w:rsid w:val="00FB4D3A"/>
    <w:rsid w:val="00FC6DAA"/>
    <w:rsid w:val="00FD5F74"/>
    <w:rsid w:val="00FD608C"/>
    <w:rsid w:val="00FE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5723665D"/>
  <w15:chartTrackingRefBased/>
  <w15:docId w15:val="{38B7FBE2-59EF-422E-8306-F1EE8AD2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C3B0A"/>
    <w:pPr>
      <w:keepLines/>
      <w:spacing w:after="240"/>
    </w:pPr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C44E67"/>
    <w:pPr>
      <w:widowControl w:val="0"/>
      <w:outlineLvl w:val="0"/>
    </w:pPr>
    <w:rPr>
      <w:b/>
      <w:kern w:val="28"/>
      <w:sz w:val="24"/>
      <w:szCs w:val="32"/>
    </w:rPr>
  </w:style>
  <w:style w:type="paragraph" w:styleId="Kop2">
    <w:name w:val="heading 2"/>
    <w:basedOn w:val="Standaard"/>
    <w:next w:val="Standaard"/>
    <w:qFormat/>
    <w:rsid w:val="00C44E67"/>
    <w:pPr>
      <w:keepNext/>
      <w:spacing w:before="240"/>
      <w:outlineLvl w:val="1"/>
    </w:pPr>
    <w:rPr>
      <w:b/>
      <w:sz w:val="22"/>
      <w:szCs w:val="26"/>
    </w:rPr>
  </w:style>
  <w:style w:type="paragraph" w:styleId="Kop3">
    <w:name w:val="heading 3"/>
    <w:basedOn w:val="Standaard"/>
    <w:next w:val="Standaard"/>
    <w:qFormat/>
    <w:rsid w:val="00C44E67"/>
    <w:pPr>
      <w:keepNext/>
      <w:spacing w:before="240"/>
      <w:outlineLvl w:val="2"/>
    </w:pPr>
    <w:rPr>
      <w:b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uiPriority w:val="39"/>
    <w:rsid w:val="0011161A"/>
    <w:pPr>
      <w:tabs>
        <w:tab w:val="left" w:pos="1134"/>
        <w:tab w:val="right" w:leader="dot" w:pos="9639"/>
      </w:tabs>
      <w:spacing w:before="240" w:after="120"/>
    </w:pPr>
    <w:rPr>
      <w:b/>
      <w:lang w:val="nl-BE"/>
    </w:rPr>
  </w:style>
  <w:style w:type="paragraph" w:styleId="Inhopg2">
    <w:name w:val="toc 2"/>
    <w:basedOn w:val="Standaard"/>
    <w:next w:val="Standaard"/>
    <w:uiPriority w:val="39"/>
    <w:rsid w:val="005B3392"/>
    <w:pPr>
      <w:tabs>
        <w:tab w:val="left" w:pos="1134"/>
        <w:tab w:val="right" w:leader="dot" w:pos="9639"/>
      </w:tabs>
      <w:spacing w:before="120" w:after="0"/>
    </w:pPr>
    <w:rPr>
      <w:lang w:val="nl-BE"/>
    </w:rPr>
  </w:style>
  <w:style w:type="paragraph" w:styleId="Inhopg3">
    <w:name w:val="toc 3"/>
    <w:basedOn w:val="Standaard"/>
    <w:next w:val="Standaard"/>
    <w:uiPriority w:val="39"/>
    <w:rsid w:val="00AE0D6C"/>
    <w:pPr>
      <w:tabs>
        <w:tab w:val="left" w:pos="1134"/>
        <w:tab w:val="right" w:leader="dot" w:pos="9639"/>
      </w:tabs>
      <w:spacing w:after="0"/>
    </w:pPr>
    <w:rPr>
      <w:lang w:val="nl-BE"/>
    </w:rPr>
  </w:style>
  <w:style w:type="paragraph" w:styleId="Koptekst">
    <w:name w:val="header"/>
    <w:basedOn w:val="Standaard"/>
    <w:link w:val="KoptekstChar"/>
    <w:uiPriority w:val="99"/>
    <w:rsid w:val="0033380D"/>
    <w:pPr>
      <w:tabs>
        <w:tab w:val="center" w:pos="4536"/>
        <w:tab w:val="right" w:pos="9072"/>
      </w:tabs>
    </w:pPr>
  </w:style>
  <w:style w:type="paragraph" w:customStyle="1" w:styleId="OpsommingNBN">
    <w:name w:val="OpsommingNBN"/>
    <w:basedOn w:val="Standaard"/>
    <w:link w:val="OpsommingNBNChar"/>
    <w:qFormat/>
    <w:rsid w:val="00430E7D"/>
    <w:pPr>
      <w:numPr>
        <w:numId w:val="13"/>
      </w:numPr>
      <w:spacing w:after="0"/>
    </w:pPr>
  </w:style>
  <w:style w:type="paragraph" w:styleId="Ondertitel">
    <w:name w:val="Subtitle"/>
    <w:basedOn w:val="Standaard"/>
    <w:next w:val="Standaard"/>
    <w:rsid w:val="002D2F7D"/>
    <w:pPr>
      <w:keepNext/>
      <w:numPr>
        <w:numId w:val="4"/>
      </w:numPr>
      <w:spacing w:before="360"/>
    </w:pPr>
    <w:rPr>
      <w:b/>
    </w:rPr>
  </w:style>
  <w:style w:type="paragraph" w:styleId="Voettekst">
    <w:name w:val="footer"/>
    <w:basedOn w:val="Standaard"/>
    <w:link w:val="VoettekstChar"/>
    <w:uiPriority w:val="99"/>
    <w:rsid w:val="0033380D"/>
    <w:pPr>
      <w:tabs>
        <w:tab w:val="center" w:pos="4536"/>
        <w:tab w:val="right" w:pos="9072"/>
      </w:tabs>
    </w:pPr>
    <w:rPr>
      <w:sz w:val="14"/>
    </w:rPr>
  </w:style>
  <w:style w:type="character" w:styleId="Paginanummer">
    <w:name w:val="page number"/>
    <w:basedOn w:val="Standaardalinea-lettertype"/>
    <w:rsid w:val="002D2F7D"/>
    <w:rPr>
      <w:rFonts w:ascii="Verdana" w:hAnsi="Verdana"/>
      <w:sz w:val="14"/>
    </w:rPr>
  </w:style>
  <w:style w:type="paragraph" w:styleId="Voetnoottekst">
    <w:name w:val="footnote text"/>
    <w:basedOn w:val="Standaard"/>
    <w:link w:val="VoetnoottekstChar"/>
    <w:rsid w:val="006E5483"/>
    <w:pPr>
      <w:tabs>
        <w:tab w:val="left" w:pos="284"/>
      </w:tabs>
      <w:ind w:left="284" w:hanging="284"/>
    </w:pPr>
    <w:rPr>
      <w:sz w:val="16"/>
    </w:rPr>
  </w:style>
  <w:style w:type="paragraph" w:customStyle="1" w:styleId="Kopinleiding">
    <w:name w:val="Kop inleiding"/>
    <w:basedOn w:val="Kop1"/>
    <w:next w:val="Standaard"/>
    <w:autoRedefine/>
    <w:rsid w:val="00806C61"/>
    <w:pPr>
      <w:pBdr>
        <w:top w:val="single" w:sz="4" w:space="1" w:color="auto"/>
      </w:pBdr>
    </w:pPr>
  </w:style>
  <w:style w:type="paragraph" w:styleId="Bijschrift">
    <w:name w:val="caption"/>
    <w:basedOn w:val="Standaard"/>
    <w:next w:val="Standaard"/>
    <w:autoRedefine/>
    <w:qFormat/>
    <w:rsid w:val="002D2F7D"/>
    <w:rPr>
      <w:bCs/>
      <w:i/>
      <w:sz w:val="18"/>
    </w:rPr>
  </w:style>
  <w:style w:type="character" w:customStyle="1" w:styleId="VoetnoottekstChar">
    <w:name w:val="Voetnoottekst Char"/>
    <w:basedOn w:val="Standaardalinea-lettertype"/>
    <w:link w:val="Voetnoottekst"/>
    <w:rsid w:val="006E5483"/>
    <w:rPr>
      <w:rFonts w:ascii="Verdana" w:hAnsi="Verdana"/>
      <w:sz w:val="16"/>
    </w:rPr>
  </w:style>
  <w:style w:type="numbering" w:customStyle="1" w:styleId="Opsomming">
    <w:name w:val="Opsomming"/>
    <w:basedOn w:val="Geenlijst"/>
    <w:rsid w:val="00DB3096"/>
    <w:pPr>
      <w:numPr>
        <w:numId w:val="12"/>
      </w:numPr>
    </w:pPr>
  </w:style>
  <w:style w:type="paragraph" w:customStyle="1" w:styleId="NummeringNBN">
    <w:name w:val="NummeringNBN"/>
    <w:basedOn w:val="Standaard"/>
    <w:link w:val="NummeringNBNChar"/>
    <w:qFormat/>
    <w:rsid w:val="00430E7D"/>
    <w:pPr>
      <w:numPr>
        <w:numId w:val="15"/>
      </w:numPr>
      <w:spacing w:after="0"/>
    </w:pPr>
  </w:style>
  <w:style w:type="character" w:customStyle="1" w:styleId="OpsommingNBNChar">
    <w:name w:val="OpsommingNBN Char"/>
    <w:basedOn w:val="Standaardalinea-lettertype"/>
    <w:link w:val="OpsommingNBN"/>
    <w:rsid w:val="00430E7D"/>
    <w:rPr>
      <w:rFonts w:ascii="Verdana" w:hAnsi="Verdana"/>
    </w:rPr>
  </w:style>
  <w:style w:type="numbering" w:customStyle="1" w:styleId="Nummering">
    <w:name w:val="Nummering"/>
    <w:basedOn w:val="Geenlijst"/>
    <w:rsid w:val="00D34890"/>
    <w:pPr>
      <w:numPr>
        <w:numId w:val="14"/>
      </w:numPr>
    </w:pPr>
  </w:style>
  <w:style w:type="table" w:styleId="Tabelraster">
    <w:name w:val="Table Grid"/>
    <w:basedOn w:val="Standaardtabel"/>
    <w:rsid w:val="005145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ummeringNBNChar">
    <w:name w:val="NummeringNBN Char"/>
    <w:basedOn w:val="Standaardalinea-lettertype"/>
    <w:link w:val="NummeringNBN"/>
    <w:rsid w:val="00430E7D"/>
    <w:rPr>
      <w:rFonts w:ascii="Verdana" w:hAnsi="Verdana"/>
    </w:rPr>
  </w:style>
  <w:style w:type="paragraph" w:styleId="Ballontekst">
    <w:name w:val="Balloon Text"/>
    <w:basedOn w:val="Standaard"/>
    <w:link w:val="BallontekstChar"/>
    <w:rsid w:val="001B4326"/>
    <w:pPr>
      <w:spacing w:after="0"/>
    </w:pPr>
    <w:rPr>
      <w:rFonts w:ascii="Tahoma" w:hAnsi="Tahoma" w:cs="Tahoma"/>
      <w:sz w:val="16"/>
      <w:szCs w:val="16"/>
    </w:rPr>
  </w:style>
  <w:style w:type="table" w:customStyle="1" w:styleId="Tabel">
    <w:name w:val="Tabel"/>
    <w:basedOn w:val="Standaardtabel"/>
    <w:rsid w:val="004B6C66"/>
    <w:rPr>
      <w:rFonts w:ascii="Verdana" w:hAnsi="Verdana"/>
      <w:sz w:val="18"/>
    </w:rPr>
    <w:tblPr/>
  </w:style>
  <w:style w:type="paragraph" w:customStyle="1" w:styleId="OpsommingLangNBN">
    <w:name w:val="OpsommingLangNBN"/>
    <w:basedOn w:val="OpsommingNBN"/>
    <w:link w:val="OpsommingLangNBNChar"/>
    <w:qFormat/>
    <w:rsid w:val="00430E7D"/>
    <w:pPr>
      <w:spacing w:after="120"/>
    </w:pPr>
  </w:style>
  <w:style w:type="character" w:customStyle="1" w:styleId="OpsommingLangNBNChar">
    <w:name w:val="OpsommingLangNBN Char"/>
    <w:basedOn w:val="OpsommingNBNChar"/>
    <w:link w:val="OpsommingLangNBN"/>
    <w:rsid w:val="00430E7D"/>
    <w:rPr>
      <w:rFonts w:ascii="Verdana" w:hAnsi="Verdana"/>
    </w:rPr>
  </w:style>
  <w:style w:type="paragraph" w:customStyle="1" w:styleId="NummeringLangNBN">
    <w:name w:val="NummeringLangNBN"/>
    <w:basedOn w:val="NummeringNBN"/>
    <w:link w:val="NummeringLangNBNChar"/>
    <w:qFormat/>
    <w:rsid w:val="00430E7D"/>
    <w:pPr>
      <w:spacing w:after="120"/>
    </w:pPr>
  </w:style>
  <w:style w:type="character" w:customStyle="1" w:styleId="NummeringLangNBNChar">
    <w:name w:val="NummeringLangNBN Char"/>
    <w:basedOn w:val="NummeringNBNChar"/>
    <w:link w:val="NummeringLangNBN"/>
    <w:rsid w:val="00430E7D"/>
    <w:rPr>
      <w:rFonts w:ascii="Verdana" w:hAnsi="Verdana"/>
    </w:rPr>
  </w:style>
  <w:style w:type="paragraph" w:customStyle="1" w:styleId="Koprubriek">
    <w:name w:val="Kop rubriek"/>
    <w:basedOn w:val="Standaard"/>
    <w:next w:val="Standaard"/>
    <w:rsid w:val="005B4FB6"/>
    <w:rPr>
      <w:sz w:val="28"/>
    </w:rPr>
  </w:style>
  <w:style w:type="character" w:customStyle="1" w:styleId="BallontekstChar">
    <w:name w:val="Ballontekst Char"/>
    <w:basedOn w:val="Standaardalinea-lettertype"/>
    <w:link w:val="Ballontekst"/>
    <w:rsid w:val="001B432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364550"/>
    <w:rPr>
      <w:color w:val="0000FF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64550"/>
    <w:pPr>
      <w:keepNext/>
      <w:widowControl/>
      <w:spacing w:before="480"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paragraph" w:styleId="Inhopg4">
    <w:name w:val="toc 4"/>
    <w:basedOn w:val="Standaard"/>
    <w:next w:val="Standaard"/>
    <w:autoRedefine/>
    <w:uiPriority w:val="39"/>
    <w:rsid w:val="00DF5860"/>
    <w:pPr>
      <w:tabs>
        <w:tab w:val="left" w:pos="1134"/>
        <w:tab w:val="right" w:leader="dot" w:pos="9639"/>
      </w:tabs>
      <w:spacing w:after="120"/>
    </w:pPr>
  </w:style>
  <w:style w:type="character" w:styleId="Tekstvantijdelijkeaanduiding">
    <w:name w:val="Placeholder Text"/>
    <w:basedOn w:val="Standaardalinea-lettertype"/>
    <w:uiPriority w:val="99"/>
    <w:semiHidden/>
    <w:rsid w:val="00C6472A"/>
    <w:rPr>
      <w:color w:val="808080"/>
    </w:rPr>
  </w:style>
  <w:style w:type="paragraph" w:styleId="Titel">
    <w:name w:val="Title"/>
    <w:basedOn w:val="Standaard"/>
    <w:next w:val="Standaard"/>
    <w:link w:val="TitelChar"/>
    <w:qFormat/>
    <w:rsid w:val="0063231F"/>
    <w:pPr>
      <w:pBdr>
        <w:bottom w:val="single" w:sz="8" w:space="4" w:color="auto"/>
      </w:pBdr>
      <w:spacing w:after="300"/>
      <w:contextualSpacing/>
    </w:pPr>
    <w:rPr>
      <w:b/>
      <w:spacing w:val="5"/>
      <w:kern w:val="28"/>
      <w:sz w:val="28"/>
      <w:szCs w:val="36"/>
    </w:rPr>
  </w:style>
  <w:style w:type="character" w:customStyle="1" w:styleId="TitelChar">
    <w:name w:val="Titel Char"/>
    <w:basedOn w:val="Standaardalinea-lettertype"/>
    <w:link w:val="Titel"/>
    <w:rsid w:val="0063231F"/>
    <w:rPr>
      <w:rFonts w:ascii="Verdana" w:eastAsia="Times New Roman" w:hAnsi="Verdana" w:cs="Times New Roman"/>
      <w:b/>
      <w:spacing w:val="5"/>
      <w:kern w:val="28"/>
      <w:sz w:val="28"/>
      <w:szCs w:val="36"/>
    </w:rPr>
  </w:style>
  <w:style w:type="paragraph" w:customStyle="1" w:styleId="Subtitel">
    <w:name w:val="Subtitel"/>
    <w:basedOn w:val="Standaard"/>
    <w:next w:val="Standaard"/>
    <w:link w:val="SubtitelChar"/>
    <w:qFormat/>
    <w:rsid w:val="00CC3B0A"/>
    <w:pPr>
      <w:numPr>
        <w:ilvl w:val="1"/>
      </w:numPr>
    </w:pPr>
    <w:rPr>
      <w:i/>
      <w:iCs/>
      <w:spacing w:val="15"/>
      <w:sz w:val="24"/>
      <w:szCs w:val="24"/>
    </w:rPr>
  </w:style>
  <w:style w:type="character" w:customStyle="1" w:styleId="SubtitelChar">
    <w:name w:val="Subtitel Char"/>
    <w:basedOn w:val="Standaardalinea-lettertype"/>
    <w:link w:val="Subtitel"/>
    <w:rsid w:val="00CC3B0A"/>
    <w:rPr>
      <w:rFonts w:ascii="Verdana" w:eastAsia="Times New Roman" w:hAnsi="Verdana" w:cs="Times New Roman"/>
      <w:i/>
      <w:iCs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CC3B0A"/>
    <w:rPr>
      <w:i/>
      <w:iCs/>
      <w:color w:val="000000"/>
    </w:rPr>
  </w:style>
  <w:style w:type="character" w:customStyle="1" w:styleId="CitaatChar">
    <w:name w:val="Citaat Char"/>
    <w:basedOn w:val="Standaardalinea-lettertype"/>
    <w:link w:val="Citaat"/>
    <w:uiPriority w:val="29"/>
    <w:rsid w:val="00CC3B0A"/>
    <w:rPr>
      <w:rFonts w:ascii="Verdana" w:hAnsi="Verdana"/>
      <w:i/>
      <w:iCs/>
      <w:color w:val="000000"/>
    </w:rPr>
  </w:style>
  <w:style w:type="character" w:customStyle="1" w:styleId="KoptekstChar">
    <w:name w:val="Koptekst Char"/>
    <w:basedOn w:val="Standaardalinea-lettertype"/>
    <w:link w:val="Koptekst"/>
    <w:uiPriority w:val="99"/>
    <w:rsid w:val="00B848DA"/>
    <w:rPr>
      <w:rFonts w:ascii="Verdana" w:hAnsi="Verdana"/>
    </w:rPr>
  </w:style>
  <w:style w:type="character" w:customStyle="1" w:styleId="VoettekstChar">
    <w:name w:val="Voettekst Char"/>
    <w:basedOn w:val="Standaardalinea-lettertype"/>
    <w:link w:val="Voettekst"/>
    <w:uiPriority w:val="99"/>
    <w:rsid w:val="000C0F51"/>
    <w:rPr>
      <w:rFonts w:ascii="Verdana" w:hAnsi="Verdana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9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fieVerreydt\Downloads\Documentsjabloon%20met%20titel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A627D-2D05-4B8B-9C28-949F869462F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Documentsjabloon met titel</Template>
  <TotalTime>0</TotalTime>
  <Pages>1</Pages>
  <Words>164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Documentsjabloon met titel</vt:lpstr>
    </vt:vector>
  </TitlesOfParts>
  <Company>KvR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Documentsjabloon met titel</dc:title>
  <dc:subject/>
  <dc:creator>kantoor</dc:creator>
  <cp:keywords/>
  <cp:lastModifiedBy>Sofie Verreydt</cp:lastModifiedBy>
  <cp:revision>2</cp:revision>
  <cp:lastPrinted>2012-03-11T20:43:00Z</cp:lastPrinted>
  <dcterms:created xsi:type="dcterms:W3CDTF">2021-01-26T08:43:00Z</dcterms:created>
  <dcterms:modified xsi:type="dcterms:W3CDTF">2021-01-26T08:43:00Z</dcterms:modified>
</cp:coreProperties>
</file>