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3B" w:rsidRPr="005C0E4B" w:rsidRDefault="0086693B" w:rsidP="008C6AC6">
      <w:pPr>
        <w:rPr>
          <w:lang w:val="bg-BG"/>
        </w:rPr>
      </w:pPr>
    </w:p>
    <w:p w:rsidR="001A5337" w:rsidRPr="001A5337" w:rsidRDefault="00235EC6" w:rsidP="003152E1">
      <w:pPr>
        <w:pStyle w:val="a9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country</w:t>
      </w:r>
      <w:r w:rsidR="003152E1" w:rsidRPr="003152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52E1" w:rsidRDefault="001A5337" w:rsidP="001A5337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1A5337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Bulgaria</w:t>
      </w:r>
      <w:r w:rsidRPr="001A5337">
        <w:rPr>
          <w:rFonts w:ascii="Times New Roman" w:hAnsi="Times New Roman" w:cs="Times New Roman"/>
          <w:sz w:val="24"/>
          <w:szCs w:val="24"/>
        </w:rPr>
        <w:t xml:space="preserve">    □ </w:t>
      </w:r>
      <w:proofErr w:type="spellStart"/>
      <w:r w:rsidRPr="001A5337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Pr="001A5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1A5337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□ </w:t>
      </w:r>
      <w:proofErr w:type="spellStart"/>
      <w:r w:rsidRPr="001A5337">
        <w:rPr>
          <w:rFonts w:ascii="Times New Roman" w:hAnsi="Times New Roman" w:cs="Times New Roman"/>
          <w:sz w:val="24"/>
          <w:szCs w:val="24"/>
        </w:rPr>
        <w:t>Romania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□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Turkey 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en-US"/>
        </w:rPr>
        <w:t>other,……………………..</w:t>
      </w:r>
    </w:p>
    <w:p w:rsidR="001A5337" w:rsidRPr="001A5337" w:rsidRDefault="001A5337" w:rsidP="001A5337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1A5337" w:rsidRPr="001A5337" w:rsidRDefault="00235EC6" w:rsidP="001A5337">
      <w:pPr>
        <w:pStyle w:val="a9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age</w:t>
      </w:r>
      <w:r w:rsidR="001A5337">
        <w:rPr>
          <w:rFonts w:ascii="Times New Roman" w:hAnsi="Times New Roman" w:cs="Times New Roman"/>
          <w:sz w:val="24"/>
          <w:szCs w:val="24"/>
        </w:rPr>
        <w:t>:</w:t>
      </w:r>
    </w:p>
    <w:p w:rsidR="001A5337" w:rsidRPr="001A5337" w:rsidRDefault="001A5337" w:rsidP="001A5337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1A5337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30 or less</w:t>
      </w:r>
      <w:r w:rsidRPr="001A5337">
        <w:rPr>
          <w:rFonts w:ascii="Times New Roman" w:hAnsi="Times New Roman" w:cs="Times New Roman"/>
          <w:sz w:val="24"/>
          <w:szCs w:val="24"/>
        </w:rPr>
        <w:t xml:space="preserve">    □ </w:t>
      </w:r>
      <w:r>
        <w:rPr>
          <w:rFonts w:ascii="Times New Roman" w:hAnsi="Times New Roman" w:cs="Times New Roman"/>
          <w:sz w:val="24"/>
          <w:szCs w:val="24"/>
          <w:lang w:val="en-US"/>
        </w:rPr>
        <w:t>31-35</w:t>
      </w:r>
      <w:r w:rsidRPr="001A5337">
        <w:rPr>
          <w:rFonts w:ascii="Times New Roman" w:hAnsi="Times New Roman" w:cs="Times New Roman"/>
          <w:sz w:val="24"/>
          <w:szCs w:val="24"/>
        </w:rPr>
        <w:t xml:space="preserve"> </w:t>
      </w:r>
      <w:r w:rsidRPr="001A5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33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en-US"/>
        </w:rPr>
        <w:t>36-45</w:t>
      </w:r>
      <w:r>
        <w:rPr>
          <w:rFonts w:ascii="Times New Roman" w:hAnsi="Times New Roman" w:cs="Times New Roman"/>
          <w:sz w:val="24"/>
          <w:szCs w:val="24"/>
        </w:rPr>
        <w:t xml:space="preserve">     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46-55</w:t>
      </w:r>
      <w:r w:rsidRPr="001A5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5337">
        <w:rPr>
          <w:rFonts w:ascii="Times New Roman" w:hAnsi="Times New Roman" w:cs="Times New Roman"/>
          <w:sz w:val="24"/>
          <w:szCs w:val="24"/>
        </w:rPr>
        <w:t xml:space="preserve"> □ </w:t>
      </w:r>
      <w:r>
        <w:rPr>
          <w:rFonts w:ascii="Times New Roman" w:hAnsi="Times New Roman" w:cs="Times New Roman"/>
          <w:sz w:val="24"/>
          <w:szCs w:val="24"/>
          <w:lang w:val="en-US"/>
        </w:rPr>
        <w:t>more than 55</w:t>
      </w:r>
    </w:p>
    <w:p w:rsidR="006574CF" w:rsidRPr="006574CF" w:rsidRDefault="006574CF" w:rsidP="006574CF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6574CF" w:rsidRPr="006574CF" w:rsidRDefault="006574CF" w:rsidP="006574CF">
      <w:pPr>
        <w:pStyle w:val="a9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6574CF"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ICT/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multimedia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4CF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6574C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574CF">
        <w:rPr>
          <w:rFonts w:ascii="Times New Roman" w:hAnsi="Times New Roman" w:cs="Times New Roman"/>
          <w:sz w:val="24"/>
          <w:szCs w:val="24"/>
        </w:rPr>
        <w:t xml:space="preserve">□  </w:t>
      </w:r>
      <w:r w:rsidRPr="006574CF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6574CF">
        <w:rPr>
          <w:rFonts w:ascii="Times New Roman" w:hAnsi="Times New Roman" w:cs="Times New Roman"/>
          <w:sz w:val="24"/>
          <w:szCs w:val="24"/>
        </w:rPr>
        <w:t xml:space="preserve">   □  </w:t>
      </w:r>
      <w:r w:rsidRPr="006574C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574CF">
        <w:rPr>
          <w:rFonts w:ascii="Times New Roman" w:hAnsi="Times New Roman" w:cs="Times New Roman"/>
          <w:sz w:val="24"/>
          <w:szCs w:val="24"/>
        </w:rPr>
        <w:t xml:space="preserve">    □  </w:t>
      </w:r>
      <w:r w:rsidR="007E129A">
        <w:rPr>
          <w:rFonts w:ascii="Times New Roman" w:hAnsi="Times New Roman" w:cs="Times New Roman"/>
          <w:sz w:val="24"/>
          <w:szCs w:val="24"/>
          <w:lang w:val="en-US"/>
        </w:rPr>
        <w:t xml:space="preserve">I don’t know </w:t>
      </w:r>
      <w:r w:rsidRPr="006574CF">
        <w:rPr>
          <w:rFonts w:ascii="Times New Roman" w:hAnsi="Times New Roman" w:cs="Times New Roman"/>
          <w:sz w:val="24"/>
          <w:szCs w:val="24"/>
        </w:rPr>
        <w:t xml:space="preserve">  □  </w:t>
      </w:r>
      <w:r w:rsidRPr="006574CF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6574CF">
        <w:rPr>
          <w:rFonts w:ascii="Times New Roman" w:hAnsi="Times New Roman" w:cs="Times New Roman"/>
          <w:sz w:val="24"/>
          <w:szCs w:val="24"/>
        </w:rPr>
        <w:t>,......................................................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Pr="00235EC6" w:rsidRDefault="001F6ADB" w:rsidP="00235EC6">
      <w:pPr>
        <w:pStyle w:val="a9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45D1">
        <w:rPr>
          <w:rFonts w:ascii="Times New Roman" w:hAnsi="Times New Roman" w:cs="Times New Roman"/>
          <w:sz w:val="24"/>
          <w:szCs w:val="24"/>
          <w:lang w:val="en-US"/>
        </w:rPr>
        <w:t xml:space="preserve">think that your child must use </w:t>
      </w:r>
      <w:r w:rsidR="00235EC6" w:rsidRPr="00235EC6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="00235EC6" w:rsidRPr="00235EC6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="00235EC6" w:rsidRPr="00235EC6">
        <w:rPr>
          <w:rFonts w:ascii="Times New Roman" w:hAnsi="Times New Roman" w:cs="Times New Roman"/>
          <w:sz w:val="24"/>
          <w:szCs w:val="24"/>
        </w:rPr>
        <w:t xml:space="preserve"> (ICT/</w:t>
      </w:r>
      <w:proofErr w:type="spellStart"/>
      <w:r w:rsidR="00235EC6" w:rsidRPr="00235EC6">
        <w:rPr>
          <w:rFonts w:ascii="Times New Roman" w:hAnsi="Times New Roman" w:cs="Times New Roman"/>
          <w:sz w:val="24"/>
          <w:szCs w:val="24"/>
        </w:rPr>
        <w:t>multimedia</w:t>
      </w:r>
      <w:proofErr w:type="spellEnd"/>
      <w:r w:rsidR="00235EC6" w:rsidRPr="00235E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35EC6" w:rsidRPr="00235E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5EC6" w:rsidRPr="00235EC6">
        <w:rPr>
          <w:rFonts w:ascii="Times New Roman" w:hAnsi="Times New Roman" w:cs="Times New Roman"/>
          <w:sz w:val="24"/>
          <w:szCs w:val="24"/>
        </w:rPr>
        <w:t xml:space="preserve"> Internet)  </w:t>
      </w:r>
      <w:proofErr w:type="spellStart"/>
      <w:r w:rsidR="00235EC6" w:rsidRPr="00235EC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235EC6" w:rsidRPr="00235EC6">
        <w:rPr>
          <w:rFonts w:ascii="Times New Roman" w:hAnsi="Times New Roman" w:cs="Times New Roman"/>
          <w:sz w:val="24"/>
          <w:szCs w:val="24"/>
        </w:rPr>
        <w:t xml:space="preserve"> </w:t>
      </w:r>
      <w:r w:rsidR="000B26BC">
        <w:rPr>
          <w:rFonts w:ascii="Times New Roman" w:hAnsi="Times New Roman" w:cs="Times New Roman"/>
          <w:sz w:val="24"/>
          <w:szCs w:val="24"/>
          <w:lang w:val="en-US"/>
        </w:rPr>
        <w:t>lessons</w:t>
      </w:r>
      <w:r w:rsidR="00235EC6" w:rsidRPr="00235EC6">
        <w:rPr>
          <w:rFonts w:ascii="Times New Roman" w:hAnsi="Times New Roman" w:cs="Times New Roman"/>
          <w:sz w:val="24"/>
          <w:szCs w:val="24"/>
        </w:rPr>
        <w:t>?</w:t>
      </w:r>
    </w:p>
    <w:p w:rsidR="003152E1" w:rsidRPr="00235EC6" w:rsidRDefault="00235EC6" w:rsidP="00235EC6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every day</w:t>
      </w:r>
      <w:r w:rsidR="003152E1">
        <w:rPr>
          <w:rFonts w:ascii="Times New Roman" w:hAnsi="Times New Roman" w:cs="Times New Roman"/>
          <w:sz w:val="24"/>
          <w:szCs w:val="24"/>
        </w:rPr>
        <w:t xml:space="preserve">    □ </w:t>
      </w:r>
      <w:r>
        <w:rPr>
          <w:rFonts w:ascii="Times New Roman" w:hAnsi="Times New Roman" w:cs="Times New Roman"/>
          <w:sz w:val="24"/>
          <w:szCs w:val="24"/>
          <w:lang w:val="en-US"/>
        </w:rPr>
        <w:t>1 per week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 month </w:t>
      </w:r>
      <w:r w:rsidR="003152E1">
        <w:rPr>
          <w:rFonts w:ascii="Times New Roman" w:hAnsi="Times New Roman" w:cs="Times New Roman"/>
          <w:sz w:val="24"/>
          <w:szCs w:val="24"/>
        </w:rPr>
        <w:t xml:space="preserve"> □ 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 </w:t>
      </w:r>
      <w:r w:rsidR="001F6A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5580">
        <w:rPr>
          <w:rFonts w:ascii="Times New Roman" w:hAnsi="Times New Roman" w:cs="Times New Roman"/>
          <w:sz w:val="24"/>
          <w:szCs w:val="24"/>
          <w:lang w:val="en-US"/>
        </w:rPr>
        <w:t xml:space="preserve"> don’t know</w:t>
      </w:r>
    </w:p>
    <w:p w:rsidR="003152E1" w:rsidRDefault="00235EC6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>
        <w:rPr>
          <w:rFonts w:ascii="Times New Roman" w:hAnsi="Times New Roman" w:cs="Times New Roman"/>
          <w:sz w:val="24"/>
          <w:szCs w:val="24"/>
        </w:rPr>
        <w:t>,....................................</w:t>
      </w:r>
      <w:r w:rsidR="003152E1" w:rsidRPr="00AD6E9E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1E45D1" w:rsidRPr="00DF5580" w:rsidRDefault="001E45D1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152E1" w:rsidRPr="00AA732C" w:rsidRDefault="007E129A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A732C">
        <w:rPr>
          <w:rFonts w:ascii="Times New Roman" w:hAnsi="Times New Roman" w:cs="Times New Roman"/>
          <w:sz w:val="24"/>
          <w:szCs w:val="24"/>
        </w:rPr>
        <w:t xml:space="preserve">. </w:t>
      </w:r>
      <w:r w:rsidR="00D05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AD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CD6511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1F6ADB">
        <w:rPr>
          <w:rFonts w:ascii="Times New Roman" w:hAnsi="Times New Roman" w:cs="Times New Roman"/>
          <w:sz w:val="24"/>
          <w:szCs w:val="24"/>
          <w:lang w:val="en-US"/>
        </w:rPr>
        <w:t xml:space="preserve"> you</w:t>
      </w:r>
      <w:r w:rsidR="00D050CE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DF5580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="00D050CE" w:rsidRPr="00D050CE">
        <w:rPr>
          <w:rFonts w:ascii="Times New Roman" w:hAnsi="Times New Roman" w:cs="Times New Roman"/>
          <w:sz w:val="24"/>
          <w:szCs w:val="24"/>
          <w:lang w:val="en-US"/>
        </w:rPr>
        <w:t xml:space="preserve"> use ICT/multimedia/the internet during lessons</w:t>
      </w:r>
      <w:r w:rsidR="00D050C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5580" w:rsidRPr="00235EC6" w:rsidRDefault="00DF5580" w:rsidP="00DF5580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every day</w:t>
      </w:r>
      <w:r>
        <w:rPr>
          <w:rFonts w:ascii="Times New Roman" w:hAnsi="Times New Roman" w:cs="Times New Roman"/>
          <w:sz w:val="24"/>
          <w:szCs w:val="24"/>
        </w:rPr>
        <w:t xml:space="preserve">    □ </w:t>
      </w:r>
      <w:r>
        <w:rPr>
          <w:rFonts w:ascii="Times New Roman" w:hAnsi="Times New Roman" w:cs="Times New Roman"/>
          <w:sz w:val="24"/>
          <w:szCs w:val="24"/>
          <w:lang w:val="en-US"/>
        </w:rPr>
        <w:t>1 per week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 month </w:t>
      </w:r>
      <w:r>
        <w:rPr>
          <w:rFonts w:ascii="Times New Roman" w:hAnsi="Times New Roman" w:cs="Times New Roman"/>
          <w:sz w:val="24"/>
          <w:szCs w:val="24"/>
        </w:rPr>
        <w:t xml:space="preserve"> □ </w:t>
      </w:r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don’t know</w:t>
      </w:r>
    </w:p>
    <w:p w:rsidR="00DF5580" w:rsidRDefault="00DF5580" w:rsidP="00DF5580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,....................................</w:t>
      </w:r>
      <w:r w:rsidRPr="00AD6E9E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3B3D6A" w:rsidRDefault="00E5579C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152E1">
        <w:rPr>
          <w:rFonts w:ascii="Times New Roman" w:hAnsi="Times New Roman" w:cs="Times New Roman"/>
          <w:sz w:val="24"/>
          <w:szCs w:val="24"/>
        </w:rPr>
        <w:t>.</w:t>
      </w:r>
      <w:r w:rsidR="00DF5580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="00CD6511">
        <w:rPr>
          <w:rFonts w:ascii="Times New Roman" w:hAnsi="Times New Roman" w:cs="Times New Roman"/>
          <w:sz w:val="24"/>
          <w:szCs w:val="24"/>
          <w:lang w:val="en-US"/>
        </w:rPr>
        <w:t>es</w:t>
      </w:r>
      <w:bookmarkStart w:id="0" w:name="_GoBack"/>
      <w:bookmarkEnd w:id="0"/>
      <w:r w:rsidR="00DF5580">
        <w:rPr>
          <w:rFonts w:ascii="Times New Roman" w:hAnsi="Times New Roman" w:cs="Times New Roman"/>
          <w:sz w:val="24"/>
          <w:szCs w:val="24"/>
          <w:lang w:val="en-US"/>
        </w:rPr>
        <w:t xml:space="preserve"> your child </w:t>
      </w:r>
      <w:r w:rsidR="001F6ADB" w:rsidRPr="001F6ADB">
        <w:rPr>
          <w:rFonts w:ascii="Times New Roman" w:hAnsi="Times New Roman" w:cs="Times New Roman"/>
          <w:sz w:val="24"/>
          <w:szCs w:val="24"/>
          <w:lang w:val="en-US"/>
        </w:rPr>
        <w:t>use ICT/multimedia/the internet for homework purposes</w:t>
      </w:r>
      <w:r w:rsidR="001F6AD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152E1" w:rsidRPr="001F6ADB" w:rsidRDefault="001F6ADB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□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  <w:lang w:val="en-US"/>
        </w:rPr>
        <w:t>sometimes</w:t>
      </w:r>
      <w:r>
        <w:rPr>
          <w:rFonts w:ascii="Times New Roman" w:hAnsi="Times New Roman" w:cs="Times New Roman"/>
          <w:sz w:val="24"/>
          <w:szCs w:val="24"/>
        </w:rPr>
        <w:t xml:space="preserve">  □ </w:t>
      </w:r>
      <w:r w:rsidR="00DF5580">
        <w:rPr>
          <w:rFonts w:ascii="Times New Roman" w:hAnsi="Times New Roman" w:cs="Times New Roman"/>
          <w:sz w:val="24"/>
          <w:szCs w:val="24"/>
          <w:lang w:val="en-US"/>
        </w:rPr>
        <w:t>I don’t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580">
        <w:rPr>
          <w:rFonts w:ascii="Times New Roman" w:hAnsi="Times New Roman" w:cs="Times New Roman"/>
          <w:sz w:val="24"/>
          <w:szCs w:val="24"/>
        </w:rPr>
        <w:t xml:space="preserve"> □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AD6E9E">
        <w:rPr>
          <w:rFonts w:ascii="Times New Roman" w:hAnsi="Times New Roman" w:cs="Times New Roman"/>
          <w:sz w:val="24"/>
          <w:szCs w:val="24"/>
        </w:rPr>
        <w:t>,.............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3152E1" w:rsidRPr="00945AD9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5127F0" w:rsidRDefault="00E5579C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31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commu</w:t>
      </w:r>
      <w:r w:rsidR="005C0E4B">
        <w:rPr>
          <w:rFonts w:ascii="Times New Roman" w:hAnsi="Times New Roman" w:cs="Times New Roman"/>
          <w:sz w:val="24"/>
          <w:szCs w:val="24"/>
        </w:rPr>
        <w:t>nicate</w:t>
      </w:r>
      <w:proofErr w:type="spellEnd"/>
      <w:r w:rsidR="005C0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E4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5C0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E4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C0E4B">
        <w:rPr>
          <w:rFonts w:ascii="Times New Roman" w:hAnsi="Times New Roman" w:cs="Times New Roman"/>
          <w:sz w:val="24"/>
          <w:szCs w:val="24"/>
        </w:rPr>
        <w:t xml:space="preserve"> </w:t>
      </w:r>
      <w:r w:rsidR="005C0E4B">
        <w:rPr>
          <w:rFonts w:ascii="Times New Roman" w:hAnsi="Times New Roman" w:cs="Times New Roman"/>
          <w:sz w:val="24"/>
          <w:szCs w:val="24"/>
          <w:lang w:val="en-US"/>
        </w:rPr>
        <w:t>the teachers of your child</w:t>
      </w:r>
      <w:r w:rsidR="003B3D6A" w:rsidRPr="003B3D6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152E1" w:rsidRPr="005127F0" w:rsidRDefault="003B3D6A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   □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152E1" w:rsidRPr="005127F0">
        <w:rPr>
          <w:rFonts w:ascii="Times New Roman" w:hAnsi="Times New Roman" w:cs="Times New Roman"/>
          <w:sz w:val="24"/>
          <w:szCs w:val="24"/>
        </w:rPr>
        <w:t xml:space="preserve">   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 w:rsidRPr="005127F0">
        <w:rPr>
          <w:rFonts w:ascii="Times New Roman" w:hAnsi="Times New Roman" w:cs="Times New Roman"/>
          <w:sz w:val="24"/>
          <w:szCs w:val="24"/>
        </w:rPr>
        <w:t>,...............</w:t>
      </w:r>
      <w:r w:rsidR="003152E1">
        <w:rPr>
          <w:rFonts w:ascii="Times New Roman" w:hAnsi="Times New Roman" w:cs="Times New Roman"/>
          <w:sz w:val="24"/>
          <w:szCs w:val="24"/>
        </w:rPr>
        <w:t>..............................</w:t>
      </w:r>
      <w:r w:rsidR="003152E1" w:rsidRPr="00512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3B3D6A" w:rsidRDefault="00E5579C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152E1">
        <w:rPr>
          <w:rFonts w:ascii="Times New Roman" w:hAnsi="Times New Roman" w:cs="Times New Roman"/>
          <w:sz w:val="24"/>
          <w:szCs w:val="24"/>
        </w:rPr>
        <w:t xml:space="preserve">. </w:t>
      </w:r>
      <w:r w:rsidR="003B3D6A">
        <w:rPr>
          <w:rFonts w:ascii="Times New Roman" w:hAnsi="Times New Roman" w:cs="Times New Roman"/>
          <w:sz w:val="24"/>
          <w:szCs w:val="24"/>
        </w:rPr>
        <w:t xml:space="preserve">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If “yes”, </w:t>
      </w:r>
      <w:proofErr w:type="spellStart"/>
      <w:r w:rsidR="003B3D6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="003B3D6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□  </w:t>
      </w:r>
      <w:r w:rsidRPr="00945AD9">
        <w:rPr>
          <w:rFonts w:ascii="Times New Roman" w:hAnsi="Times New Roman" w:cs="Times New Roman"/>
          <w:sz w:val="24"/>
          <w:szCs w:val="24"/>
        </w:rPr>
        <w:t>Messenger</w:t>
      </w:r>
      <w:r w:rsidRPr="00AD6E9E">
        <w:rPr>
          <w:rFonts w:ascii="Times New Roman" w:hAnsi="Times New Roman" w:cs="Times New Roman"/>
          <w:sz w:val="24"/>
          <w:szCs w:val="24"/>
        </w:rPr>
        <w:t xml:space="preserve">  □</w:t>
      </w:r>
      <w:r w:rsidRPr="00945AD9">
        <w:rPr>
          <w:rFonts w:ascii="Times New Roman" w:hAnsi="Times New Roman" w:cs="Times New Roman"/>
          <w:sz w:val="24"/>
          <w:szCs w:val="24"/>
        </w:rPr>
        <w:t xml:space="preserve">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I don’t communicate online</w:t>
      </w:r>
      <w:r w:rsidRPr="00945AD9"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 □  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5127F0">
        <w:rPr>
          <w:rFonts w:ascii="Times New Roman" w:hAnsi="Times New Roman" w:cs="Times New Roman"/>
          <w:sz w:val="24"/>
          <w:szCs w:val="24"/>
        </w:rPr>
        <w:t>,..............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512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Pr="00DF5580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152E1" w:rsidRPr="003B3D6A" w:rsidRDefault="00E5579C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B3D6A">
        <w:rPr>
          <w:rFonts w:ascii="Times New Roman" w:hAnsi="Times New Roman" w:cs="Times New Roman"/>
          <w:sz w:val="24"/>
          <w:szCs w:val="24"/>
        </w:rPr>
        <w:t xml:space="preserve">.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Do you have smartphone? </w:t>
      </w:r>
    </w:p>
    <w:p w:rsidR="003152E1" w:rsidRPr="00945AD9" w:rsidRDefault="003B3D6A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□ 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152E1" w:rsidRPr="0029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3B3D6A" w:rsidRDefault="00D050CE" w:rsidP="003B3D6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579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B3D6A">
        <w:rPr>
          <w:rFonts w:ascii="Times New Roman" w:hAnsi="Times New Roman" w:cs="Times New Roman"/>
          <w:sz w:val="24"/>
          <w:szCs w:val="24"/>
        </w:rPr>
        <w:t xml:space="preserve">. </w:t>
      </w:r>
      <w:r w:rsidR="003B3D6A" w:rsidRPr="003B3D6A">
        <w:rPr>
          <w:rFonts w:ascii="Times New Roman" w:hAnsi="Times New Roman" w:cs="Times New Roman"/>
          <w:sz w:val="24"/>
          <w:szCs w:val="24"/>
          <w:lang w:val="en-US"/>
        </w:rPr>
        <w:t xml:space="preserve">Do you have a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fast </w:t>
      </w:r>
      <w:r w:rsidR="003B3D6A" w:rsidRPr="003B3D6A">
        <w:rPr>
          <w:rFonts w:ascii="Times New Roman" w:hAnsi="Times New Roman" w:cs="Times New Roman"/>
          <w:sz w:val="24"/>
          <w:szCs w:val="24"/>
          <w:lang w:val="en-US"/>
        </w:rPr>
        <w:t>permanent Internet connection on your phone?</w:t>
      </w:r>
    </w:p>
    <w:p w:rsidR="0093360B" w:rsidRDefault="003B3D6A" w:rsidP="003B3D6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   </w:t>
      </w:r>
      <w:r w:rsidR="003152E1" w:rsidRPr="005D2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3152E1">
        <w:rPr>
          <w:rFonts w:ascii="Times New Roman" w:hAnsi="Times New Roman" w:cs="Times New Roman"/>
          <w:sz w:val="24"/>
          <w:szCs w:val="24"/>
        </w:rPr>
        <w:t>,.........................</w:t>
      </w:r>
    </w:p>
    <w:p w:rsidR="0093360B" w:rsidRDefault="0093360B" w:rsidP="003B3D6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152E1" w:rsidRPr="003B3D6A" w:rsidRDefault="00D050CE" w:rsidP="003B3D6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57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B3D6A">
        <w:rPr>
          <w:rFonts w:ascii="Times New Roman" w:hAnsi="Times New Roman" w:cs="Times New Roman"/>
          <w:sz w:val="24"/>
          <w:szCs w:val="24"/>
        </w:rPr>
        <w:t>.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specify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>)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3152E1" w:rsidRPr="00945AD9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□ 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45AD9">
        <w:rPr>
          <w:rFonts w:ascii="Times New Roman" w:hAnsi="Times New Roman" w:cs="Times New Roman"/>
          <w:sz w:val="24"/>
          <w:szCs w:val="24"/>
        </w:rPr>
        <w:t xml:space="preserve"> </w:t>
      </w:r>
      <w:r w:rsidRPr="005D2E2A"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WhatsUp</w:t>
      </w:r>
      <w:proofErr w:type="spellEnd"/>
      <w:r w:rsidRPr="005D2E2A">
        <w:rPr>
          <w:rFonts w:ascii="Times New Roman" w:hAnsi="Times New Roman" w:cs="Times New Roman"/>
          <w:sz w:val="24"/>
          <w:szCs w:val="24"/>
        </w:rPr>
        <w:t xml:space="preserve"> </w:t>
      </w:r>
      <w:r w:rsidRPr="00945AD9"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□  </w:t>
      </w:r>
      <w:proofErr w:type="spellStart"/>
      <w:r w:rsidR="001052D5">
        <w:rPr>
          <w:rFonts w:ascii="Times New Roman" w:hAnsi="Times New Roman" w:cs="Times New Roman"/>
          <w:sz w:val="24"/>
          <w:szCs w:val="24"/>
          <w:lang w:val="en-US"/>
        </w:rPr>
        <w:t>eTwining</w:t>
      </w:r>
      <w:proofErr w:type="spellEnd"/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  <w:r w:rsidRPr="005D2E2A"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AD6E9E">
        <w:rPr>
          <w:rFonts w:ascii="Times New Roman" w:hAnsi="Times New Roman" w:cs="Times New Roman"/>
          <w:sz w:val="24"/>
          <w:szCs w:val="24"/>
        </w:rPr>
        <w:t xml:space="preserve">  </w:t>
      </w:r>
      <w:r w:rsidRPr="005D2E2A"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52E1" w:rsidRPr="005127F0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AD6E9E">
        <w:rPr>
          <w:rFonts w:ascii="Times New Roman" w:hAnsi="Times New Roman" w:cs="Times New Roman"/>
          <w:sz w:val="24"/>
          <w:szCs w:val="24"/>
        </w:rPr>
        <w:t xml:space="preserve">□   </w:t>
      </w:r>
      <w:proofErr w:type="spellStart"/>
      <w:r w:rsidRPr="00945AD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E2A">
        <w:rPr>
          <w:rFonts w:ascii="Times New Roman" w:hAnsi="Times New Roman" w:cs="Times New Roman"/>
          <w:sz w:val="24"/>
          <w:szCs w:val="24"/>
        </w:rPr>
        <w:t xml:space="preserve"> </w:t>
      </w:r>
      <w:r w:rsidR="003B3D6A">
        <w:rPr>
          <w:rFonts w:ascii="Times New Roman" w:hAnsi="Times New Roman" w:cs="Times New Roman"/>
          <w:sz w:val="24"/>
          <w:szCs w:val="24"/>
        </w:rPr>
        <w:t xml:space="preserve">□  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,............................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71140B" w:rsidRDefault="0071140B" w:rsidP="003B3D6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1140B" w:rsidRDefault="0071140B" w:rsidP="003B3D6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152E1" w:rsidRPr="00DF5580" w:rsidRDefault="00D050CE" w:rsidP="003B3D6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579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B3D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140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711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0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711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0B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711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D6A" w:rsidRPr="003B3D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)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ph</w:t>
      </w:r>
      <w:r w:rsidR="00DF558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DF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8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F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8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F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8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F55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F558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DF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80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="00DF558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AD6E9E">
        <w:rPr>
          <w:rFonts w:ascii="Times New Roman" w:hAnsi="Times New Roman" w:cs="Times New Roman"/>
          <w:sz w:val="24"/>
          <w:szCs w:val="24"/>
        </w:rPr>
        <w:t>□  1    □  2</w:t>
      </w:r>
      <w:r w:rsidR="003B3D6A">
        <w:rPr>
          <w:rFonts w:ascii="Times New Roman" w:hAnsi="Times New Roman" w:cs="Times New Roman"/>
          <w:sz w:val="24"/>
          <w:szCs w:val="24"/>
        </w:rPr>
        <w:t xml:space="preserve">-4   □  5-7     □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more than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  <w:r w:rsidR="003B3D6A">
        <w:rPr>
          <w:rFonts w:ascii="Times New Roman" w:hAnsi="Times New Roman" w:cs="Times New Roman"/>
          <w:sz w:val="24"/>
          <w:szCs w:val="24"/>
        </w:rPr>
        <w:t xml:space="preserve">  □  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,.................................</w:t>
      </w:r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3152E1" w:rsidRPr="00DF5580" w:rsidRDefault="00D050CE" w:rsidP="003B3D6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579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168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588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FF5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88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FF5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88A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FF58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F588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FF58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="003B3D6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B3D6A">
        <w:rPr>
          <w:rFonts w:ascii="Times New Roman" w:hAnsi="Times New Roman" w:cs="Times New Roman"/>
          <w:sz w:val="24"/>
          <w:szCs w:val="24"/>
        </w:rPr>
        <w:t xml:space="preserve">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3B3D6A"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A" w:rsidRPr="003B3D6A">
        <w:rPr>
          <w:rFonts w:ascii="Times New Roman" w:hAnsi="Times New Roman" w:cs="Times New Roman"/>
          <w:sz w:val="24"/>
          <w:szCs w:val="24"/>
        </w:rPr>
        <w:t>ph</w:t>
      </w:r>
      <w:r w:rsidR="00DF558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DF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8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F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8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F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8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F55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F558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DF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580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="00DF558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AD6E9E">
        <w:rPr>
          <w:rFonts w:ascii="Times New Roman" w:hAnsi="Times New Roman" w:cs="Times New Roman"/>
          <w:sz w:val="24"/>
          <w:szCs w:val="24"/>
        </w:rPr>
        <w:t>□  1    □  2</w:t>
      </w:r>
      <w:r w:rsidR="003B3D6A">
        <w:rPr>
          <w:rFonts w:ascii="Times New Roman" w:hAnsi="Times New Roman" w:cs="Times New Roman"/>
          <w:sz w:val="24"/>
          <w:szCs w:val="24"/>
        </w:rPr>
        <w:t xml:space="preserve">-4   □  5-7     □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more than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  <w:r w:rsidR="003B3D6A">
        <w:rPr>
          <w:rFonts w:ascii="Times New Roman" w:hAnsi="Times New Roman" w:cs="Times New Roman"/>
          <w:sz w:val="24"/>
          <w:szCs w:val="24"/>
        </w:rPr>
        <w:t xml:space="preserve">  □   </w:t>
      </w:r>
      <w:r w:rsidR="003B3D6A"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,.................................</w:t>
      </w:r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Pr="001F6ADB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1" w:rsidRPr="00945AD9" w:rsidRDefault="00E5579C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3152E1">
        <w:rPr>
          <w:rFonts w:ascii="Times New Roman" w:hAnsi="Times New Roman" w:cs="Times New Roman"/>
          <w:sz w:val="24"/>
          <w:szCs w:val="24"/>
        </w:rPr>
        <w:t xml:space="preserve">. </w:t>
      </w:r>
      <w:r w:rsidR="00DF5580">
        <w:rPr>
          <w:rFonts w:ascii="Times New Roman" w:hAnsi="Times New Roman" w:cs="Times New Roman"/>
          <w:sz w:val="24"/>
          <w:szCs w:val="24"/>
          <w:lang w:val="en-US"/>
        </w:rPr>
        <w:t xml:space="preserve"> Does</w:t>
      </w:r>
      <w:r w:rsidR="001F6ADB">
        <w:rPr>
          <w:rFonts w:ascii="Times New Roman" w:hAnsi="Times New Roman" w:cs="Times New Roman"/>
          <w:sz w:val="24"/>
          <w:szCs w:val="24"/>
          <w:lang w:val="en-US"/>
        </w:rPr>
        <w:t xml:space="preserve"> your </w:t>
      </w:r>
      <w:r w:rsidR="00DF5580">
        <w:rPr>
          <w:rFonts w:ascii="Times New Roman" w:hAnsi="Times New Roman" w:cs="Times New Roman"/>
          <w:sz w:val="24"/>
          <w:szCs w:val="24"/>
          <w:lang w:val="en-US"/>
        </w:rPr>
        <w:t xml:space="preserve">child </w:t>
      </w:r>
      <w:r w:rsidR="001F6ADB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DF5580">
        <w:rPr>
          <w:rFonts w:ascii="Times New Roman" w:hAnsi="Times New Roman" w:cs="Times New Roman"/>
          <w:sz w:val="24"/>
          <w:szCs w:val="24"/>
          <w:lang w:val="en-US"/>
        </w:rPr>
        <w:t>his/her phone</w:t>
      </w:r>
      <w:r w:rsidR="001F6ADB">
        <w:rPr>
          <w:rFonts w:ascii="Times New Roman" w:hAnsi="Times New Roman" w:cs="Times New Roman"/>
          <w:sz w:val="24"/>
          <w:szCs w:val="24"/>
          <w:lang w:val="en-US"/>
        </w:rPr>
        <w:t xml:space="preserve"> in class? 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D6E9E">
        <w:rPr>
          <w:rFonts w:ascii="Times New Roman" w:hAnsi="Times New Roman" w:cs="Times New Roman"/>
          <w:sz w:val="24"/>
          <w:szCs w:val="24"/>
        </w:rPr>
        <w:t xml:space="preserve">□  </w:t>
      </w:r>
      <w:r w:rsidR="001A7922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  <w:r w:rsidR="001A7922">
        <w:rPr>
          <w:rFonts w:ascii="Times New Roman" w:hAnsi="Times New Roman" w:cs="Times New Roman"/>
          <w:sz w:val="24"/>
          <w:szCs w:val="24"/>
        </w:rPr>
        <w:t xml:space="preserve">□ </w:t>
      </w:r>
      <w:r w:rsidR="001A792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□  </w:t>
      </w:r>
      <w:r w:rsidR="001F6ADB"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="001A79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  <w:r w:rsidR="00DF5580">
        <w:rPr>
          <w:rFonts w:ascii="Times New Roman" w:hAnsi="Times New Roman" w:cs="Times New Roman"/>
          <w:sz w:val="24"/>
          <w:szCs w:val="24"/>
        </w:rPr>
        <w:t xml:space="preserve">□ </w:t>
      </w:r>
      <w:r w:rsidR="00DF5580">
        <w:rPr>
          <w:rFonts w:ascii="Times New Roman" w:hAnsi="Times New Roman" w:cs="Times New Roman"/>
          <w:sz w:val="24"/>
          <w:szCs w:val="24"/>
          <w:lang w:val="en-US"/>
        </w:rPr>
        <w:t>I don’t know</w:t>
      </w:r>
      <w:r w:rsidR="00DF5580">
        <w:rPr>
          <w:rFonts w:ascii="Times New Roman" w:hAnsi="Times New Roman" w:cs="Times New Roman"/>
          <w:sz w:val="24"/>
          <w:szCs w:val="24"/>
        </w:rPr>
        <w:t xml:space="preserve">  </w:t>
      </w:r>
      <w:r w:rsidRPr="00AD6E9E">
        <w:rPr>
          <w:rFonts w:ascii="Times New Roman" w:hAnsi="Times New Roman" w:cs="Times New Roman"/>
          <w:sz w:val="24"/>
          <w:szCs w:val="24"/>
        </w:rPr>
        <w:t xml:space="preserve">  □</w:t>
      </w:r>
      <w:r w:rsidR="001A7922">
        <w:rPr>
          <w:rFonts w:ascii="Times New Roman" w:hAnsi="Times New Roman" w:cs="Times New Roman"/>
          <w:sz w:val="24"/>
          <w:szCs w:val="24"/>
        </w:rPr>
        <w:t xml:space="preserve"> </w:t>
      </w:r>
      <w:r w:rsidR="001A7922"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,.............................................</w:t>
      </w:r>
    </w:p>
    <w:p w:rsidR="00960DA0" w:rsidRPr="00960DA0" w:rsidRDefault="00960DA0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60DA0" w:rsidRPr="00945AD9" w:rsidRDefault="00E5579C" w:rsidP="00960DA0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960DA0">
        <w:rPr>
          <w:rFonts w:ascii="Times New Roman" w:hAnsi="Times New Roman" w:cs="Times New Roman"/>
          <w:sz w:val="24"/>
          <w:szCs w:val="24"/>
        </w:rPr>
        <w:t xml:space="preserve">. </w:t>
      </w:r>
      <w:r w:rsidR="00960DA0">
        <w:rPr>
          <w:rFonts w:ascii="Times New Roman" w:hAnsi="Times New Roman" w:cs="Times New Roman"/>
          <w:sz w:val="24"/>
          <w:szCs w:val="24"/>
          <w:lang w:val="en-US"/>
        </w:rPr>
        <w:t xml:space="preserve"> Does your child use his/her</w:t>
      </w:r>
      <w:r w:rsidR="007E129A">
        <w:rPr>
          <w:rFonts w:ascii="Times New Roman" w:hAnsi="Times New Roman" w:cs="Times New Roman"/>
          <w:sz w:val="24"/>
          <w:szCs w:val="24"/>
        </w:rPr>
        <w:t xml:space="preserve"> </w:t>
      </w:r>
      <w:r w:rsidR="007E129A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960DA0">
        <w:rPr>
          <w:rFonts w:ascii="Times New Roman" w:hAnsi="Times New Roman" w:cs="Times New Roman"/>
          <w:sz w:val="24"/>
          <w:szCs w:val="24"/>
          <w:lang w:val="en-US"/>
        </w:rPr>
        <w:t xml:space="preserve"> a lot at home? </w:t>
      </w:r>
    </w:p>
    <w:p w:rsidR="00960DA0" w:rsidRDefault="00960DA0" w:rsidP="00960DA0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D6E9E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  <w:lang w:val="en-US"/>
        </w:rPr>
        <w:t>sometimes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en-US"/>
        </w:rPr>
        <w:t>I don’t know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6E9E">
        <w:rPr>
          <w:rFonts w:ascii="Times New Roman" w:hAnsi="Times New Roman" w:cs="Times New Roman"/>
          <w:sz w:val="24"/>
          <w:szCs w:val="24"/>
        </w:rPr>
        <w:t xml:space="preserve">  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,.............................................</w:t>
      </w:r>
    </w:p>
    <w:p w:rsidR="00960DA0" w:rsidRPr="00960DA0" w:rsidRDefault="00960DA0" w:rsidP="00960DA0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60DA0" w:rsidRPr="00DF5580" w:rsidRDefault="00960DA0" w:rsidP="00960DA0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579C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 child</w:t>
      </w:r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his/her</w:t>
      </w:r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60DA0" w:rsidRDefault="00960DA0" w:rsidP="00960DA0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D6E9E">
        <w:rPr>
          <w:rFonts w:ascii="Times New Roman" w:hAnsi="Times New Roman" w:cs="Times New Roman"/>
          <w:sz w:val="24"/>
          <w:szCs w:val="24"/>
        </w:rPr>
        <w:t>□  1    □  2</w:t>
      </w:r>
      <w:r>
        <w:rPr>
          <w:rFonts w:ascii="Times New Roman" w:hAnsi="Times New Roman" w:cs="Times New Roman"/>
          <w:sz w:val="24"/>
          <w:szCs w:val="24"/>
        </w:rPr>
        <w:t xml:space="preserve">-4   □  5-7     □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more than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,.................................</w:t>
      </w:r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88A" w:rsidRPr="00FF588A" w:rsidRDefault="00FF588A" w:rsidP="00960DA0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F588A" w:rsidRPr="00DF5580" w:rsidRDefault="00FF588A" w:rsidP="00FF588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579C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129A" w:rsidRPr="007E129A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="007E129A" w:rsidRPr="007E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9A" w:rsidRPr="007E129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E129A" w:rsidRPr="007E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9A" w:rsidRPr="007E129A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="007E129A" w:rsidRPr="007E1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129A" w:rsidRPr="007E129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E129A" w:rsidRPr="007E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9A" w:rsidRPr="007E129A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 child</w:t>
      </w:r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his/her</w:t>
      </w:r>
      <w:r w:rsidRPr="003B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D6A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F588A" w:rsidRDefault="00FF588A" w:rsidP="00FF588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D6E9E">
        <w:rPr>
          <w:rFonts w:ascii="Times New Roman" w:hAnsi="Times New Roman" w:cs="Times New Roman"/>
          <w:sz w:val="24"/>
          <w:szCs w:val="24"/>
        </w:rPr>
        <w:t>□  1    □  2</w:t>
      </w:r>
      <w:r>
        <w:rPr>
          <w:rFonts w:ascii="Times New Roman" w:hAnsi="Times New Roman" w:cs="Times New Roman"/>
          <w:sz w:val="24"/>
          <w:szCs w:val="24"/>
        </w:rPr>
        <w:t xml:space="preserve">-4   □  5-7     □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more than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□  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,.................................</w:t>
      </w:r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29A" w:rsidRPr="007E129A" w:rsidRDefault="007E129A" w:rsidP="00FF588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E129A" w:rsidRPr="00DF5580" w:rsidRDefault="007E129A" w:rsidP="007E129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579C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you afraid that your child is spending more time online than with friends? </w:t>
      </w:r>
    </w:p>
    <w:p w:rsidR="007E129A" w:rsidRDefault="007E129A" w:rsidP="007E129A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AD6E9E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D6E9E">
        <w:rPr>
          <w:rFonts w:ascii="Times New Roman" w:hAnsi="Times New Roman" w:cs="Times New Roman"/>
          <w:sz w:val="24"/>
          <w:szCs w:val="24"/>
        </w:rPr>
        <w:t xml:space="preserve">    □  </w:t>
      </w:r>
      <w:r>
        <w:rPr>
          <w:rFonts w:ascii="Times New Roman" w:hAnsi="Times New Roman" w:cs="Times New Roman"/>
          <w:sz w:val="24"/>
          <w:szCs w:val="24"/>
          <w:lang w:val="en-US"/>
        </w:rPr>
        <w:t>sometimes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6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en-US"/>
        </w:rPr>
        <w:t>I don’t know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6E9E">
        <w:rPr>
          <w:rFonts w:ascii="Times New Roman" w:hAnsi="Times New Roman" w:cs="Times New Roman"/>
          <w:sz w:val="24"/>
          <w:szCs w:val="24"/>
        </w:rPr>
        <w:t xml:space="preserve">  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</w:rPr>
        <w:t>,.............................................</w:t>
      </w:r>
    </w:p>
    <w:p w:rsidR="003152E1" w:rsidRDefault="003152E1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5579C" w:rsidRPr="001052D5" w:rsidRDefault="00E5579C" w:rsidP="003152E1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152E1" w:rsidRDefault="00E5579C" w:rsidP="003152E1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3152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7922" w:rsidRPr="001A792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22" w:rsidRPr="001A792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922" w:rsidRPr="001A792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A7922" w:rsidRPr="001A7922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7922" w:rsidRPr="001A7922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="001A7922" w:rsidRPr="001A792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579C" w:rsidRDefault="003152E1" w:rsidP="00DB64AB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5579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79C" w:rsidRDefault="00E5579C" w:rsidP="00DB64AB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5579C" w:rsidRDefault="00E5579C" w:rsidP="00DB64AB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E5579C" w:rsidRDefault="00E5579C" w:rsidP="00DB64AB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152E1" w:rsidRPr="00DB64AB" w:rsidRDefault="00DB64AB" w:rsidP="00DB64AB">
      <w:pPr>
        <w:pStyle w:val="a9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86693B" w:rsidRPr="00DB64AB" w:rsidRDefault="00B16822" w:rsidP="00DB64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YOUR TIME</w:t>
      </w:r>
    </w:p>
    <w:p w:rsidR="0086693B" w:rsidRPr="008C6AC6" w:rsidRDefault="0086693B" w:rsidP="008C6AC6"/>
    <w:sectPr w:rsidR="0086693B" w:rsidRPr="008C6AC6" w:rsidSect="00DB64AB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2D" w:rsidRDefault="0098072D" w:rsidP="000C49CB">
      <w:pPr>
        <w:spacing w:after="0" w:line="240" w:lineRule="auto"/>
      </w:pPr>
      <w:r>
        <w:separator/>
      </w:r>
    </w:p>
  </w:endnote>
  <w:endnote w:type="continuationSeparator" w:id="0">
    <w:p w:rsidR="0098072D" w:rsidRDefault="0098072D" w:rsidP="000C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E1" w:rsidRDefault="003152E1">
    <w:pPr>
      <w:pStyle w:val="a5"/>
    </w:pPr>
  </w:p>
  <w:p w:rsidR="0086693B" w:rsidRDefault="008669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2D" w:rsidRDefault="0098072D" w:rsidP="000C49CB">
      <w:pPr>
        <w:spacing w:after="0" w:line="240" w:lineRule="auto"/>
      </w:pPr>
      <w:r>
        <w:separator/>
      </w:r>
    </w:p>
  </w:footnote>
  <w:footnote w:type="continuationSeparator" w:id="0">
    <w:p w:rsidR="0098072D" w:rsidRDefault="0098072D" w:rsidP="000C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56" w:rsidRPr="00DE6B91" w:rsidRDefault="00EB7D7A" w:rsidP="00DE6B91">
    <w:pPr>
      <w:pStyle w:val="a3"/>
      <w:tabs>
        <w:tab w:val="clear" w:pos="9360"/>
        <w:tab w:val="left" w:pos="3544"/>
        <w:tab w:val="right" w:pos="8505"/>
      </w:tabs>
      <w:ind w:left="3544" w:right="713" w:hanging="1134"/>
      <w:jc w:val="center"/>
      <w:rPr>
        <w:rFonts w:ascii="Segoe UI" w:hAnsi="Segoe UI" w:cs="Segoe UI"/>
        <w:b/>
        <w:szCs w:val="24"/>
      </w:rPr>
    </w:pPr>
    <w:r w:rsidRPr="00DE6B91">
      <w:rPr>
        <w:b/>
        <w:noProof/>
        <w:sz w:val="24"/>
        <w:szCs w:val="24"/>
        <w:lang w:val="bg-BG" w:eastAsia="bg-BG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0FBEA6" wp14:editId="5B11A8D7">
              <wp:simplePos x="0" y="0"/>
              <wp:positionH relativeFrom="column">
                <wp:posOffset>1644650</wp:posOffset>
              </wp:positionH>
              <wp:positionV relativeFrom="paragraph">
                <wp:posOffset>-127000</wp:posOffset>
              </wp:positionV>
              <wp:extent cx="4216400" cy="539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B91" w:rsidRPr="00C70718" w:rsidRDefault="00C70718" w:rsidP="00DE6B91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sz w:val="24"/>
                            </w:rPr>
                          </w:pPr>
                          <w:r w:rsidRPr="00C70718">
                            <w:rPr>
                              <w:rFonts w:ascii="Segoe UI" w:hAnsi="Segoe UI" w:cs="Segoe UI"/>
                              <w:b/>
                              <w:sz w:val="24"/>
                            </w:rPr>
                            <w:t xml:space="preserve">BEST - Better Education for Students and </w:t>
                          </w:r>
                          <w:r w:rsidRPr="00335C79">
                            <w:rPr>
                              <w:rFonts w:ascii="Segoe UI" w:hAnsi="Segoe UI" w:cs="Segoe UI"/>
                              <w:b/>
                              <w:sz w:val="24"/>
                            </w:rPr>
                            <w:t>Teachers</w:t>
                          </w:r>
                          <w:r>
                            <w:rPr>
                              <w:rFonts w:ascii="Segoe UI" w:hAnsi="Segoe UI" w:cs="Segoe UI"/>
                              <w:b/>
                              <w:sz w:val="24"/>
                            </w:rPr>
                            <w:br/>
                          </w:r>
                          <w:r w:rsidR="00335C79">
                            <w:rPr>
                              <w:rFonts w:ascii="Segoe UI" w:hAnsi="Segoe UI" w:cs="Segoe UI"/>
                              <w:b/>
                              <w:sz w:val="24"/>
                            </w:rPr>
                            <w:t xml:space="preserve">                                                                     </w:t>
                          </w:r>
                          <w:r w:rsidR="007E129A" w:rsidRPr="007E129A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Parents</w:t>
                          </w:r>
                        </w:p>
                        <w:p w:rsidR="00DE6B91" w:rsidRDefault="00DE6B91" w:rsidP="00DE6B91">
                          <w:r>
                            <w:t>ERASMUS + Project 2018-1-IT02-KA201-048371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9.5pt;margin-top:-10pt;width:332pt;height: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" filled="f" stroked="f">
              <v:textbox>
                <w:txbxContent>
                  <w:p w:rsidR="00DE6B91" w:rsidRPr="00C70718" w:rsidRDefault="00C70718" w:rsidP="00DE6B91">
                    <w:pPr>
                      <w:jc w:val="center"/>
                      <w:rPr>
                        <w:rFonts w:ascii="Segoe UI" w:hAnsi="Segoe UI" w:cs="Segoe UI"/>
                        <w:b/>
                        <w:sz w:val="24"/>
                      </w:rPr>
                    </w:pPr>
                    <w:r w:rsidRPr="00C70718">
                      <w:rPr>
                        <w:rFonts w:ascii="Segoe UI" w:hAnsi="Segoe UI" w:cs="Segoe UI"/>
                        <w:b/>
                        <w:sz w:val="24"/>
                      </w:rPr>
                      <w:t xml:space="preserve">BEST - Better Education for Students and </w:t>
                    </w:r>
                    <w:r w:rsidRPr="00335C79">
                      <w:rPr>
                        <w:rFonts w:ascii="Segoe UI" w:hAnsi="Segoe UI" w:cs="Segoe UI"/>
                        <w:b/>
                        <w:sz w:val="24"/>
                      </w:rPr>
                      <w:t>Teachers</w:t>
                    </w:r>
                    <w:r>
                      <w:rPr>
                        <w:rFonts w:ascii="Segoe UI" w:hAnsi="Segoe UI" w:cs="Segoe UI"/>
                        <w:b/>
                        <w:sz w:val="24"/>
                      </w:rPr>
                      <w:br/>
                    </w:r>
                    <w:r w:rsidR="00335C79">
                      <w:rPr>
                        <w:rFonts w:ascii="Segoe UI" w:hAnsi="Segoe UI" w:cs="Segoe UI"/>
                        <w:b/>
                        <w:sz w:val="24"/>
                      </w:rPr>
                      <w:t xml:space="preserve">                                                                     </w:t>
                    </w:r>
                    <w:r w:rsidR="007E129A" w:rsidRPr="007E129A">
                      <w:rPr>
                        <w:rFonts w:ascii="Segoe UI" w:hAnsi="Segoe UI" w:cs="Segoe UI"/>
                        <w:sz w:val="20"/>
                        <w:szCs w:val="20"/>
                      </w:rPr>
                      <w:t>Parents</w:t>
                    </w:r>
                  </w:p>
                  <w:p w:rsidR="00DE6B91" w:rsidRDefault="00DE6B91" w:rsidP="00DE6B91">
                    <w:r>
                      <w:t>ERASMUS + Project 2018-1-IT02-KA201-048371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6B91" w:rsidRPr="00DE6B91">
      <w:rPr>
        <w:rFonts w:ascii="Segoe UI" w:hAnsi="Segoe UI" w:cs="Segoe UI"/>
        <w:b/>
        <w:noProof/>
        <w:color w:val="808080" w:themeColor="background1" w:themeShade="80"/>
        <w:szCs w:val="24"/>
        <w:lang w:val="bg-BG" w:eastAsia="bg-BG"/>
      </w:rPr>
      <w:drawing>
        <wp:anchor distT="0" distB="0" distL="114300" distR="114300" simplePos="0" relativeHeight="251658240" behindDoc="1" locked="0" layoutInCell="1" allowOverlap="1" wp14:anchorId="4F872555" wp14:editId="0EB016EF">
          <wp:simplePos x="0" y="0"/>
          <wp:positionH relativeFrom="margin">
            <wp:posOffset>-19050</wp:posOffset>
          </wp:positionH>
          <wp:positionV relativeFrom="topMargin">
            <wp:posOffset>417830</wp:posOffset>
          </wp:positionV>
          <wp:extent cx="1627200" cy="331200"/>
          <wp:effectExtent l="0" t="0" r="0" b="0"/>
          <wp:wrapNone/>
          <wp:docPr id="2" name="Picture 2" descr="\\rdx-blue\fs\Work\Logo\2018 CVS\2018.09.21\logo-erasmus-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dx-blue\fs\Work\Logo\2018 CVS\2018.09.21\logo-erasmus-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693B" w:rsidRPr="0086693B" w:rsidRDefault="00DE6B91" w:rsidP="0086693B">
    <w:pPr>
      <w:pStyle w:val="a3"/>
      <w:tabs>
        <w:tab w:val="left" w:pos="285"/>
      </w:tabs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C7544" wp14:editId="1FDB6C26">
              <wp:simplePos x="0" y="0"/>
              <wp:positionH relativeFrom="margin">
                <wp:align>left</wp:align>
              </wp:positionH>
              <wp:positionV relativeFrom="paragraph">
                <wp:posOffset>227803</wp:posOffset>
              </wp:positionV>
              <wp:extent cx="5321300" cy="1905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213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95pt" to="41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D380C"/>
    <w:multiLevelType w:val="hybridMultilevel"/>
    <w:tmpl w:val="500C4BCA"/>
    <w:lvl w:ilvl="0" w:tplc="7B3061E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18"/>
    <w:rsid w:val="000B26BC"/>
    <w:rsid w:val="000C49CB"/>
    <w:rsid w:val="001052D5"/>
    <w:rsid w:val="0011169A"/>
    <w:rsid w:val="00133300"/>
    <w:rsid w:val="001A5337"/>
    <w:rsid w:val="001A7922"/>
    <w:rsid w:val="001B73AC"/>
    <w:rsid w:val="001E45D1"/>
    <w:rsid w:val="001F6ADB"/>
    <w:rsid w:val="00227DAB"/>
    <w:rsid w:val="00235EC6"/>
    <w:rsid w:val="00254267"/>
    <w:rsid w:val="002E20A5"/>
    <w:rsid w:val="002E4BEE"/>
    <w:rsid w:val="003152E1"/>
    <w:rsid w:val="00335C79"/>
    <w:rsid w:val="003B3D6A"/>
    <w:rsid w:val="003C6453"/>
    <w:rsid w:val="00405B91"/>
    <w:rsid w:val="004469D5"/>
    <w:rsid w:val="005C0E4B"/>
    <w:rsid w:val="006574CF"/>
    <w:rsid w:val="006B28FA"/>
    <w:rsid w:val="0071140B"/>
    <w:rsid w:val="007E129A"/>
    <w:rsid w:val="0086693B"/>
    <w:rsid w:val="00871A7E"/>
    <w:rsid w:val="00897AC9"/>
    <w:rsid w:val="008C6AC6"/>
    <w:rsid w:val="00902C43"/>
    <w:rsid w:val="00932B5F"/>
    <w:rsid w:val="0093360B"/>
    <w:rsid w:val="00960DA0"/>
    <w:rsid w:val="0098072D"/>
    <w:rsid w:val="0099225B"/>
    <w:rsid w:val="00A304EB"/>
    <w:rsid w:val="00A7535D"/>
    <w:rsid w:val="00AA732C"/>
    <w:rsid w:val="00B16822"/>
    <w:rsid w:val="00B84E21"/>
    <w:rsid w:val="00BB3C78"/>
    <w:rsid w:val="00BE3025"/>
    <w:rsid w:val="00BE67F0"/>
    <w:rsid w:val="00BE74A7"/>
    <w:rsid w:val="00C70718"/>
    <w:rsid w:val="00CB5556"/>
    <w:rsid w:val="00CD6511"/>
    <w:rsid w:val="00D050CE"/>
    <w:rsid w:val="00D83295"/>
    <w:rsid w:val="00DB64AB"/>
    <w:rsid w:val="00DE6B91"/>
    <w:rsid w:val="00DF5580"/>
    <w:rsid w:val="00E5579C"/>
    <w:rsid w:val="00EB7D7A"/>
    <w:rsid w:val="00F87E38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C49CB"/>
  </w:style>
  <w:style w:type="paragraph" w:styleId="a5">
    <w:name w:val="footer"/>
    <w:basedOn w:val="a"/>
    <w:link w:val="a6"/>
    <w:uiPriority w:val="99"/>
    <w:unhideWhenUsed/>
    <w:rsid w:val="000C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C49CB"/>
  </w:style>
  <w:style w:type="paragraph" w:styleId="a7">
    <w:name w:val="Balloon Text"/>
    <w:basedOn w:val="a"/>
    <w:link w:val="a8"/>
    <w:uiPriority w:val="99"/>
    <w:semiHidden/>
    <w:unhideWhenUsed/>
    <w:rsid w:val="003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152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52E1"/>
    <w:pPr>
      <w:spacing w:after="200" w:line="276" w:lineRule="auto"/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C49CB"/>
  </w:style>
  <w:style w:type="paragraph" w:styleId="a5">
    <w:name w:val="footer"/>
    <w:basedOn w:val="a"/>
    <w:link w:val="a6"/>
    <w:uiPriority w:val="99"/>
    <w:unhideWhenUsed/>
    <w:rsid w:val="000C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C49CB"/>
  </w:style>
  <w:style w:type="paragraph" w:styleId="a7">
    <w:name w:val="Balloon Text"/>
    <w:basedOn w:val="a"/>
    <w:link w:val="a8"/>
    <w:uiPriority w:val="99"/>
    <w:semiHidden/>
    <w:unhideWhenUsed/>
    <w:rsid w:val="003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152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52E1"/>
    <w:pPr>
      <w:spacing w:after="200" w:line="276" w:lineRule="auto"/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arhiv\Gimnazia\G_doc\G_mix\Er+\&#1045;229_2018\Rabotni_E2018\BEST\Survey\BE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04FF-B667-42C6-A230-DDC444DC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 Template.dotx</Template>
  <TotalTime>91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Vasilka-pc</dc:creator>
  <cp:lastModifiedBy>Vasilka-pc</cp:lastModifiedBy>
  <cp:revision>32</cp:revision>
  <dcterms:created xsi:type="dcterms:W3CDTF">2018-10-10T05:43:00Z</dcterms:created>
  <dcterms:modified xsi:type="dcterms:W3CDTF">2018-11-18T11:37:00Z</dcterms:modified>
</cp:coreProperties>
</file>