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69" w:rsidRPr="00B41E54" w:rsidRDefault="000A3969" w:rsidP="000A3969">
      <w:pPr>
        <w:spacing w:after="0"/>
        <w:ind w:firstLine="720"/>
        <w:jc w:val="center"/>
        <w:rPr>
          <w:rFonts w:ascii="Comic Sans MS" w:hAnsi="Comic Sans MS" w:cs="Times New Roman"/>
          <w:sz w:val="40"/>
          <w:szCs w:val="40"/>
          <w:lang w:val="fr-FR"/>
        </w:rPr>
      </w:pPr>
      <w:r w:rsidRPr="00B41E54">
        <w:rPr>
          <w:rFonts w:ascii="Comic Sans MS" w:hAnsi="Comic Sans MS" w:cs="Times New Roman"/>
          <w:sz w:val="40"/>
          <w:szCs w:val="40"/>
          <w:lang w:val="fr-FR"/>
        </w:rPr>
        <w:t xml:space="preserve">Jour de fête au </w:t>
      </w:r>
      <w:r w:rsidR="00611DAE" w:rsidRPr="00B41E54">
        <w:rPr>
          <w:rFonts w:ascii="Comic Sans MS" w:hAnsi="Comic Sans MS" w:cs="Times New Roman"/>
          <w:sz w:val="40"/>
          <w:szCs w:val="40"/>
          <w:lang w:val="fr-FR"/>
        </w:rPr>
        <w:t>l</w:t>
      </w:r>
      <w:r w:rsidRPr="00B41E54">
        <w:rPr>
          <w:rFonts w:ascii="Comic Sans MS" w:hAnsi="Comic Sans MS" w:cs="Times New Roman"/>
          <w:sz w:val="40"/>
          <w:szCs w:val="40"/>
          <w:lang w:val="fr-FR"/>
        </w:rPr>
        <w:t>ycée</w:t>
      </w:r>
    </w:p>
    <w:p w:rsidR="000A3969" w:rsidRDefault="000A3969" w:rsidP="00BD7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E6E67" w:rsidRPr="00B41E54" w:rsidRDefault="00CE6E67" w:rsidP="00BD7CE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B41E54">
        <w:rPr>
          <w:rFonts w:ascii="Arial" w:hAnsi="Arial" w:cs="Arial"/>
          <w:sz w:val="24"/>
          <w:szCs w:val="24"/>
          <w:lang w:val="fr-FR"/>
        </w:rPr>
        <w:t>À</w:t>
      </w:r>
      <w:r w:rsidR="000E4E3E" w:rsidRPr="00B41E54">
        <w:rPr>
          <w:rFonts w:ascii="Arial" w:hAnsi="Arial" w:cs="Arial"/>
          <w:sz w:val="24"/>
          <w:szCs w:val="24"/>
          <w:lang w:val="fr-FR"/>
        </w:rPr>
        <w:t xml:space="preserve"> la fin du mois de novembre, moi et mes camarades</w:t>
      </w:r>
      <w:r w:rsidR="00611DAE" w:rsidRPr="00B41E54">
        <w:rPr>
          <w:rFonts w:ascii="Arial" w:hAnsi="Arial" w:cs="Arial"/>
          <w:sz w:val="24"/>
          <w:szCs w:val="24"/>
          <w:lang w:val="fr-FR"/>
        </w:rPr>
        <w:t xml:space="preserve"> de classe</w:t>
      </w:r>
      <w:r w:rsidR="000E4E3E" w:rsidRPr="00B41E54">
        <w:rPr>
          <w:rFonts w:ascii="Arial" w:hAnsi="Arial" w:cs="Arial"/>
          <w:sz w:val="24"/>
          <w:szCs w:val="24"/>
          <w:lang w:val="fr-FR"/>
        </w:rPr>
        <w:t xml:space="preserve"> de la neuvième</w:t>
      </w:r>
      <w:r w:rsidR="00BD7CEB" w:rsidRPr="00B41E54">
        <w:rPr>
          <w:rFonts w:ascii="Arial" w:hAnsi="Arial" w:cs="Arial"/>
          <w:sz w:val="24"/>
          <w:szCs w:val="24"/>
          <w:lang w:val="fr-FR"/>
        </w:rPr>
        <w:t xml:space="preserve"> B</w:t>
      </w:r>
      <w:r w:rsidR="000E4E3E" w:rsidRPr="00B41E54">
        <w:rPr>
          <w:rFonts w:ascii="Arial" w:hAnsi="Arial" w:cs="Arial"/>
          <w:sz w:val="24"/>
          <w:szCs w:val="24"/>
          <w:lang w:val="fr-FR"/>
        </w:rPr>
        <w:t xml:space="preserve">, nous avons eu l’idée d’organiser une petite fête, juste avant les vacances d’hiver. Nous avons choisi le jour de 18 décembre. On a discuté avec notre professeur principal sur les préparatifs, sur le programme et sur les invités (nos professeurs et </w:t>
      </w:r>
      <w:r w:rsidRPr="00B41E54">
        <w:rPr>
          <w:rFonts w:ascii="Arial" w:hAnsi="Arial" w:cs="Arial"/>
          <w:sz w:val="24"/>
          <w:szCs w:val="24"/>
          <w:lang w:val="fr-FR"/>
        </w:rPr>
        <w:t>bien sûr</w:t>
      </w:r>
      <w:r w:rsidR="000E4E3E" w:rsidRPr="00B41E54">
        <w:rPr>
          <w:rFonts w:ascii="Arial" w:hAnsi="Arial" w:cs="Arial"/>
          <w:sz w:val="24"/>
          <w:szCs w:val="24"/>
          <w:lang w:val="fr-FR"/>
        </w:rPr>
        <w:t xml:space="preserve"> Père </w:t>
      </w:r>
      <w:r w:rsidR="000A3969" w:rsidRPr="00B41E54">
        <w:rPr>
          <w:rFonts w:ascii="Arial" w:hAnsi="Arial" w:cs="Arial"/>
          <w:sz w:val="24"/>
          <w:szCs w:val="24"/>
          <w:lang w:val="fr-FR"/>
        </w:rPr>
        <w:t>Noël</w:t>
      </w:r>
      <w:r w:rsidR="000E4E3E" w:rsidRPr="00B41E54">
        <w:rPr>
          <w:rFonts w:ascii="Arial" w:hAnsi="Arial" w:cs="Arial"/>
          <w:sz w:val="24"/>
          <w:szCs w:val="24"/>
          <w:lang w:val="fr-FR"/>
        </w:rPr>
        <w:t>).</w:t>
      </w:r>
    </w:p>
    <w:p w:rsidR="00B41E54" w:rsidRPr="00B41E54" w:rsidRDefault="00B41E54" w:rsidP="00BD7CE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fr-FR"/>
        </w:rPr>
        <w:sectPr w:rsidR="00B41E54" w:rsidRPr="00B41E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EF0" w:rsidRPr="00B41E54" w:rsidRDefault="00B41E54" w:rsidP="00BD7CEB">
      <w:pPr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B41E54">
        <w:rPr>
          <w:rFonts w:ascii="Times New Roman" w:hAnsi="Times New Roman" w:cs="Times New Roman"/>
          <w:noProof/>
          <w:lang w:val="ro-RO" w:eastAsia="ro-RO"/>
        </w:rPr>
        <w:lastRenderedPageBreak/>
        <w:drawing>
          <wp:anchor distT="0" distB="0" distL="114300" distR="114300" simplePos="0" relativeHeight="251661312" behindDoc="0" locked="0" layoutInCell="1" allowOverlap="1" wp14:anchorId="058D93F2" wp14:editId="237159E5">
            <wp:simplePos x="0" y="0"/>
            <wp:positionH relativeFrom="column">
              <wp:posOffset>2095500</wp:posOffset>
            </wp:positionH>
            <wp:positionV relativeFrom="paragraph">
              <wp:posOffset>728345</wp:posOffset>
            </wp:positionV>
            <wp:extent cx="1727200" cy="1295400"/>
            <wp:effectExtent l="0" t="0" r="635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1217_1142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67" w:rsidRPr="00B41E54">
        <w:rPr>
          <w:rFonts w:ascii="Times New Roman" w:hAnsi="Times New Roman" w:cs="Times New Roman"/>
          <w:lang w:val="fr-FR"/>
        </w:rPr>
        <w:t xml:space="preserve">Quelques jours avant la date </w:t>
      </w:r>
      <w:r w:rsidR="00611DAE" w:rsidRPr="00B41E54">
        <w:rPr>
          <w:rFonts w:ascii="Times New Roman" w:hAnsi="Times New Roman" w:cs="Times New Roman"/>
          <w:lang w:val="fr-FR"/>
        </w:rPr>
        <w:t xml:space="preserve">fixée, nous avons acheté un </w:t>
      </w:r>
      <w:r w:rsidR="00CE6E67" w:rsidRPr="00B41E54">
        <w:rPr>
          <w:rFonts w:ascii="Times New Roman" w:hAnsi="Times New Roman" w:cs="Times New Roman"/>
          <w:lang w:val="fr-FR"/>
        </w:rPr>
        <w:t xml:space="preserve"> sapin (</w:t>
      </w:r>
      <w:r w:rsidR="00CE6E67" w:rsidRPr="00B41E54">
        <w:rPr>
          <w:rFonts w:ascii="Times New Roman" w:hAnsi="Times New Roman" w:cs="Times New Roman"/>
          <w:i/>
          <w:lang w:val="fr-FR"/>
        </w:rPr>
        <w:t>notre beau sapin)</w:t>
      </w:r>
      <w:r w:rsidR="00CE6E67" w:rsidRPr="00B41E54">
        <w:rPr>
          <w:rFonts w:ascii="Times New Roman" w:hAnsi="Times New Roman" w:cs="Times New Roman"/>
          <w:lang w:val="fr-FR"/>
        </w:rPr>
        <w:t xml:space="preserve"> que les filles ont </w:t>
      </w:r>
      <w:r w:rsidR="005E5EF0" w:rsidRPr="00B41E54">
        <w:rPr>
          <w:rFonts w:ascii="Times New Roman" w:hAnsi="Times New Roman" w:cs="Times New Roman"/>
          <w:lang w:val="fr-FR"/>
        </w:rPr>
        <w:t xml:space="preserve">décoré </w:t>
      </w:r>
      <w:r w:rsidR="00BD7CEB" w:rsidRPr="00B41E54">
        <w:rPr>
          <w:rFonts w:ascii="Times New Roman" w:hAnsi="Times New Roman" w:cs="Times New Roman"/>
          <w:lang w:val="fr-FR"/>
        </w:rPr>
        <w:t>avec des boules vivement colorées, des anges et des étoiles confectionnés par nous-mêmes.</w:t>
      </w:r>
    </w:p>
    <w:p w:rsidR="00BD7CEB" w:rsidRPr="00B41E54" w:rsidRDefault="005E5EF0" w:rsidP="00BD7CEB">
      <w:pPr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B41E54">
        <w:rPr>
          <w:rFonts w:ascii="Times New Roman" w:hAnsi="Times New Roman" w:cs="Times New Roman"/>
          <w:lang w:val="fr-FR"/>
        </w:rPr>
        <w:t>Le jour de 18 décembre est venu. Très émus</w:t>
      </w:r>
      <w:r w:rsidR="00BD7CEB" w:rsidRPr="00B41E54">
        <w:rPr>
          <w:rFonts w:ascii="Times New Roman" w:hAnsi="Times New Roman" w:cs="Times New Roman"/>
          <w:lang w:val="fr-FR"/>
        </w:rPr>
        <w:t xml:space="preserve">, mais en même temps </w:t>
      </w:r>
      <w:r w:rsidRPr="00B41E54">
        <w:rPr>
          <w:rFonts w:ascii="Times New Roman" w:hAnsi="Times New Roman" w:cs="Times New Roman"/>
          <w:lang w:val="fr-FR"/>
        </w:rPr>
        <w:t xml:space="preserve">impatients, nous </w:t>
      </w:r>
      <w:r w:rsidR="00BD7CEB" w:rsidRPr="00B41E54">
        <w:rPr>
          <w:rFonts w:ascii="Times New Roman" w:hAnsi="Times New Roman" w:cs="Times New Roman"/>
          <w:lang w:val="fr-FR"/>
        </w:rPr>
        <w:t>avons</w:t>
      </w:r>
      <w:r w:rsidR="00A56FB1" w:rsidRPr="00B41E54">
        <w:rPr>
          <w:rFonts w:ascii="Times New Roman" w:hAnsi="Times New Roman" w:cs="Times New Roman"/>
          <w:lang w:val="fr-FR"/>
        </w:rPr>
        <w:t xml:space="preserve"> accueilli nos professeurs. Nous leur avons chanté quelques noëls traditionnels roumains (on a fait plusieurs </w:t>
      </w:r>
      <w:r w:rsidR="000A3969" w:rsidRPr="00B41E54">
        <w:rPr>
          <w:rFonts w:ascii="Times New Roman" w:hAnsi="Times New Roman" w:cs="Times New Roman"/>
          <w:lang w:val="fr-FR"/>
        </w:rPr>
        <w:t>répétitions</w:t>
      </w:r>
      <w:r w:rsidR="00A56FB1" w:rsidRPr="00B41E54">
        <w:rPr>
          <w:rFonts w:ascii="Times New Roman" w:hAnsi="Times New Roman" w:cs="Times New Roman"/>
          <w:lang w:val="fr-FR"/>
        </w:rPr>
        <w:t xml:space="preserve"> les jours précédents car nous ne sommes pas de très bons chanteurs). Puis l’</w:t>
      </w:r>
      <w:r w:rsidR="005E407A" w:rsidRPr="00B41E54">
        <w:rPr>
          <w:rFonts w:ascii="Times New Roman" w:hAnsi="Times New Roman" w:cs="Times New Roman"/>
          <w:lang w:val="fr-FR"/>
        </w:rPr>
        <w:t>atmosphère</w:t>
      </w:r>
      <w:r w:rsidR="00A56FB1" w:rsidRPr="00B41E54">
        <w:rPr>
          <w:rFonts w:ascii="Times New Roman" w:hAnsi="Times New Roman" w:cs="Times New Roman"/>
          <w:lang w:val="fr-FR"/>
        </w:rPr>
        <w:t xml:space="preserve"> </w:t>
      </w:r>
      <w:r w:rsidR="00A56FB1" w:rsidRPr="00B41E54">
        <w:rPr>
          <w:rFonts w:ascii="Times New Roman" w:hAnsi="Times New Roman" w:cs="Times New Roman"/>
          <w:lang w:val="fr-FR"/>
        </w:rPr>
        <w:lastRenderedPageBreak/>
        <w:t xml:space="preserve">s’est </w:t>
      </w:r>
      <w:r w:rsidR="005E407A" w:rsidRPr="00B41E54">
        <w:rPr>
          <w:rFonts w:ascii="Times New Roman" w:hAnsi="Times New Roman" w:cs="Times New Roman"/>
          <w:lang w:val="fr-FR"/>
        </w:rPr>
        <w:t>détendue</w:t>
      </w:r>
      <w:r w:rsidR="00A56FB1" w:rsidRPr="00B41E54">
        <w:rPr>
          <w:rFonts w:ascii="Times New Roman" w:hAnsi="Times New Roman" w:cs="Times New Roman"/>
          <w:lang w:val="fr-FR"/>
        </w:rPr>
        <w:t>,</w:t>
      </w:r>
      <w:r w:rsidR="00B01FF9" w:rsidRPr="00B41E54">
        <w:rPr>
          <w:rFonts w:ascii="Times New Roman" w:hAnsi="Times New Roman" w:cs="Times New Roman"/>
          <w:lang w:val="fr-FR"/>
        </w:rPr>
        <w:t xml:space="preserve"> nos émotions se sont dissipées, </w:t>
      </w:r>
      <w:r w:rsidR="00A56FB1" w:rsidRPr="00B41E54">
        <w:rPr>
          <w:rFonts w:ascii="Times New Roman" w:hAnsi="Times New Roman" w:cs="Times New Roman"/>
          <w:lang w:val="fr-FR"/>
        </w:rPr>
        <w:t xml:space="preserve">on a </w:t>
      </w:r>
      <w:r w:rsidR="005E407A" w:rsidRPr="00B41E54">
        <w:rPr>
          <w:rFonts w:ascii="Times New Roman" w:hAnsi="Times New Roman" w:cs="Times New Roman"/>
          <w:lang w:val="fr-FR"/>
        </w:rPr>
        <w:t>mangé</w:t>
      </w:r>
      <w:r w:rsidR="00A56FB1" w:rsidRPr="00B41E54">
        <w:rPr>
          <w:rFonts w:ascii="Times New Roman" w:hAnsi="Times New Roman" w:cs="Times New Roman"/>
          <w:lang w:val="fr-FR"/>
        </w:rPr>
        <w:t xml:space="preserve"> des </w:t>
      </w:r>
      <w:r w:rsidR="005E407A" w:rsidRPr="00B41E54">
        <w:rPr>
          <w:rFonts w:ascii="Times New Roman" w:hAnsi="Times New Roman" w:cs="Times New Roman"/>
          <w:lang w:val="fr-FR"/>
        </w:rPr>
        <w:t xml:space="preserve">gâteaux, on a ri, on s’est beaucoup </w:t>
      </w:r>
      <w:r w:rsidR="00BD7CEB" w:rsidRPr="00B41E54">
        <w:rPr>
          <w:rFonts w:ascii="Times New Roman" w:hAnsi="Times New Roman" w:cs="Times New Roman"/>
          <w:lang w:val="fr-FR"/>
        </w:rPr>
        <w:t>amusés</w:t>
      </w:r>
      <w:r w:rsidR="005E407A" w:rsidRPr="00B41E54">
        <w:rPr>
          <w:rFonts w:ascii="Times New Roman" w:hAnsi="Times New Roman" w:cs="Times New Roman"/>
          <w:lang w:val="fr-FR"/>
        </w:rPr>
        <w:t xml:space="preserve">. Le moment le plus attendu </w:t>
      </w:r>
      <w:r w:rsidR="00BD7CEB" w:rsidRPr="00B41E54">
        <w:rPr>
          <w:rFonts w:ascii="Times New Roman" w:hAnsi="Times New Roman" w:cs="Times New Roman"/>
          <w:lang w:val="fr-FR"/>
        </w:rPr>
        <w:t>a été, sans doute, l’arrivée du Père Noël qui a eu des cadeaux pour tout le monde (même pour les profs les plus exigeants).</w:t>
      </w:r>
    </w:p>
    <w:p w:rsidR="00CE6E67" w:rsidRPr="00B41E54" w:rsidRDefault="00BD7CEB" w:rsidP="00BD7CEB">
      <w:pPr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B41E54">
        <w:rPr>
          <w:rFonts w:ascii="Times New Roman" w:hAnsi="Times New Roman" w:cs="Times New Roman"/>
          <w:lang w:val="fr-FR"/>
        </w:rPr>
        <w:t>On est restés avec de très beaux souvenirs de cette première fête de Noël de notre vie de lycéens.</w:t>
      </w:r>
      <w:r w:rsidR="00A56FB1" w:rsidRPr="00B41E54">
        <w:rPr>
          <w:rFonts w:ascii="Times New Roman" w:hAnsi="Times New Roman" w:cs="Times New Roman"/>
          <w:lang w:val="fr-FR"/>
        </w:rPr>
        <w:t xml:space="preserve">  </w:t>
      </w:r>
      <w:r w:rsidR="00CE6E67" w:rsidRPr="00B41E54">
        <w:rPr>
          <w:rFonts w:ascii="Times New Roman" w:hAnsi="Times New Roman" w:cs="Times New Roman"/>
          <w:lang w:val="fr-FR"/>
        </w:rPr>
        <w:t xml:space="preserve"> </w:t>
      </w:r>
    </w:p>
    <w:p w:rsidR="00B41E54" w:rsidRDefault="00B41E54" w:rsidP="00BD7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B41E54" w:rsidSect="00B41E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A3969" w:rsidRDefault="000A3969" w:rsidP="00BD7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A3969" w:rsidRPr="00D851CA" w:rsidRDefault="000A3969" w:rsidP="00D851CA">
      <w:pPr>
        <w:spacing w:after="0"/>
        <w:rPr>
          <w:rFonts w:ascii="Times New Roman" w:hAnsi="Times New Roman" w:cs="Times New Roman"/>
          <w:lang w:val="fr-FR"/>
        </w:rPr>
      </w:pPr>
      <w:r w:rsidRPr="00D851CA">
        <w:rPr>
          <w:rFonts w:ascii="Times New Roman" w:hAnsi="Times New Roman" w:cs="Times New Roman"/>
          <w:lang w:val="fr-FR"/>
        </w:rPr>
        <w:t xml:space="preserve">Auteur : Diana </w:t>
      </w:r>
      <w:proofErr w:type="spellStart"/>
      <w:r w:rsidRPr="00D851CA">
        <w:rPr>
          <w:rFonts w:ascii="Times New Roman" w:hAnsi="Times New Roman" w:cs="Times New Roman"/>
          <w:lang w:val="fr-FR"/>
        </w:rPr>
        <w:t>Sandu</w:t>
      </w:r>
      <w:proofErr w:type="spellEnd"/>
      <w:r w:rsidRPr="00D851CA">
        <w:rPr>
          <w:rFonts w:ascii="Times New Roman" w:hAnsi="Times New Roman" w:cs="Times New Roman"/>
          <w:lang w:val="fr-FR"/>
        </w:rPr>
        <w:t xml:space="preserve">, </w:t>
      </w:r>
      <w:r w:rsidR="00611DAE" w:rsidRPr="00D851CA">
        <w:rPr>
          <w:rFonts w:ascii="Times New Roman" w:hAnsi="Times New Roman" w:cs="Times New Roman"/>
          <w:lang w:val="fr-FR"/>
        </w:rPr>
        <w:t>neuvième</w:t>
      </w:r>
      <w:r w:rsidRPr="00D851CA">
        <w:rPr>
          <w:rFonts w:ascii="Times New Roman" w:hAnsi="Times New Roman" w:cs="Times New Roman"/>
          <w:lang w:val="fr-FR"/>
        </w:rPr>
        <w:t xml:space="preserve"> B</w:t>
      </w:r>
    </w:p>
    <w:p w:rsidR="00CE6E67" w:rsidRDefault="00CE6E67" w:rsidP="00BD7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E6E67" w:rsidRDefault="00CE6E67" w:rsidP="00BD7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061516" w:rsidRPr="000E4E3E" w:rsidRDefault="000E4E3E" w:rsidP="00BD7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061516" w:rsidRPr="000E4E3E" w:rsidSect="00B41E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3E"/>
    <w:rsid w:val="00061516"/>
    <w:rsid w:val="000A3969"/>
    <w:rsid w:val="000E4E3E"/>
    <w:rsid w:val="005E407A"/>
    <w:rsid w:val="005E5EF0"/>
    <w:rsid w:val="00611DAE"/>
    <w:rsid w:val="00A56FB1"/>
    <w:rsid w:val="00B01FF9"/>
    <w:rsid w:val="00B41E54"/>
    <w:rsid w:val="00BD7CEB"/>
    <w:rsid w:val="00CE6E67"/>
    <w:rsid w:val="00D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F4B4-F648-4788-86BA-845865AE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8DBFF8-1F67-4891-94CA-611CB9D1151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MECTS</cp:lastModifiedBy>
  <cp:revision>2</cp:revision>
  <dcterms:created xsi:type="dcterms:W3CDTF">2015-02-22T16:24:00Z</dcterms:created>
  <dcterms:modified xsi:type="dcterms:W3CDTF">2015-02-22T16:24:00Z</dcterms:modified>
</cp:coreProperties>
</file>