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78" w:rsidRPr="00206F84" w:rsidRDefault="009771C6" w:rsidP="00206F84">
      <w:pPr>
        <w:tabs>
          <w:tab w:val="left" w:pos="2655"/>
        </w:tabs>
        <w:jc w:val="center"/>
        <w:rPr>
          <w:rFonts w:ascii="Comic Sans MS" w:hAnsi="Comic Sans MS"/>
          <w:sz w:val="40"/>
          <w:szCs w:val="40"/>
          <w:lang w:val="fr-FR"/>
        </w:rPr>
      </w:pPr>
      <w:r w:rsidRPr="00206F84">
        <w:rPr>
          <w:rFonts w:ascii="Comic Sans MS" w:hAnsi="Comic Sans MS"/>
          <w:sz w:val="40"/>
          <w:szCs w:val="40"/>
          <w:lang w:val="fr-FR"/>
        </w:rPr>
        <w:t>MOI, JE SUIS FRANCOPHONE</w:t>
      </w:r>
    </w:p>
    <w:p w:rsidR="00955450" w:rsidRPr="00206F84" w:rsidRDefault="00536B78" w:rsidP="00206F84">
      <w:pPr>
        <w:ind w:firstLine="720"/>
        <w:jc w:val="both"/>
        <w:rPr>
          <w:rFonts w:ascii="Arial" w:hAnsi="Arial" w:cs="Arial"/>
          <w:sz w:val="24"/>
          <w:szCs w:val="24"/>
          <w:lang w:val="fr-FR"/>
        </w:rPr>
      </w:pPr>
      <w:r w:rsidRPr="00206F84">
        <w:rPr>
          <w:rFonts w:ascii="Arial" w:hAnsi="Arial" w:cs="Arial"/>
          <w:sz w:val="24"/>
          <w:szCs w:val="24"/>
          <w:lang w:val="fr-FR"/>
        </w:rPr>
        <w:t xml:space="preserve">Le 20 mars, 2015, les professeurs de français  et les élèves du Collège </w:t>
      </w:r>
      <w:r w:rsidR="003B03A4" w:rsidRPr="00206F84">
        <w:rPr>
          <w:rFonts w:ascii="Arial" w:hAnsi="Arial" w:cs="Arial"/>
          <w:sz w:val="24"/>
          <w:szCs w:val="24"/>
          <w:lang w:val="fr-FR"/>
        </w:rPr>
        <w:t>Économique, ont célébré la Journée Internationale de la Francophonie, en réalisant l’activité « Vivez votre Francophonie ! »</w:t>
      </w:r>
    </w:p>
    <w:p w:rsidR="00206F84" w:rsidRDefault="00206F84" w:rsidP="00206F84">
      <w:pPr>
        <w:ind w:firstLine="720"/>
        <w:jc w:val="both"/>
        <w:rPr>
          <w:rFonts w:ascii="Times New Roman" w:hAnsi="Times New Roman" w:cs="Times New Roman"/>
          <w:lang w:val="fr-FR"/>
        </w:rPr>
        <w:sectPr w:rsidR="00206F84" w:rsidSect="00955450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31E2E" w:rsidRPr="00206F84" w:rsidRDefault="00C31E2E" w:rsidP="00206F84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lastRenderedPageBreak/>
        <w:t>Pour l’occasion,  les professeurs de français  et les élèves se sont retrouvés pour célébrer l’usage de la langue française, partout dans le monde, et même en Roumanie.</w:t>
      </w:r>
    </w:p>
    <w:p w:rsidR="00C31E2E" w:rsidRPr="00206F84" w:rsidRDefault="00C31E2E" w:rsidP="00206F84">
      <w:pPr>
        <w:ind w:firstLine="720"/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t>Cette année, nous avons choisi comme thèmes :</w:t>
      </w:r>
    </w:p>
    <w:p w:rsidR="00206F84" w:rsidRDefault="00C31E2E" w:rsidP="00206F8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t>réalisations des diaporamas sur la Francophonie,</w:t>
      </w:r>
    </w:p>
    <w:p w:rsidR="00C31E2E" w:rsidRPr="00206F84" w:rsidRDefault="007B2656" w:rsidP="00206F8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773952" behindDoc="1" locked="0" layoutInCell="1" allowOverlap="1" wp14:anchorId="12064851" wp14:editId="161114C9">
            <wp:simplePos x="0" y="0"/>
            <wp:positionH relativeFrom="column">
              <wp:posOffset>183515</wp:posOffset>
            </wp:positionH>
            <wp:positionV relativeFrom="paragraph">
              <wp:posOffset>242570</wp:posOffset>
            </wp:positionV>
            <wp:extent cx="1581150" cy="1887855"/>
            <wp:effectExtent l="0" t="0" r="0" b="0"/>
            <wp:wrapThrough wrapText="bothSides">
              <wp:wrapPolygon edited="0">
                <wp:start x="0" y="0"/>
                <wp:lineTo x="0" y="21360"/>
                <wp:lineTo x="21340" y="21360"/>
                <wp:lineTo x="21340" y="0"/>
                <wp:lineTo x="0" y="0"/>
              </wp:wrapPolygon>
            </wp:wrapThrough>
            <wp:docPr id="8" name="I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84">
        <w:rPr>
          <w:rFonts w:ascii="Times New Roman" w:hAnsi="Times New Roman" w:cs="Times New Roman"/>
          <w:lang w:val="fr-FR"/>
        </w:rPr>
        <w:t>u</w:t>
      </w:r>
      <w:r w:rsidR="00C31E2E" w:rsidRPr="00206F84">
        <w:rPr>
          <w:rFonts w:ascii="Times New Roman" w:hAnsi="Times New Roman" w:cs="Times New Roman"/>
          <w:lang w:val="fr-FR"/>
        </w:rPr>
        <w:t>n concours</w:t>
      </w:r>
      <w:r w:rsidR="00A83925" w:rsidRPr="00206F84">
        <w:rPr>
          <w:rFonts w:ascii="Times New Roman" w:hAnsi="Times New Roman" w:cs="Times New Roman"/>
          <w:lang w:val="fr-FR"/>
        </w:rPr>
        <w:t xml:space="preserve"> sur la culture </w:t>
      </w:r>
      <w:r w:rsidR="00A83925" w:rsidRPr="00206F84">
        <w:rPr>
          <w:rFonts w:ascii="Times New Roman" w:hAnsi="Times New Roman" w:cs="Times New Roman"/>
          <w:lang w:val="fr-FR"/>
        </w:rPr>
        <w:lastRenderedPageBreak/>
        <w:t>francophone;</w:t>
      </w:r>
    </w:p>
    <w:p w:rsidR="00A83925" w:rsidRPr="00206F84" w:rsidRDefault="00C26287" w:rsidP="00206F8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t>le monologue</w:t>
      </w:r>
      <w:r w:rsidR="00A83925" w:rsidRPr="00206F84">
        <w:rPr>
          <w:rFonts w:ascii="Times New Roman" w:hAnsi="Times New Roman" w:cs="Times New Roman"/>
          <w:lang w:val="fr-FR"/>
        </w:rPr>
        <w:t xml:space="preserve"> « Morts de rire » ;</w:t>
      </w:r>
    </w:p>
    <w:p w:rsidR="00A83925" w:rsidRPr="00206F84" w:rsidRDefault="00A83925" w:rsidP="00206F8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t>l’hymne de la Francophonie ;</w:t>
      </w:r>
    </w:p>
    <w:p w:rsidR="00A83925" w:rsidRPr="00206F84" w:rsidRDefault="00A83925" w:rsidP="00206F84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t>récitation des poésies en français, écrites par Jacques Prévert</w:t>
      </w:r>
      <w:r w:rsidR="00C26287" w:rsidRPr="00206F84">
        <w:rPr>
          <w:rFonts w:ascii="Times New Roman" w:hAnsi="Times New Roman" w:cs="Times New Roman"/>
          <w:lang w:val="fr-FR"/>
        </w:rPr>
        <w:t xml:space="preserve"> et Jean de la Fontaine.</w:t>
      </w:r>
    </w:p>
    <w:p w:rsidR="00C26287" w:rsidRPr="00206F84" w:rsidRDefault="00C26287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eastAsia="Times New Roman" w:hAnsi="Times New Roman" w:cs="Times New Roman"/>
          <w:lang w:val="fr-FR"/>
        </w:rPr>
        <w:lastRenderedPageBreak/>
        <w:t>La rencontre a commencé par le discours de Mme Din Madalina sur la Francophonie. Les élèves de la  dixième B ont réalisé des diaporamas sur un pays francophone « La Côte d’Ivoire ». Puis, les élèves de la neuvième A et H ont récité des poésies de Jacques Prévert : « Page d’écriture », « A toi mon amour », « </w:t>
      </w:r>
      <w:r w:rsidRPr="00206F84">
        <w:rPr>
          <w:rFonts w:ascii="Times New Roman" w:hAnsi="Times New Roman" w:cs="Times New Roman"/>
          <w:lang w:val="fr-FR"/>
        </w:rPr>
        <w:t>Déjeuner du matin »,etc., les élèves ont été coordonnés par Mme Mirescu Mihaela.</w:t>
      </w:r>
    </w:p>
    <w:p w:rsidR="00C26287" w:rsidRPr="00206F84" w:rsidRDefault="00C26287" w:rsidP="00206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206F84">
        <w:rPr>
          <w:rFonts w:ascii="Times New Roman" w:hAnsi="Times New Roman" w:cs="Times New Roman"/>
          <w:lang w:val="fr-FR"/>
        </w:rPr>
        <w:t>L’ élève de la neuvième A, Mitran Marius a présenté le monologue « Morts de rire ».Les élèves de la neuvième C ont chanté L’Hymne de la Francophonie.</w:t>
      </w:r>
    </w:p>
    <w:p w:rsidR="009809E3" w:rsidRPr="00206F84" w:rsidRDefault="007B2656" w:rsidP="00206F84">
      <w:pPr>
        <w:pStyle w:val="PreformatatHTML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741184" behindDoc="0" locked="0" layoutInCell="1" allowOverlap="1" wp14:anchorId="13FC485A" wp14:editId="50705E3D">
            <wp:simplePos x="0" y="0"/>
            <wp:positionH relativeFrom="column">
              <wp:posOffset>81280</wp:posOffset>
            </wp:positionH>
            <wp:positionV relativeFrom="paragraph">
              <wp:posOffset>-1283335</wp:posOffset>
            </wp:positionV>
            <wp:extent cx="1847850" cy="2692400"/>
            <wp:effectExtent l="0" t="0" r="0" b="0"/>
            <wp:wrapThrough wrapText="bothSides">
              <wp:wrapPolygon edited="0">
                <wp:start x="0" y="0"/>
                <wp:lineTo x="0" y="21396"/>
                <wp:lineTo x="21377" y="21396"/>
                <wp:lineTo x="21377" y="0"/>
                <wp:lineTo x="0" y="0"/>
              </wp:wrapPolygon>
            </wp:wrapThrough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9E3" w:rsidRPr="00206F84">
        <w:rPr>
          <w:rFonts w:ascii="Times New Roman" w:hAnsi="Times New Roman" w:cs="Times New Roman"/>
          <w:sz w:val="22"/>
          <w:szCs w:val="22"/>
          <w:lang w:val="fr-FR"/>
        </w:rPr>
        <w:t>On essaie d’éveiller par cette manifestation l’enthousiasme  des jeunes pou</w:t>
      </w:r>
      <w:r w:rsidR="009771C6" w:rsidRPr="00206F84">
        <w:rPr>
          <w:rFonts w:ascii="Times New Roman" w:hAnsi="Times New Roman" w:cs="Times New Roman"/>
          <w:sz w:val="22"/>
          <w:szCs w:val="22"/>
          <w:lang w:val="fr-FR"/>
        </w:rPr>
        <w:t>r</w:t>
      </w:r>
      <w:r w:rsidR="009809E3" w:rsidRPr="00206F84">
        <w:rPr>
          <w:rFonts w:ascii="Times New Roman" w:hAnsi="Times New Roman" w:cs="Times New Roman"/>
          <w:sz w:val="22"/>
          <w:szCs w:val="22"/>
          <w:lang w:val="fr-FR"/>
        </w:rPr>
        <w:t xml:space="preserve"> la langue frança</w:t>
      </w:r>
      <w:r w:rsidR="008425FF" w:rsidRPr="00206F84">
        <w:rPr>
          <w:rFonts w:ascii="Times New Roman" w:hAnsi="Times New Roman" w:cs="Times New Roman"/>
          <w:sz w:val="22"/>
          <w:szCs w:val="22"/>
          <w:lang w:val="fr-FR"/>
        </w:rPr>
        <w:t>i</w:t>
      </w:r>
      <w:r w:rsidR="009809E3" w:rsidRPr="00206F84">
        <w:rPr>
          <w:rFonts w:ascii="Times New Roman" w:hAnsi="Times New Roman" w:cs="Times New Roman"/>
          <w:sz w:val="22"/>
          <w:szCs w:val="22"/>
          <w:lang w:val="fr-FR"/>
        </w:rPr>
        <w:t>se.</w:t>
      </w:r>
    </w:p>
    <w:p w:rsidR="00C22D21" w:rsidRPr="00206F84" w:rsidRDefault="00C22D21" w:rsidP="00206F84">
      <w:pPr>
        <w:pStyle w:val="PreformatatHTML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206F84">
        <w:rPr>
          <w:rStyle w:val="Accentuat"/>
          <w:rFonts w:ascii="Times New Roman" w:hAnsi="Times New Roman" w:cs="Times New Roman"/>
          <w:sz w:val="22"/>
          <w:szCs w:val="22"/>
          <w:lang w:val="fr-FR"/>
        </w:rPr>
        <w:t>Le français c’est une réalité, et la francophonie, un monde où il faut qu</w:t>
      </w:r>
      <w:r w:rsidR="009771C6" w:rsidRPr="00206F84">
        <w:rPr>
          <w:rStyle w:val="Accentuat"/>
          <w:rFonts w:ascii="Times New Roman" w:hAnsi="Times New Roman" w:cs="Times New Roman"/>
          <w:sz w:val="22"/>
          <w:szCs w:val="22"/>
          <w:lang w:val="fr-FR"/>
        </w:rPr>
        <w:t>e les élève</w:t>
      </w:r>
      <w:r w:rsidRPr="00206F84">
        <w:rPr>
          <w:rStyle w:val="Accentuat"/>
          <w:rFonts w:ascii="Times New Roman" w:hAnsi="Times New Roman" w:cs="Times New Roman"/>
          <w:sz w:val="22"/>
          <w:szCs w:val="22"/>
          <w:lang w:val="fr-FR"/>
        </w:rPr>
        <w:t>s trouvent leur place, avec des valeurs.</w:t>
      </w:r>
    </w:p>
    <w:p w:rsidR="00206F84" w:rsidRDefault="00206F84" w:rsidP="006A3060">
      <w:pPr>
        <w:rPr>
          <w:lang w:val="fr-FR"/>
        </w:rPr>
        <w:sectPr w:rsidR="00206F84" w:rsidSect="007B2656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6A3060" w:rsidRDefault="007B2656" w:rsidP="00206F84">
      <w:pPr>
        <w:jc w:val="center"/>
        <w:rPr>
          <w:lang w:val="fr-FR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09088" behindDoc="0" locked="0" layoutInCell="1" allowOverlap="1" wp14:anchorId="41519097" wp14:editId="7124D27C">
            <wp:simplePos x="0" y="0"/>
            <wp:positionH relativeFrom="column">
              <wp:posOffset>4599305</wp:posOffset>
            </wp:positionH>
            <wp:positionV relativeFrom="paragraph">
              <wp:posOffset>193675</wp:posOffset>
            </wp:positionV>
            <wp:extent cx="1581785" cy="1943100"/>
            <wp:effectExtent l="0" t="0" r="0" b="0"/>
            <wp:wrapNone/>
            <wp:docPr id="2" name="Picture 2" descr="C:\Documents and Settings\crisdan\My Documents\Downloads\New Folder\19498_876160089111342_59605445789534416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risdan\My Documents\Downloads\New Folder\19498_876160089111342_5960544578953441653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37760" behindDoc="0" locked="0" layoutInCell="1" allowOverlap="1" wp14:anchorId="3E47F495" wp14:editId="697EC381">
            <wp:simplePos x="0" y="0"/>
            <wp:positionH relativeFrom="column">
              <wp:posOffset>-276860</wp:posOffset>
            </wp:positionH>
            <wp:positionV relativeFrom="paragraph">
              <wp:posOffset>89535</wp:posOffset>
            </wp:positionV>
            <wp:extent cx="1495425" cy="1993900"/>
            <wp:effectExtent l="0" t="0" r="0" b="0"/>
            <wp:wrapNone/>
            <wp:docPr id="4" name="Picture 4" descr="C:\Documents and Settings\crisdan\My Documents\Downloads\New Folder\11079646_876160145778003_60822055565006888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risdan\My Documents\Downloads\New Folder\11079646_876160145778003_608220555650068883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584512" behindDoc="1" locked="0" layoutInCell="1" allowOverlap="1" wp14:anchorId="3F1F21BA" wp14:editId="285DABB2">
            <wp:simplePos x="0" y="0"/>
            <wp:positionH relativeFrom="column">
              <wp:posOffset>2257425</wp:posOffset>
            </wp:positionH>
            <wp:positionV relativeFrom="paragraph">
              <wp:posOffset>144145</wp:posOffset>
            </wp:positionV>
            <wp:extent cx="1457325" cy="1943100"/>
            <wp:effectExtent l="0" t="0" r="0" b="0"/>
            <wp:wrapNone/>
            <wp:docPr id="1" name="Picture 1" descr="C:\Documents and Settings\crisdan\My Documents\Downloads\New Folder\10891834_876159995778018_4311309822457817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risdan\My Documents\Downloads\New Folder\10891834_876159995778018_4311309822457817592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060" w:rsidRDefault="006A3060" w:rsidP="006A3060">
      <w:pPr>
        <w:ind w:firstLine="720"/>
        <w:rPr>
          <w:lang w:val="fr-FR"/>
        </w:rPr>
      </w:pPr>
      <w:r>
        <w:rPr>
          <w:lang w:val="fr-FR"/>
        </w:rPr>
        <w:br w:type="textWrapping" w:clear="all"/>
      </w:r>
    </w:p>
    <w:p w:rsidR="006A3060" w:rsidRDefault="00206F84" w:rsidP="00FC789B">
      <w:pPr>
        <w:ind w:firstLine="720"/>
        <w:rPr>
          <w:lang w:val="fr-FR"/>
        </w:rPr>
      </w:pPr>
      <w:r>
        <w:rPr>
          <w:lang w:val="fr-FR"/>
        </w:rPr>
        <w:t xml:space="preserve">  </w:t>
      </w:r>
    </w:p>
    <w:p w:rsidR="006A3060" w:rsidRDefault="006A3060" w:rsidP="00C22D21">
      <w:pPr>
        <w:ind w:firstLine="720"/>
        <w:jc w:val="center"/>
        <w:rPr>
          <w:lang w:val="fr-FR"/>
        </w:rPr>
      </w:pPr>
    </w:p>
    <w:p w:rsidR="006A3060" w:rsidRDefault="006A3060" w:rsidP="00C22D21">
      <w:pPr>
        <w:ind w:firstLine="720"/>
        <w:jc w:val="center"/>
        <w:rPr>
          <w:lang w:val="fr-FR"/>
        </w:rPr>
      </w:pPr>
    </w:p>
    <w:p w:rsidR="006A3060" w:rsidRDefault="006A3060" w:rsidP="00C22D21">
      <w:pPr>
        <w:ind w:firstLine="720"/>
        <w:jc w:val="center"/>
        <w:rPr>
          <w:lang w:val="fr-FR"/>
        </w:rPr>
      </w:pPr>
    </w:p>
    <w:p w:rsidR="00FC789B" w:rsidRDefault="00FC789B" w:rsidP="00C22D21">
      <w:pPr>
        <w:ind w:firstLine="720"/>
        <w:jc w:val="center"/>
        <w:rPr>
          <w:lang w:val="fr-FR"/>
        </w:rPr>
      </w:pPr>
    </w:p>
    <w:p w:rsidR="00C31E2E" w:rsidRDefault="00C22D21" w:rsidP="007B2656">
      <w:pPr>
        <w:jc w:val="both"/>
        <w:rPr>
          <w:rFonts w:ascii="Arial" w:hAnsi="Arial" w:cs="Arial"/>
          <w:lang w:val="fr-FR"/>
        </w:rPr>
      </w:pPr>
      <w:r w:rsidRPr="00206F84">
        <w:rPr>
          <w:rFonts w:ascii="Arial" w:hAnsi="Arial" w:cs="Arial"/>
          <w:lang w:val="fr-FR"/>
        </w:rPr>
        <w:t>Mitran Marius, neuvième A, Collége Economique , Slatina, Roumanie.</w:t>
      </w:r>
    </w:p>
    <w:p w:rsidR="000F0866" w:rsidRPr="00C31E2E" w:rsidRDefault="000F0866" w:rsidP="007B2656">
      <w:pPr>
        <w:jc w:val="both"/>
        <w:rPr>
          <w:lang w:val="fr-FR"/>
        </w:rPr>
      </w:pPr>
      <w:bookmarkStart w:id="0" w:name="_GoBack"/>
      <w:bookmarkEnd w:id="0"/>
    </w:p>
    <w:sectPr w:rsidR="000F0866" w:rsidRPr="00C31E2E" w:rsidSect="00206F84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E7EF7"/>
    <w:multiLevelType w:val="hybridMultilevel"/>
    <w:tmpl w:val="37284EE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DEE332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6B78"/>
    <w:rsid w:val="000F0866"/>
    <w:rsid w:val="00206F84"/>
    <w:rsid w:val="003B03A4"/>
    <w:rsid w:val="00536B78"/>
    <w:rsid w:val="006A3060"/>
    <w:rsid w:val="006F4A09"/>
    <w:rsid w:val="007B2656"/>
    <w:rsid w:val="008425FF"/>
    <w:rsid w:val="00955450"/>
    <w:rsid w:val="009771C6"/>
    <w:rsid w:val="009809E3"/>
    <w:rsid w:val="00A83925"/>
    <w:rsid w:val="00AD1966"/>
    <w:rsid w:val="00C22D21"/>
    <w:rsid w:val="00C26287"/>
    <w:rsid w:val="00C31E2E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19227-DB4B-4B2B-9B93-0AC3A4C4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45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unhideWhenUsed/>
    <w:rsid w:val="00C26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C26287"/>
    <w:rPr>
      <w:rFonts w:ascii="Courier New" w:eastAsia="Times New Roman" w:hAnsi="Courier New" w:cs="Courier New"/>
      <w:sz w:val="20"/>
      <w:szCs w:val="20"/>
    </w:rPr>
  </w:style>
  <w:style w:type="character" w:styleId="Accentuat">
    <w:name w:val="Emphasis"/>
    <w:basedOn w:val="Fontdeparagrafimplicit"/>
    <w:uiPriority w:val="20"/>
    <w:qFormat/>
    <w:rsid w:val="00C22D21"/>
    <w:rPr>
      <w:i/>
      <w:i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3060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20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688E3D4-7ED3-4A5E-856B-837EA28EB64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79</TotalTime>
  <Pages>2</Pages>
  <Words>224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crisdan</dc:creator>
  <cp:keywords/>
  <dc:description/>
  <cp:lastModifiedBy>MECTS</cp:lastModifiedBy>
  <cp:revision>12</cp:revision>
  <dcterms:created xsi:type="dcterms:W3CDTF">2015-03-25T16:58:00Z</dcterms:created>
  <dcterms:modified xsi:type="dcterms:W3CDTF">2015-04-05T19:52:00Z</dcterms:modified>
</cp:coreProperties>
</file>