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AA" w:rsidRPr="003E7574" w:rsidRDefault="00780BAA" w:rsidP="003E7574">
      <w:pPr>
        <w:ind w:firstLine="720"/>
        <w:jc w:val="center"/>
        <w:rPr>
          <w:rFonts w:ascii="Comic Sans MS" w:hAnsi="Comic Sans MS"/>
          <w:sz w:val="40"/>
          <w:szCs w:val="40"/>
          <w:lang w:val="fr-FR"/>
        </w:rPr>
      </w:pPr>
      <w:r w:rsidRPr="003E7574">
        <w:rPr>
          <w:rFonts w:ascii="Comic Sans MS" w:hAnsi="Comic Sans MS"/>
          <w:sz w:val="40"/>
          <w:szCs w:val="40"/>
          <w:lang w:val="fr-FR"/>
        </w:rPr>
        <w:t>Un message pour  nos amis</w:t>
      </w:r>
    </w:p>
    <w:p w:rsidR="00780BAA" w:rsidRDefault="00780BAA" w:rsidP="00780BAA">
      <w:pPr>
        <w:rPr>
          <w:lang w:val="fr-FR"/>
        </w:rPr>
      </w:pPr>
    </w:p>
    <w:p w:rsidR="00780BAA" w:rsidRPr="003E7574" w:rsidRDefault="003E7574" w:rsidP="003E7574">
      <w:pPr>
        <w:jc w:val="both"/>
        <w:rPr>
          <w:rFonts w:ascii="Arial" w:hAnsi="Arial" w:cs="Arial"/>
          <w:sz w:val="24"/>
          <w:szCs w:val="24"/>
          <w:lang w:val="fr-FR"/>
        </w:rPr>
      </w:pPr>
      <w:r>
        <w:rPr>
          <w:noProof/>
          <w:lang w:val="ro-RO" w:eastAsia="ro-RO"/>
        </w:rPr>
        <w:drawing>
          <wp:anchor distT="0" distB="0" distL="114300" distR="114300" simplePos="0" relativeHeight="251662848" behindDoc="0" locked="0" layoutInCell="1" allowOverlap="1" wp14:anchorId="57D6BFDB" wp14:editId="648B1451">
            <wp:simplePos x="0" y="0"/>
            <wp:positionH relativeFrom="column">
              <wp:posOffset>3619500</wp:posOffset>
            </wp:positionH>
            <wp:positionV relativeFrom="paragraph">
              <wp:posOffset>904875</wp:posOffset>
            </wp:positionV>
            <wp:extent cx="2324100" cy="2247900"/>
            <wp:effectExtent l="0" t="0" r="0" b="0"/>
            <wp:wrapThrough wrapText="bothSides">
              <wp:wrapPolygon edited="0">
                <wp:start x="0" y="0"/>
                <wp:lineTo x="0" y="21417"/>
                <wp:lineTo x="21423" y="21417"/>
                <wp:lineTo x="21423"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4100" cy="2247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fr-FR"/>
        </w:rPr>
        <w:t xml:space="preserve">         </w:t>
      </w:r>
      <w:r w:rsidR="00780BAA" w:rsidRPr="003E7574">
        <w:rPr>
          <w:rFonts w:ascii="Arial" w:hAnsi="Arial" w:cs="Arial"/>
          <w:sz w:val="24"/>
          <w:szCs w:val="24"/>
          <w:lang w:val="fr-FR"/>
        </w:rPr>
        <w:t>Le 7 janvier 2015, c’est le jour de l’atten</w:t>
      </w:r>
      <w:r>
        <w:rPr>
          <w:rFonts w:ascii="Arial" w:hAnsi="Arial" w:cs="Arial"/>
          <w:sz w:val="24"/>
          <w:szCs w:val="24"/>
          <w:lang w:val="fr-FR"/>
        </w:rPr>
        <w:t>tat contre l’identité française</w:t>
      </w:r>
      <w:r w:rsidR="00780BAA" w:rsidRPr="003E7574">
        <w:rPr>
          <w:rFonts w:ascii="Arial" w:hAnsi="Arial" w:cs="Arial"/>
          <w:sz w:val="24"/>
          <w:szCs w:val="24"/>
          <w:lang w:val="fr-FR"/>
        </w:rPr>
        <w:t>, contre l’identité européenne, contre la liberté d’expression, contre la démocratie. Ce jour restera  dans la mémoire de tous les européens comme le jour  de l’attentat contre la pensée.</w:t>
      </w:r>
    </w:p>
    <w:p w:rsidR="003E7574" w:rsidRDefault="00780BAA" w:rsidP="003E7574">
      <w:pPr>
        <w:ind w:firstLine="567"/>
        <w:jc w:val="both"/>
        <w:rPr>
          <w:rStyle w:val="apple-style-span"/>
          <w:rFonts w:ascii="Times New Roman" w:hAnsi="Times New Roman" w:cs="Times New Roman"/>
          <w:lang w:val="fr-FR"/>
        </w:rPr>
      </w:pPr>
      <w:r>
        <w:rPr>
          <w:lang w:val="fr-FR"/>
        </w:rPr>
        <w:t xml:space="preserve">  </w:t>
      </w:r>
      <w:r w:rsidRPr="003E7574">
        <w:rPr>
          <w:rFonts w:ascii="Times New Roman" w:hAnsi="Times New Roman" w:cs="Times New Roman"/>
          <w:lang w:val="fr-FR"/>
        </w:rPr>
        <w:t xml:space="preserve">Premièrement, nos pensées  vont aux familles, aux proches et aux collègues des victimes. L’objectif de cet attentat était de </w:t>
      </w:r>
      <w:r w:rsidRPr="003E7574">
        <w:rPr>
          <w:rStyle w:val="apple-style-span"/>
          <w:rFonts w:ascii="Times New Roman" w:hAnsi="Times New Roman" w:cs="Times New Roman"/>
          <w:lang w:val="fr-FR"/>
        </w:rPr>
        <w:t>restreindre la liberté de penser et d’écrire en créant des interdits qui ne sont pas ceux de la République Française. Charlie Hebdo est devenu le représentant de la démocratie, de la liberté d’expression. La tristesse, la révolte ,on envahi les âmes des français  et nos âmes . Nous sommes tous concerner par l’attentat. Les journalistes de Charlie Hebdo ont défendu avec leur sang la liberté d’expression.</w:t>
      </w:r>
    </w:p>
    <w:p w:rsidR="00780BAA" w:rsidRPr="003E7574" w:rsidRDefault="00780BAA" w:rsidP="003E7574">
      <w:pPr>
        <w:ind w:firstLine="567"/>
        <w:jc w:val="both"/>
        <w:rPr>
          <w:rStyle w:val="apple-style-span"/>
          <w:rFonts w:ascii="Times New Roman" w:hAnsi="Times New Roman" w:cs="Times New Roman"/>
          <w:lang w:val="fr-FR"/>
        </w:rPr>
      </w:pPr>
      <w:r w:rsidRPr="003E7574">
        <w:rPr>
          <w:rStyle w:val="apple-style-span"/>
          <w:rFonts w:ascii="Times New Roman" w:hAnsi="Times New Roman" w:cs="Times New Roman"/>
          <w:lang w:val="fr-FR"/>
        </w:rPr>
        <w:t xml:space="preserve">Voilà </w:t>
      </w:r>
      <w:r w:rsidR="00A54404" w:rsidRPr="003E7574">
        <w:rPr>
          <w:rStyle w:val="apple-style-span"/>
          <w:rFonts w:ascii="Times New Roman" w:hAnsi="Times New Roman" w:cs="Times New Roman"/>
          <w:lang w:val="fr-FR"/>
        </w:rPr>
        <w:t xml:space="preserve">le </w:t>
      </w:r>
      <w:r w:rsidRPr="003E7574">
        <w:rPr>
          <w:rStyle w:val="apple-style-span"/>
          <w:rFonts w:ascii="Times New Roman" w:hAnsi="Times New Roman" w:cs="Times New Roman"/>
          <w:lang w:val="fr-FR"/>
        </w:rPr>
        <w:t>dessin réalisé par notre collègue de la neuvième A, Ene Claudiu, pour vous.</w:t>
      </w:r>
    </w:p>
    <w:p w:rsidR="00A54404" w:rsidRDefault="00780BAA" w:rsidP="003E7574">
      <w:pPr>
        <w:rPr>
          <w:lang w:val="fr-FR"/>
        </w:rPr>
      </w:pPr>
      <w:r>
        <w:rPr>
          <w:rStyle w:val="apple-style-span"/>
          <w:rFonts w:ascii="Arial" w:hAnsi="Arial" w:cs="Arial"/>
          <w:lang w:val="fr-FR"/>
        </w:rPr>
        <w:t xml:space="preserve"> </w:t>
      </w:r>
    </w:p>
    <w:p w:rsidR="00A75ADA" w:rsidRPr="003E7574" w:rsidRDefault="00780BAA" w:rsidP="00780BAA">
      <w:pPr>
        <w:tabs>
          <w:tab w:val="left" w:pos="5955"/>
        </w:tabs>
        <w:rPr>
          <w:rFonts w:ascii="Arial" w:hAnsi="Arial" w:cs="Arial"/>
          <w:lang w:val="ro-RO"/>
        </w:rPr>
      </w:pPr>
      <w:r w:rsidRPr="003E7574">
        <w:rPr>
          <w:rFonts w:ascii="Arial" w:hAnsi="Arial" w:cs="Arial"/>
          <w:lang w:val="fr-FR"/>
        </w:rPr>
        <w:t>Ghi</w:t>
      </w:r>
      <w:r w:rsidRPr="003E7574">
        <w:rPr>
          <w:rFonts w:ascii="Arial" w:hAnsi="Arial" w:cs="Arial"/>
          <w:lang w:val="ro-RO"/>
        </w:rPr>
        <w:t>ţă Robert, Onzième E</w:t>
      </w:r>
      <w:r w:rsidR="00A54404" w:rsidRPr="003E7574">
        <w:rPr>
          <w:rFonts w:ascii="Arial" w:hAnsi="Arial" w:cs="Arial"/>
          <w:lang w:val="ro-RO"/>
        </w:rPr>
        <w:t>, C</w:t>
      </w:r>
      <w:bookmarkStart w:id="0" w:name="_GoBack"/>
      <w:bookmarkEnd w:id="0"/>
      <w:r w:rsidR="00A54404" w:rsidRPr="003E7574">
        <w:rPr>
          <w:rFonts w:ascii="Arial" w:hAnsi="Arial" w:cs="Arial"/>
          <w:lang w:val="ro-RO"/>
        </w:rPr>
        <w:t>ollège Économique, Roumanie</w:t>
      </w:r>
    </w:p>
    <w:sectPr w:rsidR="00A75ADA" w:rsidRPr="003E7574" w:rsidSect="002D71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2"/>
  </w:compat>
  <w:rsids>
    <w:rsidRoot w:val="00780BAA"/>
    <w:rsid w:val="0008178D"/>
    <w:rsid w:val="003E7574"/>
    <w:rsid w:val="00780BAA"/>
    <w:rsid w:val="009011F1"/>
    <w:rsid w:val="00A54404"/>
    <w:rsid w:val="00A7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0F2FE-0613-4782-810B-40F89D88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1F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style-span">
    <w:name w:val="apple-style-span"/>
    <w:basedOn w:val="Fontdeparagrafimplicit"/>
    <w:rsid w:val="00780BAA"/>
  </w:style>
  <w:style w:type="paragraph" w:styleId="TextnBalon">
    <w:name w:val="Balloon Text"/>
    <w:basedOn w:val="Normal"/>
    <w:link w:val="TextnBalonCaracter"/>
    <w:uiPriority w:val="99"/>
    <w:semiHidden/>
    <w:unhideWhenUsed/>
    <w:rsid w:val="00A544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4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5FEAEE8-CB45-452E-8992-2D4B89C6F28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19</TotalTime>
  <Pages>1</Pages>
  <Words>143</Words>
  <Characters>831</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home</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crisdan</dc:creator>
  <cp:keywords/>
  <dc:description/>
  <cp:lastModifiedBy>MECTS</cp:lastModifiedBy>
  <cp:revision>5</cp:revision>
  <dcterms:created xsi:type="dcterms:W3CDTF">2015-03-25T16:42:00Z</dcterms:created>
  <dcterms:modified xsi:type="dcterms:W3CDTF">2015-04-05T19:36:00Z</dcterms:modified>
</cp:coreProperties>
</file>