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D8" w:rsidRPr="00836B08" w:rsidRDefault="006276D8" w:rsidP="00202C4C">
      <w:pPr>
        <w:jc w:val="center"/>
        <w:rPr>
          <w:rFonts w:ascii="Comic Sans MS" w:hAnsi="Comic Sans MS"/>
          <w:b/>
          <w:sz w:val="40"/>
          <w:szCs w:val="40"/>
          <w:lang w:val="fr-FR"/>
        </w:rPr>
      </w:pPr>
      <w:r w:rsidRPr="00836B08">
        <w:rPr>
          <w:rFonts w:ascii="Comic Sans MS" w:hAnsi="Comic Sans MS"/>
          <w:b/>
          <w:sz w:val="40"/>
          <w:szCs w:val="40"/>
          <w:lang w:val="fr-FR"/>
        </w:rPr>
        <w:t>Vivre en</w:t>
      </w:r>
      <w:r w:rsidR="006E2B87" w:rsidRPr="00836B08">
        <w:rPr>
          <w:rFonts w:ascii="Comic Sans MS" w:hAnsi="Comic Sans MS"/>
          <w:b/>
          <w:sz w:val="40"/>
          <w:szCs w:val="40"/>
          <w:lang w:val="fr-FR"/>
        </w:rPr>
        <w:t xml:space="preserve"> </w:t>
      </w:r>
      <w:r w:rsidR="00EB1D76" w:rsidRPr="00836B08">
        <w:rPr>
          <w:rFonts w:ascii="Comic Sans MS" w:hAnsi="Comic Sans MS"/>
          <w:b/>
          <w:sz w:val="40"/>
          <w:szCs w:val="40"/>
          <w:lang w:val="fr-FR"/>
        </w:rPr>
        <w:t>écolos</w:t>
      </w:r>
    </w:p>
    <w:p w:rsidR="006276D8" w:rsidRPr="00836B08" w:rsidRDefault="006276D8" w:rsidP="00A76A8A">
      <w:pPr>
        <w:rPr>
          <w:lang w:val="fr-FR"/>
        </w:rPr>
      </w:pPr>
    </w:p>
    <w:p w:rsidR="00A76A8A" w:rsidRPr="00202C4C" w:rsidRDefault="00202C4C" w:rsidP="00202C4C">
      <w:pPr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202C4C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628650</wp:posOffset>
            </wp:positionV>
            <wp:extent cx="2316499" cy="3276600"/>
            <wp:effectExtent l="0" t="0" r="0" b="0"/>
            <wp:wrapTight wrapText="bothSides">
              <wp:wrapPolygon edited="0">
                <wp:start x="9059" y="0"/>
                <wp:lineTo x="7993" y="251"/>
                <wp:lineTo x="4086" y="1884"/>
                <wp:lineTo x="2132" y="4144"/>
                <wp:lineTo x="888" y="6153"/>
                <wp:lineTo x="0" y="8163"/>
                <wp:lineTo x="0" y="12181"/>
                <wp:lineTo x="355" y="14191"/>
                <wp:lineTo x="1243" y="16200"/>
                <wp:lineTo x="2664" y="18209"/>
                <wp:lineTo x="5507" y="20219"/>
                <wp:lineTo x="5684" y="20470"/>
                <wp:lineTo x="9059" y="21474"/>
                <wp:lineTo x="9770" y="21474"/>
                <wp:lineTo x="11724" y="21474"/>
                <wp:lineTo x="12434" y="21474"/>
                <wp:lineTo x="15809" y="20470"/>
                <wp:lineTo x="15987" y="20219"/>
                <wp:lineTo x="18829" y="18209"/>
                <wp:lineTo x="20250" y="16200"/>
                <wp:lineTo x="21138" y="14191"/>
                <wp:lineTo x="21493" y="12307"/>
                <wp:lineTo x="21493" y="8163"/>
                <wp:lineTo x="20605" y="6153"/>
                <wp:lineTo x="19362" y="4144"/>
                <wp:lineTo x="17408" y="1884"/>
                <wp:lineTo x="13500" y="251"/>
                <wp:lineTo x="12434" y="0"/>
                <wp:lineTo x="9059" y="0"/>
              </wp:wrapPolygon>
            </wp:wrapTight>
            <wp:docPr id="2" name="Picture 2" descr="C:\Users\daria\Desktop\poze\526960_732628950096091_21039269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a\Desktop\poze\526960_732628950096091_210392693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99" cy="3276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5AE0" w:rsidRPr="00202C4C">
        <w:rPr>
          <w:rFonts w:ascii="Arial" w:hAnsi="Arial" w:cs="Arial"/>
          <w:sz w:val="24"/>
          <w:szCs w:val="24"/>
          <w:lang w:val="fr-FR"/>
        </w:rPr>
        <w:t>Conscient de l’importance d’une sensibilisation aux enjeux environnementaux liés aux déchets, le maire d</w:t>
      </w:r>
      <w:r w:rsidR="0055753D" w:rsidRPr="00202C4C">
        <w:rPr>
          <w:rFonts w:ascii="Arial" w:hAnsi="Arial" w:cs="Arial"/>
          <w:sz w:val="24"/>
          <w:szCs w:val="24"/>
          <w:lang w:val="fr-FR"/>
        </w:rPr>
        <w:t xml:space="preserve">e Slatina a </w:t>
      </w:r>
      <w:r w:rsidRPr="00202C4C">
        <w:rPr>
          <w:rFonts w:ascii="Arial" w:hAnsi="Arial" w:cs="Arial"/>
          <w:sz w:val="24"/>
          <w:szCs w:val="24"/>
          <w:lang w:val="fr-FR"/>
        </w:rPr>
        <w:t>proposé</w:t>
      </w:r>
      <w:r w:rsidR="0055753D" w:rsidRPr="00202C4C">
        <w:rPr>
          <w:rFonts w:ascii="Arial" w:hAnsi="Arial" w:cs="Arial"/>
          <w:sz w:val="24"/>
          <w:szCs w:val="24"/>
          <w:lang w:val="fr-FR"/>
        </w:rPr>
        <w:t xml:space="preserve"> l’activité “Si tu recycles, tu recevras un petit arbre”.</w:t>
      </w:r>
    </w:p>
    <w:p w:rsidR="00202C4C" w:rsidRPr="00202C4C" w:rsidRDefault="00202C4C" w:rsidP="00202C4C">
      <w:pPr>
        <w:rPr>
          <w:rFonts w:ascii="Times New Roman" w:hAnsi="Times New Roman" w:cs="Times New Roman"/>
          <w:lang w:val="fr-FR"/>
        </w:rPr>
        <w:sectPr w:rsidR="00202C4C" w:rsidRPr="00202C4C" w:rsidSect="00AB75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637B" w:rsidRPr="00202C4C" w:rsidRDefault="00A76A8A" w:rsidP="00202C4C">
      <w:pPr>
        <w:jc w:val="both"/>
        <w:rPr>
          <w:rFonts w:ascii="Times New Roman" w:hAnsi="Times New Roman" w:cs="Times New Roman"/>
          <w:lang w:val="fr-FR"/>
        </w:rPr>
      </w:pPr>
      <w:r w:rsidRPr="00202C4C">
        <w:rPr>
          <w:rFonts w:ascii="Times New Roman" w:hAnsi="Times New Roman" w:cs="Times New Roman"/>
          <w:lang w:val="fr-FR"/>
        </w:rPr>
        <w:lastRenderedPageBreak/>
        <w:t xml:space="preserve">De 15 à 31 octobre, la mairie de Slatina </w:t>
      </w:r>
      <w:r w:rsidR="00A622D5" w:rsidRPr="00202C4C">
        <w:rPr>
          <w:rFonts w:ascii="Times New Roman" w:hAnsi="Times New Roman" w:cs="Times New Roman"/>
          <w:lang w:val="fr-FR"/>
        </w:rPr>
        <w:t>a organisé une compé</w:t>
      </w:r>
      <w:r w:rsidRPr="00202C4C">
        <w:rPr>
          <w:rFonts w:ascii="Times New Roman" w:hAnsi="Times New Roman" w:cs="Times New Roman"/>
          <w:lang w:val="fr-FR"/>
        </w:rPr>
        <w:t>tition entre les lycées de notre ville.  Il s’agit d’une action</w:t>
      </w:r>
      <w:r w:rsidR="006E2B87">
        <w:rPr>
          <w:rFonts w:ascii="Times New Roman" w:hAnsi="Times New Roman" w:cs="Times New Roman"/>
          <w:lang w:val="fr-FR"/>
        </w:rPr>
        <w:t xml:space="preserve"> de recyclage</w:t>
      </w:r>
      <w:r w:rsidR="00A956D1" w:rsidRPr="00202C4C">
        <w:rPr>
          <w:rFonts w:ascii="Times New Roman" w:hAnsi="Times New Roman" w:cs="Times New Roman"/>
          <w:lang w:val="fr-FR"/>
        </w:rPr>
        <w:t>.</w:t>
      </w:r>
      <w:r w:rsidR="006E2B87">
        <w:rPr>
          <w:rFonts w:ascii="Times New Roman" w:hAnsi="Times New Roman" w:cs="Times New Roman"/>
          <w:lang w:val="fr-FR"/>
        </w:rPr>
        <w:t xml:space="preserve"> </w:t>
      </w:r>
      <w:r w:rsidR="00A956D1" w:rsidRPr="00202C4C">
        <w:rPr>
          <w:rFonts w:ascii="Times New Roman" w:hAnsi="Times New Roman" w:cs="Times New Roman"/>
          <w:lang w:val="fr-FR"/>
        </w:rPr>
        <w:t>Pour cinq</w:t>
      </w:r>
      <w:r w:rsidRPr="00202C4C">
        <w:rPr>
          <w:rFonts w:ascii="Times New Roman" w:hAnsi="Times New Roman" w:cs="Times New Roman"/>
          <w:lang w:val="fr-FR"/>
        </w:rPr>
        <w:t xml:space="preserve"> kilo</w:t>
      </w:r>
      <w:r w:rsidR="00A956D1" w:rsidRPr="00202C4C">
        <w:rPr>
          <w:rFonts w:ascii="Times New Roman" w:hAnsi="Times New Roman" w:cs="Times New Roman"/>
          <w:lang w:val="fr-FR"/>
        </w:rPr>
        <w:t>s</w:t>
      </w:r>
      <w:r w:rsidRPr="00202C4C">
        <w:rPr>
          <w:rFonts w:ascii="Times New Roman" w:hAnsi="Times New Roman" w:cs="Times New Roman"/>
          <w:lang w:val="fr-FR"/>
        </w:rPr>
        <w:t xml:space="preserve"> de papier et </w:t>
      </w:r>
      <w:r w:rsidR="006E2B87">
        <w:rPr>
          <w:rFonts w:ascii="Times New Roman" w:hAnsi="Times New Roman" w:cs="Times New Roman"/>
          <w:lang w:val="fr-FR"/>
        </w:rPr>
        <w:t xml:space="preserve">un </w:t>
      </w:r>
      <w:r w:rsidR="00A956D1" w:rsidRPr="00202C4C">
        <w:rPr>
          <w:rFonts w:ascii="Times New Roman" w:hAnsi="Times New Roman" w:cs="Times New Roman"/>
          <w:lang w:val="fr-FR"/>
        </w:rPr>
        <w:t>kilo de</w:t>
      </w:r>
      <w:r w:rsidR="006E2B87">
        <w:rPr>
          <w:rFonts w:ascii="Times New Roman" w:hAnsi="Times New Roman" w:cs="Times New Roman"/>
          <w:lang w:val="fr-FR"/>
        </w:rPr>
        <w:t xml:space="preserve"> </w:t>
      </w:r>
      <w:r w:rsidRPr="00202C4C">
        <w:rPr>
          <w:rFonts w:ascii="Times New Roman" w:hAnsi="Times New Roman" w:cs="Times New Roman"/>
          <w:lang w:val="fr-FR"/>
        </w:rPr>
        <w:t>plastique</w:t>
      </w:r>
      <w:r w:rsidR="006E2B87">
        <w:rPr>
          <w:rFonts w:ascii="Times New Roman" w:hAnsi="Times New Roman" w:cs="Times New Roman"/>
          <w:lang w:val="fr-FR"/>
        </w:rPr>
        <w:t xml:space="preserve"> (Polyéthylène téréphtalate- pet</w:t>
      </w:r>
      <w:r w:rsidR="00BF0E23" w:rsidRPr="00202C4C">
        <w:rPr>
          <w:rFonts w:ascii="Times New Roman" w:hAnsi="Times New Roman" w:cs="Times New Roman"/>
          <w:lang w:val="fr-FR"/>
        </w:rPr>
        <w:t>)</w:t>
      </w:r>
      <w:r w:rsidR="0055753D" w:rsidRPr="00202C4C">
        <w:rPr>
          <w:rFonts w:ascii="Times New Roman" w:hAnsi="Times New Roman" w:cs="Times New Roman"/>
          <w:lang w:val="fr-FR"/>
        </w:rPr>
        <w:t xml:space="preserve"> recyclé</w:t>
      </w:r>
      <w:r w:rsidRPr="00202C4C">
        <w:rPr>
          <w:rFonts w:ascii="Times New Roman" w:hAnsi="Times New Roman" w:cs="Times New Roman"/>
          <w:lang w:val="fr-FR"/>
        </w:rPr>
        <w:t xml:space="preserve">s, chaque </w:t>
      </w:r>
      <w:r w:rsidR="00DF4236" w:rsidRPr="00202C4C">
        <w:rPr>
          <w:rFonts w:ascii="Times New Roman" w:hAnsi="Times New Roman" w:cs="Times New Roman"/>
          <w:lang w:val="fr-FR"/>
        </w:rPr>
        <w:t>élève a reç</w:t>
      </w:r>
      <w:r w:rsidR="0055753D" w:rsidRPr="00202C4C">
        <w:rPr>
          <w:rFonts w:ascii="Times New Roman" w:hAnsi="Times New Roman" w:cs="Times New Roman"/>
          <w:lang w:val="fr-FR"/>
        </w:rPr>
        <w:t>u un arbre qui a</w:t>
      </w:r>
      <w:r w:rsidR="00A622D5" w:rsidRPr="00202C4C">
        <w:rPr>
          <w:rFonts w:ascii="Times New Roman" w:hAnsi="Times New Roman" w:cs="Times New Roman"/>
          <w:lang w:val="fr-FR"/>
        </w:rPr>
        <w:t>vait</w:t>
      </w:r>
      <w:r w:rsidR="0055753D" w:rsidRPr="00202C4C">
        <w:rPr>
          <w:rFonts w:ascii="Times New Roman" w:hAnsi="Times New Roman" w:cs="Times New Roman"/>
          <w:lang w:val="fr-FR"/>
        </w:rPr>
        <w:t xml:space="preserve"> été planté dans un lieu indiqué par la mairie.</w:t>
      </w:r>
    </w:p>
    <w:p w:rsidR="00DF4236" w:rsidRPr="00202C4C" w:rsidRDefault="00DF4236" w:rsidP="00202C4C">
      <w:pPr>
        <w:jc w:val="both"/>
        <w:rPr>
          <w:rFonts w:ascii="Times New Roman" w:hAnsi="Times New Roman" w:cs="Times New Roman"/>
          <w:lang w:val="fr-FR"/>
        </w:rPr>
      </w:pPr>
      <w:r w:rsidRPr="00202C4C">
        <w:rPr>
          <w:rFonts w:ascii="Times New Roman" w:hAnsi="Times New Roman" w:cs="Times New Roman"/>
          <w:lang w:val="fr-FR"/>
        </w:rPr>
        <w:t>“Chaque arbre planté est une source de l’oxygène pour notre ville.”, a déclaré le maire .</w:t>
      </w:r>
    </w:p>
    <w:p w:rsidR="00357514" w:rsidRPr="00202C4C" w:rsidRDefault="00357514" w:rsidP="00202C4C">
      <w:pPr>
        <w:jc w:val="both"/>
        <w:rPr>
          <w:rFonts w:ascii="Times New Roman" w:hAnsi="Times New Roman" w:cs="Times New Roman"/>
          <w:lang w:val="fr-FR"/>
        </w:rPr>
      </w:pPr>
      <w:r w:rsidRPr="00202C4C">
        <w:rPr>
          <w:rFonts w:ascii="Times New Roman" w:hAnsi="Times New Roman" w:cs="Times New Roman"/>
          <w:lang w:val="fr-FR"/>
        </w:rPr>
        <w:lastRenderedPageBreak/>
        <w:t xml:space="preserve">Dans notre lycée, on a crée une espace </w:t>
      </w:r>
      <w:r w:rsidR="006E2B87">
        <w:rPr>
          <w:rFonts w:ascii="Times New Roman" w:hAnsi="Times New Roman" w:cs="Times New Roman"/>
          <w:lang w:val="fr-FR"/>
        </w:rPr>
        <w:t xml:space="preserve">de </w:t>
      </w:r>
      <w:r w:rsidRPr="00202C4C">
        <w:rPr>
          <w:rFonts w:ascii="Times New Roman" w:hAnsi="Times New Roman" w:cs="Times New Roman"/>
          <w:lang w:val="fr-FR"/>
        </w:rPr>
        <w:t>recyclage</w:t>
      </w:r>
      <w:r w:rsidR="0055753D" w:rsidRPr="00202C4C">
        <w:rPr>
          <w:rFonts w:ascii="Times New Roman" w:hAnsi="Times New Roman" w:cs="Times New Roman"/>
          <w:lang w:val="fr-FR"/>
        </w:rPr>
        <w:t>,</w:t>
      </w:r>
      <w:r w:rsidRPr="00202C4C">
        <w:rPr>
          <w:rFonts w:ascii="Times New Roman" w:hAnsi="Times New Roman" w:cs="Times New Roman"/>
          <w:lang w:val="fr-FR"/>
        </w:rPr>
        <w:t xml:space="preserve"> un point de collecte pour tous les lycéens qui voulaient apporter des papiers et des plastiques.</w:t>
      </w:r>
    </w:p>
    <w:p w:rsidR="00605AE0" w:rsidRPr="00202C4C" w:rsidRDefault="00605AE0" w:rsidP="00202C4C">
      <w:pPr>
        <w:pStyle w:val="desc"/>
        <w:jc w:val="both"/>
        <w:rPr>
          <w:sz w:val="22"/>
          <w:szCs w:val="22"/>
          <w:lang w:val="fr-FR"/>
        </w:rPr>
      </w:pPr>
      <w:r w:rsidRPr="00202C4C">
        <w:rPr>
          <w:sz w:val="22"/>
          <w:szCs w:val="22"/>
          <w:lang w:val="fr-FR"/>
        </w:rPr>
        <w:t>Le but de l’action est de sen</w:t>
      </w:r>
      <w:r w:rsidR="0055753D" w:rsidRPr="00202C4C">
        <w:rPr>
          <w:sz w:val="22"/>
          <w:szCs w:val="22"/>
          <w:lang w:val="fr-FR"/>
        </w:rPr>
        <w:t>sibiliser les jeunes aux problè</w:t>
      </w:r>
      <w:bookmarkStart w:id="0" w:name="_GoBack"/>
      <w:bookmarkEnd w:id="0"/>
      <w:r w:rsidRPr="00202C4C">
        <w:rPr>
          <w:sz w:val="22"/>
          <w:szCs w:val="22"/>
          <w:lang w:val="fr-FR"/>
        </w:rPr>
        <w:t>me</w:t>
      </w:r>
      <w:r w:rsidR="006E2B87">
        <w:rPr>
          <w:sz w:val="22"/>
          <w:szCs w:val="22"/>
          <w:lang w:val="fr-FR"/>
        </w:rPr>
        <w:t xml:space="preserve">s </w:t>
      </w:r>
      <w:r w:rsidRPr="00202C4C">
        <w:rPr>
          <w:sz w:val="22"/>
          <w:szCs w:val="22"/>
          <w:lang w:val="fr-FR"/>
        </w:rPr>
        <w:t>de l’environnement</w:t>
      </w:r>
      <w:r w:rsidR="006E2B87">
        <w:rPr>
          <w:sz w:val="22"/>
          <w:szCs w:val="22"/>
          <w:lang w:val="fr-FR"/>
        </w:rPr>
        <w:t xml:space="preserve"> </w:t>
      </w:r>
      <w:r w:rsidRPr="00202C4C">
        <w:rPr>
          <w:sz w:val="22"/>
          <w:szCs w:val="22"/>
          <w:lang w:val="fr-FR"/>
        </w:rPr>
        <w:t>et de contribuer à faire des jeunes d'aujourd'hui les éco-citoyens de demain.</w:t>
      </w:r>
    </w:p>
    <w:p w:rsidR="00202C4C" w:rsidRPr="00202C4C" w:rsidRDefault="00202C4C" w:rsidP="0013603A">
      <w:pPr>
        <w:tabs>
          <w:tab w:val="left" w:pos="6150"/>
        </w:tabs>
        <w:rPr>
          <w:lang w:val="fr-FR"/>
        </w:rPr>
        <w:sectPr w:rsidR="00202C4C" w:rsidRPr="00202C4C" w:rsidSect="00202C4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D42DE" w:rsidRPr="00202C4C" w:rsidRDefault="00830122" w:rsidP="0013603A">
      <w:pPr>
        <w:tabs>
          <w:tab w:val="left" w:pos="6150"/>
        </w:tabs>
        <w:rPr>
          <w:lang w:val="fr-FR"/>
        </w:rPr>
      </w:pPr>
      <w:r w:rsidRPr="00830122">
        <w:rPr>
          <w:lang w:val="fr-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3603A" w:rsidRPr="00202C4C">
        <w:rPr>
          <w:lang w:val="fr-FR"/>
        </w:rPr>
        <w:tab/>
      </w:r>
    </w:p>
    <w:p w:rsidR="004D42DE" w:rsidRPr="00202C4C" w:rsidRDefault="004D42DE" w:rsidP="004D42DE">
      <w:pPr>
        <w:rPr>
          <w:lang w:val="fr-FR"/>
        </w:rPr>
      </w:pPr>
    </w:p>
    <w:p w:rsidR="00202C4C" w:rsidRPr="00202C4C" w:rsidRDefault="004D42DE" w:rsidP="00202C4C">
      <w:pPr>
        <w:rPr>
          <w:lang w:val="fr-FR"/>
        </w:rPr>
      </w:pPr>
      <w:proofErr w:type="spellStart"/>
      <w:r w:rsidRPr="00202C4C">
        <w:rPr>
          <w:rFonts w:ascii="Arial" w:hAnsi="Arial" w:cs="Arial"/>
          <w:lang w:val="fr-FR"/>
        </w:rPr>
        <w:t>P</w:t>
      </w:r>
      <w:r w:rsidR="006E2B87">
        <w:rPr>
          <w:rFonts w:ascii="Arial" w:hAnsi="Arial" w:cs="Arial"/>
          <w:lang w:val="fr-FR"/>
        </w:rPr>
        <w:t>ă</w:t>
      </w:r>
      <w:r w:rsidRPr="00202C4C">
        <w:rPr>
          <w:rFonts w:ascii="Arial" w:hAnsi="Arial" w:cs="Arial"/>
          <w:lang w:val="fr-FR"/>
        </w:rPr>
        <w:t>tra</w:t>
      </w:r>
      <w:r w:rsidR="006E2B87">
        <w:rPr>
          <w:rFonts w:ascii="Arial" w:hAnsi="Arial" w:cs="Arial"/>
          <w:lang w:val="fr-FR"/>
        </w:rPr>
        <w:t>ş</w:t>
      </w:r>
      <w:r w:rsidRPr="00202C4C">
        <w:rPr>
          <w:rFonts w:ascii="Arial" w:hAnsi="Arial" w:cs="Arial"/>
          <w:lang w:val="fr-FR"/>
        </w:rPr>
        <w:t>cu</w:t>
      </w:r>
      <w:proofErr w:type="spellEnd"/>
      <w:r w:rsidRPr="00202C4C">
        <w:rPr>
          <w:rFonts w:ascii="Arial" w:hAnsi="Arial" w:cs="Arial"/>
          <w:lang w:val="fr-FR"/>
        </w:rPr>
        <w:t xml:space="preserve"> Florin, 9e A </w:t>
      </w:r>
      <w:r w:rsidR="00202C4C" w:rsidRPr="00202C4C">
        <w:rPr>
          <w:rFonts w:ascii="Arial" w:hAnsi="Arial" w:cs="Arial"/>
          <w:lang w:val="fr-FR"/>
        </w:rPr>
        <w:t xml:space="preserve">Collège </w:t>
      </w:r>
      <w:r w:rsidR="006E2B87">
        <w:rPr>
          <w:rFonts w:ascii="Arial" w:hAnsi="Arial" w:cs="Arial"/>
          <w:lang w:val="fr-FR"/>
        </w:rPr>
        <w:t>É</w:t>
      </w:r>
      <w:r w:rsidR="00202C4C" w:rsidRPr="00202C4C">
        <w:rPr>
          <w:rFonts w:ascii="Arial" w:hAnsi="Arial" w:cs="Arial"/>
          <w:lang w:val="fr-FR"/>
        </w:rPr>
        <w:t xml:space="preserve">conomique </w:t>
      </w:r>
      <w:r w:rsidR="00EB1D76">
        <w:rPr>
          <w:rFonts w:ascii="Arial" w:hAnsi="Arial" w:cs="Arial"/>
          <w:lang w:val="fr-FR"/>
        </w:rPr>
        <w:t xml:space="preserve"> </w:t>
      </w:r>
      <w:r w:rsidR="00202C4C" w:rsidRPr="00202C4C">
        <w:rPr>
          <w:rFonts w:ascii="Arial" w:hAnsi="Arial" w:cs="Arial"/>
          <w:lang w:val="fr-FR"/>
        </w:rPr>
        <w:t>, Slatina, Roumanie</w:t>
      </w:r>
    </w:p>
    <w:p w:rsidR="00A76A8A" w:rsidRPr="00202C4C" w:rsidRDefault="00A76A8A" w:rsidP="00202C4C">
      <w:pPr>
        <w:rPr>
          <w:rFonts w:ascii="Arial" w:hAnsi="Arial" w:cs="Arial"/>
          <w:lang w:val="fr-FR"/>
        </w:rPr>
      </w:pPr>
    </w:p>
    <w:p w:rsidR="00202C4C" w:rsidRPr="00202C4C" w:rsidRDefault="00202C4C">
      <w:pPr>
        <w:jc w:val="center"/>
        <w:rPr>
          <w:lang w:val="fr-FR"/>
        </w:rPr>
      </w:pPr>
    </w:p>
    <w:sectPr w:rsidR="00202C4C" w:rsidRPr="00202C4C" w:rsidSect="00202C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</w:compat>
  <w:rsids>
    <w:rsidRoot w:val="00D73D5F"/>
    <w:rsid w:val="00096C8D"/>
    <w:rsid w:val="0013603A"/>
    <w:rsid w:val="00202C4C"/>
    <w:rsid w:val="00341A1A"/>
    <w:rsid w:val="00357514"/>
    <w:rsid w:val="004D42DE"/>
    <w:rsid w:val="0055753D"/>
    <w:rsid w:val="00605AE0"/>
    <w:rsid w:val="006276D8"/>
    <w:rsid w:val="006908B7"/>
    <w:rsid w:val="006E2B87"/>
    <w:rsid w:val="00830122"/>
    <w:rsid w:val="00836B08"/>
    <w:rsid w:val="00A622D5"/>
    <w:rsid w:val="00A76A8A"/>
    <w:rsid w:val="00A956D1"/>
    <w:rsid w:val="00AB7598"/>
    <w:rsid w:val="00BD1ABB"/>
    <w:rsid w:val="00BF0E23"/>
    <w:rsid w:val="00D73D5F"/>
    <w:rsid w:val="00DF4236"/>
    <w:rsid w:val="00E209D5"/>
    <w:rsid w:val="00EB1D76"/>
    <w:rsid w:val="00EB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60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C0C33C3-5054-4DB1-B819-7C03E449A6A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crisdan</cp:lastModifiedBy>
  <cp:revision>17</cp:revision>
  <dcterms:created xsi:type="dcterms:W3CDTF">2014-10-27T18:13:00Z</dcterms:created>
  <dcterms:modified xsi:type="dcterms:W3CDTF">2014-12-02T15:56:00Z</dcterms:modified>
</cp:coreProperties>
</file>