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FA19AC" w14:paraId="69FA80BD" w14:textId="77777777" w:rsidTr="001E1BD3">
        <w:tc>
          <w:tcPr>
            <w:tcW w:w="5031" w:type="dxa"/>
          </w:tcPr>
          <w:p w14:paraId="69FA80B4" w14:textId="77777777" w:rsidR="00F1241D" w:rsidRDefault="00F1241D" w:rsidP="001E1BD3"/>
          <w:p w14:paraId="69FA80B5" w14:textId="77777777" w:rsidR="00F1241D" w:rsidRDefault="00F1241D" w:rsidP="001E1BD3"/>
          <w:p w14:paraId="69FA80B6" w14:textId="77777777" w:rsidR="00F1241D" w:rsidRDefault="00F1241D" w:rsidP="001E1BD3">
            <w:r>
              <w:rPr>
                <w:noProof/>
                <w:lang w:val="de-AT" w:eastAsia="de-AT"/>
              </w:rPr>
              <w:drawing>
                <wp:inline distT="0" distB="0" distL="0" distR="0" wp14:anchorId="69FA8118" wp14:editId="69FA811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9FA80B7" w14:textId="77777777" w:rsidR="00F1241D" w:rsidRDefault="00F1241D" w:rsidP="001E1BD3"/>
          <w:p w14:paraId="69FA80B8" w14:textId="77777777" w:rsidR="00F1241D" w:rsidRDefault="00F1241D" w:rsidP="001E1BD3"/>
        </w:tc>
        <w:tc>
          <w:tcPr>
            <w:tcW w:w="5031" w:type="dxa"/>
          </w:tcPr>
          <w:p w14:paraId="69FA80B9" w14:textId="77777777" w:rsidR="00F1241D" w:rsidRDefault="00F1241D" w:rsidP="001E1BD3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de-AT" w:eastAsia="de-AT"/>
              </w:rPr>
              <w:drawing>
                <wp:inline distT="0" distB="0" distL="0" distR="0" wp14:anchorId="69FA811A" wp14:editId="69FA811B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80BA" w14:textId="77777777" w:rsidR="00F1241D" w:rsidRPr="00835444" w:rsidRDefault="00F1241D" w:rsidP="001E1BD3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69FA80BB" w14:textId="77777777" w:rsidR="00F1241D" w:rsidRPr="00835444" w:rsidRDefault="00F1241D" w:rsidP="001E1BD3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69FA80BC" w14:textId="77777777" w:rsidR="00F1241D" w:rsidRPr="00B74124" w:rsidRDefault="00F1241D" w:rsidP="001E1BD3">
            <w:pPr>
              <w:jc w:val="right"/>
              <w:rPr>
                <w:lang w:val="en-US"/>
              </w:rPr>
            </w:pPr>
          </w:p>
        </w:tc>
      </w:tr>
    </w:tbl>
    <w:p w14:paraId="69FA80BE" w14:textId="77777777" w:rsidR="00F1241D" w:rsidRPr="00FA19AC" w:rsidRDefault="00FA19AC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 OF GROUPS OF PUPILS</w:t>
      </w:r>
    </w:p>
    <w:p w14:paraId="69FA80BF" w14:textId="77777777" w:rsidR="00F1241D" w:rsidRPr="00F12E9F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guest students</w:t>
      </w:r>
    </w:p>
    <w:p w14:paraId="69FA80C0" w14:textId="2F19A79A" w:rsidR="00F1241D" w:rsidRPr="00E15539" w:rsidRDefault="00372BF5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ARTS</w:t>
      </w:r>
      <w:r w:rsidR="00E15539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 xml:space="preserve"> WEEK</w:t>
      </w:r>
    </w:p>
    <w:p w14:paraId="69FA80C1" w14:textId="77777777" w:rsidR="00E033D6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4690DFAF" w14:textId="3EE22327" w:rsidR="001E1BD3" w:rsidRPr="00F12E9F" w:rsidRDefault="001E1BD3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 xml:space="preserve">brixham college </w:t>
      </w:r>
    </w:p>
    <w:p w14:paraId="69FA80C2" w14:textId="77777777" w:rsidR="007411E4" w:rsidRPr="00F12E9F" w:rsidRDefault="007411E4">
      <w:pPr>
        <w:rPr>
          <w:lang w:val="en-US"/>
        </w:rPr>
      </w:pPr>
    </w:p>
    <w:tbl>
      <w:tblPr>
        <w:tblStyle w:val="Tabellenraster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FA19AC" w14:paraId="69FA80C4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C3" w14:textId="77777777" w:rsidR="00BA5D93" w:rsidRPr="00452C33" w:rsidRDefault="00452C33" w:rsidP="00452C3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452C33" w:rsidRPr="00FA19AC" w14:paraId="69FA80C7" w14:textId="77777777" w:rsidTr="001E1BD3">
        <w:trPr>
          <w:trHeight w:val="256"/>
        </w:trPr>
        <w:tc>
          <w:tcPr>
            <w:tcW w:w="9782" w:type="dxa"/>
          </w:tcPr>
          <w:p w14:paraId="69FA80C5" w14:textId="77777777" w:rsidR="00452C33" w:rsidRPr="00452C33" w:rsidRDefault="00452C33" w:rsidP="00452C3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were told about the possibility of travelling to a dif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ferent country during a week.</w:t>
            </w:r>
          </w:p>
        </w:tc>
        <w:tc>
          <w:tcPr>
            <w:tcW w:w="567" w:type="dxa"/>
          </w:tcPr>
          <w:p w14:paraId="69FA80C6" w14:textId="5425BE24" w:rsidR="00452C33" w:rsidRPr="00452C33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452C33" w:rsidRPr="00FA19AC" w14:paraId="69FA80CA" w14:textId="77777777" w:rsidTr="001E1BD3">
        <w:trPr>
          <w:trHeight w:val="222"/>
        </w:trPr>
        <w:tc>
          <w:tcPr>
            <w:tcW w:w="9782" w:type="dxa"/>
          </w:tcPr>
          <w:p w14:paraId="69FA80C8" w14:textId="77777777" w:rsidR="00452C33" w:rsidRPr="00452C33" w:rsidRDefault="00452C33" w:rsidP="001E1BD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 process to choose the students to travel has been fair.</w:t>
            </w:r>
          </w:p>
        </w:tc>
        <w:tc>
          <w:tcPr>
            <w:tcW w:w="567" w:type="dxa"/>
          </w:tcPr>
          <w:p w14:paraId="69FA80C9" w14:textId="5AF6F2DA" w:rsidR="00452C33" w:rsidRPr="00452C33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452C33" w:rsidRPr="00FA19AC" w14:paraId="69FA80CD" w14:textId="77777777" w:rsidTr="001E1BD3">
        <w:trPr>
          <w:trHeight w:val="314"/>
        </w:trPr>
        <w:tc>
          <w:tcPr>
            <w:tcW w:w="9782" w:type="dxa"/>
          </w:tcPr>
          <w:p w14:paraId="69FA80CB" w14:textId="77777777" w:rsidR="00452C33" w:rsidRPr="00452C33" w:rsidRDefault="00452C33" w:rsidP="001E1BD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have been tol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d about the activities to be done before hand.</w:t>
            </w:r>
          </w:p>
        </w:tc>
        <w:tc>
          <w:tcPr>
            <w:tcW w:w="567" w:type="dxa"/>
          </w:tcPr>
          <w:p w14:paraId="69FA80CC" w14:textId="4FD5FF41" w:rsidR="00452C33" w:rsidRPr="00452C33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N</w:t>
            </w:r>
          </w:p>
        </w:tc>
      </w:tr>
      <w:tr w:rsidR="00452C33" w:rsidRPr="00FA19AC" w14:paraId="69FA80D0" w14:textId="77777777" w:rsidTr="001E1BD3">
        <w:trPr>
          <w:trHeight w:val="292"/>
        </w:trPr>
        <w:tc>
          <w:tcPr>
            <w:tcW w:w="9782" w:type="dxa"/>
          </w:tcPr>
          <w:p w14:paraId="69FA80CE" w14:textId="77777777" w:rsidR="00452C33" w:rsidRPr="00452C33" w:rsidRDefault="00452C33" w:rsidP="001E1BD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I have prepared a group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presentation to be done in the host school.</w:t>
            </w:r>
          </w:p>
        </w:tc>
        <w:tc>
          <w:tcPr>
            <w:tcW w:w="567" w:type="dxa"/>
          </w:tcPr>
          <w:p w14:paraId="69FA80CF" w14:textId="2C9FF563" w:rsidR="00452C33" w:rsidRPr="00452C33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1241D" w:rsidRPr="00FA19AC" w14:paraId="69FA80D2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D1" w14:textId="77777777" w:rsidR="00F1241D" w:rsidRPr="00F12E9F" w:rsidRDefault="00F12E9F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(sometimes), 3 (quite), 4 (a lot) the following activiti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F1241D" w:rsidRPr="00FA19AC" w14:paraId="69FA80D5" w14:textId="77777777" w:rsidTr="00F1241D">
        <w:trPr>
          <w:trHeight w:val="258"/>
        </w:trPr>
        <w:tc>
          <w:tcPr>
            <w:tcW w:w="9782" w:type="dxa"/>
          </w:tcPr>
          <w:p w14:paraId="69FA80D3" w14:textId="77605A89" w:rsidR="00F1241D" w:rsidRPr="00285280" w:rsidRDefault="00823A68" w:rsidP="00F12E9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Official welcoming ceremony</w:t>
            </w:r>
          </w:p>
        </w:tc>
        <w:tc>
          <w:tcPr>
            <w:tcW w:w="567" w:type="dxa"/>
          </w:tcPr>
          <w:p w14:paraId="69FA80D4" w14:textId="58437CC2" w:rsidR="00F1241D" w:rsidRPr="00FA19AC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/</w:t>
            </w:r>
          </w:p>
        </w:tc>
      </w:tr>
      <w:tr w:rsidR="00F1241D" w:rsidRPr="00FA19AC" w14:paraId="69FA80D8" w14:textId="77777777" w:rsidTr="00F1241D">
        <w:trPr>
          <w:trHeight w:val="308"/>
        </w:trPr>
        <w:tc>
          <w:tcPr>
            <w:tcW w:w="9782" w:type="dxa"/>
          </w:tcPr>
          <w:p w14:paraId="69FA80D6" w14:textId="23E6DE1B" w:rsidR="00F1241D" w:rsidRPr="00285280" w:rsidRDefault="00823A68" w:rsidP="0015454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Lesson with host students</w:t>
            </w:r>
          </w:p>
        </w:tc>
        <w:tc>
          <w:tcPr>
            <w:tcW w:w="567" w:type="dxa"/>
          </w:tcPr>
          <w:p w14:paraId="69FA80D7" w14:textId="3015F339" w:rsidR="00F1241D" w:rsidRPr="00F12E9F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FA19AC" w14:paraId="69FA80DB" w14:textId="77777777" w:rsidTr="00F1241D">
        <w:trPr>
          <w:trHeight w:val="202"/>
        </w:trPr>
        <w:tc>
          <w:tcPr>
            <w:tcW w:w="9782" w:type="dxa"/>
          </w:tcPr>
          <w:p w14:paraId="69FA80D9" w14:textId="1AF9B780" w:rsidR="00F1241D" w:rsidRPr="00154545" w:rsidRDefault="00BD5C4E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Rally / tour through</w:t>
            </w:r>
            <w:r w:rsidR="00823A68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school with Austrian students and teachers</w:t>
            </w:r>
          </w:p>
        </w:tc>
        <w:tc>
          <w:tcPr>
            <w:tcW w:w="567" w:type="dxa"/>
          </w:tcPr>
          <w:p w14:paraId="69FA80DA" w14:textId="552095E4" w:rsidR="00F1241D" w:rsidRPr="00F12E9F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/</w:t>
            </w:r>
          </w:p>
        </w:tc>
      </w:tr>
      <w:tr w:rsidR="00F1241D" w:rsidRPr="00BA5D93" w14:paraId="69FA80DE" w14:textId="77777777" w:rsidTr="00F1241D">
        <w:trPr>
          <w:trHeight w:val="252"/>
        </w:trPr>
        <w:tc>
          <w:tcPr>
            <w:tcW w:w="9782" w:type="dxa"/>
          </w:tcPr>
          <w:p w14:paraId="69FA80DC" w14:textId="32F90471" w:rsidR="00F1241D" w:rsidRPr="00BA5D93" w:rsidRDefault="00823A6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 at school (Schnitzel)</w:t>
            </w:r>
          </w:p>
        </w:tc>
        <w:tc>
          <w:tcPr>
            <w:tcW w:w="567" w:type="dxa"/>
          </w:tcPr>
          <w:p w14:paraId="69FA80DD" w14:textId="5E2330E8" w:rsidR="00F1241D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/</w:t>
            </w:r>
          </w:p>
        </w:tc>
      </w:tr>
      <w:tr w:rsidR="00F1241D" w:rsidRPr="00BA5D93" w14:paraId="69FA80E1" w14:textId="77777777" w:rsidTr="00F1241D">
        <w:trPr>
          <w:trHeight w:val="302"/>
        </w:trPr>
        <w:tc>
          <w:tcPr>
            <w:tcW w:w="9782" w:type="dxa"/>
          </w:tcPr>
          <w:p w14:paraId="69FA80DF" w14:textId="162C2C42" w:rsidR="00F1241D" w:rsidRPr="00BA5D93" w:rsidRDefault="00823A6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Graffiti workshop</w:t>
            </w:r>
          </w:p>
        </w:tc>
        <w:tc>
          <w:tcPr>
            <w:tcW w:w="567" w:type="dxa"/>
          </w:tcPr>
          <w:p w14:paraId="69FA80E0" w14:textId="07180F66" w:rsidR="00F1241D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/</w:t>
            </w:r>
          </w:p>
        </w:tc>
      </w:tr>
      <w:tr w:rsidR="00F1241D" w:rsidRPr="00FA19AC" w14:paraId="69FA80E4" w14:textId="77777777" w:rsidTr="00F1241D">
        <w:trPr>
          <w:trHeight w:val="352"/>
        </w:trPr>
        <w:tc>
          <w:tcPr>
            <w:tcW w:w="9782" w:type="dxa"/>
          </w:tcPr>
          <w:p w14:paraId="69FA80E2" w14:textId="37AAA536" w:rsidR="00F1241D" w:rsidRPr="007634FB" w:rsidRDefault="00823A6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Theatre workshop</w:t>
            </w:r>
          </w:p>
        </w:tc>
        <w:tc>
          <w:tcPr>
            <w:tcW w:w="567" w:type="dxa"/>
          </w:tcPr>
          <w:p w14:paraId="69FA80E3" w14:textId="52E56EAA" w:rsidR="00F1241D" w:rsidRPr="00F12E9F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1</w:t>
            </w:r>
          </w:p>
        </w:tc>
      </w:tr>
      <w:tr w:rsidR="00F1241D" w:rsidRPr="00FA19AC" w14:paraId="69FA80E7" w14:textId="77777777" w:rsidTr="00F1241D">
        <w:trPr>
          <w:trHeight w:val="260"/>
        </w:trPr>
        <w:tc>
          <w:tcPr>
            <w:tcW w:w="9782" w:type="dxa"/>
          </w:tcPr>
          <w:p w14:paraId="69FA80E5" w14:textId="585AFF0A" w:rsidR="00F1241D" w:rsidRPr="00DF29B6" w:rsidRDefault="00823A6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 at school</w:t>
            </w:r>
          </w:p>
        </w:tc>
        <w:tc>
          <w:tcPr>
            <w:tcW w:w="567" w:type="dxa"/>
          </w:tcPr>
          <w:p w14:paraId="69FA80E6" w14:textId="20F28E5B" w:rsidR="00F1241D" w:rsidRPr="00F12E9F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BA5D93" w14:paraId="69FA80EA" w14:textId="77777777" w:rsidTr="00F1241D">
        <w:trPr>
          <w:trHeight w:val="296"/>
        </w:trPr>
        <w:tc>
          <w:tcPr>
            <w:tcW w:w="9782" w:type="dxa"/>
          </w:tcPr>
          <w:p w14:paraId="69FA80E8" w14:textId="3B815281" w:rsidR="00F1241D" w:rsidRPr="00BA5D93" w:rsidRDefault="00823A6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Ride with “Pöstlingbergbhan</w:t>
            </w:r>
            <w:r w:rsidR="00BD5C4E">
              <w:rPr>
                <w:rFonts w:asciiTheme="majorHAnsi" w:hAnsiTheme="majorHAnsi"/>
                <w:sz w:val="22"/>
                <w:szCs w:val="24"/>
                <w:lang w:val="es-ES"/>
              </w:rPr>
              <w:t>” and “Grottenbahn”</w:t>
            </w:r>
          </w:p>
        </w:tc>
        <w:tc>
          <w:tcPr>
            <w:tcW w:w="567" w:type="dxa"/>
          </w:tcPr>
          <w:p w14:paraId="69FA80E9" w14:textId="144C0DA8" w:rsidR="00F1241D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ED" w14:textId="77777777" w:rsidTr="00F1241D">
        <w:trPr>
          <w:trHeight w:val="272"/>
        </w:trPr>
        <w:tc>
          <w:tcPr>
            <w:tcW w:w="9782" w:type="dxa"/>
          </w:tcPr>
          <w:p w14:paraId="69FA80EB" w14:textId="79015B79" w:rsidR="00F1241D" w:rsidRPr="00BA5D93" w:rsidRDefault="00BD5C4E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Tour through Linz</w:t>
            </w:r>
          </w:p>
        </w:tc>
        <w:tc>
          <w:tcPr>
            <w:tcW w:w="567" w:type="dxa"/>
          </w:tcPr>
          <w:p w14:paraId="69FA80EC" w14:textId="44B49C48" w:rsidR="00F1241D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FA19AC" w14:paraId="69FA80F0" w14:textId="77777777" w:rsidTr="00F1241D">
        <w:trPr>
          <w:trHeight w:val="330"/>
        </w:trPr>
        <w:tc>
          <w:tcPr>
            <w:tcW w:w="9782" w:type="dxa"/>
          </w:tcPr>
          <w:p w14:paraId="69FA80EE" w14:textId="6E73C677" w:rsidR="00F1241D" w:rsidRPr="003B1991" w:rsidRDefault="00F45B1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Vienna</w:t>
            </w:r>
          </w:p>
        </w:tc>
        <w:tc>
          <w:tcPr>
            <w:tcW w:w="567" w:type="dxa"/>
          </w:tcPr>
          <w:p w14:paraId="69FA80EF" w14:textId="5FDC3D1D" w:rsidR="00F1241D" w:rsidRPr="00F12E9F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BA5D93" w14:paraId="69FA80F3" w14:textId="77777777" w:rsidTr="00F1241D">
        <w:trPr>
          <w:trHeight w:val="204"/>
        </w:trPr>
        <w:tc>
          <w:tcPr>
            <w:tcW w:w="9782" w:type="dxa"/>
          </w:tcPr>
          <w:p w14:paraId="69FA80F1" w14:textId="6A91BC16" w:rsidR="00F1241D" w:rsidRPr="00EF7C2F" w:rsidRDefault="00F45B15" w:rsidP="00EF7C2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>Art workshop</w:t>
            </w:r>
          </w:p>
        </w:tc>
        <w:tc>
          <w:tcPr>
            <w:tcW w:w="567" w:type="dxa"/>
          </w:tcPr>
          <w:p w14:paraId="69FA80F2" w14:textId="1F215BE7" w:rsidR="00F1241D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F1241D" w:rsidRPr="00BA5D93" w14:paraId="69FA80F6" w14:textId="77777777" w:rsidTr="00F1241D">
        <w:trPr>
          <w:trHeight w:val="322"/>
        </w:trPr>
        <w:tc>
          <w:tcPr>
            <w:tcW w:w="9782" w:type="dxa"/>
          </w:tcPr>
          <w:p w14:paraId="69FA80F4" w14:textId="65C0A14D" w:rsidR="00F1241D" w:rsidRPr="00BA5D93" w:rsidRDefault="00404E0F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Salzburg</w:t>
            </w:r>
          </w:p>
        </w:tc>
        <w:tc>
          <w:tcPr>
            <w:tcW w:w="567" w:type="dxa"/>
          </w:tcPr>
          <w:p w14:paraId="69FA80F5" w14:textId="5DCF62A4" w:rsidR="00F1241D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/</w:t>
            </w:r>
          </w:p>
        </w:tc>
      </w:tr>
      <w:tr w:rsidR="00F1241D" w:rsidRPr="00BA5D93" w14:paraId="69FA80F9" w14:textId="77777777" w:rsidTr="00F1241D">
        <w:trPr>
          <w:trHeight w:val="290"/>
        </w:trPr>
        <w:tc>
          <w:tcPr>
            <w:tcW w:w="9782" w:type="dxa"/>
          </w:tcPr>
          <w:p w14:paraId="69FA80F7" w14:textId="29F901DB" w:rsidR="00F1241D" w:rsidRPr="00BA5D93" w:rsidRDefault="00404E0F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Theatre performance</w:t>
            </w:r>
          </w:p>
        </w:tc>
        <w:tc>
          <w:tcPr>
            <w:tcW w:w="567" w:type="dxa"/>
          </w:tcPr>
          <w:p w14:paraId="69FA80F8" w14:textId="7808107B" w:rsidR="00F1241D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0</w:t>
            </w:r>
          </w:p>
        </w:tc>
      </w:tr>
      <w:tr w:rsidR="005305C4" w:rsidRPr="00BA5D93" w14:paraId="06B6A8AC" w14:textId="77777777" w:rsidTr="00F1241D">
        <w:trPr>
          <w:trHeight w:val="290"/>
        </w:trPr>
        <w:tc>
          <w:tcPr>
            <w:tcW w:w="9782" w:type="dxa"/>
          </w:tcPr>
          <w:p w14:paraId="5F62725B" w14:textId="50C90433" w:rsidR="005305C4" w:rsidRPr="00BA5D93" w:rsidRDefault="00404E0F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Visit of the Ars Electronica Museum</w:t>
            </w:r>
          </w:p>
        </w:tc>
        <w:tc>
          <w:tcPr>
            <w:tcW w:w="567" w:type="dxa"/>
          </w:tcPr>
          <w:p w14:paraId="5ECA01DF" w14:textId="686D35E4" w:rsidR="005305C4" w:rsidRPr="00BA5D93" w:rsidRDefault="001E1BD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/</w:t>
            </w:r>
          </w:p>
        </w:tc>
      </w:tr>
      <w:tr w:rsidR="00F12E9F" w:rsidRPr="00FA19AC" w14:paraId="69FA80FE" w14:textId="77777777" w:rsidTr="001E1BD3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FD" w14:textId="2466C119" w:rsidR="00F12E9F" w:rsidRPr="00F12E9F" w:rsidRDefault="00F12E9F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(sometimes), 3 (quite), 4 (a lot) the following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statements:</w:t>
            </w:r>
          </w:p>
        </w:tc>
      </w:tr>
      <w:tr w:rsidR="00F1241D" w:rsidRPr="00FA19AC" w14:paraId="69FA8101" w14:textId="77777777" w:rsidTr="00F1241D">
        <w:trPr>
          <w:trHeight w:val="226"/>
        </w:trPr>
        <w:tc>
          <w:tcPr>
            <w:tcW w:w="9782" w:type="dxa"/>
          </w:tcPr>
          <w:p w14:paraId="69FA80FF" w14:textId="77777777" w:rsidR="00F1241D" w:rsidRPr="00FA19AC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A19AC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learn languages.</w:t>
            </w:r>
          </w:p>
        </w:tc>
        <w:tc>
          <w:tcPr>
            <w:tcW w:w="567" w:type="dxa"/>
          </w:tcPr>
          <w:p w14:paraId="69FA8100" w14:textId="150A9F98" w:rsidR="00F1241D" w:rsidRPr="00FA19AC" w:rsidRDefault="001E1BD3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FA19AC" w14:paraId="69FA8104" w14:textId="77777777" w:rsidTr="00F1241D">
        <w:trPr>
          <w:trHeight w:val="202"/>
        </w:trPr>
        <w:tc>
          <w:tcPr>
            <w:tcW w:w="9782" w:type="dxa"/>
          </w:tcPr>
          <w:p w14:paraId="69FA8102" w14:textId="77777777" w:rsidR="00F1241D" w:rsidRPr="00F12E9F" w:rsidRDefault="00F12E9F" w:rsidP="001E1BD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tra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vel again.</w:t>
            </w:r>
          </w:p>
        </w:tc>
        <w:tc>
          <w:tcPr>
            <w:tcW w:w="567" w:type="dxa"/>
          </w:tcPr>
          <w:p w14:paraId="69FA8103" w14:textId="539956F2" w:rsidR="00F1241D" w:rsidRPr="00F12E9F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7" w14:textId="77777777" w:rsidTr="00F1241D">
        <w:trPr>
          <w:trHeight w:val="334"/>
        </w:trPr>
        <w:tc>
          <w:tcPr>
            <w:tcW w:w="9782" w:type="dxa"/>
          </w:tcPr>
          <w:p w14:paraId="69FA8105" w14:textId="77777777" w:rsidR="00F1241D" w:rsidRPr="00F12E9F" w:rsidRDefault="00F12E9F" w:rsidP="001E1BD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learnt different aspects about other cultures.</w:t>
            </w:r>
          </w:p>
        </w:tc>
        <w:tc>
          <w:tcPr>
            <w:tcW w:w="567" w:type="dxa"/>
          </w:tcPr>
          <w:p w14:paraId="69FA8106" w14:textId="3CA95BC1" w:rsidR="00F1241D" w:rsidRPr="00F12E9F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A" w14:textId="77777777" w:rsidTr="00F1241D">
        <w:trPr>
          <w:trHeight w:val="268"/>
        </w:trPr>
        <w:tc>
          <w:tcPr>
            <w:tcW w:w="9782" w:type="dxa"/>
          </w:tcPr>
          <w:p w14:paraId="69FA8108" w14:textId="77777777" w:rsidR="00F1241D" w:rsidRPr="00F12E9F" w:rsidRDefault="00F12E9F" w:rsidP="001E1BD3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learnt different aspects of my own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culture.</w:t>
            </w:r>
          </w:p>
        </w:tc>
        <w:tc>
          <w:tcPr>
            <w:tcW w:w="567" w:type="dxa"/>
          </w:tcPr>
          <w:p w14:paraId="69FA8109" w14:textId="4831CCC9" w:rsidR="00F1241D" w:rsidRPr="00F12E9F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FA19AC" w14:paraId="69FA810D" w14:textId="77777777" w:rsidTr="00F1241D">
        <w:trPr>
          <w:trHeight w:val="230"/>
        </w:trPr>
        <w:tc>
          <w:tcPr>
            <w:tcW w:w="9782" w:type="dxa"/>
          </w:tcPr>
          <w:p w14:paraId="69FA810B" w14:textId="77777777" w:rsidR="00F1241D" w:rsidRPr="00F12E9F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felt comfortable with my host family.</w:t>
            </w:r>
          </w:p>
        </w:tc>
        <w:tc>
          <w:tcPr>
            <w:tcW w:w="567" w:type="dxa"/>
          </w:tcPr>
          <w:p w14:paraId="69FA810C" w14:textId="398A1469" w:rsidR="00F1241D" w:rsidRPr="00F12E9F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E033D6" w:rsidRPr="00FA19AC" w14:paraId="69FA8110" w14:textId="77777777" w:rsidTr="00F1241D">
        <w:trPr>
          <w:trHeight w:val="230"/>
        </w:trPr>
        <w:tc>
          <w:tcPr>
            <w:tcW w:w="9782" w:type="dxa"/>
          </w:tcPr>
          <w:p w14:paraId="69FA810E" w14:textId="77777777" w:rsidR="00E033D6" w:rsidRPr="00F12E9F" w:rsidRDefault="00F12E9F" w:rsidP="001E1BD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felt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comfortable with my host student.</w:t>
            </w:r>
          </w:p>
        </w:tc>
        <w:tc>
          <w:tcPr>
            <w:tcW w:w="567" w:type="dxa"/>
          </w:tcPr>
          <w:p w14:paraId="69FA810F" w14:textId="013DCE60" w:rsidR="00E033D6" w:rsidRPr="00F12E9F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E033D6" w:rsidRPr="00FA19AC" w14:paraId="69FA8113" w14:textId="77777777" w:rsidTr="00F1241D">
        <w:trPr>
          <w:trHeight w:val="230"/>
        </w:trPr>
        <w:tc>
          <w:tcPr>
            <w:tcW w:w="9782" w:type="dxa"/>
          </w:tcPr>
          <w:p w14:paraId="69FA8111" w14:textId="77777777" w:rsidR="00E033D6" w:rsidRPr="00F12E9F" w:rsidRDefault="00F12E9F" w:rsidP="001E1BD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felt comfortable in the school.</w:t>
            </w:r>
          </w:p>
        </w:tc>
        <w:tc>
          <w:tcPr>
            <w:tcW w:w="567" w:type="dxa"/>
          </w:tcPr>
          <w:p w14:paraId="69FA8112" w14:textId="3B22DE44" w:rsidR="00E033D6" w:rsidRPr="00F12E9F" w:rsidRDefault="001E1BD3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16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0FDDEDF9" w14:textId="6CCF5DE5" w:rsidR="00095365" w:rsidRDefault="00C250C3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If you rank any of the items above with 0 or 1, please explain why here:</w:t>
            </w:r>
          </w:p>
          <w:p w14:paraId="69FA8115" w14:textId="30607434" w:rsidR="00F1241D" w:rsidRPr="00C359E2" w:rsidRDefault="001E1BD3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>We didnt enjoy the theater performance because we found it very awkward to peform infront of people we didnt know and also we found the theater workshops too long and also a</w:t>
            </w:r>
            <w:r w:rsidR="006B2A8F"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</w:t>
            </w: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bit uncomfortable </w:t>
            </w:r>
          </w:p>
        </w:tc>
      </w:tr>
      <w:tr w:rsidR="00813C4C" w:rsidRPr="00FA19AC" w14:paraId="4D9D519B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1BB7687D" w14:textId="4540B117" w:rsidR="00813C4C" w:rsidRDefault="00CB261E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lastRenderedPageBreak/>
              <w:t xml:space="preserve">MY </w:t>
            </w:r>
            <w:r w:rsidR="00057D31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REFLEXION &amp; </w:t>
            </w:r>
            <w:r w:rsidR="00C250C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</w:t>
            </w:r>
            <w:r w:rsidR="00027BAE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UGGESTIONS FOR IMPROVEMENT</w:t>
            </w:r>
          </w:p>
          <w:p w14:paraId="358FA3AA" w14:textId="0DE9A695" w:rsidR="00057D31" w:rsidRDefault="001E1BD3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By Alex O’shea </w:t>
            </w:r>
          </w:p>
          <w:p w14:paraId="57A85AB3" w14:textId="46B45E92" w:rsidR="001E1BD3" w:rsidRPr="00C359E2" w:rsidRDefault="001E1BD3" w:rsidP="00813C4C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>I really enjoyed the experience a</w:t>
            </w:r>
            <w:r w:rsidR="006B2A8F" w:rsidRPr="00C359E2">
              <w:rPr>
                <w:rFonts w:asciiTheme="majorHAnsi" w:hAnsiTheme="majorHAnsi"/>
                <w:sz w:val="22"/>
                <w:szCs w:val="24"/>
                <w:lang w:val="es-ES"/>
              </w:rPr>
              <w:t>nd it taught me alot about the A</w:t>
            </w: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>ustrian culture</w:t>
            </w:r>
            <w:r w:rsidR="006B2A8F" w:rsidRPr="00C359E2">
              <w:rPr>
                <w:rFonts w:asciiTheme="majorHAnsi" w:hAnsiTheme="majorHAnsi"/>
                <w:sz w:val="22"/>
                <w:szCs w:val="24"/>
                <w:lang w:val="es-ES"/>
              </w:rPr>
              <w:t>.</w:t>
            </w:r>
          </w:p>
          <w:p w14:paraId="0B7FDA14" w14:textId="1EB48E4A" w:rsidR="003A4A94" w:rsidRPr="00C359E2" w:rsidRDefault="003A4A94" w:rsidP="003A4A94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>In the lessons i feel like some of the teachers could have acknowlege us a little more</w:t>
            </w:r>
            <w:r w:rsidR="006B2A8F" w:rsidRPr="00C359E2">
              <w:rPr>
                <w:rFonts w:asciiTheme="majorHAnsi" w:hAnsiTheme="majorHAnsi"/>
                <w:sz w:val="22"/>
                <w:szCs w:val="24"/>
                <w:lang w:val="es-ES"/>
              </w:rPr>
              <w:t>,</w:t>
            </w: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as they weren</w:t>
            </w:r>
            <w:r w:rsidR="006B2A8F"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 as interactive as we thought </w:t>
            </w: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they would have been </w:t>
            </w:r>
          </w:p>
          <w:p w14:paraId="0F1256EC" w14:textId="7CDD7E4E" w:rsidR="001E1BD3" w:rsidRPr="002D2E7B" w:rsidRDefault="001E1BD3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AA3A0D" w:rsidRPr="00FA19AC" w14:paraId="7313E3A9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7F85D0FD" w14:textId="22DED08C" w:rsidR="00057D31" w:rsidRDefault="00CB261E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 FOR IMPROVEMENT</w:t>
            </w:r>
          </w:p>
          <w:p w14:paraId="737AE442" w14:textId="77777777" w:rsidR="00CB261E" w:rsidRDefault="001E1BD3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By</w:t>
            </w:r>
            <w:r w:rsidR="003A4A9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Chloe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 w:rsidR="003A4A9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Ratcliff </w:t>
            </w:r>
          </w:p>
          <w:p w14:paraId="664152D7" w14:textId="2BCA480B" w:rsidR="003A4A94" w:rsidRPr="00C359E2" w:rsidRDefault="003A4A94" w:rsidP="003A4A94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>Even though this is my second experience of the erasmus trips I found that both of the trips were some of the best experiences ive ever had and i am very grateful for this opportunity. I found that i have learnt some of the austrian language and part of their culture. And for improvementxs i would say that in the lessons us as students i felt that we werent part of the lesson as we had n</w:t>
            </w:r>
            <w:r w:rsidR="006B2A8F"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othing to do but just sit there. </w:t>
            </w:r>
          </w:p>
        </w:tc>
      </w:tr>
      <w:tr w:rsidR="00CB261E" w:rsidRPr="002D2E7B" w14:paraId="22F3D6D8" w14:textId="77777777" w:rsidTr="001E1BD3">
        <w:trPr>
          <w:trHeight w:val="1120"/>
        </w:trPr>
        <w:tc>
          <w:tcPr>
            <w:tcW w:w="10349" w:type="dxa"/>
            <w:gridSpan w:val="2"/>
          </w:tcPr>
          <w:p w14:paraId="69C80CCC" w14:textId="38BCA84A" w:rsidR="00CB261E" w:rsidRDefault="00CB261E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046B6F44" w14:textId="77777777" w:rsidR="00CB261E" w:rsidRDefault="006B2A8F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By Anna Thorneloe </w:t>
            </w:r>
          </w:p>
          <w:p w14:paraId="3A9FE3D3" w14:textId="270369E8" w:rsidR="006B2A8F" w:rsidRPr="00C359E2" w:rsidRDefault="006B2A8F" w:rsidP="006B2A8F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I have enjoyed my experience in Austria, i have learnt a lot the culture and thought about how different it is to England and for improvements i think the could  have given us something to do in the lessons as we didnt understand anything. </w:t>
            </w:r>
          </w:p>
        </w:tc>
      </w:tr>
      <w:tr w:rsidR="00CB261E" w:rsidRPr="002D2E7B" w14:paraId="77F4149F" w14:textId="77777777" w:rsidTr="001E1BD3">
        <w:trPr>
          <w:trHeight w:val="1120"/>
        </w:trPr>
        <w:tc>
          <w:tcPr>
            <w:tcW w:w="10349" w:type="dxa"/>
            <w:gridSpan w:val="2"/>
          </w:tcPr>
          <w:p w14:paraId="4DE17A85" w14:textId="7C1446DF" w:rsidR="00CB261E" w:rsidRDefault="00CB261E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25B06B62" w14:textId="77777777" w:rsidR="00CB261E" w:rsidRDefault="006B2A8F" w:rsidP="001E1BD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By Molly Blakeman </w:t>
            </w:r>
          </w:p>
          <w:p w14:paraId="5E262205" w14:textId="56F26BBD" w:rsidR="006B2A8F" w:rsidRPr="00C359E2" w:rsidRDefault="006B2A8F" w:rsidP="001E1BD3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C359E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I have enjoyed my experience here in Austria and would love to visit Austria and Linz again if i ever had the chance again and for improvements i don’t think that much needs to change about the school itself beacause it is a completely diffrent system to England and i would like it if england had the same system but started a bit later then they do here in Austria </w:t>
            </w:r>
          </w:p>
        </w:tc>
      </w:tr>
    </w:tbl>
    <w:p w14:paraId="69FA8117" w14:textId="77777777" w:rsidR="00F1241D" w:rsidRDefault="00F1241D">
      <w:pPr>
        <w:rPr>
          <w:lang w:val="en-US"/>
        </w:rPr>
      </w:pPr>
    </w:p>
    <w:p w14:paraId="24B5AED9" w14:textId="77777777" w:rsidR="00C359E2" w:rsidRDefault="00C359E2">
      <w:pPr>
        <w:rPr>
          <w:lang w:val="en-US"/>
        </w:rPr>
      </w:pPr>
    </w:p>
    <w:p w14:paraId="69017AE5" w14:textId="77777777" w:rsidR="00C359E2" w:rsidRDefault="00C359E2">
      <w:pPr>
        <w:rPr>
          <w:lang w:val="en-US"/>
        </w:rPr>
      </w:pPr>
    </w:p>
    <w:p w14:paraId="78D488A4" w14:textId="77777777" w:rsidR="00C359E2" w:rsidRDefault="00C359E2">
      <w:pPr>
        <w:rPr>
          <w:lang w:val="en-US"/>
        </w:rPr>
      </w:pPr>
    </w:p>
    <w:p w14:paraId="364DE82B" w14:textId="77777777" w:rsidR="00C359E2" w:rsidRPr="00FA19AC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 OF GROUPS OF PUPILS</w:t>
      </w:r>
    </w:p>
    <w:p w14:paraId="65D08C31" w14:textId="77777777" w:rsidR="00C359E2" w:rsidRPr="00F12E9F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guest students</w:t>
      </w:r>
    </w:p>
    <w:p w14:paraId="0C9F1416" w14:textId="77777777" w:rsidR="00C359E2" w:rsidRPr="00E15539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ARTS WEEK</w:t>
      </w:r>
    </w:p>
    <w:p w14:paraId="4DD25321" w14:textId="77777777" w:rsidR="00C359E2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18CBE93D" w14:textId="7C1586C9" w:rsidR="00C359E2" w:rsidRPr="00F12E9F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ies castillo de fatetar</w:t>
      </w:r>
    </w:p>
    <w:p w14:paraId="61BF913D" w14:textId="77777777" w:rsidR="00C359E2" w:rsidRPr="00F12E9F" w:rsidRDefault="00C359E2" w:rsidP="00C359E2">
      <w:pPr>
        <w:rPr>
          <w:lang w:val="en-US"/>
        </w:rPr>
      </w:pPr>
    </w:p>
    <w:tbl>
      <w:tblPr>
        <w:tblStyle w:val="Tabellenraster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C359E2" w:rsidRPr="00FA19AC" w14:paraId="16727FCA" w14:textId="77777777" w:rsidTr="00C359E2">
        <w:tc>
          <w:tcPr>
            <w:tcW w:w="10349" w:type="dxa"/>
            <w:gridSpan w:val="2"/>
            <w:shd w:val="clear" w:color="auto" w:fill="E5DFEC" w:themeFill="accent4" w:themeFillTint="33"/>
          </w:tcPr>
          <w:p w14:paraId="0D33C753" w14:textId="77777777" w:rsidR="00C359E2" w:rsidRPr="00452C33" w:rsidRDefault="00C359E2" w:rsidP="00C359E2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C359E2" w:rsidRPr="00FA19AC" w14:paraId="5ACDEB2D" w14:textId="77777777" w:rsidTr="00C359E2">
        <w:trPr>
          <w:trHeight w:val="256"/>
        </w:trPr>
        <w:tc>
          <w:tcPr>
            <w:tcW w:w="9782" w:type="dxa"/>
          </w:tcPr>
          <w:p w14:paraId="419D2A8B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were told about the possibility of travelling to a dif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ferent country during a week.</w:t>
            </w:r>
          </w:p>
        </w:tc>
        <w:tc>
          <w:tcPr>
            <w:tcW w:w="567" w:type="dxa"/>
          </w:tcPr>
          <w:p w14:paraId="4575FF3F" w14:textId="2A3B56B7" w:rsidR="00C359E2" w:rsidRPr="00452C3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C359E2" w:rsidRPr="00FA19AC" w14:paraId="36178957" w14:textId="77777777" w:rsidTr="00C359E2">
        <w:trPr>
          <w:trHeight w:val="222"/>
        </w:trPr>
        <w:tc>
          <w:tcPr>
            <w:tcW w:w="9782" w:type="dxa"/>
          </w:tcPr>
          <w:p w14:paraId="28C40EA4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 process to choose the students to travel has been fair.</w:t>
            </w:r>
          </w:p>
        </w:tc>
        <w:tc>
          <w:tcPr>
            <w:tcW w:w="567" w:type="dxa"/>
          </w:tcPr>
          <w:p w14:paraId="047275A2" w14:textId="76316651" w:rsidR="00C359E2" w:rsidRPr="00452C3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C359E2" w:rsidRPr="00FA19AC" w14:paraId="3BF6DA29" w14:textId="77777777" w:rsidTr="00C359E2">
        <w:trPr>
          <w:trHeight w:val="314"/>
        </w:trPr>
        <w:tc>
          <w:tcPr>
            <w:tcW w:w="9782" w:type="dxa"/>
          </w:tcPr>
          <w:p w14:paraId="3FFC9F01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have been tol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d about the activities to be done before hand.</w:t>
            </w:r>
          </w:p>
        </w:tc>
        <w:tc>
          <w:tcPr>
            <w:tcW w:w="567" w:type="dxa"/>
          </w:tcPr>
          <w:p w14:paraId="596CBF61" w14:textId="4B815B8A" w:rsidR="00C359E2" w:rsidRPr="00452C3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C359E2" w:rsidRPr="00FA19AC" w14:paraId="731EB054" w14:textId="77777777" w:rsidTr="00C359E2">
        <w:trPr>
          <w:trHeight w:val="292"/>
        </w:trPr>
        <w:tc>
          <w:tcPr>
            <w:tcW w:w="9782" w:type="dxa"/>
          </w:tcPr>
          <w:p w14:paraId="081C1C48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I have prepared a group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presentation to be done in the host school.</w:t>
            </w:r>
          </w:p>
        </w:tc>
        <w:tc>
          <w:tcPr>
            <w:tcW w:w="567" w:type="dxa"/>
          </w:tcPr>
          <w:p w14:paraId="3975B147" w14:textId="401609A8" w:rsidR="00C359E2" w:rsidRPr="00452C3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C359E2" w:rsidRPr="00FA19AC" w14:paraId="1AEE1086" w14:textId="77777777" w:rsidTr="00C359E2">
        <w:tc>
          <w:tcPr>
            <w:tcW w:w="10349" w:type="dxa"/>
            <w:gridSpan w:val="2"/>
            <w:shd w:val="clear" w:color="auto" w:fill="E5DFEC" w:themeFill="accent4" w:themeFillTint="33"/>
          </w:tcPr>
          <w:p w14:paraId="7B5F87EA" w14:textId="77777777" w:rsidR="00C359E2" w:rsidRPr="00F12E9F" w:rsidRDefault="00C359E2" w:rsidP="00C359E2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(sometimes), 3 (quite), 4 (a lot) the following activiti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C359E2" w:rsidRPr="00FA19AC" w14:paraId="172582EB" w14:textId="77777777" w:rsidTr="00C359E2">
        <w:trPr>
          <w:trHeight w:val="258"/>
        </w:trPr>
        <w:tc>
          <w:tcPr>
            <w:tcW w:w="9782" w:type="dxa"/>
          </w:tcPr>
          <w:p w14:paraId="39FCA98A" w14:textId="77777777" w:rsidR="00C359E2" w:rsidRPr="00285280" w:rsidRDefault="00C359E2" w:rsidP="00C359E2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Official welcoming ceremony</w:t>
            </w:r>
          </w:p>
        </w:tc>
        <w:tc>
          <w:tcPr>
            <w:tcW w:w="567" w:type="dxa"/>
          </w:tcPr>
          <w:p w14:paraId="2D00EA33" w14:textId="287D4368" w:rsidR="00C359E2" w:rsidRPr="00FA19AC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3BCED455" w14:textId="77777777" w:rsidTr="00C359E2">
        <w:trPr>
          <w:trHeight w:val="308"/>
        </w:trPr>
        <w:tc>
          <w:tcPr>
            <w:tcW w:w="9782" w:type="dxa"/>
          </w:tcPr>
          <w:p w14:paraId="151C236D" w14:textId="77777777" w:rsidR="00C359E2" w:rsidRPr="00285280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Lesson with host students</w:t>
            </w:r>
          </w:p>
        </w:tc>
        <w:tc>
          <w:tcPr>
            <w:tcW w:w="567" w:type="dxa"/>
          </w:tcPr>
          <w:p w14:paraId="7387CCF5" w14:textId="688FAA4C" w:rsidR="00C359E2" w:rsidRPr="00F12E9F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C359E2" w:rsidRPr="00FA19AC" w14:paraId="34ED4A76" w14:textId="77777777" w:rsidTr="00C359E2">
        <w:trPr>
          <w:trHeight w:val="202"/>
        </w:trPr>
        <w:tc>
          <w:tcPr>
            <w:tcW w:w="9782" w:type="dxa"/>
          </w:tcPr>
          <w:p w14:paraId="08B48824" w14:textId="77777777" w:rsidR="00C359E2" w:rsidRPr="00154545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Rally / tour through school with Austrian students and teachers</w:t>
            </w:r>
          </w:p>
        </w:tc>
        <w:tc>
          <w:tcPr>
            <w:tcW w:w="567" w:type="dxa"/>
          </w:tcPr>
          <w:p w14:paraId="10D77697" w14:textId="6A850451" w:rsidR="00C359E2" w:rsidRPr="00F12E9F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BA5D93" w14:paraId="4C2D808D" w14:textId="77777777" w:rsidTr="00C359E2">
        <w:trPr>
          <w:trHeight w:val="252"/>
        </w:trPr>
        <w:tc>
          <w:tcPr>
            <w:tcW w:w="9782" w:type="dxa"/>
          </w:tcPr>
          <w:p w14:paraId="0E4E4EE9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 at school (Schnitzel)</w:t>
            </w:r>
          </w:p>
        </w:tc>
        <w:tc>
          <w:tcPr>
            <w:tcW w:w="567" w:type="dxa"/>
          </w:tcPr>
          <w:p w14:paraId="6D360367" w14:textId="0C03880C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C359E2" w:rsidRPr="00BA5D93" w14:paraId="1EB18811" w14:textId="77777777" w:rsidTr="00C359E2">
        <w:trPr>
          <w:trHeight w:val="302"/>
        </w:trPr>
        <w:tc>
          <w:tcPr>
            <w:tcW w:w="9782" w:type="dxa"/>
          </w:tcPr>
          <w:p w14:paraId="08A97E10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Graffiti workshop</w:t>
            </w:r>
          </w:p>
        </w:tc>
        <w:tc>
          <w:tcPr>
            <w:tcW w:w="567" w:type="dxa"/>
          </w:tcPr>
          <w:p w14:paraId="6955E14F" w14:textId="7E86E80E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C359E2" w:rsidRPr="00FA19AC" w14:paraId="5D7D1713" w14:textId="77777777" w:rsidTr="00C359E2">
        <w:trPr>
          <w:trHeight w:val="352"/>
        </w:trPr>
        <w:tc>
          <w:tcPr>
            <w:tcW w:w="9782" w:type="dxa"/>
          </w:tcPr>
          <w:p w14:paraId="1BBDAB07" w14:textId="77777777" w:rsidR="00C359E2" w:rsidRPr="007634FB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Theatre workshop</w:t>
            </w:r>
          </w:p>
        </w:tc>
        <w:tc>
          <w:tcPr>
            <w:tcW w:w="567" w:type="dxa"/>
          </w:tcPr>
          <w:p w14:paraId="5656DD85" w14:textId="18816E07" w:rsidR="00C359E2" w:rsidRPr="00F12E9F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678A9166" w14:textId="77777777" w:rsidTr="00C359E2">
        <w:trPr>
          <w:trHeight w:val="260"/>
        </w:trPr>
        <w:tc>
          <w:tcPr>
            <w:tcW w:w="9782" w:type="dxa"/>
          </w:tcPr>
          <w:p w14:paraId="22EB12FD" w14:textId="77777777" w:rsidR="00C359E2" w:rsidRPr="00DF29B6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 at school</w:t>
            </w:r>
          </w:p>
        </w:tc>
        <w:tc>
          <w:tcPr>
            <w:tcW w:w="567" w:type="dxa"/>
          </w:tcPr>
          <w:p w14:paraId="2F443AA5" w14:textId="3866CFA5" w:rsidR="00C359E2" w:rsidRPr="00F12E9F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C359E2" w:rsidRPr="00BA5D93" w14:paraId="3029815B" w14:textId="77777777" w:rsidTr="00C359E2">
        <w:trPr>
          <w:trHeight w:val="296"/>
        </w:trPr>
        <w:tc>
          <w:tcPr>
            <w:tcW w:w="9782" w:type="dxa"/>
          </w:tcPr>
          <w:p w14:paraId="49F8DE81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Ride with “Pöstlingbergbhan” and “Grottenbahn”</w:t>
            </w:r>
          </w:p>
        </w:tc>
        <w:tc>
          <w:tcPr>
            <w:tcW w:w="567" w:type="dxa"/>
          </w:tcPr>
          <w:p w14:paraId="6B7CDCA4" w14:textId="5B38C342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C359E2" w:rsidRPr="00BA5D93" w14:paraId="29EB8EC4" w14:textId="77777777" w:rsidTr="00C359E2">
        <w:trPr>
          <w:trHeight w:val="272"/>
        </w:trPr>
        <w:tc>
          <w:tcPr>
            <w:tcW w:w="9782" w:type="dxa"/>
          </w:tcPr>
          <w:p w14:paraId="43544A9D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Tour through Linz</w:t>
            </w:r>
          </w:p>
        </w:tc>
        <w:tc>
          <w:tcPr>
            <w:tcW w:w="567" w:type="dxa"/>
          </w:tcPr>
          <w:p w14:paraId="13BF389D" w14:textId="2BA79E68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C359E2" w:rsidRPr="00FA19AC" w14:paraId="734EC605" w14:textId="77777777" w:rsidTr="00C359E2">
        <w:trPr>
          <w:trHeight w:val="330"/>
        </w:trPr>
        <w:tc>
          <w:tcPr>
            <w:tcW w:w="9782" w:type="dxa"/>
          </w:tcPr>
          <w:p w14:paraId="4CD0C3BA" w14:textId="77777777" w:rsidR="00C359E2" w:rsidRPr="003B1991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Vienna</w:t>
            </w:r>
          </w:p>
        </w:tc>
        <w:tc>
          <w:tcPr>
            <w:tcW w:w="567" w:type="dxa"/>
          </w:tcPr>
          <w:p w14:paraId="7FF19E31" w14:textId="5874D70B" w:rsidR="00C359E2" w:rsidRPr="00F12E9F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BA5D93" w14:paraId="7F6FF2F7" w14:textId="77777777" w:rsidTr="00C359E2">
        <w:trPr>
          <w:trHeight w:val="204"/>
        </w:trPr>
        <w:tc>
          <w:tcPr>
            <w:tcW w:w="9782" w:type="dxa"/>
          </w:tcPr>
          <w:p w14:paraId="300F9059" w14:textId="77777777" w:rsidR="00C359E2" w:rsidRPr="00EF7C2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>Art workshop</w:t>
            </w:r>
          </w:p>
        </w:tc>
        <w:tc>
          <w:tcPr>
            <w:tcW w:w="567" w:type="dxa"/>
          </w:tcPr>
          <w:p w14:paraId="60217AC6" w14:textId="156AA3FB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C359E2" w:rsidRPr="00BA5D93" w14:paraId="7485F3EB" w14:textId="77777777" w:rsidTr="00C359E2">
        <w:trPr>
          <w:trHeight w:val="322"/>
        </w:trPr>
        <w:tc>
          <w:tcPr>
            <w:tcW w:w="9782" w:type="dxa"/>
          </w:tcPr>
          <w:p w14:paraId="04C8E34C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Salzburg</w:t>
            </w:r>
          </w:p>
        </w:tc>
        <w:tc>
          <w:tcPr>
            <w:tcW w:w="567" w:type="dxa"/>
          </w:tcPr>
          <w:p w14:paraId="29C48DF0" w14:textId="372185A3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C359E2" w:rsidRPr="00BA5D93" w14:paraId="1F7859CB" w14:textId="77777777" w:rsidTr="00C359E2">
        <w:trPr>
          <w:trHeight w:val="290"/>
        </w:trPr>
        <w:tc>
          <w:tcPr>
            <w:tcW w:w="9782" w:type="dxa"/>
          </w:tcPr>
          <w:p w14:paraId="51EB865D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Theatre performance</w:t>
            </w:r>
          </w:p>
        </w:tc>
        <w:tc>
          <w:tcPr>
            <w:tcW w:w="567" w:type="dxa"/>
          </w:tcPr>
          <w:p w14:paraId="538E91B3" w14:textId="1C109390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C359E2" w:rsidRPr="00BA5D93" w14:paraId="706A1CBB" w14:textId="77777777" w:rsidTr="00C359E2">
        <w:trPr>
          <w:trHeight w:val="290"/>
        </w:trPr>
        <w:tc>
          <w:tcPr>
            <w:tcW w:w="9782" w:type="dxa"/>
          </w:tcPr>
          <w:p w14:paraId="67198B73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Visit of the Ars Electronica Museum</w:t>
            </w:r>
          </w:p>
        </w:tc>
        <w:tc>
          <w:tcPr>
            <w:tcW w:w="567" w:type="dxa"/>
          </w:tcPr>
          <w:p w14:paraId="5A079849" w14:textId="42F9AA84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C359E2" w:rsidRPr="00FA19AC" w14:paraId="0C43ECC6" w14:textId="77777777" w:rsidTr="00C359E2">
        <w:tc>
          <w:tcPr>
            <w:tcW w:w="10349" w:type="dxa"/>
            <w:gridSpan w:val="2"/>
            <w:shd w:val="clear" w:color="auto" w:fill="E5DFEC" w:themeFill="accent4" w:themeFillTint="33"/>
          </w:tcPr>
          <w:p w14:paraId="31DD2792" w14:textId="77777777" w:rsidR="00C359E2" w:rsidRPr="00F12E9F" w:rsidRDefault="00C359E2" w:rsidP="00C359E2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(sometimes), 3 (quite), 4 (a lot) the following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statements:</w:t>
            </w:r>
          </w:p>
        </w:tc>
      </w:tr>
      <w:tr w:rsidR="00C359E2" w:rsidRPr="00FA19AC" w14:paraId="52F853A6" w14:textId="77777777" w:rsidTr="00C359E2">
        <w:trPr>
          <w:trHeight w:val="226"/>
        </w:trPr>
        <w:tc>
          <w:tcPr>
            <w:tcW w:w="9782" w:type="dxa"/>
          </w:tcPr>
          <w:p w14:paraId="24DF2E84" w14:textId="77777777" w:rsidR="00C359E2" w:rsidRPr="00FA19AC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A19AC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learn languages.</w:t>
            </w:r>
          </w:p>
        </w:tc>
        <w:tc>
          <w:tcPr>
            <w:tcW w:w="567" w:type="dxa"/>
          </w:tcPr>
          <w:p w14:paraId="2108357A" w14:textId="7F0F746C" w:rsidR="00C359E2" w:rsidRPr="00FA19AC" w:rsidRDefault="00C359E2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7E95596D" w14:textId="77777777" w:rsidTr="00C359E2">
        <w:trPr>
          <w:trHeight w:val="202"/>
        </w:trPr>
        <w:tc>
          <w:tcPr>
            <w:tcW w:w="9782" w:type="dxa"/>
          </w:tcPr>
          <w:p w14:paraId="1BADE857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tra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vel again.</w:t>
            </w:r>
          </w:p>
        </w:tc>
        <w:tc>
          <w:tcPr>
            <w:tcW w:w="567" w:type="dxa"/>
          </w:tcPr>
          <w:p w14:paraId="79B70DB2" w14:textId="0EF257B6" w:rsidR="00C359E2" w:rsidRPr="00F12E9F" w:rsidRDefault="00C359E2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2F74F10A" w14:textId="77777777" w:rsidTr="00C359E2">
        <w:trPr>
          <w:trHeight w:val="334"/>
        </w:trPr>
        <w:tc>
          <w:tcPr>
            <w:tcW w:w="9782" w:type="dxa"/>
          </w:tcPr>
          <w:p w14:paraId="42949CDD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learnt different aspects about other cultures.</w:t>
            </w:r>
          </w:p>
        </w:tc>
        <w:tc>
          <w:tcPr>
            <w:tcW w:w="567" w:type="dxa"/>
          </w:tcPr>
          <w:p w14:paraId="5A52A446" w14:textId="021B99FE" w:rsidR="00C359E2" w:rsidRPr="00F12E9F" w:rsidRDefault="00C359E2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3F16DB90" w14:textId="77777777" w:rsidTr="00C359E2">
        <w:trPr>
          <w:trHeight w:val="268"/>
        </w:trPr>
        <w:tc>
          <w:tcPr>
            <w:tcW w:w="9782" w:type="dxa"/>
          </w:tcPr>
          <w:p w14:paraId="344FDDC8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learnt different aspects of my own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culture.</w:t>
            </w:r>
          </w:p>
        </w:tc>
        <w:tc>
          <w:tcPr>
            <w:tcW w:w="567" w:type="dxa"/>
          </w:tcPr>
          <w:p w14:paraId="76FC10A1" w14:textId="77EF5393" w:rsidR="00C359E2" w:rsidRPr="00F12E9F" w:rsidRDefault="00C359E2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77C347C4" w14:textId="77777777" w:rsidTr="00C359E2">
        <w:trPr>
          <w:trHeight w:val="230"/>
        </w:trPr>
        <w:tc>
          <w:tcPr>
            <w:tcW w:w="9782" w:type="dxa"/>
          </w:tcPr>
          <w:p w14:paraId="6AF1EC84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felt comfortable with my host family.</w:t>
            </w:r>
          </w:p>
        </w:tc>
        <w:tc>
          <w:tcPr>
            <w:tcW w:w="567" w:type="dxa"/>
          </w:tcPr>
          <w:p w14:paraId="5E0B6F8C" w14:textId="33663859" w:rsidR="00C359E2" w:rsidRPr="00F12E9F" w:rsidRDefault="00C359E2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4425B09F" w14:textId="77777777" w:rsidTr="00C359E2">
        <w:trPr>
          <w:trHeight w:val="230"/>
        </w:trPr>
        <w:tc>
          <w:tcPr>
            <w:tcW w:w="9782" w:type="dxa"/>
          </w:tcPr>
          <w:p w14:paraId="19A5185A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felt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comfortable with my host student.</w:t>
            </w:r>
          </w:p>
        </w:tc>
        <w:tc>
          <w:tcPr>
            <w:tcW w:w="567" w:type="dxa"/>
          </w:tcPr>
          <w:p w14:paraId="6DA3E8C5" w14:textId="738C882B" w:rsidR="00C359E2" w:rsidRPr="00F12E9F" w:rsidRDefault="00C359E2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62A21D80" w14:textId="77777777" w:rsidTr="00C359E2">
        <w:trPr>
          <w:trHeight w:val="230"/>
        </w:trPr>
        <w:tc>
          <w:tcPr>
            <w:tcW w:w="9782" w:type="dxa"/>
          </w:tcPr>
          <w:p w14:paraId="74F5A2B1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felt comfortable in the school.</w:t>
            </w:r>
          </w:p>
        </w:tc>
        <w:tc>
          <w:tcPr>
            <w:tcW w:w="567" w:type="dxa"/>
          </w:tcPr>
          <w:p w14:paraId="0E6F65D4" w14:textId="7150D1A7" w:rsidR="00C359E2" w:rsidRPr="00F12E9F" w:rsidRDefault="00C359E2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7FA353E9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0052AD24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If you rank any of the items above with 0 or 1, please explain why here:</w:t>
            </w:r>
          </w:p>
          <w:p w14:paraId="4487F392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  <w:p w14:paraId="7EEA5A9E" w14:textId="77777777" w:rsidR="00C359E2" w:rsidRPr="00F12E9F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C359E2" w:rsidRPr="00FA19AC" w14:paraId="11D88078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37D6FCDE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162D4B51" w14:textId="3929E548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By Angela Maria Manchado</w:t>
            </w:r>
          </w:p>
          <w:p w14:paraId="0218F0BF" w14:textId="6BEA4A32" w:rsidR="00C359E2" w:rsidRPr="00C359E2" w:rsidRDefault="00C359E2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He disfrutado de la experiencia pero hemos ido a demasiadas clases y eran aburridas porque hablaban todo en aleman. </w:t>
            </w:r>
          </w:p>
        </w:tc>
      </w:tr>
      <w:tr w:rsidR="00C359E2" w:rsidRPr="00FA19AC" w14:paraId="3B3420C0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39C52E19" w14:textId="37291B9A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 FOR IMPROVEMENT</w:t>
            </w:r>
          </w:p>
          <w:p w14:paraId="1CEBCF1A" w14:textId="07EF7DA0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By Jose Antonio Perez</w:t>
            </w:r>
          </w:p>
          <w:p w14:paraId="09B31B40" w14:textId="15BE692F" w:rsidR="00C359E2" w:rsidRPr="00C359E2" w:rsidRDefault="00C359E2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ha gustado mucho el viaje y las excursiones que hemos hecho. Hemos aprendido un poco del idioma aleman y hemos conocido a personas nuevas.</w:t>
            </w:r>
          </w:p>
          <w:p w14:paraId="27B3E3BA" w14:textId="56F10BF3" w:rsidR="00C359E2" w:rsidRPr="00C359E2" w:rsidRDefault="00C359E2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</w:p>
        </w:tc>
      </w:tr>
      <w:tr w:rsidR="00C359E2" w:rsidRPr="002D2E7B" w14:paraId="25BA3F61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59D938D8" w14:textId="0AC792BF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0E666F46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By Jose Antonio Romero</w:t>
            </w:r>
          </w:p>
          <w:p w14:paraId="6541BB45" w14:textId="17F382AD" w:rsidR="00C359E2" w:rsidRPr="00C359E2" w:rsidRDefault="00C359E2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Ha sido una de las mejores oportunidades que he tenido ya que he aprendido como conocido nuevas culturas, tipos de comportamientos diferentes a los nuestros, te abre la mente y lo mas importante, he disfrutado. </w:t>
            </w:r>
          </w:p>
        </w:tc>
      </w:tr>
      <w:tr w:rsidR="00C359E2" w:rsidRPr="002D2E7B" w14:paraId="6102E9F4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751E22A2" w14:textId="78225649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6E10087B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By Ana Bernabe</w:t>
            </w:r>
          </w:p>
          <w:p w14:paraId="1128B05F" w14:textId="44FA297A" w:rsidR="00C359E2" w:rsidRPr="00C359E2" w:rsidRDefault="00C359E2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Despues de esta experiencia tengo mas ganas de viajar porque conoces a gente, idiomas, ha sido unos dias inolvidables y ha sido todo muy agradable.</w:t>
            </w:r>
          </w:p>
        </w:tc>
      </w:tr>
    </w:tbl>
    <w:p w14:paraId="1DBA6959" w14:textId="77777777" w:rsidR="00C359E2" w:rsidRPr="00F12E9F" w:rsidRDefault="00C359E2" w:rsidP="00C359E2">
      <w:pPr>
        <w:rPr>
          <w:lang w:val="en-US"/>
        </w:rPr>
      </w:pPr>
    </w:p>
    <w:p w14:paraId="12B1573D" w14:textId="77777777" w:rsidR="00C359E2" w:rsidRDefault="00C359E2">
      <w:pPr>
        <w:rPr>
          <w:lang w:val="en-US"/>
        </w:rPr>
      </w:pPr>
    </w:p>
    <w:p w14:paraId="386C8598" w14:textId="77777777" w:rsidR="00C359E2" w:rsidRDefault="00C359E2">
      <w:pPr>
        <w:rPr>
          <w:lang w:val="en-US"/>
        </w:rPr>
      </w:pPr>
    </w:p>
    <w:p w14:paraId="7BF142E8" w14:textId="77777777" w:rsidR="00C359E2" w:rsidRPr="00FA19AC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 OF GROUPS OF PUPILS</w:t>
      </w:r>
    </w:p>
    <w:p w14:paraId="71A0B2A4" w14:textId="77777777" w:rsidR="00C359E2" w:rsidRPr="00F12E9F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guest students</w:t>
      </w:r>
    </w:p>
    <w:p w14:paraId="3CF2413A" w14:textId="77777777" w:rsidR="00C359E2" w:rsidRPr="00E15539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ARTS WEEK</w:t>
      </w:r>
    </w:p>
    <w:p w14:paraId="34BD2D74" w14:textId="77777777" w:rsidR="00C359E2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58859DBF" w14:textId="0E3761B3" w:rsidR="00C359E2" w:rsidRPr="00F12E9F" w:rsidRDefault="00C359E2" w:rsidP="00C359E2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 xml:space="preserve">II istituto comprensivo ferentino </w:t>
      </w:r>
    </w:p>
    <w:p w14:paraId="190183BA" w14:textId="77777777" w:rsidR="00C359E2" w:rsidRPr="00F12E9F" w:rsidRDefault="00C359E2" w:rsidP="00C359E2">
      <w:pPr>
        <w:rPr>
          <w:lang w:val="en-US"/>
        </w:rPr>
      </w:pPr>
    </w:p>
    <w:tbl>
      <w:tblPr>
        <w:tblStyle w:val="Tabellenraster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C359E2" w:rsidRPr="00FA19AC" w14:paraId="7DEEE439" w14:textId="77777777" w:rsidTr="00C359E2">
        <w:tc>
          <w:tcPr>
            <w:tcW w:w="10349" w:type="dxa"/>
            <w:gridSpan w:val="2"/>
            <w:shd w:val="clear" w:color="auto" w:fill="E5DFEC" w:themeFill="accent4" w:themeFillTint="33"/>
          </w:tcPr>
          <w:p w14:paraId="6A273A27" w14:textId="77777777" w:rsidR="00C359E2" w:rsidRPr="00452C33" w:rsidRDefault="00C359E2" w:rsidP="00C359E2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C359E2" w:rsidRPr="00FA19AC" w14:paraId="04CD56D5" w14:textId="77777777" w:rsidTr="00C359E2">
        <w:trPr>
          <w:trHeight w:val="256"/>
        </w:trPr>
        <w:tc>
          <w:tcPr>
            <w:tcW w:w="9782" w:type="dxa"/>
          </w:tcPr>
          <w:p w14:paraId="50B65ACA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were told about the possibility of travelling to a dif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ferent country during a week.</w:t>
            </w:r>
          </w:p>
        </w:tc>
        <w:tc>
          <w:tcPr>
            <w:tcW w:w="567" w:type="dxa"/>
          </w:tcPr>
          <w:p w14:paraId="7EC5C96D" w14:textId="31C177EC" w:rsidR="00C359E2" w:rsidRPr="00452C3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C359E2" w:rsidRPr="00FA19AC" w14:paraId="7DD762A3" w14:textId="77777777" w:rsidTr="00C359E2">
        <w:trPr>
          <w:trHeight w:val="222"/>
        </w:trPr>
        <w:tc>
          <w:tcPr>
            <w:tcW w:w="9782" w:type="dxa"/>
          </w:tcPr>
          <w:p w14:paraId="5488E326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 process to choose the students to travel has been fair.</w:t>
            </w:r>
          </w:p>
        </w:tc>
        <w:tc>
          <w:tcPr>
            <w:tcW w:w="567" w:type="dxa"/>
          </w:tcPr>
          <w:p w14:paraId="227F045F" w14:textId="66225E7E" w:rsidR="00C359E2" w:rsidRPr="00452C3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C359E2" w:rsidRPr="00FA19AC" w14:paraId="1BA933E5" w14:textId="77777777" w:rsidTr="00C359E2">
        <w:trPr>
          <w:trHeight w:val="314"/>
        </w:trPr>
        <w:tc>
          <w:tcPr>
            <w:tcW w:w="9782" w:type="dxa"/>
          </w:tcPr>
          <w:p w14:paraId="4AEFF4E9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have been tol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d about the activities to be done before hand.</w:t>
            </w:r>
          </w:p>
        </w:tc>
        <w:tc>
          <w:tcPr>
            <w:tcW w:w="567" w:type="dxa"/>
          </w:tcPr>
          <w:p w14:paraId="7293657C" w14:textId="4F8FE5BC" w:rsidR="00C359E2" w:rsidRPr="00452C3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C359E2" w:rsidRPr="00FA19AC" w14:paraId="3AA1ACF4" w14:textId="77777777" w:rsidTr="00C359E2">
        <w:trPr>
          <w:trHeight w:val="292"/>
        </w:trPr>
        <w:tc>
          <w:tcPr>
            <w:tcW w:w="9782" w:type="dxa"/>
          </w:tcPr>
          <w:p w14:paraId="453896C2" w14:textId="77777777" w:rsidR="00C359E2" w:rsidRPr="00452C3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I have prepared a group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presentation to be done in the host school.</w:t>
            </w:r>
          </w:p>
        </w:tc>
        <w:tc>
          <w:tcPr>
            <w:tcW w:w="567" w:type="dxa"/>
          </w:tcPr>
          <w:p w14:paraId="26FC5DA8" w14:textId="5E6D2E98" w:rsidR="00C359E2" w:rsidRPr="00452C3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N</w:t>
            </w:r>
          </w:p>
        </w:tc>
      </w:tr>
      <w:tr w:rsidR="00C359E2" w:rsidRPr="00FA19AC" w14:paraId="0B8CA4EB" w14:textId="77777777" w:rsidTr="00C359E2">
        <w:tc>
          <w:tcPr>
            <w:tcW w:w="10349" w:type="dxa"/>
            <w:gridSpan w:val="2"/>
            <w:shd w:val="clear" w:color="auto" w:fill="E5DFEC" w:themeFill="accent4" w:themeFillTint="33"/>
          </w:tcPr>
          <w:p w14:paraId="6774EBF3" w14:textId="77777777" w:rsidR="00C359E2" w:rsidRPr="00F12E9F" w:rsidRDefault="00C359E2" w:rsidP="00C359E2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(sometimes), 3 (quite), 4 (a lot) the following activiti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C359E2" w:rsidRPr="00FA19AC" w14:paraId="183D600E" w14:textId="77777777" w:rsidTr="00C359E2">
        <w:trPr>
          <w:trHeight w:val="258"/>
        </w:trPr>
        <w:tc>
          <w:tcPr>
            <w:tcW w:w="9782" w:type="dxa"/>
          </w:tcPr>
          <w:p w14:paraId="2D9F8478" w14:textId="77777777" w:rsidR="00C359E2" w:rsidRPr="00285280" w:rsidRDefault="00C359E2" w:rsidP="00C359E2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Official welcoming ceremony</w:t>
            </w:r>
          </w:p>
        </w:tc>
        <w:tc>
          <w:tcPr>
            <w:tcW w:w="567" w:type="dxa"/>
          </w:tcPr>
          <w:p w14:paraId="5BA9B2CE" w14:textId="1DA15A22" w:rsidR="00C359E2" w:rsidRPr="00FA19AC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C359E2" w:rsidRPr="00FA19AC" w14:paraId="419F59E2" w14:textId="77777777" w:rsidTr="00C359E2">
        <w:trPr>
          <w:trHeight w:val="308"/>
        </w:trPr>
        <w:tc>
          <w:tcPr>
            <w:tcW w:w="9782" w:type="dxa"/>
          </w:tcPr>
          <w:p w14:paraId="059ABD0D" w14:textId="77777777" w:rsidR="00C359E2" w:rsidRPr="00285280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Lesson with host students</w:t>
            </w:r>
          </w:p>
        </w:tc>
        <w:tc>
          <w:tcPr>
            <w:tcW w:w="567" w:type="dxa"/>
          </w:tcPr>
          <w:p w14:paraId="1C534589" w14:textId="520B86D1" w:rsidR="00C359E2" w:rsidRPr="00F12E9F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C359E2" w:rsidRPr="00FA19AC" w14:paraId="3608F5BC" w14:textId="77777777" w:rsidTr="00C359E2">
        <w:trPr>
          <w:trHeight w:val="202"/>
        </w:trPr>
        <w:tc>
          <w:tcPr>
            <w:tcW w:w="9782" w:type="dxa"/>
          </w:tcPr>
          <w:p w14:paraId="19480706" w14:textId="77777777" w:rsidR="00C359E2" w:rsidRPr="00154545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Rally / tour through school with Austrian students and teachers</w:t>
            </w:r>
          </w:p>
        </w:tc>
        <w:tc>
          <w:tcPr>
            <w:tcW w:w="567" w:type="dxa"/>
          </w:tcPr>
          <w:p w14:paraId="7B423570" w14:textId="2E0EFA92" w:rsidR="00C359E2" w:rsidRPr="00F12E9F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C359E2" w:rsidRPr="00BA5D93" w14:paraId="305D1A4B" w14:textId="77777777" w:rsidTr="00C359E2">
        <w:trPr>
          <w:trHeight w:val="252"/>
        </w:trPr>
        <w:tc>
          <w:tcPr>
            <w:tcW w:w="9782" w:type="dxa"/>
          </w:tcPr>
          <w:p w14:paraId="10C80471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 at school (Schnitzel)</w:t>
            </w:r>
          </w:p>
        </w:tc>
        <w:tc>
          <w:tcPr>
            <w:tcW w:w="567" w:type="dxa"/>
          </w:tcPr>
          <w:p w14:paraId="645F200A" w14:textId="5B3B490E" w:rsidR="00C359E2" w:rsidRPr="00BA5D9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1</w:t>
            </w:r>
          </w:p>
        </w:tc>
      </w:tr>
      <w:tr w:rsidR="00C359E2" w:rsidRPr="00BA5D93" w14:paraId="5A30DBD9" w14:textId="77777777" w:rsidTr="00C359E2">
        <w:trPr>
          <w:trHeight w:val="302"/>
        </w:trPr>
        <w:tc>
          <w:tcPr>
            <w:tcW w:w="9782" w:type="dxa"/>
          </w:tcPr>
          <w:p w14:paraId="7EC66FFB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Graffiti workshop</w:t>
            </w:r>
          </w:p>
        </w:tc>
        <w:tc>
          <w:tcPr>
            <w:tcW w:w="567" w:type="dxa"/>
          </w:tcPr>
          <w:p w14:paraId="1DC2EDFE" w14:textId="0C6E7F0C" w:rsidR="00C359E2" w:rsidRPr="00BA5D9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C359E2" w:rsidRPr="00FA19AC" w14:paraId="1043C8EC" w14:textId="77777777" w:rsidTr="00C359E2">
        <w:trPr>
          <w:trHeight w:val="352"/>
        </w:trPr>
        <w:tc>
          <w:tcPr>
            <w:tcW w:w="9782" w:type="dxa"/>
          </w:tcPr>
          <w:p w14:paraId="1F6F04FA" w14:textId="77777777" w:rsidR="00C359E2" w:rsidRPr="007634FB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Theatre workshop</w:t>
            </w:r>
          </w:p>
        </w:tc>
        <w:tc>
          <w:tcPr>
            <w:tcW w:w="567" w:type="dxa"/>
          </w:tcPr>
          <w:p w14:paraId="011EA8F1" w14:textId="0FAF7E7F" w:rsidR="00C359E2" w:rsidRPr="00F12E9F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C359E2" w:rsidRPr="00FA19AC" w14:paraId="1A74D14B" w14:textId="77777777" w:rsidTr="00C359E2">
        <w:trPr>
          <w:trHeight w:val="260"/>
        </w:trPr>
        <w:tc>
          <w:tcPr>
            <w:tcW w:w="9782" w:type="dxa"/>
          </w:tcPr>
          <w:p w14:paraId="137FAF06" w14:textId="77777777" w:rsidR="00C359E2" w:rsidRPr="00DF29B6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 at school</w:t>
            </w:r>
          </w:p>
        </w:tc>
        <w:tc>
          <w:tcPr>
            <w:tcW w:w="567" w:type="dxa"/>
          </w:tcPr>
          <w:p w14:paraId="246A3B61" w14:textId="7AE19D0F" w:rsidR="00C359E2" w:rsidRPr="00F12E9F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1</w:t>
            </w:r>
          </w:p>
        </w:tc>
      </w:tr>
      <w:tr w:rsidR="00C359E2" w:rsidRPr="00BA5D93" w14:paraId="526FABDC" w14:textId="77777777" w:rsidTr="00C359E2">
        <w:trPr>
          <w:trHeight w:val="296"/>
        </w:trPr>
        <w:tc>
          <w:tcPr>
            <w:tcW w:w="9782" w:type="dxa"/>
          </w:tcPr>
          <w:p w14:paraId="0E8DEC4C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Ride with “Pöstlingbergbhan” and “Grottenbahn”</w:t>
            </w:r>
          </w:p>
        </w:tc>
        <w:tc>
          <w:tcPr>
            <w:tcW w:w="567" w:type="dxa"/>
          </w:tcPr>
          <w:p w14:paraId="75AEEAB9" w14:textId="48F16F51" w:rsidR="00C359E2" w:rsidRPr="00BA5D9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C359E2" w:rsidRPr="00BA5D93" w14:paraId="6B191F85" w14:textId="77777777" w:rsidTr="00C359E2">
        <w:trPr>
          <w:trHeight w:val="272"/>
        </w:trPr>
        <w:tc>
          <w:tcPr>
            <w:tcW w:w="9782" w:type="dxa"/>
          </w:tcPr>
          <w:p w14:paraId="212107B1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Tour through Linz</w:t>
            </w:r>
          </w:p>
        </w:tc>
        <w:tc>
          <w:tcPr>
            <w:tcW w:w="567" w:type="dxa"/>
          </w:tcPr>
          <w:p w14:paraId="0B30D2F1" w14:textId="71486578" w:rsidR="00C359E2" w:rsidRPr="00BA5D93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C359E2" w:rsidRPr="00FA19AC" w14:paraId="6B75C6A4" w14:textId="77777777" w:rsidTr="00C359E2">
        <w:trPr>
          <w:trHeight w:val="330"/>
        </w:trPr>
        <w:tc>
          <w:tcPr>
            <w:tcW w:w="9782" w:type="dxa"/>
          </w:tcPr>
          <w:p w14:paraId="3DDB2575" w14:textId="77777777" w:rsidR="00C359E2" w:rsidRPr="003B1991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Vienna</w:t>
            </w:r>
          </w:p>
        </w:tc>
        <w:tc>
          <w:tcPr>
            <w:tcW w:w="567" w:type="dxa"/>
          </w:tcPr>
          <w:p w14:paraId="1B38C1F6" w14:textId="01698DC8" w:rsidR="00C359E2" w:rsidRPr="00F12E9F" w:rsidRDefault="00386C90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BA5D93" w14:paraId="0C00F3CF" w14:textId="77777777" w:rsidTr="00C359E2">
        <w:trPr>
          <w:trHeight w:val="204"/>
        </w:trPr>
        <w:tc>
          <w:tcPr>
            <w:tcW w:w="9782" w:type="dxa"/>
          </w:tcPr>
          <w:p w14:paraId="20527E56" w14:textId="77777777" w:rsidR="00C359E2" w:rsidRPr="00EF7C2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n-GB"/>
              </w:rPr>
              <w:t>Art workshop</w:t>
            </w:r>
          </w:p>
        </w:tc>
        <w:tc>
          <w:tcPr>
            <w:tcW w:w="567" w:type="dxa"/>
          </w:tcPr>
          <w:p w14:paraId="17C56D5B" w14:textId="013DBD00" w:rsidR="00C359E2" w:rsidRPr="00BA5D93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C359E2" w:rsidRPr="00BA5D93" w14:paraId="633DCCD5" w14:textId="77777777" w:rsidTr="00C359E2">
        <w:trPr>
          <w:trHeight w:val="322"/>
        </w:trPr>
        <w:tc>
          <w:tcPr>
            <w:tcW w:w="9782" w:type="dxa"/>
          </w:tcPr>
          <w:p w14:paraId="1B960513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Salzburg</w:t>
            </w:r>
          </w:p>
        </w:tc>
        <w:tc>
          <w:tcPr>
            <w:tcW w:w="567" w:type="dxa"/>
          </w:tcPr>
          <w:p w14:paraId="654D5835" w14:textId="388846E6" w:rsidR="00C359E2" w:rsidRPr="00BA5D93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C359E2" w:rsidRPr="00BA5D93" w14:paraId="2055856E" w14:textId="77777777" w:rsidTr="00C359E2">
        <w:trPr>
          <w:trHeight w:val="290"/>
        </w:trPr>
        <w:tc>
          <w:tcPr>
            <w:tcW w:w="9782" w:type="dxa"/>
          </w:tcPr>
          <w:p w14:paraId="54E7F094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Theatre performance</w:t>
            </w:r>
          </w:p>
        </w:tc>
        <w:tc>
          <w:tcPr>
            <w:tcW w:w="567" w:type="dxa"/>
          </w:tcPr>
          <w:p w14:paraId="61053881" w14:textId="5F14AB3D" w:rsidR="00C359E2" w:rsidRPr="00BA5D93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C359E2" w:rsidRPr="00BA5D93" w14:paraId="076029AC" w14:textId="77777777" w:rsidTr="00C359E2">
        <w:trPr>
          <w:trHeight w:val="290"/>
        </w:trPr>
        <w:tc>
          <w:tcPr>
            <w:tcW w:w="9782" w:type="dxa"/>
          </w:tcPr>
          <w:p w14:paraId="0BEC9B44" w14:textId="77777777" w:rsidR="00C359E2" w:rsidRPr="00BA5D93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Visit of the Ars Electronica Museum</w:t>
            </w:r>
          </w:p>
        </w:tc>
        <w:tc>
          <w:tcPr>
            <w:tcW w:w="567" w:type="dxa"/>
          </w:tcPr>
          <w:p w14:paraId="0F0D2C10" w14:textId="4EF88561" w:rsidR="00C359E2" w:rsidRPr="00BA5D93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C359E2" w:rsidRPr="00FA19AC" w14:paraId="0F03683D" w14:textId="77777777" w:rsidTr="00C359E2">
        <w:tc>
          <w:tcPr>
            <w:tcW w:w="10349" w:type="dxa"/>
            <w:gridSpan w:val="2"/>
            <w:shd w:val="clear" w:color="auto" w:fill="E5DFEC" w:themeFill="accent4" w:themeFillTint="33"/>
          </w:tcPr>
          <w:p w14:paraId="0F2B6662" w14:textId="77777777" w:rsidR="00C359E2" w:rsidRPr="00F12E9F" w:rsidRDefault="00C359E2" w:rsidP="00C359E2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(sometimes), 3 (quite), 4 (a lot) the following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statements:</w:t>
            </w:r>
          </w:p>
        </w:tc>
      </w:tr>
      <w:tr w:rsidR="00C359E2" w:rsidRPr="00FA19AC" w14:paraId="6FE51910" w14:textId="77777777" w:rsidTr="00C359E2">
        <w:trPr>
          <w:trHeight w:val="226"/>
        </w:trPr>
        <w:tc>
          <w:tcPr>
            <w:tcW w:w="9782" w:type="dxa"/>
          </w:tcPr>
          <w:p w14:paraId="10C2AD33" w14:textId="77777777" w:rsidR="00C359E2" w:rsidRPr="00FA19AC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A19AC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learn languages.</w:t>
            </w:r>
          </w:p>
        </w:tc>
        <w:tc>
          <w:tcPr>
            <w:tcW w:w="567" w:type="dxa"/>
          </w:tcPr>
          <w:p w14:paraId="177B4A7B" w14:textId="36FA259E" w:rsidR="00C359E2" w:rsidRPr="00FA19AC" w:rsidRDefault="007008B7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62DFA0D7" w14:textId="77777777" w:rsidTr="00C359E2">
        <w:trPr>
          <w:trHeight w:val="202"/>
        </w:trPr>
        <w:tc>
          <w:tcPr>
            <w:tcW w:w="9782" w:type="dxa"/>
          </w:tcPr>
          <w:p w14:paraId="42FF667C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tra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vel again.</w:t>
            </w:r>
          </w:p>
        </w:tc>
        <w:tc>
          <w:tcPr>
            <w:tcW w:w="567" w:type="dxa"/>
          </w:tcPr>
          <w:p w14:paraId="5B0B7DA2" w14:textId="3581EBCD" w:rsidR="00C359E2" w:rsidRPr="00F12E9F" w:rsidRDefault="007008B7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2C1D02B7" w14:textId="77777777" w:rsidTr="00C359E2">
        <w:trPr>
          <w:trHeight w:val="334"/>
        </w:trPr>
        <w:tc>
          <w:tcPr>
            <w:tcW w:w="9782" w:type="dxa"/>
          </w:tcPr>
          <w:p w14:paraId="382A5503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learnt different aspects about other cultures.</w:t>
            </w:r>
          </w:p>
        </w:tc>
        <w:tc>
          <w:tcPr>
            <w:tcW w:w="567" w:type="dxa"/>
          </w:tcPr>
          <w:p w14:paraId="4B0C2610" w14:textId="543FE34D" w:rsidR="00C359E2" w:rsidRPr="00F12E9F" w:rsidRDefault="007008B7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18883A56" w14:textId="77777777" w:rsidTr="00C359E2">
        <w:trPr>
          <w:trHeight w:val="268"/>
        </w:trPr>
        <w:tc>
          <w:tcPr>
            <w:tcW w:w="9782" w:type="dxa"/>
          </w:tcPr>
          <w:p w14:paraId="6FFDE438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learnt different aspects of my own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culture.</w:t>
            </w:r>
          </w:p>
        </w:tc>
        <w:tc>
          <w:tcPr>
            <w:tcW w:w="567" w:type="dxa"/>
          </w:tcPr>
          <w:p w14:paraId="7A292BF4" w14:textId="31FFD3EB" w:rsidR="00C359E2" w:rsidRPr="00F12E9F" w:rsidRDefault="007008B7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0141311A" w14:textId="77777777" w:rsidTr="00C359E2">
        <w:trPr>
          <w:trHeight w:val="230"/>
        </w:trPr>
        <w:tc>
          <w:tcPr>
            <w:tcW w:w="9782" w:type="dxa"/>
          </w:tcPr>
          <w:p w14:paraId="3D32B11C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felt comfortable with my host family.</w:t>
            </w:r>
          </w:p>
        </w:tc>
        <w:tc>
          <w:tcPr>
            <w:tcW w:w="567" w:type="dxa"/>
          </w:tcPr>
          <w:p w14:paraId="5CC15E08" w14:textId="3E71BB22" w:rsidR="00C359E2" w:rsidRPr="00F12E9F" w:rsidRDefault="007008B7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C359E2" w:rsidRPr="00FA19AC" w14:paraId="4AF69855" w14:textId="77777777" w:rsidTr="00C359E2">
        <w:trPr>
          <w:trHeight w:val="230"/>
        </w:trPr>
        <w:tc>
          <w:tcPr>
            <w:tcW w:w="9782" w:type="dxa"/>
          </w:tcPr>
          <w:p w14:paraId="3D055DE7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felt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comfortable with my host student.</w:t>
            </w:r>
          </w:p>
        </w:tc>
        <w:tc>
          <w:tcPr>
            <w:tcW w:w="567" w:type="dxa"/>
          </w:tcPr>
          <w:p w14:paraId="11F04E40" w14:textId="2C24DC3F" w:rsidR="00C359E2" w:rsidRPr="00F12E9F" w:rsidRDefault="007008B7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C359E2" w:rsidRPr="00FA19AC" w14:paraId="3A7A9899" w14:textId="77777777" w:rsidTr="00C359E2">
        <w:trPr>
          <w:trHeight w:val="230"/>
        </w:trPr>
        <w:tc>
          <w:tcPr>
            <w:tcW w:w="9782" w:type="dxa"/>
          </w:tcPr>
          <w:p w14:paraId="713EDFB9" w14:textId="77777777" w:rsidR="00C359E2" w:rsidRPr="00F12E9F" w:rsidRDefault="00C359E2" w:rsidP="00C359E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felt comfortable in the school.</w:t>
            </w:r>
          </w:p>
        </w:tc>
        <w:tc>
          <w:tcPr>
            <w:tcW w:w="567" w:type="dxa"/>
          </w:tcPr>
          <w:p w14:paraId="1419BD29" w14:textId="1D222F03" w:rsidR="00C359E2" w:rsidRPr="00F12E9F" w:rsidRDefault="007008B7" w:rsidP="00C359E2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C359E2" w:rsidRPr="00FA19AC" w14:paraId="7289F2A4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0C3D0319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If you rank any of the items above with 0 or 1, please explain why here:</w:t>
            </w:r>
          </w:p>
          <w:p w14:paraId="1BAC7D92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  <w:p w14:paraId="435A1950" w14:textId="77777777" w:rsidR="00C359E2" w:rsidRPr="00F12E9F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C359E2" w:rsidRPr="00FA19AC" w14:paraId="0DC38E80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312E82F4" w14:textId="79F2AF95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60628A67" w14:textId="43723C90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By </w:t>
            </w:r>
            <w:r w:rsidR="007008B7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Giacomo Ansideri</w:t>
            </w:r>
          </w:p>
          <w:p w14:paraId="6E46D605" w14:textId="7237EDAD" w:rsidR="007008B7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E´ stata un` esperienza molto bella e divertente. Mi sono piaciute </w:t>
            </w:r>
            <w:r w:rsidR="00AE6EC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le gite a Vienna e Salisburgo . Mi e` piaciuto maggiormente aver conosciuto nuove persone di diverse Nazionalita`</w:t>
            </w:r>
          </w:p>
          <w:p w14:paraId="435DA0E8" w14:textId="77777777" w:rsidR="007008B7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3F64815C" w14:textId="7D3E0F03" w:rsidR="00C359E2" w:rsidRPr="00C359E2" w:rsidRDefault="00C359E2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</w:p>
        </w:tc>
      </w:tr>
      <w:tr w:rsidR="00C359E2" w:rsidRPr="00FA19AC" w14:paraId="19FA8F42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223E8371" w14:textId="07B66FC1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 FOR IMPROVEMENT</w:t>
            </w:r>
          </w:p>
          <w:p w14:paraId="66A5F50A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By </w:t>
            </w:r>
            <w:r w:rsidR="00AE6EC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Cecilia Ciuffarella </w:t>
            </w:r>
          </w:p>
          <w:p w14:paraId="62CAD281" w14:textId="29BEF0EE" w:rsidR="00AE6EC4" w:rsidRPr="00C359E2" w:rsidRDefault="00AE6EC4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Questa esperienza e´stata molto bella e significativa, grazie a questa esperienza sono piu` felice di studiare le lingue perche´ho capito che sono molto importanti per la comunicazione e mi ha fatto venire voglia di viaggiare.  </w:t>
            </w:r>
          </w:p>
        </w:tc>
      </w:tr>
      <w:tr w:rsidR="00C359E2" w:rsidRPr="002D2E7B" w14:paraId="37FE7FB8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3C569C23" w14:textId="77777777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61B0B74A" w14:textId="0F4BE040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By</w:t>
            </w:r>
            <w:r w:rsidR="00AE6EC4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Alessandro Cecilia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</w:p>
          <w:p w14:paraId="53748426" w14:textId="6F00532E" w:rsidR="00C359E2" w:rsidRPr="00C359E2" w:rsidRDefault="00AE6EC4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Questa esperienza mi ha fatto capire che studiare le lingue e´ importante specialmente se si va fuori dalla propria nazione </w:t>
            </w:r>
            <w:r w:rsidR="00F83BB6">
              <w:rPr>
                <w:rFonts w:asciiTheme="majorHAnsi" w:hAnsiTheme="majorHAnsi"/>
                <w:sz w:val="22"/>
                <w:szCs w:val="24"/>
                <w:lang w:val="es-ES"/>
              </w:rPr>
              <w:t>per esempio in Austria dove si parla molto inglese</w:t>
            </w:r>
          </w:p>
        </w:tc>
      </w:tr>
      <w:tr w:rsidR="00C359E2" w:rsidRPr="002D2E7B" w14:paraId="0236BEC7" w14:textId="77777777" w:rsidTr="00C359E2">
        <w:trPr>
          <w:trHeight w:val="1120"/>
        </w:trPr>
        <w:tc>
          <w:tcPr>
            <w:tcW w:w="10349" w:type="dxa"/>
            <w:gridSpan w:val="2"/>
          </w:tcPr>
          <w:p w14:paraId="39768E7C" w14:textId="3F7CBA12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MY REFLEXION &amp; SUGGESTIONS FOR IMPROVEMENT</w:t>
            </w:r>
          </w:p>
          <w:p w14:paraId="14450051" w14:textId="7A840564" w:rsidR="00C359E2" w:rsidRDefault="00C359E2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By </w:t>
            </w:r>
            <w:r w:rsidR="00F83BB6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Gaia Angelisanti</w:t>
            </w:r>
          </w:p>
          <w:p w14:paraId="0AA9B31C" w14:textId="091E7264" w:rsidR="007008B7" w:rsidRDefault="00F83BB6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Questa esperienza mi e´piaciuta molto, da qui mi e´salita ancor di piu´ la voglia di viaggiare per il mondo, apprezzare le diverse culture e soprattuto riuscire a comunicare con persone che parlano lingue diverse dalla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mia.</w:t>
            </w:r>
          </w:p>
          <w:p w14:paraId="2B48F75D" w14:textId="77777777" w:rsidR="007008B7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29467B7C" w14:textId="77777777" w:rsidR="007008B7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0FFC0F94" w14:textId="77777777" w:rsidR="007008B7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53EE57D6" w14:textId="18774FAD" w:rsidR="007008B7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MY REFLEXION &amp; SUGGESTIONS FOR IMPROVEMENT </w:t>
            </w:r>
          </w:p>
          <w:p w14:paraId="343863CF" w14:textId="7A023FFC" w:rsidR="007008B7" w:rsidRDefault="007008B7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By</w:t>
            </w:r>
            <w:r w:rsidR="00F83BB6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Giulia Crescenzi</w:t>
            </w:r>
          </w:p>
          <w:p w14:paraId="70170DE3" w14:textId="29BC2354" w:rsidR="00F83BB6" w:rsidRDefault="00F83BB6" w:rsidP="00C359E2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e´ piaciuto visitare le citta´ austriache, apprendere la cultura e le diverse abitudini. Inoltre ho capito che le lingue sono importanti e ora voglio viaggiare ancora piu´di prima.</w:t>
            </w:r>
          </w:p>
          <w:p w14:paraId="3629F207" w14:textId="05C454DD" w:rsidR="00C359E2" w:rsidRPr="00C359E2" w:rsidRDefault="00C359E2" w:rsidP="00C359E2">
            <w:pPr>
              <w:jc w:val="center"/>
              <w:rPr>
                <w:rFonts w:asciiTheme="majorHAnsi" w:hAnsiTheme="majorHAnsi"/>
                <w:sz w:val="22"/>
                <w:szCs w:val="24"/>
                <w:lang w:val="es-ES"/>
              </w:rPr>
            </w:pPr>
          </w:p>
        </w:tc>
      </w:tr>
    </w:tbl>
    <w:p w14:paraId="09418FAB" w14:textId="77777777" w:rsidR="00C359E2" w:rsidRPr="00F12E9F" w:rsidRDefault="00C359E2" w:rsidP="00C359E2">
      <w:pPr>
        <w:rPr>
          <w:lang w:val="en-US"/>
        </w:rPr>
      </w:pPr>
    </w:p>
    <w:p w14:paraId="33314F84" w14:textId="77777777" w:rsidR="00C359E2" w:rsidRDefault="00C359E2" w:rsidP="00C359E2">
      <w:pPr>
        <w:rPr>
          <w:lang w:val="en-US"/>
        </w:rPr>
      </w:pPr>
    </w:p>
    <w:p w14:paraId="5D17FA7C" w14:textId="77777777" w:rsidR="00C359E2" w:rsidRPr="00F12E9F" w:rsidRDefault="00C359E2">
      <w:pPr>
        <w:rPr>
          <w:lang w:val="en-US"/>
        </w:rPr>
      </w:pPr>
    </w:p>
    <w:sectPr w:rsidR="00C359E2" w:rsidRPr="00F12E9F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3F7F" w14:textId="77777777" w:rsidR="00AE6EC4" w:rsidRDefault="00AE6EC4" w:rsidP="00CB261E">
      <w:r>
        <w:separator/>
      </w:r>
    </w:p>
  </w:endnote>
  <w:endnote w:type="continuationSeparator" w:id="0">
    <w:p w14:paraId="3C95052C" w14:textId="77777777" w:rsidR="00AE6EC4" w:rsidRDefault="00AE6EC4" w:rsidP="00CB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301A" w14:textId="77777777" w:rsidR="00AE6EC4" w:rsidRDefault="00AE6EC4" w:rsidP="00CB261E">
      <w:r>
        <w:separator/>
      </w:r>
    </w:p>
  </w:footnote>
  <w:footnote w:type="continuationSeparator" w:id="0">
    <w:p w14:paraId="4B618CB6" w14:textId="77777777" w:rsidR="00AE6EC4" w:rsidRDefault="00AE6EC4" w:rsidP="00CB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93"/>
    <w:rsid w:val="00027BAE"/>
    <w:rsid w:val="00057D31"/>
    <w:rsid w:val="00095365"/>
    <w:rsid w:val="000D3AA4"/>
    <w:rsid w:val="00111C05"/>
    <w:rsid w:val="001342B9"/>
    <w:rsid w:val="00154545"/>
    <w:rsid w:val="001E1BD3"/>
    <w:rsid w:val="00204DB6"/>
    <w:rsid w:val="00285280"/>
    <w:rsid w:val="00290855"/>
    <w:rsid w:val="002D2E7B"/>
    <w:rsid w:val="0036288C"/>
    <w:rsid w:val="00372BF5"/>
    <w:rsid w:val="00386C90"/>
    <w:rsid w:val="003A4A94"/>
    <w:rsid w:val="003B1991"/>
    <w:rsid w:val="00404E0F"/>
    <w:rsid w:val="00451131"/>
    <w:rsid w:val="00452C33"/>
    <w:rsid w:val="005305C4"/>
    <w:rsid w:val="00531A96"/>
    <w:rsid w:val="00542E5B"/>
    <w:rsid w:val="00582E8F"/>
    <w:rsid w:val="005D11BB"/>
    <w:rsid w:val="006335D9"/>
    <w:rsid w:val="006B2A8F"/>
    <w:rsid w:val="007008B7"/>
    <w:rsid w:val="007411E4"/>
    <w:rsid w:val="00742B1E"/>
    <w:rsid w:val="007634FB"/>
    <w:rsid w:val="00766B60"/>
    <w:rsid w:val="00772D8A"/>
    <w:rsid w:val="007D1203"/>
    <w:rsid w:val="00813C4C"/>
    <w:rsid w:val="00823A68"/>
    <w:rsid w:val="00931395"/>
    <w:rsid w:val="00AA3A0D"/>
    <w:rsid w:val="00AE6EC4"/>
    <w:rsid w:val="00BA5D93"/>
    <w:rsid w:val="00BD5C4E"/>
    <w:rsid w:val="00BE48AD"/>
    <w:rsid w:val="00C250C3"/>
    <w:rsid w:val="00C359E2"/>
    <w:rsid w:val="00C96EAD"/>
    <w:rsid w:val="00CA5C44"/>
    <w:rsid w:val="00CB261E"/>
    <w:rsid w:val="00CF1F34"/>
    <w:rsid w:val="00CF2982"/>
    <w:rsid w:val="00D53896"/>
    <w:rsid w:val="00DF29B6"/>
    <w:rsid w:val="00E033D6"/>
    <w:rsid w:val="00E15539"/>
    <w:rsid w:val="00E31818"/>
    <w:rsid w:val="00EC08EC"/>
    <w:rsid w:val="00EF7C2F"/>
    <w:rsid w:val="00F1241D"/>
    <w:rsid w:val="00F12E9F"/>
    <w:rsid w:val="00F45B15"/>
    <w:rsid w:val="00F83BB6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fzeile">
    <w:name w:val="header"/>
    <w:basedOn w:val="Standard"/>
    <w:link w:val="KopfzeileZchn"/>
    <w:uiPriority w:val="99"/>
    <w:unhideWhenUsed/>
    <w:rsid w:val="00CB261E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6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CB261E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61E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30816249</Template>
  <TotalTime>0</TotalTime>
  <Pages>4</Pages>
  <Words>1170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Claudia Nagl</cp:lastModifiedBy>
  <cp:revision>2</cp:revision>
  <dcterms:created xsi:type="dcterms:W3CDTF">2017-04-28T10:34:00Z</dcterms:created>
  <dcterms:modified xsi:type="dcterms:W3CDTF">2017-04-28T10:34:00Z</dcterms:modified>
</cp:coreProperties>
</file>