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0B" w:rsidRPr="0060007E" w:rsidRDefault="00C0017F" w:rsidP="00A31666">
      <w:pPr>
        <w:spacing w:before="0" w:after="0"/>
        <w:contextualSpacing/>
        <w:jc w:val="center"/>
        <w:rPr>
          <w:rFonts w:ascii="Garamond" w:hAnsi="Garamond"/>
          <w:b/>
          <w:i/>
          <w:sz w:val="72"/>
          <w:szCs w:val="28"/>
        </w:rPr>
      </w:pPr>
      <w:bookmarkStart w:id="0" w:name="_GoBack"/>
      <w:bookmarkEnd w:id="0"/>
      <w:r>
        <w:rPr>
          <w:rFonts w:ascii="Garamond" w:hAnsi="Garamond"/>
          <w:b/>
          <w:i/>
          <w:sz w:val="72"/>
          <w:szCs w:val="28"/>
        </w:rPr>
        <w:t>Creación del logo</w:t>
      </w:r>
    </w:p>
    <w:p w:rsidR="00C244F5" w:rsidRPr="00EF6536" w:rsidRDefault="0060007E" w:rsidP="00B31451">
      <w:pPr>
        <w:spacing w:before="0" w:after="0"/>
        <w:contextualSpacing/>
        <w:jc w:val="center"/>
        <w:rPr>
          <w:rFonts w:ascii="Garamond" w:hAnsi="Garamond"/>
          <w:b/>
          <w:sz w:val="14"/>
          <w:szCs w:val="28"/>
        </w:rPr>
      </w:pPr>
      <w:r>
        <w:rPr>
          <w:rFonts w:ascii="Garamond" w:hAnsi="Garamond"/>
          <w:sz w:val="40"/>
          <w:szCs w:val="28"/>
        </w:rPr>
        <w:t>Actividad</w:t>
      </w:r>
      <w:r w:rsidR="00C0017F" w:rsidRPr="00EF6536">
        <w:rPr>
          <w:rFonts w:ascii="Garamond" w:hAnsi="Garamond"/>
          <w:sz w:val="40"/>
          <w:szCs w:val="28"/>
        </w:rPr>
        <w:t xml:space="preserve"> 3</w:t>
      </w:r>
      <w:r w:rsidR="00A31666" w:rsidRPr="00EF6536">
        <w:rPr>
          <w:rFonts w:ascii="Garamond" w:hAnsi="Garamond"/>
          <w:sz w:val="40"/>
          <w:szCs w:val="28"/>
        </w:rPr>
        <w:t xml:space="preserve">: </w:t>
      </w:r>
      <w:r w:rsidR="00C0017F">
        <w:rPr>
          <w:rFonts w:ascii="Garamond" w:hAnsi="Garamond"/>
          <w:sz w:val="40"/>
          <w:szCs w:val="28"/>
        </w:rPr>
        <w:t>diciembre</w:t>
      </w:r>
      <w:r w:rsidR="00A31666" w:rsidRPr="00EF6536">
        <w:rPr>
          <w:rFonts w:ascii="Garamond" w:hAnsi="Garamond"/>
          <w:sz w:val="40"/>
          <w:szCs w:val="28"/>
        </w:rPr>
        <w:t xml:space="preserve"> 2015</w:t>
      </w:r>
    </w:p>
    <w:p w:rsidR="00656D29" w:rsidRDefault="00AD70D1" w:rsidP="00656D29">
      <w:pPr>
        <w:pStyle w:val="Ttulo1"/>
      </w:pPr>
      <w:r>
        <w:rPr>
          <w:lang w:val="es-ES"/>
        </w:rPr>
        <w:t>características</w:t>
      </w:r>
    </w:p>
    <w:p w:rsidR="0058343C" w:rsidRPr="001363B0" w:rsidRDefault="00AD70D1" w:rsidP="0012309A">
      <w:pPr>
        <w:spacing w:before="0" w:after="0"/>
        <w:contextualSpacing/>
      </w:pPr>
      <w:r>
        <w:rPr>
          <w:u w:val="single"/>
        </w:rPr>
        <w:t>Descripción:</w:t>
      </w:r>
      <w:r w:rsidRPr="00EF6536">
        <w:t xml:space="preserve"> </w:t>
      </w:r>
      <w:r w:rsidR="001363B0" w:rsidRPr="00EF6536">
        <w:t xml:space="preserve"> </w:t>
      </w:r>
      <w:r w:rsidR="00930456" w:rsidRPr="00EF6536">
        <w:t>Nuestro proyecto necesita un logo. Cada centro va a prepar</w:t>
      </w:r>
      <w:r w:rsidR="001363B0" w:rsidRPr="00EF6536">
        <w:t>a</w:t>
      </w:r>
      <w:r w:rsidR="00930456" w:rsidRPr="00EF6536">
        <w:t>r logos con los estudiantes, de los cuales se van a escoger los 4 mejores.  A continuación éstos se presentarán al concurso de nuestros 4 países,</w:t>
      </w:r>
      <w:r w:rsidR="008C1FA7" w:rsidRPr="001363B0">
        <w:t xml:space="preserve"> Itali</w:t>
      </w:r>
      <w:r w:rsidR="00930456" w:rsidRPr="001363B0">
        <w:t>a, Inglaterra, España y Austria.</w:t>
      </w:r>
      <w:r w:rsidR="005159C8" w:rsidRPr="001363B0">
        <w:t xml:space="preserve"> Esta ac</w:t>
      </w:r>
      <w:r w:rsidR="001363B0">
        <w:t>tividad se puede llevar a cabo con una clase, con varias o incluso co</w:t>
      </w:r>
      <w:r w:rsidR="005159C8" w:rsidRPr="001363B0">
        <w:t>n todo el colegio.</w:t>
      </w:r>
    </w:p>
    <w:p w:rsidR="00FB0331" w:rsidRPr="00EF6536" w:rsidRDefault="00FB0331" w:rsidP="0012309A">
      <w:pPr>
        <w:spacing w:before="0" w:after="0"/>
        <w:contextualSpacing/>
      </w:pPr>
    </w:p>
    <w:p w:rsidR="00FB0331" w:rsidRDefault="008C1FA7" w:rsidP="0012309A">
      <w:pPr>
        <w:spacing w:before="0" w:after="0"/>
        <w:contextualSpacing/>
        <w:rPr>
          <w:u w:val="single"/>
        </w:rPr>
      </w:pPr>
      <w:r>
        <w:rPr>
          <w:u w:val="single"/>
        </w:rPr>
        <w:t>Objetivos del proyecto:</w:t>
      </w:r>
    </w:p>
    <w:p w:rsidR="007D03A8" w:rsidRDefault="007D03A8" w:rsidP="0012309A">
      <w:pPr>
        <w:spacing w:before="0" w:after="0"/>
        <w:contextualSpacing/>
        <w:rPr>
          <w:u w:val="single"/>
        </w:rPr>
      </w:pPr>
    </w:p>
    <w:p w:rsidR="0023479A" w:rsidRPr="00D27B65" w:rsidRDefault="0023479A" w:rsidP="0023479A">
      <w:pPr>
        <w:pStyle w:val="Prrafodelista"/>
        <w:numPr>
          <w:ilvl w:val="0"/>
          <w:numId w:val="29"/>
        </w:numPr>
      </w:pPr>
      <w:r w:rsidRPr="00D27B65">
        <w:t xml:space="preserve">Conocer y valorar la diversidad sociocultural manifestando actitudes de respeto y tolerancia. </w:t>
      </w:r>
    </w:p>
    <w:p w:rsidR="0023479A" w:rsidRPr="00D27B65" w:rsidRDefault="0023479A" w:rsidP="0023479A">
      <w:pPr>
        <w:pStyle w:val="Prrafodelista"/>
        <w:numPr>
          <w:ilvl w:val="0"/>
          <w:numId w:val="29"/>
        </w:numPr>
      </w:pPr>
      <w:r w:rsidRPr="00D27B65">
        <w:t xml:space="preserve">Mejorar la comunicación lingüística con hablantes de una o más lenguas extranjeras en contextos reales. </w:t>
      </w:r>
    </w:p>
    <w:p w:rsidR="0023479A" w:rsidRPr="00D27B65" w:rsidRDefault="0023479A" w:rsidP="0023479A">
      <w:pPr>
        <w:pStyle w:val="Prrafodelista"/>
        <w:numPr>
          <w:ilvl w:val="0"/>
          <w:numId w:val="29"/>
        </w:numPr>
      </w:pPr>
      <w:r w:rsidRPr="00D27B65">
        <w:t xml:space="preserve">Usar las TIC y otros recursos de manera autónoma para buscar, analizar, sintetizar y presentar información.  </w:t>
      </w:r>
    </w:p>
    <w:p w:rsidR="0023479A" w:rsidRPr="00D27B65" w:rsidRDefault="0023479A" w:rsidP="0023479A">
      <w:pPr>
        <w:pStyle w:val="Prrafodelista"/>
        <w:numPr>
          <w:ilvl w:val="0"/>
          <w:numId w:val="29"/>
        </w:numPr>
      </w:pPr>
      <w:r w:rsidRPr="00D27B65">
        <w:t xml:space="preserve">Transferir, aprender y aplicar prácticas de enseñanza de calidad. </w:t>
      </w:r>
    </w:p>
    <w:p w:rsidR="0023479A" w:rsidRPr="00D27B65" w:rsidRDefault="0023479A" w:rsidP="00D27B65">
      <w:pPr>
        <w:pStyle w:val="Prrafodelista"/>
        <w:numPr>
          <w:ilvl w:val="0"/>
          <w:numId w:val="29"/>
        </w:numPr>
      </w:pPr>
      <w:r w:rsidRPr="00D27B65">
        <w:t xml:space="preserve">Impulsar el diálogo, la toma de decisiones individual o conjunta.  </w:t>
      </w:r>
    </w:p>
    <w:p w:rsidR="0023479A" w:rsidRPr="00D27B65" w:rsidRDefault="0023479A" w:rsidP="00D27B65">
      <w:pPr>
        <w:pStyle w:val="Prrafodelista"/>
        <w:numPr>
          <w:ilvl w:val="0"/>
          <w:numId w:val="29"/>
        </w:numPr>
        <w:rPr>
          <w:u w:val="single"/>
        </w:rPr>
      </w:pPr>
      <w:r w:rsidRPr="00D27B65">
        <w:t xml:space="preserve">Fomentar la creatividad artística. </w:t>
      </w:r>
    </w:p>
    <w:p w:rsidR="00D27B65" w:rsidRDefault="00D27B65" w:rsidP="00A31666">
      <w:pPr>
        <w:tabs>
          <w:tab w:val="left" w:pos="1780"/>
        </w:tabs>
        <w:spacing w:after="0"/>
        <w:contextualSpacing/>
        <w:rPr>
          <w:u w:val="single"/>
        </w:rPr>
      </w:pPr>
    </w:p>
    <w:p w:rsidR="000419EF" w:rsidRPr="00E410B1" w:rsidRDefault="00D27B65" w:rsidP="00A31666">
      <w:pPr>
        <w:tabs>
          <w:tab w:val="left" w:pos="1780"/>
        </w:tabs>
        <w:spacing w:after="0"/>
        <w:contextualSpacing/>
        <w:rPr>
          <w:lang w:val="en-US"/>
        </w:rPr>
      </w:pPr>
      <w:r>
        <w:rPr>
          <w:u w:val="single"/>
          <w:lang w:val="en-US"/>
        </w:rPr>
        <w:t>Contenidos interdisciplinares:</w:t>
      </w:r>
      <w:r w:rsidR="003608F1" w:rsidRPr="00E410B1">
        <w:rPr>
          <w:u w:val="single"/>
          <w:lang w:val="en-US"/>
        </w:rPr>
        <w:t>:</w:t>
      </w:r>
      <w:r w:rsidR="003608F1" w:rsidRPr="00E410B1">
        <w:rPr>
          <w:lang w:val="en-US"/>
        </w:rPr>
        <w:t xml:space="preserve"> </w:t>
      </w:r>
      <w:r w:rsidR="00A31666">
        <w:rPr>
          <w:lang w:val="en-US"/>
        </w:rPr>
        <w:tab/>
      </w:r>
    </w:p>
    <w:p w:rsidR="00692AED" w:rsidRPr="00692AED" w:rsidRDefault="00D27B65" w:rsidP="00B61651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b/>
        </w:rPr>
        <w:t>Segundas lenguas:</w:t>
      </w:r>
      <w:r w:rsidR="00B61651">
        <w:t xml:space="preserve"> </w:t>
      </w:r>
    </w:p>
    <w:p w:rsidR="00692AED" w:rsidRPr="00EF6536" w:rsidRDefault="00EC605B" w:rsidP="00692AED">
      <w:pPr>
        <w:pStyle w:val="Prrafodelista"/>
        <w:numPr>
          <w:ilvl w:val="1"/>
          <w:numId w:val="4"/>
        </w:numPr>
      </w:pPr>
      <w:r>
        <w:t>Escribir y leer descripciones.</w:t>
      </w:r>
      <w:r w:rsidR="00A25509" w:rsidRPr="00EF6536">
        <w:t xml:space="preserve"> </w:t>
      </w:r>
      <w:r w:rsidR="00A25509">
        <w:t>(O</w:t>
      </w:r>
      <w:r w:rsidR="00D24E3E">
        <w:t>bj</w:t>
      </w:r>
      <w:r w:rsidR="00A25509">
        <w:t>2)</w:t>
      </w:r>
    </w:p>
    <w:p w:rsidR="00B61651" w:rsidRPr="00692AED" w:rsidRDefault="00EC605B" w:rsidP="00692AED">
      <w:pPr>
        <w:pStyle w:val="Prrafodelista"/>
        <w:numPr>
          <w:ilvl w:val="1"/>
          <w:numId w:val="4"/>
        </w:numPr>
        <w:rPr>
          <w:lang w:val="en-US"/>
        </w:rPr>
      </w:pPr>
      <w:r>
        <w:t>Aprender y conocer a gente de otros países</w:t>
      </w:r>
      <w:r w:rsidR="00FB0331" w:rsidRPr="00EF6536">
        <w:t>.</w:t>
      </w:r>
      <w:r w:rsidR="00A25509" w:rsidRPr="00EF6536">
        <w:t xml:space="preserve"> </w:t>
      </w:r>
      <w:r w:rsidR="00A25509" w:rsidRPr="00CF669B">
        <w:rPr>
          <w:lang w:val="en-US"/>
        </w:rPr>
        <w:t>(O</w:t>
      </w:r>
      <w:r w:rsidR="00D24E3E" w:rsidRPr="00CF669B">
        <w:rPr>
          <w:lang w:val="en-US"/>
        </w:rPr>
        <w:t>bj</w:t>
      </w:r>
      <w:r w:rsidR="00A25509" w:rsidRPr="00CF669B">
        <w:rPr>
          <w:lang w:val="en-US"/>
        </w:rPr>
        <w:t>1</w:t>
      </w:r>
      <w:r w:rsidR="0063420F" w:rsidRPr="00CF669B">
        <w:rPr>
          <w:lang w:val="en-US"/>
        </w:rPr>
        <w:t>, Obj5</w:t>
      </w:r>
      <w:r w:rsidR="00A25509" w:rsidRPr="00CF669B">
        <w:rPr>
          <w:lang w:val="en-US"/>
        </w:rPr>
        <w:t>)</w:t>
      </w:r>
    </w:p>
    <w:p w:rsidR="00D000ED" w:rsidRPr="00D000ED" w:rsidRDefault="00B61651" w:rsidP="00B61651">
      <w:pPr>
        <w:pStyle w:val="Prrafodelista"/>
        <w:numPr>
          <w:ilvl w:val="0"/>
          <w:numId w:val="4"/>
        </w:numPr>
        <w:rPr>
          <w:lang w:val="en-US"/>
        </w:rPr>
      </w:pPr>
      <w:r w:rsidRPr="001F5E82">
        <w:rPr>
          <w:b/>
        </w:rPr>
        <w:t>Art</w:t>
      </w:r>
      <w:r w:rsidR="00EC605B">
        <w:rPr>
          <w:b/>
        </w:rPr>
        <w:t>e y Educación Plástica</w:t>
      </w:r>
      <w:r w:rsidRPr="001F5E82">
        <w:rPr>
          <w:b/>
        </w:rPr>
        <w:t>:</w:t>
      </w:r>
    </w:p>
    <w:p w:rsidR="00B61651" w:rsidRPr="00EF6536" w:rsidRDefault="00D01E0A" w:rsidP="00D000ED">
      <w:pPr>
        <w:pStyle w:val="Prrafodelista"/>
        <w:numPr>
          <w:ilvl w:val="1"/>
          <w:numId w:val="4"/>
        </w:numPr>
      </w:pPr>
      <w:r>
        <w:t>Crear, dibujar, diseñar  logos</w:t>
      </w:r>
      <w:r w:rsidR="00AE707F">
        <w:t xml:space="preserve">. </w:t>
      </w:r>
      <w:r w:rsidR="00A25509">
        <w:t>(</w:t>
      </w:r>
      <w:r w:rsidR="00D24E3E">
        <w:t>Obj6)</w:t>
      </w:r>
    </w:p>
    <w:p w:rsidR="00D000ED" w:rsidRPr="00D000ED" w:rsidRDefault="00AE707F" w:rsidP="00B61651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b/>
        </w:rPr>
        <w:t>Informática y Nuevas Tecnologías</w:t>
      </w:r>
      <w:r w:rsidR="00B61651" w:rsidRPr="001F5E82">
        <w:rPr>
          <w:b/>
        </w:rPr>
        <w:t>:</w:t>
      </w:r>
      <w:r w:rsidR="00B61651">
        <w:t xml:space="preserve"> </w:t>
      </w:r>
    </w:p>
    <w:p w:rsidR="00D000ED" w:rsidRPr="00D000ED" w:rsidRDefault="00AE707F" w:rsidP="00D000ED">
      <w:pPr>
        <w:pStyle w:val="Prrafodelista"/>
        <w:numPr>
          <w:ilvl w:val="0"/>
          <w:numId w:val="32"/>
        </w:numPr>
        <w:rPr>
          <w:lang w:val="en-US"/>
        </w:rPr>
      </w:pPr>
      <w:r>
        <w:t>Usar diferentes aplicaciones y manejar el TwinSpace</w:t>
      </w:r>
      <w:r w:rsidR="00D000ED" w:rsidRPr="00EF6536">
        <w:t>.</w:t>
      </w:r>
      <w:r w:rsidR="00D24E3E" w:rsidRPr="00EF6536">
        <w:t xml:space="preserve"> </w:t>
      </w:r>
      <w:r w:rsidR="00D24E3E" w:rsidRPr="00CF669B">
        <w:rPr>
          <w:lang w:val="en-US"/>
        </w:rPr>
        <w:t>(Obj3)</w:t>
      </w:r>
    </w:p>
    <w:p w:rsidR="008A54B0" w:rsidRPr="00EF6536" w:rsidRDefault="00AE707F" w:rsidP="00D000ED">
      <w:pPr>
        <w:pStyle w:val="Prrafodelista"/>
        <w:numPr>
          <w:ilvl w:val="0"/>
          <w:numId w:val="32"/>
        </w:numPr>
      </w:pPr>
      <w:r w:rsidRPr="00EF6536">
        <w:t>Usar procesadores de texto.</w:t>
      </w:r>
      <w:r w:rsidR="00F56A69" w:rsidRPr="00EF6536">
        <w:t xml:space="preserve"> </w:t>
      </w:r>
      <w:r w:rsidR="00D24E3E" w:rsidRPr="00EF6536">
        <w:t xml:space="preserve"> (Obj3)</w:t>
      </w:r>
    </w:p>
    <w:p w:rsidR="005D0602" w:rsidRPr="005D0602" w:rsidRDefault="00F56A69" w:rsidP="005D0602">
      <w:pPr>
        <w:pStyle w:val="Prrafodelista"/>
        <w:numPr>
          <w:ilvl w:val="0"/>
          <w:numId w:val="32"/>
        </w:numPr>
        <w:rPr>
          <w:lang w:val="en-US"/>
        </w:rPr>
      </w:pPr>
      <w:r>
        <w:rPr>
          <w:lang w:val="en-US"/>
        </w:rPr>
        <w:t>Digitalizar contenidos</w:t>
      </w:r>
      <w:r w:rsidR="001F5E82" w:rsidRPr="00CF669B">
        <w:rPr>
          <w:lang w:val="en-US"/>
        </w:rPr>
        <w:t>.</w:t>
      </w:r>
      <w:r w:rsidR="00D24E3E" w:rsidRPr="00CF669B">
        <w:rPr>
          <w:lang w:val="en-US"/>
        </w:rPr>
        <w:t xml:space="preserve"> (Obj3)</w:t>
      </w:r>
    </w:p>
    <w:p w:rsidR="005D0602" w:rsidRPr="005D0602" w:rsidRDefault="00F56A69" w:rsidP="005D0602">
      <w:pPr>
        <w:pStyle w:val="Prrafodelista"/>
        <w:numPr>
          <w:ilvl w:val="0"/>
          <w:numId w:val="34"/>
        </w:numPr>
        <w:rPr>
          <w:lang w:val="en-US"/>
        </w:rPr>
      </w:pPr>
      <w:r>
        <w:rPr>
          <w:b/>
        </w:rPr>
        <w:t>Contenidos interdisciplinares:</w:t>
      </w:r>
    </w:p>
    <w:p w:rsidR="008A54B0" w:rsidRDefault="00F56A69" w:rsidP="00A25509">
      <w:pPr>
        <w:pStyle w:val="Prrafodelista"/>
        <w:numPr>
          <w:ilvl w:val="1"/>
          <w:numId w:val="34"/>
        </w:numPr>
        <w:rPr>
          <w:lang w:val="en-US"/>
        </w:rPr>
      </w:pPr>
      <w:r>
        <w:t>Preparar una secuencia didáctica y su puesta en práctica.</w:t>
      </w:r>
      <w:r w:rsidR="008A54B0" w:rsidRPr="00EF6536">
        <w:t>.</w:t>
      </w:r>
      <w:r w:rsidR="00D24E3E" w:rsidRPr="00EF6536">
        <w:t xml:space="preserve"> </w:t>
      </w:r>
      <w:r w:rsidR="00D24E3E" w:rsidRPr="00CF669B">
        <w:rPr>
          <w:lang w:val="en-US"/>
        </w:rPr>
        <w:t>(O</w:t>
      </w:r>
      <w:r w:rsidR="00CF669B">
        <w:rPr>
          <w:lang w:val="en-US"/>
        </w:rPr>
        <w:t>bj4</w:t>
      </w:r>
      <w:r w:rsidR="0063420F" w:rsidRPr="00CF669B">
        <w:rPr>
          <w:lang w:val="en-US"/>
        </w:rPr>
        <w:t>)</w:t>
      </w:r>
    </w:p>
    <w:p w:rsidR="00CF669B" w:rsidRPr="005D0602" w:rsidRDefault="00CF669B" w:rsidP="00A25509">
      <w:pPr>
        <w:pStyle w:val="Prrafodelista"/>
        <w:numPr>
          <w:ilvl w:val="1"/>
          <w:numId w:val="34"/>
        </w:numPr>
        <w:rPr>
          <w:lang w:val="en-US"/>
        </w:rPr>
      </w:pPr>
      <w:r w:rsidRPr="00EF6536">
        <w:t>Organiz</w:t>
      </w:r>
      <w:r w:rsidR="00D01E0A">
        <w:t>ar i</w:t>
      </w:r>
      <w:r w:rsidR="00987029">
        <w:t>deas y puesta en común.</w:t>
      </w:r>
      <w:r w:rsidRPr="00EF6536">
        <w:t xml:space="preserve">. </w:t>
      </w:r>
      <w:r>
        <w:rPr>
          <w:lang w:val="en-US"/>
        </w:rPr>
        <w:t>(Obj5)</w:t>
      </w:r>
    </w:p>
    <w:p w:rsidR="000E2E77" w:rsidRPr="00CF669B" w:rsidRDefault="000E2E77" w:rsidP="001F5E82">
      <w:pPr>
        <w:rPr>
          <w:lang w:val="en-US"/>
        </w:rPr>
      </w:pPr>
    </w:p>
    <w:p w:rsidR="000419EF" w:rsidRPr="007A21DF" w:rsidRDefault="00987029" w:rsidP="007A21DF">
      <w:pPr>
        <w:spacing w:before="0" w:after="0"/>
        <w:contextualSpacing/>
        <w:rPr>
          <w:lang w:val="en-US"/>
        </w:rPr>
      </w:pPr>
      <w:r>
        <w:rPr>
          <w:u w:val="single"/>
        </w:rPr>
        <w:t>Temporalización:</w:t>
      </w:r>
      <w:r>
        <w:rPr>
          <w:lang w:val="en-US"/>
        </w:rPr>
        <w:t xml:space="preserve"> </w:t>
      </w:r>
      <w:r>
        <w:t xml:space="preserve"> Unas cinco sesiones.</w:t>
      </w:r>
      <w:r w:rsidR="000419EF" w:rsidRPr="007A21DF">
        <w:rPr>
          <w:lang w:val="en-US"/>
        </w:rPr>
        <w:t xml:space="preserve"> </w:t>
      </w:r>
    </w:p>
    <w:p w:rsidR="00656D29" w:rsidRPr="007A21DF" w:rsidRDefault="00656D29" w:rsidP="00656D29">
      <w:pPr>
        <w:rPr>
          <w:lang w:val="en-US"/>
        </w:rPr>
      </w:pPr>
    </w:p>
    <w:p w:rsidR="0070681C" w:rsidRPr="007A21DF" w:rsidRDefault="0070681C" w:rsidP="003C77CE">
      <w:pPr>
        <w:pStyle w:val="Fernando"/>
        <w:spacing w:before="0" w:after="0"/>
        <w:contextualSpacing/>
        <w:rPr>
          <w:b w:val="0"/>
          <w:lang w:val="en-US"/>
        </w:rPr>
        <w:sectPr w:rsidR="0070681C" w:rsidRPr="007A21DF" w:rsidSect="005D5F44">
          <w:headerReference w:type="default" r:id="rId9"/>
          <w:footerReference w:type="even" r:id="rId10"/>
          <w:footerReference w:type="default" r:id="rId11"/>
          <w:footerReference w:type="first" r:id="rId12"/>
          <w:pgSz w:w="11900" w:h="16840"/>
          <w:pgMar w:top="709" w:right="1077" w:bottom="1135" w:left="1077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:rsidR="006815F7" w:rsidRPr="002E334B" w:rsidRDefault="00723C0D" w:rsidP="006815F7">
      <w:pPr>
        <w:pStyle w:val="Ttulo1"/>
      </w:pPr>
      <w:bookmarkStart w:id="1" w:name="_Toc382518087"/>
      <w:bookmarkStart w:id="2" w:name="_Toc382562253"/>
      <w:bookmarkStart w:id="3" w:name="_Toc382562653"/>
      <w:bookmarkStart w:id="4" w:name="_Toc399258731"/>
      <w:r>
        <w:lastRenderedPageBreak/>
        <w:t>MATERIAL</w:t>
      </w:r>
      <w:r w:rsidR="00987029">
        <w:rPr>
          <w:lang w:val="es-ES"/>
        </w:rPr>
        <w:t>e</w:t>
      </w:r>
      <w:r w:rsidR="006815F7">
        <w:t>S</w:t>
      </w:r>
    </w:p>
    <w:p w:rsidR="00E0487C" w:rsidRPr="00E0487C" w:rsidRDefault="00E0487C" w:rsidP="00E0487C">
      <w:pPr>
        <w:rPr>
          <w:lang w:val="en-US"/>
        </w:rPr>
        <w:sectPr w:rsidR="00E0487C" w:rsidRPr="00E0487C" w:rsidSect="006815F7">
          <w:type w:val="continuous"/>
          <w:pgSz w:w="11900" w:h="16840"/>
          <w:pgMar w:top="959" w:right="1077" w:bottom="1135" w:left="1077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bookmarkEnd w:id="1"/>
    <w:bookmarkEnd w:id="2"/>
    <w:bookmarkEnd w:id="3"/>
    <w:bookmarkEnd w:id="4"/>
    <w:p w:rsidR="00E60EE7" w:rsidRPr="00EF6536" w:rsidRDefault="00987029" w:rsidP="00E60EE7">
      <w:r>
        <w:lastRenderedPageBreak/>
        <w:t>Para hacer este proyecto necesitarás:</w:t>
      </w:r>
    </w:p>
    <w:p w:rsidR="00E60EE7" w:rsidRDefault="00930456" w:rsidP="00E60EE7">
      <w:pPr>
        <w:pStyle w:val="Prrafodelista"/>
        <w:numPr>
          <w:ilvl w:val="0"/>
          <w:numId w:val="5"/>
        </w:numPr>
        <w:rPr>
          <w:lang w:val="en-US"/>
        </w:rPr>
      </w:pPr>
      <w:r>
        <w:t xml:space="preserve">Una hoja </w:t>
      </w:r>
      <w:r w:rsidR="002B2541">
        <w:t>y lápices.</w:t>
      </w:r>
    </w:p>
    <w:p w:rsidR="00F52A0F" w:rsidRPr="00EF6536" w:rsidRDefault="002B2541" w:rsidP="002B2541">
      <w:pPr>
        <w:pStyle w:val="Prrafodelista"/>
        <w:numPr>
          <w:ilvl w:val="0"/>
          <w:numId w:val="5"/>
        </w:numPr>
      </w:pPr>
      <w:r>
        <w:t xml:space="preserve">Un ordenador portátil o tableta o en su caso un </w:t>
      </w:r>
      <w:r w:rsidR="00D171D0">
        <w:t>lápiz de memoria</w:t>
      </w:r>
      <w:r>
        <w:t>.</w:t>
      </w:r>
    </w:p>
    <w:p w:rsidR="00AC2662" w:rsidRPr="00EF6536" w:rsidRDefault="001E6981" w:rsidP="00E60EE7">
      <w:pPr>
        <w:pStyle w:val="Prrafodelista"/>
        <w:numPr>
          <w:ilvl w:val="0"/>
          <w:numId w:val="5"/>
        </w:numPr>
      </w:pPr>
      <w:r>
        <w:t>Colores, pinturas...y mucho arte.</w:t>
      </w:r>
    </w:p>
    <w:p w:rsidR="00AC2662" w:rsidRDefault="00AC2662" w:rsidP="00AC2662"/>
    <w:p w:rsidR="00F52A0F" w:rsidRPr="001E6981" w:rsidRDefault="00F52A0F" w:rsidP="001E6981"/>
    <w:p w:rsidR="004B6255" w:rsidRDefault="002D47EB" w:rsidP="00E60EE7">
      <w:pPr>
        <w:pStyle w:val="Ttulo1"/>
      </w:pPr>
      <w:r>
        <w:t>T</w:t>
      </w:r>
      <w:r w:rsidR="00E60EE7">
        <w:t>A</w:t>
      </w:r>
      <w:r w:rsidR="001E6981">
        <w:rPr>
          <w:lang w:val="es-ES"/>
        </w:rPr>
        <w:t>reas</w:t>
      </w:r>
    </w:p>
    <w:p w:rsidR="00E60EE7" w:rsidRPr="00723C0D" w:rsidRDefault="00E60EE7" w:rsidP="00B31451">
      <w:pPr>
        <w:spacing w:before="0" w:after="0"/>
        <w:contextualSpacing/>
        <w:rPr>
          <w:rFonts w:ascii="Garamond" w:hAnsi="Garamond"/>
          <w:b/>
          <w:sz w:val="10"/>
          <w:szCs w:val="20"/>
          <w:u w:val="single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AA7C1D" w:rsidRPr="000E2E77" w:rsidTr="00AA7C1D">
        <w:tc>
          <w:tcPr>
            <w:tcW w:w="9886" w:type="dxa"/>
            <w:shd w:val="clear" w:color="auto" w:fill="F2F2F2" w:themeFill="background1" w:themeFillShade="F2"/>
          </w:tcPr>
          <w:p w:rsidR="00AA7C1D" w:rsidRPr="00F548A7" w:rsidRDefault="001E6981" w:rsidP="001E6981">
            <w:pPr>
              <w:spacing w:before="0" w:after="0"/>
              <w:contextualSpacing/>
              <w:rPr>
                <w:rFonts w:ascii="Garamond" w:hAnsi="Garamond"/>
                <w:b/>
                <w:sz w:val="22"/>
                <w:szCs w:val="20"/>
              </w:rPr>
            </w:pPr>
            <w:r>
              <w:rPr>
                <w:rFonts w:ascii="Garamond" w:hAnsi="Garamond"/>
                <w:b/>
                <w:sz w:val="22"/>
                <w:szCs w:val="20"/>
              </w:rPr>
              <w:t>TAREA 1</w:t>
            </w:r>
            <w:r w:rsidR="00AA7C1D" w:rsidRPr="00723C0D">
              <w:rPr>
                <w:rFonts w:ascii="Garamond" w:hAnsi="Garamond"/>
                <w:b/>
                <w:sz w:val="22"/>
                <w:szCs w:val="20"/>
                <w:lang w:val="en-US"/>
              </w:rPr>
              <w:t xml:space="preserve"> –</w:t>
            </w:r>
            <w:r>
              <w:rPr>
                <w:rFonts w:ascii="Garamond" w:hAnsi="Garamond"/>
                <w:b/>
                <w:sz w:val="22"/>
                <w:szCs w:val="20"/>
              </w:rPr>
              <w:t>¡N</w:t>
            </w:r>
            <w:r w:rsidR="00F548A7">
              <w:rPr>
                <w:rFonts w:ascii="Garamond" w:hAnsi="Garamond"/>
                <w:b/>
                <w:sz w:val="22"/>
                <w:szCs w:val="20"/>
              </w:rPr>
              <w:t>os organizamos!</w:t>
            </w:r>
          </w:p>
        </w:tc>
      </w:tr>
    </w:tbl>
    <w:p w:rsidR="00535A95" w:rsidRPr="00535A95" w:rsidRDefault="00535A95" w:rsidP="00535A95">
      <w:pPr>
        <w:pStyle w:val="Prrafodelista"/>
        <w:spacing w:before="0" w:after="0"/>
        <w:ind w:left="720"/>
        <w:contextualSpacing/>
        <w:rPr>
          <w:b/>
          <w:lang w:val="en-US"/>
        </w:rPr>
      </w:pPr>
    </w:p>
    <w:p w:rsidR="00546BEB" w:rsidRPr="00EF6536" w:rsidRDefault="001E6981" w:rsidP="002B19C3">
      <w:pPr>
        <w:spacing w:before="0" w:after="0"/>
        <w:ind w:left="360"/>
        <w:contextualSpacing/>
        <w:rPr>
          <w:i/>
        </w:rPr>
      </w:pPr>
      <w:r w:rsidRPr="002B19C3">
        <w:rPr>
          <w:b/>
        </w:rPr>
        <w:t>PREGUNTA INICIAL:</w:t>
      </w:r>
      <w:r w:rsidR="003206CB" w:rsidRPr="00EF6536">
        <w:rPr>
          <w:b/>
        </w:rPr>
        <w:t xml:space="preserve"> </w:t>
      </w:r>
      <w:r w:rsidR="00F548A7" w:rsidRPr="002B19C3">
        <w:rPr>
          <w:i/>
        </w:rPr>
        <w:t>¿</w:t>
      </w:r>
      <w:r w:rsidR="00B1482D" w:rsidRPr="002B19C3">
        <w:rPr>
          <w:i/>
        </w:rPr>
        <w:t>Qué es un logo</w:t>
      </w:r>
      <w:r w:rsidR="00F548A7" w:rsidRPr="002B19C3">
        <w:rPr>
          <w:i/>
        </w:rPr>
        <w:t>?</w:t>
      </w:r>
    </w:p>
    <w:p w:rsidR="00B1482D" w:rsidRPr="00EF6536" w:rsidRDefault="00B1482D" w:rsidP="00B1482D">
      <w:pPr>
        <w:pStyle w:val="Prrafodelista"/>
        <w:spacing w:before="0" w:after="0"/>
        <w:ind w:left="360"/>
        <w:contextualSpacing/>
        <w:rPr>
          <w:i/>
        </w:rPr>
      </w:pPr>
    </w:p>
    <w:p w:rsidR="00B1482D" w:rsidRPr="00E62F4F" w:rsidRDefault="00B1482D" w:rsidP="00B1482D">
      <w:pPr>
        <w:pStyle w:val="Prrafodelista"/>
        <w:numPr>
          <w:ilvl w:val="0"/>
          <w:numId w:val="48"/>
        </w:numPr>
        <w:spacing w:before="0" w:after="20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Aclaramos el concepto del</w:t>
      </w:r>
      <w:r w:rsidRPr="00E62F4F">
        <w:rPr>
          <w:rFonts w:asciiTheme="majorHAnsi" w:hAnsiTheme="majorHAnsi"/>
        </w:rPr>
        <w:t xml:space="preserve"> “logo” - ¿qué es importante para crear uno?</w:t>
      </w:r>
    </w:p>
    <w:p w:rsidR="00B1482D" w:rsidRPr="00E62F4F" w:rsidRDefault="00B1482D" w:rsidP="00B1482D">
      <w:pPr>
        <w:pStyle w:val="Prrafodelista"/>
        <w:numPr>
          <w:ilvl w:val="0"/>
          <w:numId w:val="48"/>
        </w:numPr>
        <w:spacing w:before="0" w:after="200" w:line="276" w:lineRule="auto"/>
        <w:contextualSpacing/>
        <w:jc w:val="both"/>
        <w:rPr>
          <w:rFonts w:asciiTheme="majorHAnsi" w:hAnsiTheme="majorHAnsi"/>
        </w:rPr>
      </w:pPr>
      <w:r w:rsidRPr="00E62F4F">
        <w:rPr>
          <w:rFonts w:asciiTheme="majorHAnsi" w:hAnsiTheme="majorHAnsi"/>
        </w:rPr>
        <w:t>Si no sabemos lo que es un logo, podemos buscar algunos de famosas marcas o empresas (de coches, ordenadores, regiones ...)</w:t>
      </w:r>
    </w:p>
    <w:p w:rsidR="0080012F" w:rsidRPr="00EF6536" w:rsidRDefault="0080012F" w:rsidP="0080012F">
      <w:pPr>
        <w:pStyle w:val="Prrafodelista"/>
        <w:spacing w:before="0" w:after="0"/>
        <w:ind w:left="720"/>
        <w:contextualSpacing/>
        <w:rPr>
          <w:b/>
          <w:color w:val="FF0000"/>
        </w:rPr>
      </w:pPr>
    </w:p>
    <w:p w:rsidR="005A4541" w:rsidRDefault="005A4541" w:rsidP="005A4541">
      <w:pPr>
        <w:spacing w:after="0"/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5A4541" w:rsidRPr="00805716" w:rsidTr="00B1593A">
        <w:tc>
          <w:tcPr>
            <w:tcW w:w="9886" w:type="dxa"/>
            <w:shd w:val="clear" w:color="auto" w:fill="F2F2F2" w:themeFill="background1" w:themeFillShade="F2"/>
          </w:tcPr>
          <w:p w:rsidR="005A4541" w:rsidRPr="00221700" w:rsidRDefault="00221700" w:rsidP="00930456">
            <w:pPr>
              <w:spacing w:before="0" w:after="0"/>
              <w:contextualSpacing/>
              <w:rPr>
                <w:rFonts w:ascii="Garamond" w:hAnsi="Garamond"/>
                <w:b/>
                <w:sz w:val="22"/>
                <w:szCs w:val="20"/>
              </w:rPr>
            </w:pPr>
            <w:r w:rsidRPr="00EF6536">
              <w:rPr>
                <w:rFonts w:ascii="Garamond" w:hAnsi="Garamond"/>
                <w:b/>
                <w:sz w:val="22"/>
                <w:szCs w:val="20"/>
              </w:rPr>
              <w:t>TAREA</w:t>
            </w:r>
            <w:r w:rsidR="005A4541" w:rsidRPr="00EF6536">
              <w:rPr>
                <w:rFonts w:ascii="Garamond" w:hAnsi="Garamond"/>
                <w:b/>
                <w:sz w:val="22"/>
                <w:szCs w:val="20"/>
              </w:rPr>
              <w:t xml:space="preserve"> 2 –</w:t>
            </w:r>
            <w:r>
              <w:rPr>
                <w:rFonts w:ascii="Garamond" w:hAnsi="Garamond"/>
                <w:b/>
                <w:sz w:val="22"/>
                <w:szCs w:val="20"/>
              </w:rPr>
              <w:t xml:space="preserve">Reflexionamos sobre </w:t>
            </w:r>
            <w:r w:rsidR="00930456">
              <w:rPr>
                <w:rFonts w:ascii="Garamond" w:hAnsi="Garamond"/>
                <w:b/>
                <w:sz w:val="22"/>
                <w:szCs w:val="20"/>
              </w:rPr>
              <w:t>varias posibilidades</w:t>
            </w:r>
            <w:r w:rsidR="00B1482D">
              <w:rPr>
                <w:rFonts w:ascii="Garamond" w:hAnsi="Garamond"/>
                <w:b/>
                <w:sz w:val="22"/>
                <w:szCs w:val="20"/>
              </w:rPr>
              <w:t xml:space="preserve"> de crear nuestro logo</w:t>
            </w:r>
            <w:r w:rsidR="00930456">
              <w:rPr>
                <w:rFonts w:ascii="Garamond" w:hAnsi="Garamond"/>
                <w:b/>
                <w:sz w:val="22"/>
                <w:szCs w:val="20"/>
              </w:rPr>
              <w:t>, utilizando la lengua extranjera para conversar</w:t>
            </w:r>
            <w:r>
              <w:rPr>
                <w:rFonts w:ascii="Garamond" w:hAnsi="Garamond"/>
                <w:b/>
                <w:sz w:val="22"/>
                <w:szCs w:val="20"/>
              </w:rPr>
              <w:t xml:space="preserve">. </w:t>
            </w:r>
          </w:p>
        </w:tc>
      </w:tr>
    </w:tbl>
    <w:p w:rsidR="00930456" w:rsidRDefault="00930456" w:rsidP="00930456">
      <w:pPr>
        <w:spacing w:before="0" w:after="200" w:line="276" w:lineRule="auto"/>
        <w:contextualSpacing/>
        <w:jc w:val="both"/>
        <w:rPr>
          <w:rFonts w:asciiTheme="majorHAnsi" w:hAnsiTheme="majorHAnsi"/>
        </w:rPr>
      </w:pPr>
    </w:p>
    <w:p w:rsidR="005A4541" w:rsidRDefault="00930456" w:rsidP="00E62F4F">
      <w:pPr>
        <w:pStyle w:val="Prrafodelista"/>
        <w:numPr>
          <w:ilvl w:val="0"/>
          <w:numId w:val="48"/>
        </w:numPr>
        <w:spacing w:before="0" w:after="20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Tenemos en cuenta los aspectos fundamentales de nuestro logo</w:t>
      </w:r>
      <w:r w:rsidR="00E62F4F">
        <w:rPr>
          <w:rFonts w:asciiTheme="majorHAnsi" w:hAnsiTheme="majorHAnsi"/>
        </w:rPr>
        <w:t xml:space="preserve"> del proyecto</w:t>
      </w:r>
      <w:r w:rsidR="00854F8D">
        <w:rPr>
          <w:rFonts w:asciiTheme="majorHAnsi" w:hAnsiTheme="majorHAnsi"/>
        </w:rPr>
        <w:t>. El logo d</w:t>
      </w:r>
      <w:r w:rsidR="00E62F4F">
        <w:rPr>
          <w:rFonts w:asciiTheme="majorHAnsi" w:hAnsiTheme="majorHAnsi"/>
        </w:rPr>
        <w:t>ebería</w:t>
      </w:r>
      <w:r>
        <w:rPr>
          <w:rFonts w:asciiTheme="majorHAnsi" w:hAnsiTheme="majorHAnsi"/>
        </w:rPr>
        <w:t xml:space="preserve"> subrayar la interculturalidad, la amistad y la colaboración entre los 4 países</w:t>
      </w:r>
      <w:r w:rsidR="00E62F4F">
        <w:rPr>
          <w:rFonts w:asciiTheme="majorHAnsi" w:hAnsiTheme="majorHAnsi"/>
        </w:rPr>
        <w:t>, o incluso de todo el mundo</w:t>
      </w:r>
    </w:p>
    <w:p w:rsidR="00E62F4F" w:rsidRPr="005C3C7F" w:rsidRDefault="00E62F4F" w:rsidP="00E62F4F">
      <w:pPr>
        <w:pStyle w:val="Prrafodelista"/>
        <w:numPr>
          <w:ilvl w:val="0"/>
          <w:numId w:val="48"/>
        </w:numPr>
        <w:spacing w:before="0" w:after="20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Hablamos en parejas o en pequeños grupos de nuestras ideas y de cómo realizarlas</w:t>
      </w:r>
    </w:p>
    <w:p w:rsidR="00E62F4F" w:rsidRDefault="00E62F4F" w:rsidP="00E62F4F">
      <w:pPr>
        <w:pStyle w:val="Prrafodelista"/>
        <w:numPr>
          <w:ilvl w:val="0"/>
          <w:numId w:val="48"/>
        </w:numPr>
        <w:spacing w:before="0" w:after="20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es necesario, el/la profe nos ayuda con el léxico</w:t>
      </w:r>
    </w:p>
    <w:p w:rsidR="00E62F4F" w:rsidRDefault="00E62F4F" w:rsidP="00E62F4F">
      <w:pPr>
        <w:pStyle w:val="Prrafodelista"/>
        <w:numPr>
          <w:ilvl w:val="0"/>
          <w:numId w:val="48"/>
        </w:numPr>
        <w:spacing w:before="0" w:after="20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Podemos buscar la información necesaria sobre los países respectivos en internet</w:t>
      </w:r>
      <w:r w:rsidR="002B19C3">
        <w:rPr>
          <w:rFonts w:asciiTheme="majorHAnsi" w:hAnsiTheme="majorHAnsi"/>
        </w:rPr>
        <w:t xml:space="preserve"> o en los libros de la biblioteca</w:t>
      </w:r>
      <w:r>
        <w:rPr>
          <w:rFonts w:asciiTheme="majorHAnsi" w:hAnsiTheme="majorHAnsi"/>
        </w:rPr>
        <w:t xml:space="preserve"> (banderas, aspectos típicos del país ...)</w:t>
      </w:r>
    </w:p>
    <w:p w:rsidR="00E62F4F" w:rsidRPr="005C3C7F" w:rsidRDefault="00B1482D" w:rsidP="00E62F4F">
      <w:pPr>
        <w:pStyle w:val="Prrafodelista"/>
        <w:numPr>
          <w:ilvl w:val="0"/>
          <w:numId w:val="48"/>
        </w:numPr>
        <w:spacing w:before="0" w:after="200" w:line="276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Presentamos nuestras ideas a toda la clase, antes de empezar a trabajar</w:t>
      </w:r>
    </w:p>
    <w:p w:rsidR="005A4541" w:rsidRPr="00544480" w:rsidRDefault="005A4541" w:rsidP="00544480">
      <w:pPr>
        <w:spacing w:before="0" w:after="0"/>
        <w:contextualSpacing/>
      </w:pPr>
    </w:p>
    <w:p w:rsidR="005A4541" w:rsidRPr="005A4541" w:rsidRDefault="005A4541" w:rsidP="005A4541">
      <w:pPr>
        <w:pStyle w:val="Prrafodelista"/>
        <w:spacing w:after="0"/>
        <w:ind w:left="1080"/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E972C0" w:rsidRPr="00805716" w:rsidTr="000F5DFE">
        <w:tc>
          <w:tcPr>
            <w:tcW w:w="9886" w:type="dxa"/>
            <w:shd w:val="clear" w:color="auto" w:fill="F2F2F2" w:themeFill="background1" w:themeFillShade="F2"/>
          </w:tcPr>
          <w:p w:rsidR="00E972C0" w:rsidRPr="00EF6536" w:rsidRDefault="00B1482D" w:rsidP="002B19C3">
            <w:pPr>
              <w:spacing w:before="0" w:after="0"/>
              <w:contextualSpacing/>
              <w:rPr>
                <w:rFonts w:ascii="Garamond" w:hAnsi="Garamond"/>
                <w:b/>
                <w:sz w:val="22"/>
                <w:szCs w:val="20"/>
              </w:rPr>
            </w:pPr>
            <w:r w:rsidRPr="00EF6536">
              <w:rPr>
                <w:rFonts w:ascii="Garamond" w:hAnsi="Garamond"/>
                <w:b/>
                <w:sz w:val="22"/>
                <w:szCs w:val="20"/>
              </w:rPr>
              <w:t>TAREA 3</w:t>
            </w:r>
            <w:r w:rsidR="00E972C0" w:rsidRPr="00EF6536">
              <w:rPr>
                <w:rFonts w:ascii="Garamond" w:hAnsi="Garamond"/>
                <w:b/>
                <w:sz w:val="22"/>
                <w:szCs w:val="20"/>
              </w:rPr>
              <w:t xml:space="preserve"> –</w:t>
            </w:r>
            <w:r w:rsidR="00221700">
              <w:rPr>
                <w:rFonts w:ascii="Garamond" w:hAnsi="Garamond"/>
                <w:b/>
                <w:sz w:val="22"/>
                <w:szCs w:val="20"/>
              </w:rPr>
              <w:t xml:space="preserve"> ¡</w:t>
            </w:r>
            <w:r w:rsidR="002B19C3">
              <w:rPr>
                <w:rFonts w:ascii="Garamond" w:hAnsi="Garamond"/>
                <w:b/>
                <w:sz w:val="22"/>
                <w:szCs w:val="20"/>
              </w:rPr>
              <w:t>A dibujar / crear / diseñar</w:t>
            </w:r>
            <w:r w:rsidR="00743A30" w:rsidRPr="00EF6536">
              <w:rPr>
                <w:rFonts w:ascii="Garamond" w:hAnsi="Garamond"/>
                <w:b/>
                <w:sz w:val="22"/>
                <w:szCs w:val="20"/>
              </w:rPr>
              <w:t>!</w:t>
            </w:r>
          </w:p>
        </w:tc>
      </w:tr>
    </w:tbl>
    <w:p w:rsidR="004801EF" w:rsidRDefault="004801EF" w:rsidP="004801EF">
      <w:pPr>
        <w:spacing w:before="0" w:after="0"/>
        <w:contextualSpacing/>
      </w:pPr>
    </w:p>
    <w:p w:rsidR="00D87228" w:rsidRDefault="003C672F" w:rsidP="002E26F6">
      <w:pPr>
        <w:spacing w:before="0" w:after="0"/>
        <w:contextualSpacing/>
      </w:pPr>
      <w:r>
        <w:t>Después de tener las ideas claras, decidimos sobre la técnica, el tipo de colores o las aplicaciones necesarias y si queremos crear el logo trabajando solos o en parejas.</w:t>
      </w:r>
    </w:p>
    <w:p w:rsidR="003C672F" w:rsidRDefault="003C672F" w:rsidP="002E26F6">
      <w:pPr>
        <w:spacing w:before="0" w:after="0"/>
        <w:contextualSpacing/>
      </w:pPr>
      <w:r>
        <w:t>Y... ¡Manos a la obra!</w:t>
      </w:r>
    </w:p>
    <w:p w:rsidR="005E2FEB" w:rsidRDefault="005E2FEB" w:rsidP="002E26F6">
      <w:pPr>
        <w:spacing w:before="0" w:after="0"/>
        <w:contextualSpacing/>
      </w:pPr>
      <w:r>
        <w:t>El logo también debería incluir el acrónimo del proyecto (AWWAU).</w:t>
      </w:r>
    </w:p>
    <w:p w:rsidR="005159C8" w:rsidRDefault="005159C8" w:rsidP="002E26F6">
      <w:pPr>
        <w:spacing w:before="0" w:after="0"/>
        <w:contextualSpacing/>
      </w:pPr>
      <w:r>
        <w:t xml:space="preserve">Debajo de cada logo, escribimos una o dos frases para explicar el mensaje principal de nuestro diseño, </w:t>
      </w:r>
      <w:r w:rsidR="00E0147C">
        <w:t xml:space="preserve">y </w:t>
      </w:r>
      <w:r>
        <w:t>además el nombre y la clase.</w:t>
      </w:r>
    </w:p>
    <w:p w:rsidR="003C672F" w:rsidRDefault="003C672F" w:rsidP="002E26F6">
      <w:pPr>
        <w:spacing w:before="0" w:after="0"/>
        <w:contextualSpacing/>
      </w:pPr>
    </w:p>
    <w:p w:rsidR="003C672F" w:rsidRPr="00F1374F" w:rsidRDefault="003C672F" w:rsidP="002E26F6">
      <w:pPr>
        <w:spacing w:before="0" w:after="0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717627" w:rsidRPr="00805716" w:rsidTr="000F5DFE">
        <w:tc>
          <w:tcPr>
            <w:tcW w:w="9886" w:type="dxa"/>
            <w:shd w:val="clear" w:color="auto" w:fill="F2F2F2" w:themeFill="background1" w:themeFillShade="F2"/>
          </w:tcPr>
          <w:p w:rsidR="00717627" w:rsidRPr="00723C0D" w:rsidRDefault="005159C8" w:rsidP="005E1807">
            <w:pPr>
              <w:spacing w:before="0" w:after="0"/>
              <w:contextualSpacing/>
              <w:rPr>
                <w:rFonts w:ascii="Garamond" w:hAnsi="Garamond"/>
                <w:b/>
                <w:sz w:val="22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0"/>
                <w:lang w:val="en-US"/>
              </w:rPr>
              <w:t>TAREA 4 – Concurso nacional</w:t>
            </w:r>
          </w:p>
        </w:tc>
      </w:tr>
    </w:tbl>
    <w:p w:rsidR="005159C8" w:rsidRDefault="005159C8" w:rsidP="004C2681">
      <w:pPr>
        <w:rPr>
          <w:b/>
        </w:rPr>
      </w:pPr>
    </w:p>
    <w:p w:rsidR="005159C8" w:rsidRDefault="005159C8" w:rsidP="004C2681">
      <w:r w:rsidRPr="005159C8">
        <w:t>Todos los</w:t>
      </w:r>
      <w:r>
        <w:t xml:space="preserve"> diseños se exponen en el tablón </w:t>
      </w:r>
      <w:r w:rsidR="00E0147C">
        <w:t>del proyecto de cada centro</w:t>
      </w:r>
      <w:r>
        <w:t xml:space="preserve"> (o en varios tablones si no caben). A continuación, el jurado se pone de acuerdo sobre los 4 mejores</w:t>
      </w:r>
      <w:r w:rsidR="00E0147C">
        <w:t xml:space="preserve"> diseños</w:t>
      </w:r>
      <w:r>
        <w:t xml:space="preserve"> y justifica la decisión.</w:t>
      </w:r>
      <w:r w:rsidR="00CC267C">
        <w:t xml:space="preserve"> Este paso, </w:t>
      </w:r>
      <w:r w:rsidR="00E0147C">
        <w:t>naturalmente, se lleva a cabo utilizando</w:t>
      </w:r>
      <w:r w:rsidR="00CC267C">
        <w:t xml:space="preserve"> la lengua extranjera.</w:t>
      </w:r>
    </w:p>
    <w:p w:rsidR="005159C8" w:rsidRDefault="005159C8" w:rsidP="004C2681">
      <w:r>
        <w:t>El jurado se compone de los estudiantes de una clase o de varias clases, también puede incluir a varios profesores.</w:t>
      </w:r>
    </w:p>
    <w:p w:rsidR="005159C8" w:rsidRPr="005159C8" w:rsidRDefault="005159C8" w:rsidP="004C2681">
      <w:r>
        <w:t>La valoración / decisión se puede basar en los mismos criterios que el “Concurso internacional”, o si se prefiere, en otro sistema elaborado por el centro.</w:t>
      </w:r>
    </w:p>
    <w:p w:rsidR="005159C8" w:rsidRDefault="005159C8" w:rsidP="004C2681">
      <w:pPr>
        <w:rPr>
          <w:b/>
        </w:rPr>
      </w:pPr>
    </w:p>
    <w:p w:rsidR="005159C8" w:rsidRPr="00EF6536" w:rsidRDefault="00EF6536" w:rsidP="004C2681">
      <w:r>
        <w:t>Cada centro puede poner un pequeño premio para los ganadores o ganadoras de la final nacional.</w:t>
      </w:r>
    </w:p>
    <w:p w:rsidR="005159C8" w:rsidRDefault="005159C8" w:rsidP="004C2681">
      <w:pPr>
        <w:rPr>
          <w:b/>
        </w:rPr>
      </w:pPr>
    </w:p>
    <w:p w:rsidR="00D166F3" w:rsidRPr="00D166F3" w:rsidRDefault="00D166F3" w:rsidP="00D166F3">
      <w:pPr>
        <w:tabs>
          <w:tab w:val="left" w:pos="2560"/>
        </w:tabs>
        <w:spacing w:before="0" w:after="0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813DBA" w:rsidRPr="00805716" w:rsidTr="00920162">
        <w:tc>
          <w:tcPr>
            <w:tcW w:w="9886" w:type="dxa"/>
            <w:shd w:val="clear" w:color="auto" w:fill="F2F2F2" w:themeFill="background1" w:themeFillShade="F2"/>
          </w:tcPr>
          <w:p w:rsidR="00813DBA" w:rsidRPr="00723C0D" w:rsidRDefault="008D734A" w:rsidP="008D734A">
            <w:pPr>
              <w:spacing w:before="0" w:after="0"/>
              <w:contextualSpacing/>
              <w:rPr>
                <w:rFonts w:ascii="Garamond" w:hAnsi="Garamond"/>
                <w:b/>
                <w:sz w:val="22"/>
                <w:szCs w:val="20"/>
                <w:lang w:val="en-US"/>
              </w:rPr>
            </w:pPr>
            <w:r>
              <w:rPr>
                <w:rFonts w:ascii="Garamond" w:hAnsi="Garamond"/>
                <w:b/>
                <w:sz w:val="22"/>
                <w:szCs w:val="20"/>
                <w:lang w:val="en-US"/>
              </w:rPr>
              <w:lastRenderedPageBreak/>
              <w:t>TAREA</w:t>
            </w:r>
            <w:r w:rsidR="00CC267C">
              <w:rPr>
                <w:rFonts w:ascii="Garamond" w:hAnsi="Garamond"/>
                <w:b/>
                <w:sz w:val="22"/>
                <w:szCs w:val="20"/>
                <w:lang w:val="en-US"/>
              </w:rPr>
              <w:t xml:space="preserve"> 5</w:t>
            </w:r>
            <w:r w:rsidR="00813DBA" w:rsidRPr="00723C0D">
              <w:rPr>
                <w:rFonts w:ascii="Garamond" w:hAnsi="Garamond"/>
                <w:b/>
                <w:sz w:val="22"/>
                <w:szCs w:val="20"/>
                <w:lang w:val="en-US"/>
              </w:rPr>
              <w:t xml:space="preserve"> –</w:t>
            </w:r>
            <w:r>
              <w:rPr>
                <w:rFonts w:ascii="Garamond" w:hAnsi="Garamond"/>
                <w:b/>
                <w:sz w:val="22"/>
                <w:szCs w:val="20"/>
              </w:rPr>
              <w:t xml:space="preserve"> ¡Usamos el </w:t>
            </w:r>
            <w:r w:rsidR="00813DBA">
              <w:rPr>
                <w:rFonts w:ascii="Garamond" w:hAnsi="Garamond"/>
                <w:b/>
                <w:sz w:val="22"/>
                <w:szCs w:val="20"/>
                <w:lang w:val="en-US"/>
              </w:rPr>
              <w:t>TwinSpace!</w:t>
            </w:r>
          </w:p>
        </w:tc>
      </w:tr>
    </w:tbl>
    <w:p w:rsidR="00CC267C" w:rsidRDefault="00CC267C" w:rsidP="00CC267C">
      <w:pPr>
        <w:tabs>
          <w:tab w:val="left" w:pos="2560"/>
        </w:tabs>
        <w:spacing w:before="0" w:after="0"/>
        <w:contextualSpacing/>
        <w:rPr>
          <w:lang w:val="en-US"/>
        </w:rPr>
      </w:pPr>
    </w:p>
    <w:p w:rsidR="00CC267C" w:rsidRPr="00EF6536" w:rsidRDefault="00CC267C" w:rsidP="00CC267C">
      <w:pPr>
        <w:tabs>
          <w:tab w:val="left" w:pos="2560"/>
        </w:tabs>
        <w:spacing w:before="0" w:after="0"/>
        <w:contextualSpacing/>
      </w:pPr>
      <w:r w:rsidRPr="00EF6536">
        <w:t>Después de haber elegido los 4 diseños mejores, cada centro los sube a nuestro TwinSpace.</w:t>
      </w:r>
    </w:p>
    <w:p w:rsidR="00CC267C" w:rsidRDefault="00CC267C" w:rsidP="00CC267C">
      <w:pPr>
        <w:tabs>
          <w:tab w:val="left" w:pos="2560"/>
        </w:tabs>
        <w:spacing w:before="0" w:after="0"/>
        <w:contextualSpacing/>
      </w:pPr>
    </w:p>
    <w:p w:rsidR="00CC267C" w:rsidRDefault="00CC267C" w:rsidP="00CC267C">
      <w:pPr>
        <w:tabs>
          <w:tab w:val="left" w:pos="2560"/>
        </w:tabs>
        <w:spacing w:before="0" w:after="0"/>
        <w:contextualSpacing/>
      </w:pPr>
    </w:p>
    <w:p w:rsidR="00CC267C" w:rsidRPr="00EF6536" w:rsidRDefault="00CC267C" w:rsidP="00CC267C">
      <w:pPr>
        <w:tabs>
          <w:tab w:val="left" w:pos="2560"/>
        </w:tabs>
        <w:spacing w:before="0" w:after="0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610F9A" w:rsidRPr="00805716" w:rsidTr="00CD4B99">
        <w:tc>
          <w:tcPr>
            <w:tcW w:w="9886" w:type="dxa"/>
            <w:shd w:val="clear" w:color="auto" w:fill="F2F2F2" w:themeFill="background1" w:themeFillShade="F2"/>
          </w:tcPr>
          <w:p w:rsidR="00610F9A" w:rsidRPr="00EF6536" w:rsidRDefault="00F71BE4" w:rsidP="00CC267C">
            <w:pPr>
              <w:spacing w:before="0" w:after="0"/>
              <w:contextualSpacing/>
              <w:rPr>
                <w:rFonts w:ascii="Garamond" w:hAnsi="Garamond"/>
                <w:b/>
                <w:sz w:val="22"/>
                <w:szCs w:val="20"/>
              </w:rPr>
            </w:pPr>
            <w:r>
              <w:rPr>
                <w:rFonts w:ascii="Garamond" w:hAnsi="Garamond"/>
                <w:b/>
                <w:sz w:val="22"/>
                <w:szCs w:val="20"/>
              </w:rPr>
              <w:t>TAREA</w:t>
            </w:r>
            <w:r w:rsidR="00CC267C" w:rsidRPr="00EF6536">
              <w:rPr>
                <w:rFonts w:ascii="Garamond" w:hAnsi="Garamond"/>
                <w:b/>
                <w:sz w:val="22"/>
                <w:szCs w:val="20"/>
              </w:rPr>
              <w:t xml:space="preserve"> 6</w:t>
            </w:r>
            <w:r w:rsidR="008A62F2" w:rsidRPr="00EF6536">
              <w:rPr>
                <w:rFonts w:ascii="Garamond" w:hAnsi="Garamond"/>
                <w:b/>
                <w:sz w:val="22"/>
                <w:szCs w:val="20"/>
              </w:rPr>
              <w:t xml:space="preserve"> </w:t>
            </w:r>
            <w:r w:rsidR="00CC267C" w:rsidRPr="00EF6536">
              <w:rPr>
                <w:rFonts w:ascii="Garamond" w:hAnsi="Garamond"/>
                <w:b/>
                <w:sz w:val="22"/>
                <w:szCs w:val="20"/>
              </w:rPr>
              <w:t>–</w:t>
            </w:r>
            <w:r w:rsidR="008A62F2" w:rsidRPr="00EF6536">
              <w:rPr>
                <w:rFonts w:ascii="Garamond" w:hAnsi="Garamond"/>
                <w:b/>
                <w:sz w:val="22"/>
                <w:szCs w:val="20"/>
              </w:rPr>
              <w:t xml:space="preserve"> </w:t>
            </w:r>
            <w:r w:rsidR="00CC267C" w:rsidRPr="00EF6536">
              <w:rPr>
                <w:rFonts w:ascii="Garamond" w:hAnsi="Garamond"/>
                <w:b/>
                <w:sz w:val="22"/>
                <w:szCs w:val="20"/>
              </w:rPr>
              <w:t>Concurso internacional</w:t>
            </w:r>
            <w:r w:rsidR="005E2FEB" w:rsidRPr="00EF6536">
              <w:rPr>
                <w:rFonts w:ascii="Garamond" w:hAnsi="Garamond"/>
                <w:b/>
                <w:sz w:val="22"/>
                <w:szCs w:val="20"/>
              </w:rPr>
              <w:t>.  Fecha límite: 23 de diciembre</w:t>
            </w:r>
          </w:p>
        </w:tc>
      </w:tr>
    </w:tbl>
    <w:p w:rsidR="00CC267C" w:rsidRPr="00EF6536" w:rsidRDefault="00CC267C" w:rsidP="00030893">
      <w:pPr>
        <w:tabs>
          <w:tab w:val="left" w:pos="2560"/>
        </w:tabs>
        <w:spacing w:before="0" w:after="0"/>
        <w:ind w:left="360"/>
        <w:contextualSpacing/>
      </w:pPr>
    </w:p>
    <w:p w:rsidR="00151C05" w:rsidRDefault="00CC267C" w:rsidP="00151C05">
      <w:pPr>
        <w:tabs>
          <w:tab w:val="left" w:pos="2560"/>
        </w:tabs>
        <w:spacing w:before="0" w:after="0"/>
        <w:contextualSpacing/>
      </w:pPr>
      <w:r w:rsidRPr="00EF6536">
        <w:t>Cada país tiene a disposición 12 puntos para valorar los 3 mejores logos entre los 16 subidos al TwinSpace.</w:t>
      </w:r>
      <w:r w:rsidR="00151C05" w:rsidRPr="00EF6536">
        <w:t xml:space="preserve"> </w:t>
      </w:r>
      <w:r w:rsidR="00151C05">
        <w:t>No se valoran los logos del propio país.</w:t>
      </w:r>
    </w:p>
    <w:p w:rsidR="00C07D6F" w:rsidRPr="00EF6536" w:rsidRDefault="00C07D6F" w:rsidP="00C07D6F">
      <w:pPr>
        <w:tabs>
          <w:tab w:val="left" w:pos="2560"/>
        </w:tabs>
        <w:spacing w:before="0" w:after="0"/>
        <w:contextualSpacing/>
      </w:pPr>
    </w:p>
    <w:p w:rsidR="00151C05" w:rsidRPr="00EF6536" w:rsidRDefault="00E0147C" w:rsidP="00151C05">
      <w:pPr>
        <w:tabs>
          <w:tab w:val="left" w:pos="2560"/>
        </w:tabs>
        <w:spacing w:before="0" w:after="0"/>
        <w:contextualSpacing/>
      </w:pPr>
      <w:r w:rsidRPr="00EF6536">
        <w:t>Repartimos</w:t>
      </w:r>
      <w:r w:rsidR="00CC267C" w:rsidRPr="00EF6536">
        <w:t xml:space="preserve"> los 12 puntos de la manera siguiente:</w:t>
      </w:r>
    </w:p>
    <w:p w:rsidR="00CC267C" w:rsidRPr="00EF6536" w:rsidRDefault="00151C05" w:rsidP="00151C05">
      <w:pPr>
        <w:tabs>
          <w:tab w:val="left" w:pos="2560"/>
        </w:tabs>
        <w:spacing w:before="0" w:after="0"/>
        <w:contextualSpacing/>
      </w:pPr>
      <w:r w:rsidRPr="00EF6536">
        <w:tab/>
      </w:r>
      <w:r w:rsidR="00CC267C" w:rsidRPr="00EF6536">
        <w:t xml:space="preserve">6 puntos para el </w:t>
      </w:r>
      <w:r w:rsidR="00E0147C" w:rsidRPr="00EF6536">
        <w:t>mejor</w:t>
      </w:r>
    </w:p>
    <w:p w:rsidR="00CC267C" w:rsidRPr="00EF6536" w:rsidRDefault="00151C05" w:rsidP="00C07D6F">
      <w:pPr>
        <w:tabs>
          <w:tab w:val="left" w:pos="2560"/>
        </w:tabs>
        <w:spacing w:before="0" w:after="0"/>
        <w:contextualSpacing/>
      </w:pPr>
      <w:r w:rsidRPr="00EF6536">
        <w:tab/>
      </w:r>
      <w:r w:rsidR="00CC267C" w:rsidRPr="00EF6536">
        <w:t>4 puntos para el segundo</w:t>
      </w:r>
    </w:p>
    <w:p w:rsidR="00CC267C" w:rsidRDefault="00151C05" w:rsidP="00C07D6F">
      <w:pPr>
        <w:tabs>
          <w:tab w:val="left" w:pos="2560"/>
        </w:tabs>
        <w:spacing w:before="0" w:after="0"/>
        <w:contextualSpacing/>
      </w:pPr>
      <w:r>
        <w:tab/>
      </w:r>
      <w:r w:rsidR="00CC267C">
        <w:t>2 puntos para el tercero</w:t>
      </w:r>
    </w:p>
    <w:p w:rsidR="00151C05" w:rsidRDefault="00151C05" w:rsidP="00C07D6F">
      <w:pPr>
        <w:tabs>
          <w:tab w:val="left" w:pos="2560"/>
        </w:tabs>
        <w:spacing w:before="0" w:after="0"/>
        <w:contextualSpacing/>
      </w:pPr>
    </w:p>
    <w:p w:rsidR="00151C05" w:rsidRDefault="00151C05" w:rsidP="00C07D6F">
      <w:pPr>
        <w:tabs>
          <w:tab w:val="left" w:pos="2560"/>
        </w:tabs>
        <w:spacing w:before="0" w:after="0"/>
        <w:contextualSpacing/>
      </w:pPr>
      <w:r>
        <w:t>El número de puntos dados por cada país se publica en el TwinSpace, y el logo ganador pasará a ser el logo oficial de nuestro proyecto.</w:t>
      </w:r>
    </w:p>
    <w:p w:rsidR="005E2FEB" w:rsidRDefault="005E2FEB" w:rsidP="00C07D6F">
      <w:pPr>
        <w:tabs>
          <w:tab w:val="left" w:pos="2560"/>
        </w:tabs>
        <w:spacing w:before="0" w:after="0"/>
        <w:contextualSpacing/>
      </w:pPr>
      <w:r>
        <w:t>La fecha límite para subir los puntos será el 23 de diciembre.</w:t>
      </w:r>
    </w:p>
    <w:p w:rsidR="00D61C81" w:rsidRDefault="00D61C81" w:rsidP="00C07D6F">
      <w:pPr>
        <w:tabs>
          <w:tab w:val="left" w:pos="2560"/>
        </w:tabs>
        <w:spacing w:before="0" w:after="0"/>
        <w:contextualSpacing/>
      </w:pPr>
    </w:p>
    <w:p w:rsidR="00D61C81" w:rsidRPr="007527D3" w:rsidRDefault="00D61C81" w:rsidP="00D61C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0" w:after="0"/>
        <w:contextualSpacing/>
        <w:rPr>
          <w:rFonts w:ascii="Garamond" w:hAnsi="Garamond"/>
          <w:b/>
          <w:sz w:val="22"/>
          <w:szCs w:val="20"/>
        </w:rPr>
      </w:pPr>
      <w:r w:rsidRPr="00EF6536">
        <w:rPr>
          <w:rFonts w:ascii="Garamond" w:hAnsi="Garamond"/>
          <w:b/>
          <w:sz w:val="22"/>
          <w:szCs w:val="20"/>
        </w:rPr>
        <w:t xml:space="preserve">TAREA 7 – </w:t>
      </w:r>
      <w:r w:rsidR="00D470C7">
        <w:rPr>
          <w:rFonts w:ascii="Garamond" w:hAnsi="Garamond"/>
          <w:b/>
          <w:sz w:val="22"/>
          <w:szCs w:val="20"/>
        </w:rPr>
        <w:t>Actividad adicional, fuera de</w:t>
      </w:r>
      <w:r>
        <w:rPr>
          <w:rFonts w:ascii="Garamond" w:hAnsi="Garamond"/>
          <w:b/>
          <w:sz w:val="22"/>
          <w:szCs w:val="20"/>
        </w:rPr>
        <w:t xml:space="preserve"> concurso</w:t>
      </w:r>
    </w:p>
    <w:p w:rsidR="00D61C81" w:rsidRDefault="00D61C81" w:rsidP="00C07D6F">
      <w:pPr>
        <w:tabs>
          <w:tab w:val="left" w:pos="2560"/>
        </w:tabs>
        <w:spacing w:before="0" w:after="0"/>
        <w:contextualSpacing/>
      </w:pPr>
    </w:p>
    <w:p w:rsidR="007527D3" w:rsidRDefault="00D61C81" w:rsidP="001F20B7">
      <w:pPr>
        <w:tabs>
          <w:tab w:val="left" w:pos="2560"/>
        </w:tabs>
        <w:spacing w:before="0" w:after="0"/>
        <w:contextualSpacing/>
      </w:pPr>
      <w:r>
        <w:t xml:space="preserve">Como actividad adicional vamos a usar la </w:t>
      </w:r>
      <w:r w:rsidR="00123790">
        <w:t>página web de</w:t>
      </w:r>
      <w:r>
        <w:t xml:space="preserve"> Twiddla para crear otro logo en común.</w:t>
      </w:r>
    </w:p>
    <w:p w:rsidR="00D61C81" w:rsidRDefault="00123790" w:rsidP="001F20B7">
      <w:pPr>
        <w:tabs>
          <w:tab w:val="left" w:pos="2560"/>
        </w:tabs>
        <w:spacing w:before="0" w:after="0"/>
        <w:contextualSpacing/>
      </w:pPr>
      <w:r>
        <w:t xml:space="preserve">Este instrumento </w:t>
      </w:r>
      <w:r w:rsidR="00D61C81">
        <w:t>nos permite hacer un dibujo realizado al mismo tiempo desde varios ordenadores</w:t>
      </w:r>
      <w:r>
        <w:t xml:space="preserve">, incluso </w:t>
      </w:r>
      <w:r w:rsidR="00E0147C">
        <w:t>desde</w:t>
      </w:r>
      <w:r w:rsidR="00D61C81">
        <w:t xml:space="preserve"> varios países.</w:t>
      </w:r>
    </w:p>
    <w:p w:rsidR="00D61C81" w:rsidRDefault="00D61C81" w:rsidP="001F20B7">
      <w:pPr>
        <w:tabs>
          <w:tab w:val="left" w:pos="2560"/>
        </w:tabs>
        <w:spacing w:before="0" w:after="0"/>
        <w:contextualSpacing/>
      </w:pPr>
      <w:r>
        <w:t xml:space="preserve">Podemos dividir la pantalla en 4 partes, y uno o dos estudiantes de cada centro pueden llenar la sección según sus ideas. Otra opción sería </w:t>
      </w:r>
      <w:r w:rsidR="00B87CAC">
        <w:t>hacer un único dibujo sin división de la pantalla. Esto, sin embargo, requiere mucha disciplina de parte de los artistas para que se evite un dibujo totalmento caótico.</w:t>
      </w:r>
    </w:p>
    <w:p w:rsidR="009B56B1" w:rsidRDefault="009B56B1" w:rsidP="001F20B7">
      <w:pPr>
        <w:tabs>
          <w:tab w:val="left" w:pos="2560"/>
        </w:tabs>
        <w:spacing w:before="0" w:after="0"/>
        <w:contextualSpacing/>
      </w:pPr>
    </w:p>
    <w:p w:rsidR="009B56B1" w:rsidRDefault="00F3681B" w:rsidP="009B56B1">
      <w:pPr>
        <w:pStyle w:val="Prrafodelista"/>
        <w:rPr>
          <w:lang w:val="en-GB"/>
        </w:rPr>
      </w:pPr>
      <w:hyperlink r:id="rId13" w:history="1">
        <w:r w:rsidR="006B4F25" w:rsidRPr="00F76B16">
          <w:rPr>
            <w:rStyle w:val="Hipervnculo"/>
            <w:lang w:val="en-GB"/>
          </w:rPr>
          <w:t>http://www.twiddla.com</w:t>
        </w:r>
      </w:hyperlink>
    </w:p>
    <w:p w:rsidR="009B56B1" w:rsidRDefault="009B56B1" w:rsidP="001F20B7">
      <w:pPr>
        <w:tabs>
          <w:tab w:val="left" w:pos="2560"/>
        </w:tabs>
        <w:spacing w:before="0" w:after="0"/>
        <w:contextualSpacing/>
      </w:pPr>
    </w:p>
    <w:p w:rsidR="00D61C81" w:rsidRDefault="00D61C81" w:rsidP="001F20B7">
      <w:pPr>
        <w:tabs>
          <w:tab w:val="left" w:pos="2560"/>
        </w:tabs>
        <w:spacing w:before="0" w:after="0"/>
        <w:contextualSpacing/>
      </w:pPr>
    </w:p>
    <w:p w:rsidR="00D61C81" w:rsidRDefault="00D61C81" w:rsidP="001F20B7">
      <w:pPr>
        <w:tabs>
          <w:tab w:val="left" w:pos="2560"/>
        </w:tabs>
        <w:spacing w:before="0" w:after="0"/>
        <w:contextualSpacing/>
      </w:pPr>
    </w:p>
    <w:p w:rsidR="00D61C81" w:rsidRPr="007527D3" w:rsidRDefault="00D61C81" w:rsidP="001F20B7">
      <w:pPr>
        <w:tabs>
          <w:tab w:val="left" w:pos="2560"/>
        </w:tabs>
        <w:spacing w:before="0" w:after="0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6"/>
      </w:tblGrid>
      <w:tr w:rsidR="006B0B7B" w:rsidRPr="005E1807" w:rsidTr="00AD1CF9">
        <w:tc>
          <w:tcPr>
            <w:tcW w:w="9886" w:type="dxa"/>
            <w:shd w:val="clear" w:color="auto" w:fill="F2F2F2" w:themeFill="background1" w:themeFillShade="F2"/>
          </w:tcPr>
          <w:p w:rsidR="006B0B7B" w:rsidRPr="007527D3" w:rsidRDefault="000D7AF8" w:rsidP="007527D3">
            <w:pPr>
              <w:spacing w:before="0" w:after="0"/>
              <w:contextualSpacing/>
              <w:rPr>
                <w:rFonts w:ascii="Garamond" w:hAnsi="Garamond"/>
                <w:b/>
                <w:sz w:val="22"/>
                <w:szCs w:val="20"/>
              </w:rPr>
            </w:pPr>
            <w:r>
              <w:rPr>
                <w:rFonts w:ascii="Garamond" w:hAnsi="Garamond"/>
                <w:b/>
                <w:sz w:val="22"/>
                <w:szCs w:val="20"/>
                <w:lang w:val="en-US"/>
              </w:rPr>
              <w:t xml:space="preserve">TASK </w:t>
            </w:r>
            <w:r w:rsidR="008A62F2">
              <w:rPr>
                <w:rFonts w:ascii="Garamond" w:hAnsi="Garamond"/>
                <w:b/>
                <w:sz w:val="22"/>
                <w:szCs w:val="20"/>
                <w:lang w:val="en-US"/>
              </w:rPr>
              <w:t>8</w:t>
            </w:r>
            <w:r w:rsidR="006B0B7B" w:rsidRPr="00723C0D">
              <w:rPr>
                <w:rFonts w:ascii="Garamond" w:hAnsi="Garamond"/>
                <w:b/>
                <w:sz w:val="22"/>
                <w:szCs w:val="20"/>
                <w:lang w:val="en-US"/>
              </w:rPr>
              <w:t xml:space="preserve"> –</w:t>
            </w:r>
            <w:r>
              <w:rPr>
                <w:rFonts w:ascii="Garamond" w:hAnsi="Garamond"/>
                <w:b/>
                <w:sz w:val="22"/>
                <w:szCs w:val="20"/>
                <w:lang w:val="en-US"/>
              </w:rPr>
              <w:t xml:space="preserve"> </w:t>
            </w:r>
            <w:r w:rsidR="007527D3">
              <w:rPr>
                <w:rFonts w:ascii="Garamond" w:hAnsi="Garamond"/>
                <w:b/>
                <w:sz w:val="22"/>
                <w:szCs w:val="20"/>
              </w:rPr>
              <w:t>Evaluación y diario</w:t>
            </w:r>
          </w:p>
        </w:tc>
      </w:tr>
    </w:tbl>
    <w:p w:rsidR="008A30D2" w:rsidRDefault="008A30D2" w:rsidP="008A30D2">
      <w:pPr>
        <w:tabs>
          <w:tab w:val="left" w:pos="2560"/>
        </w:tabs>
        <w:spacing w:before="0" w:after="0"/>
        <w:contextualSpacing/>
      </w:pPr>
    </w:p>
    <w:p w:rsidR="00846FBD" w:rsidRDefault="00F84232" w:rsidP="008A30D2">
      <w:pPr>
        <w:tabs>
          <w:tab w:val="left" w:pos="2560"/>
        </w:tabs>
        <w:spacing w:before="0" w:after="0"/>
        <w:contextualSpacing/>
        <w:rPr>
          <w:b/>
        </w:rPr>
      </w:pPr>
      <w:r w:rsidRPr="00F84232">
        <w:rPr>
          <w:b/>
          <w:lang w:val="en-US"/>
        </w:rPr>
        <w:t xml:space="preserve">8.1. </w:t>
      </w:r>
      <w:r w:rsidR="000D6044">
        <w:rPr>
          <w:b/>
        </w:rPr>
        <w:t xml:space="preserve">Para el alumnado: </w:t>
      </w:r>
    </w:p>
    <w:p w:rsidR="00F84232" w:rsidRPr="00EF6536" w:rsidRDefault="00846FBD" w:rsidP="008A30D2">
      <w:pPr>
        <w:tabs>
          <w:tab w:val="left" w:pos="2560"/>
        </w:tabs>
        <w:spacing w:before="0" w:after="0"/>
        <w:contextualSpacing/>
      </w:pPr>
      <w:r>
        <w:rPr>
          <w:b/>
        </w:rPr>
        <w:t xml:space="preserve">a. </w:t>
      </w:r>
      <w:r w:rsidRPr="00EF6536">
        <w:rPr>
          <w:b/>
        </w:rPr>
        <w:t>Mi diario:</w:t>
      </w:r>
      <w:r w:rsidR="00F84232" w:rsidRPr="00EF6536">
        <w:rPr>
          <w:b/>
        </w:rPr>
        <w:t xml:space="preserve"> </w:t>
      </w:r>
      <w:r w:rsidR="007527D3">
        <w:rPr>
          <w:b/>
        </w:rPr>
        <w:t xml:space="preserve"> </w:t>
      </w:r>
      <w:r w:rsidR="007527D3">
        <w:rPr>
          <w:i/>
        </w:rPr>
        <w:t>Los estudiantes escribirán un párrafo reflexionando sobre su proceso de aprendizaje:</w:t>
      </w:r>
      <w:r w:rsidR="00F84232" w:rsidRPr="00EF6536">
        <w:rPr>
          <w:b/>
        </w:rPr>
        <w:t xml:space="preserve"> </w:t>
      </w:r>
    </w:p>
    <w:p w:rsidR="005B1CD2" w:rsidRPr="00EF6536" w:rsidRDefault="005B1CD2" w:rsidP="005B1CD2">
      <w:pPr>
        <w:tabs>
          <w:tab w:val="left" w:pos="2560"/>
        </w:tabs>
        <w:spacing w:before="0" w:after="0"/>
        <w:contextualSpacing/>
      </w:pPr>
      <w:r>
        <w:t>¿Cómo te has sentido realizando esta actividad? ¿Qué has aprendido? ¿Te ha resultado fácil o difícil?</w:t>
      </w:r>
    </w:p>
    <w:p w:rsidR="00F84232" w:rsidRPr="000D6044" w:rsidRDefault="00F84232" w:rsidP="000D6044">
      <w:pPr>
        <w:tabs>
          <w:tab w:val="left" w:pos="2560"/>
        </w:tabs>
        <w:spacing w:before="0" w:after="0"/>
        <w:contextualSpacing/>
      </w:pPr>
    </w:p>
    <w:p w:rsidR="00846FBD" w:rsidRDefault="00E069CF" w:rsidP="00E069CF">
      <w:pPr>
        <w:tabs>
          <w:tab w:val="left" w:pos="2560"/>
        </w:tabs>
        <w:spacing w:before="0" w:after="0"/>
        <w:contextualSpacing/>
        <w:rPr>
          <w:b/>
        </w:rPr>
      </w:pPr>
      <w:r w:rsidRPr="00EF6536">
        <w:rPr>
          <w:b/>
        </w:rPr>
        <w:t xml:space="preserve">8.2. </w:t>
      </w:r>
      <w:r w:rsidR="000D6044">
        <w:rPr>
          <w:b/>
        </w:rPr>
        <w:t>Para el profesorado:</w:t>
      </w:r>
    </w:p>
    <w:p w:rsidR="00846FBD" w:rsidRDefault="00846FBD" w:rsidP="00E069CF">
      <w:pPr>
        <w:tabs>
          <w:tab w:val="left" w:pos="2560"/>
        </w:tabs>
        <w:spacing w:before="0" w:after="0"/>
        <w:contextualSpacing/>
        <w:rPr>
          <w:i/>
        </w:rPr>
      </w:pPr>
      <w:r>
        <w:rPr>
          <w:b/>
        </w:rPr>
        <w:t xml:space="preserve">a. Mi reflexión: </w:t>
      </w:r>
      <w:r>
        <w:rPr>
          <w:i/>
        </w:rPr>
        <w:t xml:space="preserve">El profesorado implicado realizará una entrada en el TwinSpace explicando expectativas, </w:t>
      </w:r>
      <w:r w:rsidR="00D166F3">
        <w:rPr>
          <w:i/>
        </w:rPr>
        <w:t>proceso</w:t>
      </w:r>
      <w:r>
        <w:rPr>
          <w:i/>
        </w:rPr>
        <w:t xml:space="preserve"> y resultado</w:t>
      </w:r>
      <w:r w:rsidR="00D166F3">
        <w:rPr>
          <w:i/>
        </w:rPr>
        <w:t>s</w:t>
      </w:r>
      <w:r w:rsidR="000301BD">
        <w:rPr>
          <w:i/>
        </w:rPr>
        <w:t xml:space="preserve"> en la actividad</w:t>
      </w:r>
      <w:r>
        <w:rPr>
          <w:i/>
        </w:rPr>
        <w:t>.</w:t>
      </w:r>
      <w:r w:rsidR="00D166F3">
        <w:rPr>
          <w:i/>
        </w:rPr>
        <w:t xml:space="preserve">  También comenta la evaluación del alumnado (apartado b).</w:t>
      </w:r>
      <w:r w:rsidR="00572880">
        <w:rPr>
          <w:i/>
        </w:rPr>
        <w:t xml:space="preserve"> El centro coordinador también explica cómo ha preparado la secuencia.</w:t>
      </w:r>
    </w:p>
    <w:p w:rsidR="00D357D6" w:rsidRDefault="000D6044" w:rsidP="00E069CF">
      <w:pPr>
        <w:tabs>
          <w:tab w:val="left" w:pos="2560"/>
        </w:tabs>
        <w:spacing w:before="0" w:after="0"/>
        <w:contextualSpacing/>
        <w:rPr>
          <w:b/>
        </w:rPr>
      </w:pPr>
      <w:r>
        <w:rPr>
          <w:b/>
        </w:rPr>
        <w:t xml:space="preserve"> </w:t>
      </w:r>
    </w:p>
    <w:p w:rsidR="00E069CF" w:rsidRDefault="00846FBD" w:rsidP="00E069CF">
      <w:pPr>
        <w:tabs>
          <w:tab w:val="left" w:pos="2560"/>
        </w:tabs>
        <w:spacing w:before="0" w:after="0"/>
        <w:contextualSpacing/>
        <w:rPr>
          <w:b/>
        </w:rPr>
      </w:pPr>
      <w:r>
        <w:rPr>
          <w:b/>
        </w:rPr>
        <w:t>b</w:t>
      </w:r>
      <w:r w:rsidR="00D357D6">
        <w:rPr>
          <w:b/>
        </w:rPr>
        <w:t xml:space="preserve">. </w:t>
      </w:r>
      <w:r w:rsidR="00AA0B5E">
        <w:rPr>
          <w:b/>
        </w:rPr>
        <w:t xml:space="preserve">Evaluación del alumnado: </w:t>
      </w:r>
      <w:r w:rsidR="00D357D6" w:rsidRPr="00AA0B5E">
        <w:rPr>
          <w:i/>
        </w:rPr>
        <w:t>V</w:t>
      </w:r>
      <w:r w:rsidR="000D6044" w:rsidRPr="00AA0B5E">
        <w:rPr>
          <w:i/>
        </w:rPr>
        <w:t>alora los ítems del 0 al 5</w:t>
      </w:r>
      <w:r w:rsidR="00AA0B5E">
        <w:rPr>
          <w:i/>
        </w:rPr>
        <w:t xml:space="preserve"> (a nivel general)</w:t>
      </w:r>
      <w:r w:rsidR="000D6044" w:rsidRPr="00AA0B5E">
        <w:rPr>
          <w:i/>
        </w:rPr>
        <w:t>: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1- CONOCER Y VALORAR LA DIVERSIDAD SOCIOCULTURAL MANIFESTANDO ACTITUDES DE RESPETO Y TOLERANCIA: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1.a. El alumnado participante ha mostrado interés y respeto por aspectos socioculturales propios y ajenos.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1.b. Conoce los rasgos más importantes de la sociedad, cultura, historia, geografía y literatura de distintas sociedades.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lastRenderedPageBreak/>
        <w:t xml:space="preserve">2- MEJORAR LA COMUNICACIÓN LINGÜÍSTICA CON HABLANTES DE UNA O MÁS LENGUAS EXTRANJERAS EN CONTEXTOS REALES: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2.a. Participa en conversaciones con hablantes de otras lenguas y presentación de informes: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2.b. Compone textos de distintos tipos de forma autónoma (coherencia y cohesión, gramática y vocabulario, limpieza y orden).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2.c. Comprende ideas generales e información específica en textos orales y escritos.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3- USAR LAS TIC Y OTROS RECURSOS DE FORMA AUTÓNOMA: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3.a. Se comunica con hablantes de lenguas extranjeras a través de las nuevas tecnologías.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3.b. Busca y sintetiza información sobre diferentes temas usando las nuevas tecnologías.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3.c. Realiza presentaciones de informes o tareas usando distintas aplicaciones o programas (contenido, manejo, originalidad).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5- IMPULSAR EL DIÁLOGO, LA TOMA DE DECISIONES INDIVIDUAL O CONJUNTA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5.a. Establece relaciones de trabajo y de convivencia positivas.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5.b. Participa en el desarrollo de tareas.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 </w:t>
      </w:r>
    </w:p>
    <w:p w:rsidR="001B1980" w:rsidRPr="001B1980" w:rsidRDefault="001B1980" w:rsidP="001B1980">
      <w:pPr>
        <w:tabs>
          <w:tab w:val="left" w:pos="2560"/>
        </w:tabs>
        <w:spacing w:before="0" w:after="0"/>
        <w:contextualSpacing/>
        <w:rPr>
          <w:lang w:val="en-US"/>
        </w:rPr>
      </w:pPr>
      <w:r w:rsidRPr="001B1980">
        <w:rPr>
          <w:lang w:val="en-US"/>
        </w:rPr>
        <w:t xml:space="preserve">6- FOMENTAR LA CREATIVIDAD: </w:t>
      </w:r>
    </w:p>
    <w:p w:rsidR="001B1980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 xml:space="preserve">6.a. Planifica las tareas y el producto final. </w:t>
      </w:r>
    </w:p>
    <w:p w:rsidR="00EB3D02" w:rsidRPr="00EF6536" w:rsidRDefault="001B1980" w:rsidP="001B1980">
      <w:pPr>
        <w:tabs>
          <w:tab w:val="left" w:pos="2560"/>
        </w:tabs>
        <w:spacing w:before="0" w:after="0"/>
        <w:contextualSpacing/>
      </w:pPr>
      <w:r w:rsidRPr="00EF6536">
        <w:t>6.b. Participa en la elaboración del producto final.</w:t>
      </w:r>
      <w:r w:rsidR="00EB3D02" w:rsidRPr="00EF6536">
        <w:t xml:space="preserve"> </w:t>
      </w:r>
    </w:p>
    <w:p w:rsidR="00C80836" w:rsidRPr="00EF6536" w:rsidRDefault="00C80836" w:rsidP="00C80836">
      <w:pPr>
        <w:tabs>
          <w:tab w:val="left" w:pos="2560"/>
        </w:tabs>
        <w:spacing w:before="0" w:after="0"/>
        <w:contextualSpacing/>
      </w:pPr>
      <w:r w:rsidRPr="00EF6536">
        <w:t xml:space="preserve"> </w:t>
      </w:r>
    </w:p>
    <w:p w:rsidR="00C80836" w:rsidRPr="00EF6536" w:rsidRDefault="00C80836" w:rsidP="00C80836">
      <w:pPr>
        <w:tabs>
          <w:tab w:val="left" w:pos="2560"/>
        </w:tabs>
        <w:spacing w:before="0" w:after="0"/>
        <w:contextualSpacing/>
      </w:pPr>
      <w:r w:rsidRPr="00EF6536">
        <w:t xml:space="preserve"> </w:t>
      </w:r>
    </w:p>
    <w:p w:rsidR="00E069CF" w:rsidRPr="00EF6536" w:rsidRDefault="00E069CF" w:rsidP="00C80836">
      <w:pPr>
        <w:tabs>
          <w:tab w:val="left" w:pos="2560"/>
        </w:tabs>
        <w:spacing w:before="0" w:after="0"/>
        <w:contextualSpacing/>
      </w:pPr>
    </w:p>
    <w:sectPr w:rsidR="00E069CF" w:rsidRPr="00EF6536" w:rsidSect="00E204C1">
      <w:type w:val="continuous"/>
      <w:pgSz w:w="11900" w:h="16840"/>
      <w:pgMar w:top="959" w:right="701" w:bottom="5" w:left="1077" w:header="709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1B" w:rsidRDefault="00F3681B">
      <w:pPr>
        <w:spacing w:before="0" w:after="0"/>
      </w:pPr>
      <w:r>
        <w:separator/>
      </w:r>
    </w:p>
  </w:endnote>
  <w:endnote w:type="continuationSeparator" w:id="0">
    <w:p w:rsidR="00F3681B" w:rsidRDefault="00F368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F9" w:rsidRDefault="00DC5A27" w:rsidP="00D2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1CF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1CF9" w:rsidRDefault="00AD1CF9" w:rsidP="006B06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F9" w:rsidRDefault="00DC5A27" w:rsidP="00D25B7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D1CF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36C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D1CF9" w:rsidRPr="00D171D0" w:rsidRDefault="00D171D0" w:rsidP="006B0634">
    <w:pPr>
      <w:pStyle w:val="Piedepgina"/>
      <w:ind w:right="360"/>
      <w:rPr>
        <w:b/>
        <w:sz w:val="16"/>
        <w:szCs w:val="16"/>
      </w:rPr>
    </w:pPr>
    <w:r>
      <w:rPr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4147820</wp:posOffset>
          </wp:positionH>
          <wp:positionV relativeFrom="paragraph">
            <wp:posOffset>302678</wp:posOffset>
          </wp:positionV>
          <wp:extent cx="1705610" cy="596900"/>
          <wp:effectExtent l="0" t="0" r="0" b="1270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61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46E">
      <w:rPr>
        <w:b/>
        <w:sz w:val="16"/>
        <w:szCs w:val="16"/>
      </w:rPr>
      <w:t>El presente proyect</w:t>
    </w:r>
    <w:r w:rsidR="00102983">
      <w:rPr>
        <w:b/>
        <w:sz w:val="16"/>
        <w:szCs w:val="16"/>
      </w:rPr>
      <w:t>o ha sido financiado con el apoyo de la C</w:t>
    </w:r>
    <w:r w:rsidR="002C546E">
      <w:rPr>
        <w:b/>
        <w:sz w:val="16"/>
        <w:szCs w:val="16"/>
      </w:rPr>
      <w:t>omisió</w:t>
    </w:r>
    <w:r w:rsidR="00102983">
      <w:rPr>
        <w:b/>
        <w:sz w:val="16"/>
        <w:szCs w:val="16"/>
      </w:rPr>
      <w:t>n E</w:t>
    </w:r>
    <w:r w:rsidR="002C546E">
      <w:rPr>
        <w:b/>
        <w:sz w:val="16"/>
        <w:szCs w:val="16"/>
      </w:rPr>
      <w:t xml:space="preserve">uropea. </w:t>
    </w:r>
    <w:r w:rsidR="00707D24">
      <w:rPr>
        <w:b/>
        <w:sz w:val="16"/>
        <w:szCs w:val="16"/>
      </w:rPr>
      <w:t xml:space="preserve">Esta publicación (comunicación) </w:t>
    </w:r>
    <w:r w:rsidR="00A53BD9">
      <w:rPr>
        <w:b/>
        <w:sz w:val="16"/>
        <w:szCs w:val="16"/>
      </w:rPr>
      <w:t>es responsabilidad exclusiva de su autor</w:t>
    </w:r>
    <w:r w:rsidR="00E10FA2">
      <w:rPr>
        <w:b/>
        <w:sz w:val="16"/>
        <w:szCs w:val="16"/>
      </w:rPr>
      <w:t xml:space="preserve">.  La comisión no es responsable del uso </w:t>
    </w:r>
    <w:r w:rsidR="007A31AC">
      <w:rPr>
        <w:b/>
        <w:sz w:val="16"/>
        <w:szCs w:val="16"/>
      </w:rPr>
      <w:t>que pueda hacerse de la información aquí difundida.</w:t>
    </w:r>
  </w:p>
  <w:p w:rsidR="00560B9C" w:rsidRPr="00D171D0" w:rsidRDefault="00560B9C" w:rsidP="006B0634">
    <w:pPr>
      <w:pStyle w:val="Piedepgina"/>
      <w:ind w:right="360"/>
      <w:rPr>
        <w:b/>
        <w:sz w:val="16"/>
        <w:szCs w:val="16"/>
      </w:rPr>
    </w:pPr>
  </w:p>
  <w:p w:rsidR="00907168" w:rsidRPr="00EF6536" w:rsidRDefault="00907168" w:rsidP="006B0634">
    <w:pPr>
      <w:pStyle w:val="Piedepgina"/>
      <w:ind w:right="360"/>
      <w:rPr>
        <w:b/>
        <w:sz w:val="16"/>
        <w:szCs w:val="16"/>
      </w:rPr>
    </w:pPr>
  </w:p>
  <w:p w:rsidR="00907168" w:rsidRPr="00EF6536" w:rsidRDefault="00907168" w:rsidP="006B0634">
    <w:pPr>
      <w:pStyle w:val="Piedepgina"/>
      <w:ind w:right="360"/>
      <w:rPr>
        <w:b/>
        <w:sz w:val="16"/>
        <w:szCs w:val="16"/>
      </w:rPr>
    </w:pPr>
  </w:p>
  <w:p w:rsidR="00E2162C" w:rsidRPr="00EF6536" w:rsidRDefault="00E2162C" w:rsidP="006B0634">
    <w:pPr>
      <w:pStyle w:val="Piedepgina"/>
      <w:ind w:right="360"/>
      <w:rPr>
        <w:b/>
        <w:sz w:val="16"/>
        <w:szCs w:val="16"/>
      </w:rPr>
    </w:pPr>
  </w:p>
  <w:p w:rsidR="00E2162C" w:rsidRPr="00EF6536" w:rsidRDefault="00E2162C" w:rsidP="006B0634">
    <w:pPr>
      <w:pStyle w:val="Piedepgina"/>
      <w:ind w:right="360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F9" w:rsidRPr="001C56D6" w:rsidRDefault="00AD1CF9" w:rsidP="00CD2D53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1B" w:rsidRDefault="00F3681B">
      <w:pPr>
        <w:spacing w:before="0" w:after="0"/>
      </w:pPr>
      <w:r>
        <w:separator/>
      </w:r>
    </w:p>
  </w:footnote>
  <w:footnote w:type="continuationSeparator" w:id="0">
    <w:p w:rsidR="00F3681B" w:rsidRDefault="00F368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F9" w:rsidRPr="00EF6536" w:rsidRDefault="00121317" w:rsidP="00A43FD7">
    <w:pPr>
      <w:pStyle w:val="Encabezado"/>
      <w:tabs>
        <w:tab w:val="left" w:pos="6804"/>
        <w:tab w:val="left" w:pos="7797"/>
      </w:tabs>
      <w:jc w:val="right"/>
      <w:rPr>
        <w:rFonts w:ascii="Calibri" w:hAnsi="Calibri"/>
        <w:b/>
        <w:sz w:val="24"/>
        <w:szCs w:val="24"/>
        <w:lang w:val="en-US"/>
      </w:rPr>
    </w:pPr>
    <w:r w:rsidRPr="00312CB7">
      <w:rPr>
        <w:rFonts w:ascii="Calibri" w:hAnsi="Calibri"/>
        <w:b/>
        <w:noProof/>
        <w:sz w:val="24"/>
        <w:szCs w:val="24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133350</wp:posOffset>
          </wp:positionV>
          <wp:extent cx="3454400" cy="977900"/>
          <wp:effectExtent l="0" t="0" r="0" b="1270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3FD7" w:rsidRPr="00CF669B">
      <w:rPr>
        <w:rFonts w:ascii="Calibri" w:hAnsi="Calibri"/>
        <w:b/>
        <w:sz w:val="24"/>
        <w:szCs w:val="24"/>
        <w:lang w:val="en-US"/>
      </w:rPr>
      <w:t xml:space="preserve">       </w:t>
    </w:r>
    <w:r w:rsidR="00312CB7" w:rsidRPr="00CF669B">
      <w:rPr>
        <w:rFonts w:ascii="Calibri" w:hAnsi="Calibri"/>
        <w:b/>
        <w:sz w:val="24"/>
        <w:szCs w:val="24"/>
        <w:lang w:val="en-US"/>
      </w:rPr>
      <w:t>A WONDERFUL WORLD AROUND US</w:t>
    </w:r>
  </w:p>
  <w:p w:rsidR="00BF50D4" w:rsidRPr="00EF6536" w:rsidRDefault="00CD6A9A" w:rsidP="00CD6A9A">
    <w:pPr>
      <w:pStyle w:val="Encabezado"/>
      <w:tabs>
        <w:tab w:val="left" w:pos="6804"/>
        <w:tab w:val="left" w:pos="7797"/>
      </w:tabs>
      <w:jc w:val="right"/>
      <w:rPr>
        <w:rFonts w:ascii="Calibri" w:hAnsi="Calibri"/>
        <w:b/>
        <w:sz w:val="24"/>
        <w:szCs w:val="24"/>
        <w:lang w:val="en-US"/>
      </w:rPr>
    </w:pPr>
    <w:r w:rsidRPr="00EF6536">
      <w:rPr>
        <w:rFonts w:ascii="Calibri" w:hAnsi="Calibri"/>
        <w:b/>
        <w:sz w:val="24"/>
        <w:szCs w:val="24"/>
        <w:lang w:val="en-US"/>
      </w:rPr>
      <w:t>2015-1-ES01-KA219-016089</w:t>
    </w:r>
  </w:p>
  <w:p w:rsidR="00312CB7" w:rsidRDefault="00312CB7" w:rsidP="00A43FD7">
    <w:pPr>
      <w:pStyle w:val="Encabezado"/>
      <w:tabs>
        <w:tab w:val="left" w:pos="6804"/>
        <w:tab w:val="left" w:pos="7797"/>
      </w:tabs>
      <w:jc w:val="right"/>
      <w:rPr>
        <w:rFonts w:ascii="Calibri" w:hAnsi="Calibri"/>
        <w:b/>
        <w:sz w:val="24"/>
        <w:szCs w:val="24"/>
      </w:rPr>
    </w:pPr>
    <w:r w:rsidRPr="00CF669B">
      <w:rPr>
        <w:rFonts w:ascii="Calibri" w:hAnsi="Calibri"/>
        <w:b/>
        <w:sz w:val="24"/>
        <w:szCs w:val="24"/>
        <w:lang w:val="en-US"/>
      </w:rPr>
      <w:t>AWWAU</w:t>
    </w:r>
  </w:p>
  <w:p w:rsidR="00C16698" w:rsidRPr="00C16698" w:rsidRDefault="00C16698" w:rsidP="00A43FD7">
    <w:pPr>
      <w:pStyle w:val="Encabezado"/>
      <w:tabs>
        <w:tab w:val="left" w:pos="6804"/>
        <w:tab w:val="left" w:pos="7797"/>
      </w:tabs>
      <w:jc w:val="right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>ESPAÑOL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5D9"/>
    <w:multiLevelType w:val="multilevel"/>
    <w:tmpl w:val="146CBF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D739BF"/>
    <w:multiLevelType w:val="hybridMultilevel"/>
    <w:tmpl w:val="2D580D70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CC40C4"/>
    <w:multiLevelType w:val="hybridMultilevel"/>
    <w:tmpl w:val="825C74D8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1D7957"/>
    <w:multiLevelType w:val="hybridMultilevel"/>
    <w:tmpl w:val="A83C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E459A"/>
    <w:multiLevelType w:val="multilevel"/>
    <w:tmpl w:val="AFBE9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882B33"/>
    <w:multiLevelType w:val="hybridMultilevel"/>
    <w:tmpl w:val="D6DA1FBA"/>
    <w:lvl w:ilvl="0" w:tplc="06321070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963C0"/>
    <w:multiLevelType w:val="hybridMultilevel"/>
    <w:tmpl w:val="9B64E9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B773A"/>
    <w:multiLevelType w:val="hybridMultilevel"/>
    <w:tmpl w:val="9A5066E4"/>
    <w:lvl w:ilvl="0" w:tplc="94FC287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A07FF"/>
    <w:multiLevelType w:val="hybridMultilevel"/>
    <w:tmpl w:val="C6D80770"/>
    <w:lvl w:ilvl="0" w:tplc="CF3259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9B0E5D"/>
    <w:multiLevelType w:val="multilevel"/>
    <w:tmpl w:val="E270A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ED62ACC"/>
    <w:multiLevelType w:val="hybridMultilevel"/>
    <w:tmpl w:val="8ACC56F2"/>
    <w:lvl w:ilvl="0" w:tplc="D72E79A0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pStyle w:val="Ttulo5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B51F2"/>
    <w:multiLevelType w:val="hybridMultilevel"/>
    <w:tmpl w:val="FB7C52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80698"/>
    <w:multiLevelType w:val="hybridMultilevel"/>
    <w:tmpl w:val="30160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022DEC"/>
    <w:multiLevelType w:val="hybridMultilevel"/>
    <w:tmpl w:val="C6A418BA"/>
    <w:lvl w:ilvl="0" w:tplc="06321070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C510B"/>
    <w:multiLevelType w:val="hybridMultilevel"/>
    <w:tmpl w:val="1514EDD8"/>
    <w:lvl w:ilvl="0" w:tplc="6EF2AA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342A80"/>
    <w:multiLevelType w:val="multilevel"/>
    <w:tmpl w:val="613221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87F46F5"/>
    <w:multiLevelType w:val="hybridMultilevel"/>
    <w:tmpl w:val="9EE2E52A"/>
    <w:lvl w:ilvl="0" w:tplc="080298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7E6014"/>
    <w:multiLevelType w:val="multilevel"/>
    <w:tmpl w:val="DB443BD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  <w:lang w:val="es-ES_tradn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47403D1"/>
    <w:multiLevelType w:val="multilevel"/>
    <w:tmpl w:val="5476A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565CEB"/>
    <w:multiLevelType w:val="hybridMultilevel"/>
    <w:tmpl w:val="39F0225E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7413F"/>
    <w:multiLevelType w:val="hybridMultilevel"/>
    <w:tmpl w:val="F300FE92"/>
    <w:lvl w:ilvl="0" w:tplc="7B2CD7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E6324C9"/>
    <w:multiLevelType w:val="hybridMultilevel"/>
    <w:tmpl w:val="C5C6E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846BA4"/>
    <w:multiLevelType w:val="hybridMultilevel"/>
    <w:tmpl w:val="52A4BB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A1679"/>
    <w:multiLevelType w:val="hybridMultilevel"/>
    <w:tmpl w:val="70EA56CE"/>
    <w:lvl w:ilvl="0" w:tplc="847E4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E2320"/>
    <w:multiLevelType w:val="hybridMultilevel"/>
    <w:tmpl w:val="17DA4E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D7168"/>
    <w:multiLevelType w:val="hybridMultilevel"/>
    <w:tmpl w:val="0B4261BA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AA36DC"/>
    <w:multiLevelType w:val="hybridMultilevel"/>
    <w:tmpl w:val="79F659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A6F97"/>
    <w:multiLevelType w:val="hybridMultilevel"/>
    <w:tmpl w:val="66C05E86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46E57C0"/>
    <w:multiLevelType w:val="hybridMultilevel"/>
    <w:tmpl w:val="7706BE00"/>
    <w:lvl w:ilvl="0" w:tplc="23FA9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405DFD"/>
    <w:multiLevelType w:val="multilevel"/>
    <w:tmpl w:val="8B663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9056F9A"/>
    <w:multiLevelType w:val="hybridMultilevel"/>
    <w:tmpl w:val="158E4CD6"/>
    <w:lvl w:ilvl="0" w:tplc="37A4E6E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473B4"/>
    <w:multiLevelType w:val="hybridMultilevel"/>
    <w:tmpl w:val="41585DF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7562FF"/>
    <w:multiLevelType w:val="multilevel"/>
    <w:tmpl w:val="4CE8C8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5F4D6584"/>
    <w:multiLevelType w:val="hybridMultilevel"/>
    <w:tmpl w:val="3D5AF23A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E62DC5"/>
    <w:multiLevelType w:val="hybridMultilevel"/>
    <w:tmpl w:val="3C6E9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6EE1FA">
      <w:start w:val="1"/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157D2"/>
    <w:multiLevelType w:val="hybridMultilevel"/>
    <w:tmpl w:val="C5A4D1A6"/>
    <w:lvl w:ilvl="0" w:tplc="0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>
    <w:nsid w:val="65E70B90"/>
    <w:multiLevelType w:val="hybridMultilevel"/>
    <w:tmpl w:val="75B03CC0"/>
    <w:lvl w:ilvl="0" w:tplc="0C0A0019">
      <w:start w:val="1"/>
      <w:numFmt w:val="bullet"/>
      <w:pStyle w:val="EstiloTextoindependienteSubrayado"/>
      <w:lvlText w:val="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4D019C"/>
    <w:multiLevelType w:val="hybridMultilevel"/>
    <w:tmpl w:val="55CE1B74"/>
    <w:lvl w:ilvl="0" w:tplc="0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8">
    <w:nsid w:val="6AB7460C"/>
    <w:multiLevelType w:val="hybridMultilevel"/>
    <w:tmpl w:val="0164AFB8"/>
    <w:lvl w:ilvl="0" w:tplc="94FC287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43940"/>
    <w:multiLevelType w:val="hybridMultilevel"/>
    <w:tmpl w:val="C374E9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446418"/>
    <w:multiLevelType w:val="hybridMultilevel"/>
    <w:tmpl w:val="43209C9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B1E84"/>
    <w:multiLevelType w:val="hybridMultilevel"/>
    <w:tmpl w:val="F00A3700"/>
    <w:lvl w:ilvl="0" w:tplc="94FC287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D5256"/>
    <w:multiLevelType w:val="hybridMultilevel"/>
    <w:tmpl w:val="4DD2E6CA"/>
    <w:lvl w:ilvl="0" w:tplc="94FC287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442524"/>
    <w:multiLevelType w:val="hybridMultilevel"/>
    <w:tmpl w:val="547EF6AE"/>
    <w:lvl w:ilvl="0" w:tplc="B6242F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73395D"/>
    <w:multiLevelType w:val="multilevel"/>
    <w:tmpl w:val="A722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>
    <w:nsid w:val="78732CBA"/>
    <w:multiLevelType w:val="hybridMultilevel"/>
    <w:tmpl w:val="47B6A0DA"/>
    <w:lvl w:ilvl="0" w:tplc="040A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6">
    <w:nsid w:val="7CB34556"/>
    <w:multiLevelType w:val="hybridMultilevel"/>
    <w:tmpl w:val="797E5CD6"/>
    <w:lvl w:ilvl="0" w:tplc="0C0A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7">
    <w:nsid w:val="7E8B60DC"/>
    <w:multiLevelType w:val="hybridMultilevel"/>
    <w:tmpl w:val="61A21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F4686"/>
    <w:multiLevelType w:val="hybridMultilevel"/>
    <w:tmpl w:val="63A073B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36"/>
  </w:num>
  <w:num w:numId="4">
    <w:abstractNumId w:val="34"/>
  </w:num>
  <w:num w:numId="5">
    <w:abstractNumId w:val="12"/>
  </w:num>
  <w:num w:numId="6">
    <w:abstractNumId w:val="29"/>
  </w:num>
  <w:num w:numId="7">
    <w:abstractNumId w:val="44"/>
  </w:num>
  <w:num w:numId="8">
    <w:abstractNumId w:val="41"/>
  </w:num>
  <w:num w:numId="9">
    <w:abstractNumId w:val="38"/>
  </w:num>
  <w:num w:numId="10">
    <w:abstractNumId w:val="16"/>
  </w:num>
  <w:num w:numId="11">
    <w:abstractNumId w:val="47"/>
  </w:num>
  <w:num w:numId="12">
    <w:abstractNumId w:val="14"/>
  </w:num>
  <w:num w:numId="13">
    <w:abstractNumId w:val="11"/>
  </w:num>
  <w:num w:numId="14">
    <w:abstractNumId w:val="4"/>
  </w:num>
  <w:num w:numId="15">
    <w:abstractNumId w:val="43"/>
  </w:num>
  <w:num w:numId="16">
    <w:abstractNumId w:val="39"/>
  </w:num>
  <w:num w:numId="17">
    <w:abstractNumId w:val="20"/>
  </w:num>
  <w:num w:numId="18">
    <w:abstractNumId w:val="26"/>
  </w:num>
  <w:num w:numId="19">
    <w:abstractNumId w:val="8"/>
  </w:num>
  <w:num w:numId="20">
    <w:abstractNumId w:val="23"/>
  </w:num>
  <w:num w:numId="21">
    <w:abstractNumId w:val="33"/>
  </w:num>
  <w:num w:numId="22">
    <w:abstractNumId w:val="42"/>
  </w:num>
  <w:num w:numId="23">
    <w:abstractNumId w:val="30"/>
  </w:num>
  <w:num w:numId="24">
    <w:abstractNumId w:val="46"/>
  </w:num>
  <w:num w:numId="25">
    <w:abstractNumId w:val="7"/>
  </w:num>
  <w:num w:numId="26">
    <w:abstractNumId w:val="5"/>
  </w:num>
  <w:num w:numId="27">
    <w:abstractNumId w:val="32"/>
  </w:num>
  <w:num w:numId="28">
    <w:abstractNumId w:val="13"/>
  </w:num>
  <w:num w:numId="29">
    <w:abstractNumId w:val="9"/>
  </w:num>
  <w:num w:numId="30">
    <w:abstractNumId w:val="27"/>
  </w:num>
  <w:num w:numId="31">
    <w:abstractNumId w:val="31"/>
  </w:num>
  <w:num w:numId="32">
    <w:abstractNumId w:val="2"/>
  </w:num>
  <w:num w:numId="33">
    <w:abstractNumId w:val="37"/>
  </w:num>
  <w:num w:numId="34">
    <w:abstractNumId w:val="6"/>
  </w:num>
  <w:num w:numId="35">
    <w:abstractNumId w:val="24"/>
  </w:num>
  <w:num w:numId="36">
    <w:abstractNumId w:val="25"/>
  </w:num>
  <w:num w:numId="37">
    <w:abstractNumId w:val="1"/>
  </w:num>
  <w:num w:numId="38">
    <w:abstractNumId w:val="35"/>
  </w:num>
  <w:num w:numId="39">
    <w:abstractNumId w:val="3"/>
  </w:num>
  <w:num w:numId="40">
    <w:abstractNumId w:val="48"/>
  </w:num>
  <w:num w:numId="41">
    <w:abstractNumId w:val="28"/>
  </w:num>
  <w:num w:numId="42">
    <w:abstractNumId w:val="22"/>
  </w:num>
  <w:num w:numId="43">
    <w:abstractNumId w:val="19"/>
  </w:num>
  <w:num w:numId="44">
    <w:abstractNumId w:val="0"/>
  </w:num>
  <w:num w:numId="45">
    <w:abstractNumId w:val="18"/>
  </w:num>
  <w:num w:numId="46">
    <w:abstractNumId w:val="15"/>
  </w:num>
  <w:num w:numId="47">
    <w:abstractNumId w:val="45"/>
  </w:num>
  <w:num w:numId="48">
    <w:abstractNumId w:val="40"/>
  </w:num>
  <w:num w:numId="49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F1"/>
    <w:rsid w:val="00002987"/>
    <w:rsid w:val="00002E28"/>
    <w:rsid w:val="000035DD"/>
    <w:rsid w:val="00011743"/>
    <w:rsid w:val="000142FA"/>
    <w:rsid w:val="0001763E"/>
    <w:rsid w:val="00022335"/>
    <w:rsid w:val="000228B7"/>
    <w:rsid w:val="000301BD"/>
    <w:rsid w:val="00030893"/>
    <w:rsid w:val="00033E29"/>
    <w:rsid w:val="0003515F"/>
    <w:rsid w:val="00037103"/>
    <w:rsid w:val="00037536"/>
    <w:rsid w:val="000419EF"/>
    <w:rsid w:val="00046C44"/>
    <w:rsid w:val="000478AE"/>
    <w:rsid w:val="000478E2"/>
    <w:rsid w:val="00050487"/>
    <w:rsid w:val="00055215"/>
    <w:rsid w:val="0005608F"/>
    <w:rsid w:val="00063E35"/>
    <w:rsid w:val="00065DF3"/>
    <w:rsid w:val="000706A2"/>
    <w:rsid w:val="00072D5A"/>
    <w:rsid w:val="000739D1"/>
    <w:rsid w:val="00075193"/>
    <w:rsid w:val="00076C44"/>
    <w:rsid w:val="00080B85"/>
    <w:rsid w:val="0008216B"/>
    <w:rsid w:val="00087038"/>
    <w:rsid w:val="00087F7A"/>
    <w:rsid w:val="00090CC2"/>
    <w:rsid w:val="00092E4B"/>
    <w:rsid w:val="000966FE"/>
    <w:rsid w:val="00097015"/>
    <w:rsid w:val="000A21E3"/>
    <w:rsid w:val="000A2BE9"/>
    <w:rsid w:val="000A46E2"/>
    <w:rsid w:val="000A4F41"/>
    <w:rsid w:val="000A61DD"/>
    <w:rsid w:val="000B1CCF"/>
    <w:rsid w:val="000B2441"/>
    <w:rsid w:val="000B7583"/>
    <w:rsid w:val="000B7CF3"/>
    <w:rsid w:val="000C1089"/>
    <w:rsid w:val="000D4CC2"/>
    <w:rsid w:val="000D6044"/>
    <w:rsid w:val="000D6EF7"/>
    <w:rsid w:val="000D7A2A"/>
    <w:rsid w:val="000D7AF8"/>
    <w:rsid w:val="000E1245"/>
    <w:rsid w:val="000E2E77"/>
    <w:rsid w:val="000E2F69"/>
    <w:rsid w:val="000F5DFE"/>
    <w:rsid w:val="000F6782"/>
    <w:rsid w:val="000F7A0C"/>
    <w:rsid w:val="00100B83"/>
    <w:rsid w:val="00102741"/>
    <w:rsid w:val="00102983"/>
    <w:rsid w:val="00104D9B"/>
    <w:rsid w:val="00107F78"/>
    <w:rsid w:val="001102E9"/>
    <w:rsid w:val="001104E6"/>
    <w:rsid w:val="00114367"/>
    <w:rsid w:val="00115EA3"/>
    <w:rsid w:val="00116E59"/>
    <w:rsid w:val="00117B96"/>
    <w:rsid w:val="00121317"/>
    <w:rsid w:val="00121D13"/>
    <w:rsid w:val="00122FE5"/>
    <w:rsid w:val="0012309A"/>
    <w:rsid w:val="00123790"/>
    <w:rsid w:val="00124F42"/>
    <w:rsid w:val="00131207"/>
    <w:rsid w:val="00132BB4"/>
    <w:rsid w:val="001363B0"/>
    <w:rsid w:val="00144F5D"/>
    <w:rsid w:val="00151C05"/>
    <w:rsid w:val="0015241F"/>
    <w:rsid w:val="00160616"/>
    <w:rsid w:val="0016589F"/>
    <w:rsid w:val="00165CD3"/>
    <w:rsid w:val="00166680"/>
    <w:rsid w:val="00167A9E"/>
    <w:rsid w:val="00177EBE"/>
    <w:rsid w:val="00182A6C"/>
    <w:rsid w:val="00185B01"/>
    <w:rsid w:val="00192633"/>
    <w:rsid w:val="00194EBB"/>
    <w:rsid w:val="00197463"/>
    <w:rsid w:val="00197700"/>
    <w:rsid w:val="001A0EEA"/>
    <w:rsid w:val="001A1446"/>
    <w:rsid w:val="001A1516"/>
    <w:rsid w:val="001A3909"/>
    <w:rsid w:val="001A6750"/>
    <w:rsid w:val="001B1980"/>
    <w:rsid w:val="001B4F04"/>
    <w:rsid w:val="001C245A"/>
    <w:rsid w:val="001C3527"/>
    <w:rsid w:val="001D3029"/>
    <w:rsid w:val="001D7E5D"/>
    <w:rsid w:val="001D7EA7"/>
    <w:rsid w:val="001E5DD3"/>
    <w:rsid w:val="001E6981"/>
    <w:rsid w:val="001F0E5A"/>
    <w:rsid w:val="001F20B7"/>
    <w:rsid w:val="001F2234"/>
    <w:rsid w:val="001F3AD7"/>
    <w:rsid w:val="001F3F9A"/>
    <w:rsid w:val="001F59E5"/>
    <w:rsid w:val="001F5E82"/>
    <w:rsid w:val="00200778"/>
    <w:rsid w:val="00201B04"/>
    <w:rsid w:val="00201BA8"/>
    <w:rsid w:val="00202901"/>
    <w:rsid w:val="00206094"/>
    <w:rsid w:val="00214559"/>
    <w:rsid w:val="002148EB"/>
    <w:rsid w:val="00215FD4"/>
    <w:rsid w:val="00217677"/>
    <w:rsid w:val="00221700"/>
    <w:rsid w:val="002227B6"/>
    <w:rsid w:val="00223D28"/>
    <w:rsid w:val="002253F1"/>
    <w:rsid w:val="0023029A"/>
    <w:rsid w:val="0023479A"/>
    <w:rsid w:val="00235673"/>
    <w:rsid w:val="00236A96"/>
    <w:rsid w:val="00242136"/>
    <w:rsid w:val="002437A2"/>
    <w:rsid w:val="002523C1"/>
    <w:rsid w:val="002536B1"/>
    <w:rsid w:val="00265038"/>
    <w:rsid w:val="00270ED5"/>
    <w:rsid w:val="0027165A"/>
    <w:rsid w:val="00272D3B"/>
    <w:rsid w:val="0027444D"/>
    <w:rsid w:val="00281893"/>
    <w:rsid w:val="0028298F"/>
    <w:rsid w:val="00285E7F"/>
    <w:rsid w:val="00287842"/>
    <w:rsid w:val="0029079F"/>
    <w:rsid w:val="00291CE4"/>
    <w:rsid w:val="00292B96"/>
    <w:rsid w:val="002966B0"/>
    <w:rsid w:val="00296DFE"/>
    <w:rsid w:val="002A07F5"/>
    <w:rsid w:val="002A32D0"/>
    <w:rsid w:val="002B1019"/>
    <w:rsid w:val="002B19C3"/>
    <w:rsid w:val="002B2541"/>
    <w:rsid w:val="002B291D"/>
    <w:rsid w:val="002C2B22"/>
    <w:rsid w:val="002C2BD7"/>
    <w:rsid w:val="002C546E"/>
    <w:rsid w:val="002C5560"/>
    <w:rsid w:val="002C6810"/>
    <w:rsid w:val="002C7A53"/>
    <w:rsid w:val="002D007F"/>
    <w:rsid w:val="002D35ED"/>
    <w:rsid w:val="002D47EB"/>
    <w:rsid w:val="002D556E"/>
    <w:rsid w:val="002D5636"/>
    <w:rsid w:val="002D7438"/>
    <w:rsid w:val="002D798C"/>
    <w:rsid w:val="002E26F6"/>
    <w:rsid w:val="002E334B"/>
    <w:rsid w:val="002E4897"/>
    <w:rsid w:val="002F21FA"/>
    <w:rsid w:val="002F59CE"/>
    <w:rsid w:val="00300EEB"/>
    <w:rsid w:val="00302629"/>
    <w:rsid w:val="0030639F"/>
    <w:rsid w:val="00310E42"/>
    <w:rsid w:val="00312C9F"/>
    <w:rsid w:val="00312CB7"/>
    <w:rsid w:val="0031600B"/>
    <w:rsid w:val="003206CB"/>
    <w:rsid w:val="003206CE"/>
    <w:rsid w:val="0032105D"/>
    <w:rsid w:val="00323965"/>
    <w:rsid w:val="0032416F"/>
    <w:rsid w:val="003265EF"/>
    <w:rsid w:val="00334542"/>
    <w:rsid w:val="003421EC"/>
    <w:rsid w:val="003432EB"/>
    <w:rsid w:val="00343E67"/>
    <w:rsid w:val="00347652"/>
    <w:rsid w:val="003523A0"/>
    <w:rsid w:val="003608F1"/>
    <w:rsid w:val="003618A9"/>
    <w:rsid w:val="003642E0"/>
    <w:rsid w:val="00365059"/>
    <w:rsid w:val="0036655E"/>
    <w:rsid w:val="00370595"/>
    <w:rsid w:val="00370F87"/>
    <w:rsid w:val="003717E3"/>
    <w:rsid w:val="00371EF9"/>
    <w:rsid w:val="00374F9C"/>
    <w:rsid w:val="00387678"/>
    <w:rsid w:val="00390993"/>
    <w:rsid w:val="00390FCC"/>
    <w:rsid w:val="003935F7"/>
    <w:rsid w:val="00397184"/>
    <w:rsid w:val="003A0DD6"/>
    <w:rsid w:val="003A1A6C"/>
    <w:rsid w:val="003A2C39"/>
    <w:rsid w:val="003A461C"/>
    <w:rsid w:val="003A616C"/>
    <w:rsid w:val="003B3AE7"/>
    <w:rsid w:val="003B3BC4"/>
    <w:rsid w:val="003B3BDA"/>
    <w:rsid w:val="003B5350"/>
    <w:rsid w:val="003C0DE4"/>
    <w:rsid w:val="003C166C"/>
    <w:rsid w:val="003C4D2C"/>
    <w:rsid w:val="003C4FB4"/>
    <w:rsid w:val="003C672F"/>
    <w:rsid w:val="003C7473"/>
    <w:rsid w:val="003C77CE"/>
    <w:rsid w:val="003D1266"/>
    <w:rsid w:val="003D234F"/>
    <w:rsid w:val="003D5835"/>
    <w:rsid w:val="003D6855"/>
    <w:rsid w:val="003E0AE1"/>
    <w:rsid w:val="003E33A4"/>
    <w:rsid w:val="003E3698"/>
    <w:rsid w:val="003E6EF0"/>
    <w:rsid w:val="003F1229"/>
    <w:rsid w:val="003F1AA2"/>
    <w:rsid w:val="004040D5"/>
    <w:rsid w:val="004058E0"/>
    <w:rsid w:val="00414FFC"/>
    <w:rsid w:val="004155B1"/>
    <w:rsid w:val="00415C6E"/>
    <w:rsid w:val="00416FEE"/>
    <w:rsid w:val="004203B1"/>
    <w:rsid w:val="00426859"/>
    <w:rsid w:val="00427D3E"/>
    <w:rsid w:val="004308C2"/>
    <w:rsid w:val="0043245E"/>
    <w:rsid w:val="00446ACF"/>
    <w:rsid w:val="00450054"/>
    <w:rsid w:val="00452593"/>
    <w:rsid w:val="00454B51"/>
    <w:rsid w:val="0045532E"/>
    <w:rsid w:val="00465A1F"/>
    <w:rsid w:val="00467996"/>
    <w:rsid w:val="004801EF"/>
    <w:rsid w:val="00495982"/>
    <w:rsid w:val="004A0BD5"/>
    <w:rsid w:val="004A6551"/>
    <w:rsid w:val="004A77F0"/>
    <w:rsid w:val="004A7884"/>
    <w:rsid w:val="004B2935"/>
    <w:rsid w:val="004B34DD"/>
    <w:rsid w:val="004B4C04"/>
    <w:rsid w:val="004B6005"/>
    <w:rsid w:val="004B6255"/>
    <w:rsid w:val="004C2681"/>
    <w:rsid w:val="004C5E75"/>
    <w:rsid w:val="004C74D0"/>
    <w:rsid w:val="004D0FAC"/>
    <w:rsid w:val="004D26EB"/>
    <w:rsid w:val="004D6CBE"/>
    <w:rsid w:val="004E3ACF"/>
    <w:rsid w:val="004F0B90"/>
    <w:rsid w:val="005031C6"/>
    <w:rsid w:val="00504F99"/>
    <w:rsid w:val="0050626D"/>
    <w:rsid w:val="005111E1"/>
    <w:rsid w:val="00512DB4"/>
    <w:rsid w:val="00513EDA"/>
    <w:rsid w:val="00514CD0"/>
    <w:rsid w:val="005159C8"/>
    <w:rsid w:val="00520D23"/>
    <w:rsid w:val="00522030"/>
    <w:rsid w:val="00522D90"/>
    <w:rsid w:val="0052497E"/>
    <w:rsid w:val="0052618F"/>
    <w:rsid w:val="0052732A"/>
    <w:rsid w:val="0053031D"/>
    <w:rsid w:val="00535A95"/>
    <w:rsid w:val="00540A87"/>
    <w:rsid w:val="00542076"/>
    <w:rsid w:val="00543A01"/>
    <w:rsid w:val="00544480"/>
    <w:rsid w:val="005460DC"/>
    <w:rsid w:val="00546BEB"/>
    <w:rsid w:val="005531BF"/>
    <w:rsid w:val="005532D2"/>
    <w:rsid w:val="00560B9C"/>
    <w:rsid w:val="005622A0"/>
    <w:rsid w:val="00562F66"/>
    <w:rsid w:val="00563E71"/>
    <w:rsid w:val="00563FFF"/>
    <w:rsid w:val="00565F26"/>
    <w:rsid w:val="005660FB"/>
    <w:rsid w:val="005677DA"/>
    <w:rsid w:val="0056789F"/>
    <w:rsid w:val="00571590"/>
    <w:rsid w:val="0057190D"/>
    <w:rsid w:val="00572880"/>
    <w:rsid w:val="00572EFE"/>
    <w:rsid w:val="0057351F"/>
    <w:rsid w:val="00573F10"/>
    <w:rsid w:val="00576F80"/>
    <w:rsid w:val="00577996"/>
    <w:rsid w:val="00581C8D"/>
    <w:rsid w:val="0058343C"/>
    <w:rsid w:val="00585156"/>
    <w:rsid w:val="005879CC"/>
    <w:rsid w:val="00591870"/>
    <w:rsid w:val="00592278"/>
    <w:rsid w:val="00592DA2"/>
    <w:rsid w:val="0059519D"/>
    <w:rsid w:val="00595D2D"/>
    <w:rsid w:val="0059770A"/>
    <w:rsid w:val="005A3136"/>
    <w:rsid w:val="005A4541"/>
    <w:rsid w:val="005A459C"/>
    <w:rsid w:val="005A659D"/>
    <w:rsid w:val="005A75B8"/>
    <w:rsid w:val="005B1CD2"/>
    <w:rsid w:val="005B4FB4"/>
    <w:rsid w:val="005C3C7F"/>
    <w:rsid w:val="005C3CA1"/>
    <w:rsid w:val="005D0602"/>
    <w:rsid w:val="005D1EE9"/>
    <w:rsid w:val="005D258E"/>
    <w:rsid w:val="005D5F44"/>
    <w:rsid w:val="005D7FC0"/>
    <w:rsid w:val="005E0CAC"/>
    <w:rsid w:val="005E1807"/>
    <w:rsid w:val="005E1EF8"/>
    <w:rsid w:val="005E2FEB"/>
    <w:rsid w:val="005F0A6C"/>
    <w:rsid w:val="005F3205"/>
    <w:rsid w:val="005F481F"/>
    <w:rsid w:val="005F4E67"/>
    <w:rsid w:val="0060007E"/>
    <w:rsid w:val="00600F96"/>
    <w:rsid w:val="0060664C"/>
    <w:rsid w:val="0060732B"/>
    <w:rsid w:val="00610F9A"/>
    <w:rsid w:val="00615ABB"/>
    <w:rsid w:val="00616884"/>
    <w:rsid w:val="00620B02"/>
    <w:rsid w:val="00622A02"/>
    <w:rsid w:val="006269B7"/>
    <w:rsid w:val="0063420F"/>
    <w:rsid w:val="00640CFB"/>
    <w:rsid w:val="006457A4"/>
    <w:rsid w:val="006460EF"/>
    <w:rsid w:val="00647EA1"/>
    <w:rsid w:val="0065107C"/>
    <w:rsid w:val="006531BD"/>
    <w:rsid w:val="00654624"/>
    <w:rsid w:val="00656D29"/>
    <w:rsid w:val="006600F9"/>
    <w:rsid w:val="006625C6"/>
    <w:rsid w:val="00664ACC"/>
    <w:rsid w:val="00670460"/>
    <w:rsid w:val="0067056B"/>
    <w:rsid w:val="00670C11"/>
    <w:rsid w:val="006723F0"/>
    <w:rsid w:val="006815F7"/>
    <w:rsid w:val="00686319"/>
    <w:rsid w:val="00692AED"/>
    <w:rsid w:val="00693345"/>
    <w:rsid w:val="00694354"/>
    <w:rsid w:val="00694E3F"/>
    <w:rsid w:val="006A3FCD"/>
    <w:rsid w:val="006A4416"/>
    <w:rsid w:val="006B0634"/>
    <w:rsid w:val="006B0B7B"/>
    <w:rsid w:val="006B2BF8"/>
    <w:rsid w:val="006B4F25"/>
    <w:rsid w:val="006B5652"/>
    <w:rsid w:val="006C23EE"/>
    <w:rsid w:val="006C2DF1"/>
    <w:rsid w:val="006C7836"/>
    <w:rsid w:val="006D3F81"/>
    <w:rsid w:val="006D56A2"/>
    <w:rsid w:val="006D6DDE"/>
    <w:rsid w:val="006D7ACB"/>
    <w:rsid w:val="006E2FED"/>
    <w:rsid w:val="006E42AF"/>
    <w:rsid w:val="006E499C"/>
    <w:rsid w:val="006E5C2C"/>
    <w:rsid w:val="006E6EA3"/>
    <w:rsid w:val="006F0227"/>
    <w:rsid w:val="006F1E23"/>
    <w:rsid w:val="006F2DEC"/>
    <w:rsid w:val="006F3502"/>
    <w:rsid w:val="006F7BBA"/>
    <w:rsid w:val="00701457"/>
    <w:rsid w:val="00701BD2"/>
    <w:rsid w:val="00703BF0"/>
    <w:rsid w:val="00704256"/>
    <w:rsid w:val="00706650"/>
    <w:rsid w:val="0070681C"/>
    <w:rsid w:val="007076F6"/>
    <w:rsid w:val="0070777F"/>
    <w:rsid w:val="00707D24"/>
    <w:rsid w:val="00710F8B"/>
    <w:rsid w:val="007157D7"/>
    <w:rsid w:val="00717627"/>
    <w:rsid w:val="00720A4D"/>
    <w:rsid w:val="00721D8C"/>
    <w:rsid w:val="00723C0D"/>
    <w:rsid w:val="00725A18"/>
    <w:rsid w:val="007262E1"/>
    <w:rsid w:val="00733F20"/>
    <w:rsid w:val="007401C6"/>
    <w:rsid w:val="007425D8"/>
    <w:rsid w:val="00742C25"/>
    <w:rsid w:val="00743A30"/>
    <w:rsid w:val="007467F0"/>
    <w:rsid w:val="00750062"/>
    <w:rsid w:val="00752434"/>
    <w:rsid w:val="00752586"/>
    <w:rsid w:val="007527D3"/>
    <w:rsid w:val="00753AA0"/>
    <w:rsid w:val="00754DFD"/>
    <w:rsid w:val="00756276"/>
    <w:rsid w:val="00756A22"/>
    <w:rsid w:val="0076103C"/>
    <w:rsid w:val="00761CAD"/>
    <w:rsid w:val="00762BD4"/>
    <w:rsid w:val="007631F4"/>
    <w:rsid w:val="007644A2"/>
    <w:rsid w:val="0076674E"/>
    <w:rsid w:val="00767871"/>
    <w:rsid w:val="00771934"/>
    <w:rsid w:val="00772682"/>
    <w:rsid w:val="00776078"/>
    <w:rsid w:val="00795218"/>
    <w:rsid w:val="00795C66"/>
    <w:rsid w:val="007A0F13"/>
    <w:rsid w:val="007A21DF"/>
    <w:rsid w:val="007A28EE"/>
    <w:rsid w:val="007A31AC"/>
    <w:rsid w:val="007C0F54"/>
    <w:rsid w:val="007C2052"/>
    <w:rsid w:val="007C343E"/>
    <w:rsid w:val="007C4DD2"/>
    <w:rsid w:val="007C5025"/>
    <w:rsid w:val="007C62B7"/>
    <w:rsid w:val="007D03A8"/>
    <w:rsid w:val="007D2B39"/>
    <w:rsid w:val="007D386B"/>
    <w:rsid w:val="007D737B"/>
    <w:rsid w:val="007D757C"/>
    <w:rsid w:val="007E20FA"/>
    <w:rsid w:val="007E3216"/>
    <w:rsid w:val="007E5CBE"/>
    <w:rsid w:val="007F0E6D"/>
    <w:rsid w:val="0080012F"/>
    <w:rsid w:val="00802A3E"/>
    <w:rsid w:val="0080323F"/>
    <w:rsid w:val="00804D42"/>
    <w:rsid w:val="00805716"/>
    <w:rsid w:val="00810321"/>
    <w:rsid w:val="00813529"/>
    <w:rsid w:val="00813DBA"/>
    <w:rsid w:val="00814897"/>
    <w:rsid w:val="00816CD4"/>
    <w:rsid w:val="00817EDD"/>
    <w:rsid w:val="0082117F"/>
    <w:rsid w:val="00823C69"/>
    <w:rsid w:val="00825116"/>
    <w:rsid w:val="008260ED"/>
    <w:rsid w:val="00826D3A"/>
    <w:rsid w:val="008359CC"/>
    <w:rsid w:val="00835E1F"/>
    <w:rsid w:val="00844EC0"/>
    <w:rsid w:val="00846FBD"/>
    <w:rsid w:val="00852870"/>
    <w:rsid w:val="00854F8D"/>
    <w:rsid w:val="00855DFE"/>
    <w:rsid w:val="00866950"/>
    <w:rsid w:val="00866E71"/>
    <w:rsid w:val="00867987"/>
    <w:rsid w:val="00870F30"/>
    <w:rsid w:val="008716C1"/>
    <w:rsid w:val="00872A7A"/>
    <w:rsid w:val="00875249"/>
    <w:rsid w:val="00877439"/>
    <w:rsid w:val="00884D3F"/>
    <w:rsid w:val="00885975"/>
    <w:rsid w:val="008914C8"/>
    <w:rsid w:val="00891A31"/>
    <w:rsid w:val="00891F2F"/>
    <w:rsid w:val="00892E34"/>
    <w:rsid w:val="008938E1"/>
    <w:rsid w:val="0089452B"/>
    <w:rsid w:val="008957BB"/>
    <w:rsid w:val="00895893"/>
    <w:rsid w:val="00896597"/>
    <w:rsid w:val="008A30D2"/>
    <w:rsid w:val="008A4E31"/>
    <w:rsid w:val="008A54B0"/>
    <w:rsid w:val="008A62F2"/>
    <w:rsid w:val="008B41E3"/>
    <w:rsid w:val="008B4865"/>
    <w:rsid w:val="008B546F"/>
    <w:rsid w:val="008C1FA7"/>
    <w:rsid w:val="008C362F"/>
    <w:rsid w:val="008C43CB"/>
    <w:rsid w:val="008C6A8B"/>
    <w:rsid w:val="008D1147"/>
    <w:rsid w:val="008D2114"/>
    <w:rsid w:val="008D4B9C"/>
    <w:rsid w:val="008D734A"/>
    <w:rsid w:val="008E181D"/>
    <w:rsid w:val="008F7B33"/>
    <w:rsid w:val="009037D3"/>
    <w:rsid w:val="00904A1D"/>
    <w:rsid w:val="009067D2"/>
    <w:rsid w:val="00907168"/>
    <w:rsid w:val="00907CF6"/>
    <w:rsid w:val="00910CD8"/>
    <w:rsid w:val="009115AE"/>
    <w:rsid w:val="00917F52"/>
    <w:rsid w:val="00921BB7"/>
    <w:rsid w:val="00927254"/>
    <w:rsid w:val="009273B5"/>
    <w:rsid w:val="00927ABA"/>
    <w:rsid w:val="00930456"/>
    <w:rsid w:val="009307E3"/>
    <w:rsid w:val="00931645"/>
    <w:rsid w:val="00931893"/>
    <w:rsid w:val="00933263"/>
    <w:rsid w:val="00934066"/>
    <w:rsid w:val="00935BF1"/>
    <w:rsid w:val="0093664A"/>
    <w:rsid w:val="0093772C"/>
    <w:rsid w:val="009405B6"/>
    <w:rsid w:val="009421B7"/>
    <w:rsid w:val="009443F6"/>
    <w:rsid w:val="0095004A"/>
    <w:rsid w:val="009503F0"/>
    <w:rsid w:val="00953D61"/>
    <w:rsid w:val="00967C1E"/>
    <w:rsid w:val="009739D4"/>
    <w:rsid w:val="00973DCE"/>
    <w:rsid w:val="009749A9"/>
    <w:rsid w:val="00977B42"/>
    <w:rsid w:val="00980144"/>
    <w:rsid w:val="009804E6"/>
    <w:rsid w:val="00983B62"/>
    <w:rsid w:val="00987029"/>
    <w:rsid w:val="0099662C"/>
    <w:rsid w:val="009A116D"/>
    <w:rsid w:val="009A18FD"/>
    <w:rsid w:val="009B056C"/>
    <w:rsid w:val="009B064F"/>
    <w:rsid w:val="009B183B"/>
    <w:rsid w:val="009B1C1F"/>
    <w:rsid w:val="009B231A"/>
    <w:rsid w:val="009B56B1"/>
    <w:rsid w:val="009C11E5"/>
    <w:rsid w:val="009D667B"/>
    <w:rsid w:val="009E1020"/>
    <w:rsid w:val="009E3234"/>
    <w:rsid w:val="009E3B56"/>
    <w:rsid w:val="009E52CF"/>
    <w:rsid w:val="009E60E8"/>
    <w:rsid w:val="009F1B20"/>
    <w:rsid w:val="009F515B"/>
    <w:rsid w:val="00A00705"/>
    <w:rsid w:val="00A014DE"/>
    <w:rsid w:val="00A02F46"/>
    <w:rsid w:val="00A040CD"/>
    <w:rsid w:val="00A04881"/>
    <w:rsid w:val="00A1070A"/>
    <w:rsid w:val="00A12C2A"/>
    <w:rsid w:val="00A16907"/>
    <w:rsid w:val="00A16D5C"/>
    <w:rsid w:val="00A21311"/>
    <w:rsid w:val="00A25509"/>
    <w:rsid w:val="00A267A3"/>
    <w:rsid w:val="00A27630"/>
    <w:rsid w:val="00A31666"/>
    <w:rsid w:val="00A33A4F"/>
    <w:rsid w:val="00A35DD6"/>
    <w:rsid w:val="00A41C74"/>
    <w:rsid w:val="00A43FD7"/>
    <w:rsid w:val="00A53BD9"/>
    <w:rsid w:val="00A570B4"/>
    <w:rsid w:val="00A571F8"/>
    <w:rsid w:val="00A57D0F"/>
    <w:rsid w:val="00A653FE"/>
    <w:rsid w:val="00A66522"/>
    <w:rsid w:val="00A708D8"/>
    <w:rsid w:val="00A72A9D"/>
    <w:rsid w:val="00A7338A"/>
    <w:rsid w:val="00A7487B"/>
    <w:rsid w:val="00A754EC"/>
    <w:rsid w:val="00A81611"/>
    <w:rsid w:val="00A81A16"/>
    <w:rsid w:val="00A81DD5"/>
    <w:rsid w:val="00A82F77"/>
    <w:rsid w:val="00A83C97"/>
    <w:rsid w:val="00A8725B"/>
    <w:rsid w:val="00A87EF5"/>
    <w:rsid w:val="00A92FB0"/>
    <w:rsid w:val="00A94DE4"/>
    <w:rsid w:val="00A961A0"/>
    <w:rsid w:val="00AA0B5E"/>
    <w:rsid w:val="00AA131E"/>
    <w:rsid w:val="00AA1326"/>
    <w:rsid w:val="00AA36C9"/>
    <w:rsid w:val="00AA478F"/>
    <w:rsid w:val="00AA7C1D"/>
    <w:rsid w:val="00AB08A2"/>
    <w:rsid w:val="00AB0F64"/>
    <w:rsid w:val="00AB28E3"/>
    <w:rsid w:val="00AB2D6B"/>
    <w:rsid w:val="00AB358F"/>
    <w:rsid w:val="00AB55D0"/>
    <w:rsid w:val="00AC2662"/>
    <w:rsid w:val="00AC5ABB"/>
    <w:rsid w:val="00AC5F64"/>
    <w:rsid w:val="00AD1CF9"/>
    <w:rsid w:val="00AD5332"/>
    <w:rsid w:val="00AD5934"/>
    <w:rsid w:val="00AD69DC"/>
    <w:rsid w:val="00AD70D1"/>
    <w:rsid w:val="00AE0D00"/>
    <w:rsid w:val="00AE16A7"/>
    <w:rsid w:val="00AE2C2C"/>
    <w:rsid w:val="00AE4E83"/>
    <w:rsid w:val="00AE6B80"/>
    <w:rsid w:val="00AE707F"/>
    <w:rsid w:val="00AF06B3"/>
    <w:rsid w:val="00AF3040"/>
    <w:rsid w:val="00AF481F"/>
    <w:rsid w:val="00AF5559"/>
    <w:rsid w:val="00AF6710"/>
    <w:rsid w:val="00B00DE2"/>
    <w:rsid w:val="00B00FC4"/>
    <w:rsid w:val="00B04B16"/>
    <w:rsid w:val="00B052DA"/>
    <w:rsid w:val="00B06E6E"/>
    <w:rsid w:val="00B07431"/>
    <w:rsid w:val="00B12826"/>
    <w:rsid w:val="00B13D0A"/>
    <w:rsid w:val="00B1482D"/>
    <w:rsid w:val="00B158A8"/>
    <w:rsid w:val="00B1777F"/>
    <w:rsid w:val="00B2076F"/>
    <w:rsid w:val="00B21101"/>
    <w:rsid w:val="00B22FCB"/>
    <w:rsid w:val="00B277E4"/>
    <w:rsid w:val="00B31237"/>
    <w:rsid w:val="00B31451"/>
    <w:rsid w:val="00B34E6F"/>
    <w:rsid w:val="00B42E53"/>
    <w:rsid w:val="00B43398"/>
    <w:rsid w:val="00B5557D"/>
    <w:rsid w:val="00B559CB"/>
    <w:rsid w:val="00B6077B"/>
    <w:rsid w:val="00B61651"/>
    <w:rsid w:val="00B64C37"/>
    <w:rsid w:val="00B66E02"/>
    <w:rsid w:val="00B67EA1"/>
    <w:rsid w:val="00B722BC"/>
    <w:rsid w:val="00B763EB"/>
    <w:rsid w:val="00B809E8"/>
    <w:rsid w:val="00B821BE"/>
    <w:rsid w:val="00B82C70"/>
    <w:rsid w:val="00B87CAC"/>
    <w:rsid w:val="00B90E50"/>
    <w:rsid w:val="00B9192D"/>
    <w:rsid w:val="00BA17ED"/>
    <w:rsid w:val="00BA19F1"/>
    <w:rsid w:val="00BA1FB2"/>
    <w:rsid w:val="00BA2388"/>
    <w:rsid w:val="00BA2845"/>
    <w:rsid w:val="00BA411E"/>
    <w:rsid w:val="00BA4FEE"/>
    <w:rsid w:val="00BA6D1C"/>
    <w:rsid w:val="00BA766A"/>
    <w:rsid w:val="00BB1648"/>
    <w:rsid w:val="00BB2919"/>
    <w:rsid w:val="00BB7798"/>
    <w:rsid w:val="00BC27CF"/>
    <w:rsid w:val="00BC3FBA"/>
    <w:rsid w:val="00BC4596"/>
    <w:rsid w:val="00BD09C0"/>
    <w:rsid w:val="00BD3312"/>
    <w:rsid w:val="00BD45BF"/>
    <w:rsid w:val="00BD7783"/>
    <w:rsid w:val="00BD7886"/>
    <w:rsid w:val="00BE17C7"/>
    <w:rsid w:val="00BE6019"/>
    <w:rsid w:val="00BF01F7"/>
    <w:rsid w:val="00BF0398"/>
    <w:rsid w:val="00BF50D4"/>
    <w:rsid w:val="00BF5333"/>
    <w:rsid w:val="00BF5B59"/>
    <w:rsid w:val="00BF5CDF"/>
    <w:rsid w:val="00C0017F"/>
    <w:rsid w:val="00C023B0"/>
    <w:rsid w:val="00C033E4"/>
    <w:rsid w:val="00C06821"/>
    <w:rsid w:val="00C07301"/>
    <w:rsid w:val="00C079BD"/>
    <w:rsid w:val="00C07D6F"/>
    <w:rsid w:val="00C1243E"/>
    <w:rsid w:val="00C14472"/>
    <w:rsid w:val="00C150F2"/>
    <w:rsid w:val="00C16698"/>
    <w:rsid w:val="00C16C30"/>
    <w:rsid w:val="00C1735D"/>
    <w:rsid w:val="00C17B21"/>
    <w:rsid w:val="00C211F7"/>
    <w:rsid w:val="00C220ED"/>
    <w:rsid w:val="00C244F5"/>
    <w:rsid w:val="00C27BF6"/>
    <w:rsid w:val="00C31732"/>
    <w:rsid w:val="00C317BC"/>
    <w:rsid w:val="00C3394A"/>
    <w:rsid w:val="00C33C70"/>
    <w:rsid w:val="00C40974"/>
    <w:rsid w:val="00C43E8C"/>
    <w:rsid w:val="00C44866"/>
    <w:rsid w:val="00C45350"/>
    <w:rsid w:val="00C4735E"/>
    <w:rsid w:val="00C4740B"/>
    <w:rsid w:val="00C51A41"/>
    <w:rsid w:val="00C52A44"/>
    <w:rsid w:val="00C544E3"/>
    <w:rsid w:val="00C54C78"/>
    <w:rsid w:val="00C745A8"/>
    <w:rsid w:val="00C80836"/>
    <w:rsid w:val="00C81DDB"/>
    <w:rsid w:val="00C86B0B"/>
    <w:rsid w:val="00C9225D"/>
    <w:rsid w:val="00C92F2D"/>
    <w:rsid w:val="00C93D25"/>
    <w:rsid w:val="00C95AA9"/>
    <w:rsid w:val="00CA1280"/>
    <w:rsid w:val="00CA30E0"/>
    <w:rsid w:val="00CA3D8D"/>
    <w:rsid w:val="00CA648A"/>
    <w:rsid w:val="00CB0C4B"/>
    <w:rsid w:val="00CB1C8F"/>
    <w:rsid w:val="00CB6457"/>
    <w:rsid w:val="00CB7459"/>
    <w:rsid w:val="00CC0B34"/>
    <w:rsid w:val="00CC267C"/>
    <w:rsid w:val="00CC555B"/>
    <w:rsid w:val="00CC7C7F"/>
    <w:rsid w:val="00CC7EA7"/>
    <w:rsid w:val="00CD2D53"/>
    <w:rsid w:val="00CD6A9A"/>
    <w:rsid w:val="00CE3E1F"/>
    <w:rsid w:val="00CE79D9"/>
    <w:rsid w:val="00CF03F7"/>
    <w:rsid w:val="00CF4B4C"/>
    <w:rsid w:val="00CF669B"/>
    <w:rsid w:val="00D000ED"/>
    <w:rsid w:val="00D01E0A"/>
    <w:rsid w:val="00D03085"/>
    <w:rsid w:val="00D04AC4"/>
    <w:rsid w:val="00D073B2"/>
    <w:rsid w:val="00D07A41"/>
    <w:rsid w:val="00D15E60"/>
    <w:rsid w:val="00D166F3"/>
    <w:rsid w:val="00D171D0"/>
    <w:rsid w:val="00D21535"/>
    <w:rsid w:val="00D21A22"/>
    <w:rsid w:val="00D249AA"/>
    <w:rsid w:val="00D24E3E"/>
    <w:rsid w:val="00D24F70"/>
    <w:rsid w:val="00D25129"/>
    <w:rsid w:val="00D25B74"/>
    <w:rsid w:val="00D27B65"/>
    <w:rsid w:val="00D27EB6"/>
    <w:rsid w:val="00D30334"/>
    <w:rsid w:val="00D303B3"/>
    <w:rsid w:val="00D33DA4"/>
    <w:rsid w:val="00D34F88"/>
    <w:rsid w:val="00D357D6"/>
    <w:rsid w:val="00D3588F"/>
    <w:rsid w:val="00D35F34"/>
    <w:rsid w:val="00D3718C"/>
    <w:rsid w:val="00D40305"/>
    <w:rsid w:val="00D436B7"/>
    <w:rsid w:val="00D470C7"/>
    <w:rsid w:val="00D500B1"/>
    <w:rsid w:val="00D55A79"/>
    <w:rsid w:val="00D56CCB"/>
    <w:rsid w:val="00D57EC6"/>
    <w:rsid w:val="00D61C81"/>
    <w:rsid w:val="00D633D9"/>
    <w:rsid w:val="00D63C7E"/>
    <w:rsid w:val="00D71882"/>
    <w:rsid w:val="00D7251D"/>
    <w:rsid w:val="00D730F0"/>
    <w:rsid w:val="00D7449C"/>
    <w:rsid w:val="00D747F8"/>
    <w:rsid w:val="00D77C95"/>
    <w:rsid w:val="00D80625"/>
    <w:rsid w:val="00D80D49"/>
    <w:rsid w:val="00D81415"/>
    <w:rsid w:val="00D82D98"/>
    <w:rsid w:val="00D86D28"/>
    <w:rsid w:val="00D87228"/>
    <w:rsid w:val="00D87F62"/>
    <w:rsid w:val="00D90F5F"/>
    <w:rsid w:val="00D94956"/>
    <w:rsid w:val="00DA2DA2"/>
    <w:rsid w:val="00DA5852"/>
    <w:rsid w:val="00DA64EA"/>
    <w:rsid w:val="00DB1B66"/>
    <w:rsid w:val="00DB3119"/>
    <w:rsid w:val="00DB37A2"/>
    <w:rsid w:val="00DB6C68"/>
    <w:rsid w:val="00DC4E77"/>
    <w:rsid w:val="00DC5A27"/>
    <w:rsid w:val="00DD6A70"/>
    <w:rsid w:val="00DD6EBE"/>
    <w:rsid w:val="00DE05E4"/>
    <w:rsid w:val="00DE1D83"/>
    <w:rsid w:val="00DE4A8F"/>
    <w:rsid w:val="00DF331F"/>
    <w:rsid w:val="00DF6242"/>
    <w:rsid w:val="00DF702F"/>
    <w:rsid w:val="00DF7A99"/>
    <w:rsid w:val="00E0147C"/>
    <w:rsid w:val="00E0487C"/>
    <w:rsid w:val="00E069CF"/>
    <w:rsid w:val="00E10FA2"/>
    <w:rsid w:val="00E122EA"/>
    <w:rsid w:val="00E136D8"/>
    <w:rsid w:val="00E16D89"/>
    <w:rsid w:val="00E204C1"/>
    <w:rsid w:val="00E2162C"/>
    <w:rsid w:val="00E225CD"/>
    <w:rsid w:val="00E22A54"/>
    <w:rsid w:val="00E2644B"/>
    <w:rsid w:val="00E27E32"/>
    <w:rsid w:val="00E3343D"/>
    <w:rsid w:val="00E33D21"/>
    <w:rsid w:val="00E36DD9"/>
    <w:rsid w:val="00E4003A"/>
    <w:rsid w:val="00E410B1"/>
    <w:rsid w:val="00E50D27"/>
    <w:rsid w:val="00E60D26"/>
    <w:rsid w:val="00E60EE7"/>
    <w:rsid w:val="00E6239B"/>
    <w:rsid w:val="00E62F4F"/>
    <w:rsid w:val="00E72FD9"/>
    <w:rsid w:val="00E7606E"/>
    <w:rsid w:val="00E77CB9"/>
    <w:rsid w:val="00E85624"/>
    <w:rsid w:val="00E90279"/>
    <w:rsid w:val="00E950CE"/>
    <w:rsid w:val="00E972C0"/>
    <w:rsid w:val="00E97D7A"/>
    <w:rsid w:val="00EA0151"/>
    <w:rsid w:val="00EA1FAC"/>
    <w:rsid w:val="00EB3D02"/>
    <w:rsid w:val="00EB637F"/>
    <w:rsid w:val="00EC1945"/>
    <w:rsid w:val="00EC24BA"/>
    <w:rsid w:val="00EC282B"/>
    <w:rsid w:val="00EC2A14"/>
    <w:rsid w:val="00EC2D00"/>
    <w:rsid w:val="00EC2F0D"/>
    <w:rsid w:val="00EC4372"/>
    <w:rsid w:val="00EC456E"/>
    <w:rsid w:val="00EC564E"/>
    <w:rsid w:val="00EC605B"/>
    <w:rsid w:val="00ED356A"/>
    <w:rsid w:val="00ED677C"/>
    <w:rsid w:val="00EE21D0"/>
    <w:rsid w:val="00EE425F"/>
    <w:rsid w:val="00EF0CD7"/>
    <w:rsid w:val="00EF40DB"/>
    <w:rsid w:val="00EF4BA1"/>
    <w:rsid w:val="00EF5CC4"/>
    <w:rsid w:val="00EF6536"/>
    <w:rsid w:val="00EF672E"/>
    <w:rsid w:val="00EF740C"/>
    <w:rsid w:val="00F00F7E"/>
    <w:rsid w:val="00F02302"/>
    <w:rsid w:val="00F023FE"/>
    <w:rsid w:val="00F047ED"/>
    <w:rsid w:val="00F12E09"/>
    <w:rsid w:val="00F1374F"/>
    <w:rsid w:val="00F13E38"/>
    <w:rsid w:val="00F15162"/>
    <w:rsid w:val="00F20BF9"/>
    <w:rsid w:val="00F217C6"/>
    <w:rsid w:val="00F21CEF"/>
    <w:rsid w:val="00F24421"/>
    <w:rsid w:val="00F2614E"/>
    <w:rsid w:val="00F311E9"/>
    <w:rsid w:val="00F31EF4"/>
    <w:rsid w:val="00F34592"/>
    <w:rsid w:val="00F3681B"/>
    <w:rsid w:val="00F40038"/>
    <w:rsid w:val="00F404D4"/>
    <w:rsid w:val="00F429CC"/>
    <w:rsid w:val="00F44BAF"/>
    <w:rsid w:val="00F45563"/>
    <w:rsid w:val="00F47CF9"/>
    <w:rsid w:val="00F5065E"/>
    <w:rsid w:val="00F52A0F"/>
    <w:rsid w:val="00F52EA7"/>
    <w:rsid w:val="00F548A7"/>
    <w:rsid w:val="00F56A69"/>
    <w:rsid w:val="00F57DFD"/>
    <w:rsid w:val="00F6015F"/>
    <w:rsid w:val="00F60F3D"/>
    <w:rsid w:val="00F62AF7"/>
    <w:rsid w:val="00F64E8F"/>
    <w:rsid w:val="00F71BE4"/>
    <w:rsid w:val="00F72DA1"/>
    <w:rsid w:val="00F7630A"/>
    <w:rsid w:val="00F765D2"/>
    <w:rsid w:val="00F7684C"/>
    <w:rsid w:val="00F77C32"/>
    <w:rsid w:val="00F812A9"/>
    <w:rsid w:val="00F84232"/>
    <w:rsid w:val="00F915E7"/>
    <w:rsid w:val="00F923AF"/>
    <w:rsid w:val="00F94597"/>
    <w:rsid w:val="00F94868"/>
    <w:rsid w:val="00F96B5B"/>
    <w:rsid w:val="00FA143C"/>
    <w:rsid w:val="00FA35A1"/>
    <w:rsid w:val="00FA6500"/>
    <w:rsid w:val="00FA7EAE"/>
    <w:rsid w:val="00FB0331"/>
    <w:rsid w:val="00FB100D"/>
    <w:rsid w:val="00FB67F7"/>
    <w:rsid w:val="00FB696E"/>
    <w:rsid w:val="00FB7728"/>
    <w:rsid w:val="00FC315F"/>
    <w:rsid w:val="00FC3713"/>
    <w:rsid w:val="00FC3B98"/>
    <w:rsid w:val="00FC59FB"/>
    <w:rsid w:val="00FE388C"/>
    <w:rsid w:val="00FF0B87"/>
    <w:rsid w:val="00FF3CB6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076F"/>
    <w:pPr>
      <w:spacing w:before="60" w:after="60"/>
    </w:pPr>
    <w:rPr>
      <w:rFonts w:eastAsia="Times New Roman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055215"/>
    <w:pPr>
      <w:keepNext/>
      <w:numPr>
        <w:numId w:val="2"/>
      </w:numPr>
      <w:pBdr>
        <w:bottom w:val="single" w:sz="18" w:space="1" w:color="auto"/>
        <w:right w:val="single" w:sz="18" w:space="4" w:color="auto"/>
      </w:pBdr>
      <w:spacing w:before="0" w:after="0"/>
      <w:contextualSpacing/>
      <w:outlineLvl w:val="0"/>
    </w:pPr>
    <w:rPr>
      <w:rFonts w:cs="Arial"/>
      <w:b/>
      <w:bCs/>
      <w:caps/>
      <w:kern w:val="32"/>
      <w:szCs w:val="28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6815F7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shd w:val="clear" w:color="auto" w:fill="F2F2F2"/>
      <w:tabs>
        <w:tab w:val="left" w:pos="0"/>
      </w:tabs>
      <w:spacing w:after="0"/>
      <w:jc w:val="both"/>
      <w:outlineLvl w:val="1"/>
    </w:pPr>
    <w:rPr>
      <w:rFonts w:ascii="Garamond" w:hAnsi="Garamond" w:cs="Arial"/>
      <w:b/>
      <w:bCs/>
      <w:iCs/>
      <w:szCs w:val="20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FB696E"/>
    <w:pPr>
      <w:keepNext/>
      <w:keepLines/>
      <w:numPr>
        <w:ilvl w:val="2"/>
        <w:numId w:val="2"/>
      </w:numPr>
      <w:jc w:val="both"/>
      <w:outlineLvl w:val="2"/>
    </w:pPr>
    <w:rPr>
      <w:rFonts w:ascii="Arial" w:eastAsia="MS Gothic" w:hAnsi="Arial"/>
      <w:b/>
      <w:bCs/>
      <w:color w:val="008000"/>
      <w:sz w:val="22"/>
      <w:u w:val="single"/>
      <w:lang w:val="es-ES_tradnl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FB696E"/>
    <w:pPr>
      <w:numPr>
        <w:ilvl w:val="3"/>
        <w:numId w:val="2"/>
      </w:numPr>
      <w:spacing w:before="240" w:after="0" w:line="276" w:lineRule="auto"/>
      <w:outlineLvl w:val="3"/>
    </w:pPr>
    <w:rPr>
      <w:smallCaps/>
      <w:color w:val="4F81BD"/>
      <w:spacing w:val="10"/>
      <w:sz w:val="22"/>
    </w:rPr>
  </w:style>
  <w:style w:type="paragraph" w:styleId="Ttulo5">
    <w:name w:val="heading 5"/>
    <w:basedOn w:val="Normal"/>
    <w:next w:val="Normal"/>
    <w:link w:val="Ttulo5Car"/>
    <w:autoRedefine/>
    <w:qFormat/>
    <w:rsid w:val="00710F8B"/>
    <w:pPr>
      <w:keepNext/>
      <w:keepLines/>
      <w:numPr>
        <w:ilvl w:val="4"/>
        <w:numId w:val="1"/>
      </w:numPr>
      <w:spacing w:before="200"/>
      <w:ind w:left="1008" w:hanging="1008"/>
      <w:outlineLvl w:val="4"/>
    </w:pPr>
    <w:rPr>
      <w:rFonts w:eastAsia="MS Gothic"/>
      <w:color w:val="5F497A"/>
      <w:lang w:val="es-ES_tradnl"/>
    </w:rPr>
  </w:style>
  <w:style w:type="paragraph" w:styleId="Ttulo6">
    <w:name w:val="heading 6"/>
    <w:basedOn w:val="Normal"/>
    <w:next w:val="Normal"/>
    <w:link w:val="Ttulo6Car"/>
    <w:autoRedefine/>
    <w:qFormat/>
    <w:rsid w:val="00710F8B"/>
    <w:pPr>
      <w:keepNext/>
      <w:keepLines/>
      <w:spacing w:before="200" w:after="0"/>
      <w:outlineLvl w:val="5"/>
    </w:pPr>
    <w:rPr>
      <w:rFonts w:eastAsia="MS Gothic"/>
      <w:b/>
      <w:iCs/>
      <w:color w:val="31849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55215"/>
    <w:rPr>
      <w:rFonts w:eastAsia="Times New Roman" w:cs="Arial"/>
      <w:b/>
      <w:bCs/>
      <w:caps/>
      <w:kern w:val="32"/>
      <w:szCs w:val="28"/>
      <w:lang w:val="en-US"/>
    </w:rPr>
  </w:style>
  <w:style w:type="table" w:styleId="Sombreadomedio2-nfasis5">
    <w:name w:val="Medium Shading 2 Accent 5"/>
    <w:basedOn w:val="Tablanormal"/>
    <w:uiPriority w:val="69"/>
    <w:rsid w:val="00D40305"/>
    <w:pPr>
      <w:jc w:val="center"/>
    </w:pPr>
    <w:rPr>
      <w:rFonts w:ascii="Calibri" w:hAnsi="Calibri"/>
    </w:rPr>
    <w:tblPr>
      <w:tblStyleRowBandSize w:val="1"/>
      <w:tblStyleColBandSize w:val="1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DFD8E8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Sombreadomedio2-nfasis3">
    <w:name w:val="Medium Shading 2 Accent 3"/>
    <w:basedOn w:val="Tablanormal"/>
    <w:uiPriority w:val="69"/>
    <w:rsid w:val="00167A9E"/>
    <w:pPr>
      <w:jc w:val="center"/>
    </w:pPr>
    <w:rPr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Sombreadomedio2-nfasis4">
    <w:name w:val="Medium Shading 2 Accent 4"/>
    <w:basedOn w:val="Tablanormal"/>
    <w:uiPriority w:val="69"/>
    <w:rsid w:val="005A459C"/>
    <w:pPr>
      <w:jc w:val="center"/>
    </w:pPr>
    <w:rPr>
      <w:color w:val="000000"/>
      <w:sz w:val="22"/>
      <w:szCs w:val="22"/>
    </w:rPr>
    <w:tblPr>
      <w:tblStyleRowBandSize w:val="1"/>
      <w:tblStyleColBandSize w:val="1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E6EED5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ombreadomedio2-nfasis6">
    <w:name w:val="Medium Shading 2 Accent 6"/>
    <w:basedOn w:val="Tablanormal"/>
    <w:uiPriority w:val="69"/>
    <w:rsid w:val="00D40305"/>
    <w:pPr>
      <w:jc w:val="center"/>
    </w:pPr>
    <w:rPr>
      <w:rFonts w:ascii="Calibri" w:hAnsi="Calibri"/>
    </w:rPr>
    <w:tblPr>
      <w:tblStyleRowBandSize w:val="1"/>
      <w:tblStyleColBandSize w:val="1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tulo2Car">
    <w:name w:val="Título 2 Car"/>
    <w:link w:val="Ttulo2"/>
    <w:rsid w:val="006815F7"/>
    <w:rPr>
      <w:rFonts w:ascii="Garamond" w:eastAsia="Times New Roman" w:hAnsi="Garamond" w:cs="Arial"/>
      <w:b/>
      <w:bCs/>
      <w:iCs/>
      <w:shd w:val="clear" w:color="auto" w:fill="F2F2F2"/>
    </w:rPr>
  </w:style>
  <w:style w:type="character" w:customStyle="1" w:styleId="Ttulo3Car">
    <w:name w:val="Título 3 Car"/>
    <w:link w:val="Ttulo3"/>
    <w:uiPriority w:val="9"/>
    <w:rsid w:val="0052732A"/>
    <w:rPr>
      <w:rFonts w:ascii="Arial" w:eastAsia="MS Gothic" w:hAnsi="Arial"/>
      <w:b/>
      <w:bCs/>
      <w:color w:val="008000"/>
      <w:sz w:val="22"/>
      <w:szCs w:val="22"/>
      <w:u w:val="single"/>
      <w:lang w:val="es-ES_tradnl"/>
    </w:rPr>
  </w:style>
  <w:style w:type="character" w:customStyle="1" w:styleId="Ttulo4Car">
    <w:name w:val="Título 4 Car"/>
    <w:link w:val="Ttulo4"/>
    <w:uiPriority w:val="9"/>
    <w:rsid w:val="009405B6"/>
    <w:rPr>
      <w:rFonts w:eastAsia="Times New Roman"/>
      <w:smallCaps/>
      <w:color w:val="4F81BD"/>
      <w:spacing w:val="10"/>
      <w:sz w:val="22"/>
      <w:szCs w:val="22"/>
    </w:rPr>
  </w:style>
  <w:style w:type="character" w:customStyle="1" w:styleId="Ttulo5Car">
    <w:name w:val="Título 5 Car"/>
    <w:link w:val="Ttulo5"/>
    <w:rsid w:val="00710F8B"/>
    <w:rPr>
      <w:rFonts w:eastAsia="MS Gothic"/>
      <w:color w:val="5F497A"/>
      <w:szCs w:val="22"/>
      <w:lang w:val="es-ES_tradnl"/>
    </w:rPr>
  </w:style>
  <w:style w:type="character" w:customStyle="1" w:styleId="Ttulo6Car">
    <w:name w:val="Título 6 Car"/>
    <w:link w:val="Ttulo6"/>
    <w:rsid w:val="00710F8B"/>
    <w:rPr>
      <w:rFonts w:eastAsia="MS Gothic"/>
      <w:b/>
      <w:iCs/>
      <w:color w:val="31849B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308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D03085"/>
    <w:rPr>
      <w:rFonts w:eastAsia="Times New Roman" w:cs="Times New Roman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CD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3E6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43E67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Hipervnculo">
    <w:name w:val="Hyperlink"/>
    <w:uiPriority w:val="99"/>
    <w:unhideWhenUsed/>
    <w:rsid w:val="00F94597"/>
    <w:rPr>
      <w:color w:val="0000FF"/>
      <w:u w:val="single"/>
    </w:rPr>
  </w:style>
  <w:style w:type="table" w:customStyle="1" w:styleId="MittleresRaster31">
    <w:name w:val="Mittleres Raster 31"/>
    <w:basedOn w:val="Tablanormal"/>
    <w:uiPriority w:val="60"/>
    <w:rsid w:val="00F9459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F94597"/>
    <w:pPr>
      <w:ind w:left="720"/>
      <w:contextualSpacing/>
    </w:pPr>
  </w:style>
  <w:style w:type="character" w:styleId="Hipervnculovisitado">
    <w:name w:val="FollowedHyperlink"/>
    <w:rsid w:val="00FA6500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85975"/>
    <w:pPr>
      <w:spacing w:before="1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8"/>
    <w:rsid w:val="00FC59FB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1F3F9A"/>
  </w:style>
  <w:style w:type="paragraph" w:styleId="TDC2">
    <w:name w:val="toc 2"/>
    <w:basedOn w:val="Normal"/>
    <w:next w:val="Normal"/>
    <w:autoRedefine/>
    <w:uiPriority w:val="39"/>
    <w:unhideWhenUsed/>
    <w:rsid w:val="001F3F9A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F3F9A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F3F9A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F3F9A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1F3F9A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1F3F9A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1F3F9A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1F3F9A"/>
    <w:pPr>
      <w:ind w:left="1920"/>
    </w:pPr>
  </w:style>
  <w:style w:type="paragraph" w:styleId="Encabezado">
    <w:name w:val="header"/>
    <w:basedOn w:val="Normal"/>
    <w:link w:val="EncabezadoCar"/>
    <w:uiPriority w:val="99"/>
    <w:unhideWhenUsed/>
    <w:rsid w:val="00B3145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B31451"/>
    <w:rPr>
      <w:rFonts w:eastAsia="Times New Roman" w:cs="Times New Roman"/>
      <w:sz w:val="20"/>
      <w:szCs w:val="22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0634"/>
  </w:style>
  <w:style w:type="table" w:styleId="Listamedia2-nfasis1">
    <w:name w:val="Medium List 2 Accent 1"/>
    <w:basedOn w:val="Tablanormal"/>
    <w:uiPriority w:val="61"/>
    <w:rsid w:val="009067D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E33D21"/>
    <w:pPr>
      <w:ind w:left="708"/>
    </w:pPr>
  </w:style>
  <w:style w:type="character" w:customStyle="1" w:styleId="pron">
    <w:name w:val="pron"/>
    <w:rsid w:val="00973DCE"/>
  </w:style>
  <w:style w:type="paragraph" w:customStyle="1" w:styleId="EstiloTextoindependienteSubrayado">
    <w:name w:val="Estilo Texto independiente + Subrayado"/>
    <w:basedOn w:val="Textoindependiente"/>
    <w:rsid w:val="00927ABA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84"/>
      </w:tabs>
      <w:ind w:left="720" w:hanging="360"/>
    </w:pPr>
    <w:rPr>
      <w:b/>
      <w:bCs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7A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7ABA"/>
    <w:rPr>
      <w:rFonts w:eastAsia="Times New Roman"/>
      <w:szCs w:val="22"/>
    </w:rPr>
  </w:style>
  <w:style w:type="paragraph" w:customStyle="1" w:styleId="Fernando">
    <w:name w:val="Fernando"/>
    <w:basedOn w:val="Normal"/>
    <w:link w:val="FernandoCar"/>
    <w:rsid w:val="009443F6"/>
    <w:pPr>
      <w:widowControl w:val="0"/>
      <w:suppressAutoHyphens/>
    </w:pPr>
    <w:rPr>
      <w:b/>
      <w:color w:val="000080"/>
      <w:sz w:val="24"/>
    </w:rPr>
  </w:style>
  <w:style w:type="character" w:customStyle="1" w:styleId="FernandoCar">
    <w:name w:val="Fernando Car"/>
    <w:link w:val="Fernando"/>
    <w:rsid w:val="009443F6"/>
    <w:rPr>
      <w:rFonts w:eastAsia="Times New Roman"/>
      <w:b/>
      <w:color w:val="000080"/>
      <w:sz w:val="24"/>
      <w:szCs w:val="22"/>
    </w:rPr>
  </w:style>
  <w:style w:type="paragraph" w:customStyle="1" w:styleId="Prrafodelista1">
    <w:name w:val="Párrafo de lista1"/>
    <w:basedOn w:val="Normal"/>
    <w:rsid w:val="00795C66"/>
    <w:pPr>
      <w:spacing w:line="276" w:lineRule="auto"/>
      <w:ind w:left="720"/>
      <w:contextualSpacing/>
    </w:pPr>
    <w:rPr>
      <w:sz w:val="24"/>
      <w:lang w:val="en-US" w:eastAsia="zh-CN"/>
    </w:rPr>
  </w:style>
  <w:style w:type="paragraph" w:customStyle="1" w:styleId="MessageHeaderCharChar">
    <w:name w:val="Message Header Char Char"/>
    <w:basedOn w:val="Normal"/>
    <w:rsid w:val="00C81DDB"/>
    <w:pPr>
      <w:pBdr>
        <w:bottom w:val="single" w:sz="4" w:space="1" w:color="auto"/>
      </w:pBdr>
      <w:spacing w:line="276" w:lineRule="auto"/>
      <w:jc w:val="right"/>
    </w:pPr>
    <w:rPr>
      <w:b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EC24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rsid w:val="00F9486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2076F"/>
    <w:pPr>
      <w:spacing w:before="60" w:after="60"/>
    </w:pPr>
    <w:rPr>
      <w:rFonts w:eastAsia="Times New Roman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055215"/>
    <w:pPr>
      <w:keepNext/>
      <w:numPr>
        <w:numId w:val="2"/>
      </w:numPr>
      <w:pBdr>
        <w:bottom w:val="single" w:sz="18" w:space="1" w:color="auto"/>
        <w:right w:val="single" w:sz="18" w:space="4" w:color="auto"/>
      </w:pBdr>
      <w:spacing w:before="0" w:after="0"/>
      <w:contextualSpacing/>
      <w:outlineLvl w:val="0"/>
    </w:pPr>
    <w:rPr>
      <w:rFonts w:cs="Arial"/>
      <w:b/>
      <w:bCs/>
      <w:caps/>
      <w:kern w:val="32"/>
      <w:szCs w:val="28"/>
      <w:lang w:val="en-US"/>
    </w:rPr>
  </w:style>
  <w:style w:type="paragraph" w:styleId="Ttulo2">
    <w:name w:val="heading 2"/>
    <w:basedOn w:val="Normal"/>
    <w:next w:val="Normal"/>
    <w:link w:val="Ttulo2Car"/>
    <w:autoRedefine/>
    <w:qFormat/>
    <w:rsid w:val="006815F7"/>
    <w:pPr>
      <w:keepNext/>
      <w:pBdr>
        <w:top w:val="single" w:sz="4" w:space="1" w:color="auto"/>
        <w:left w:val="single" w:sz="4" w:space="4" w:color="auto"/>
        <w:bottom w:val="single" w:sz="4" w:space="15" w:color="auto"/>
        <w:right w:val="single" w:sz="4" w:space="4" w:color="auto"/>
      </w:pBdr>
      <w:shd w:val="clear" w:color="auto" w:fill="F2F2F2"/>
      <w:tabs>
        <w:tab w:val="left" w:pos="0"/>
      </w:tabs>
      <w:spacing w:after="0"/>
      <w:jc w:val="both"/>
      <w:outlineLvl w:val="1"/>
    </w:pPr>
    <w:rPr>
      <w:rFonts w:ascii="Garamond" w:hAnsi="Garamond" w:cs="Arial"/>
      <w:b/>
      <w:bCs/>
      <w:iCs/>
      <w:szCs w:val="20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FB696E"/>
    <w:pPr>
      <w:keepNext/>
      <w:keepLines/>
      <w:numPr>
        <w:ilvl w:val="2"/>
        <w:numId w:val="2"/>
      </w:numPr>
      <w:jc w:val="both"/>
      <w:outlineLvl w:val="2"/>
    </w:pPr>
    <w:rPr>
      <w:rFonts w:ascii="Arial" w:eastAsia="MS Gothic" w:hAnsi="Arial"/>
      <w:b/>
      <w:bCs/>
      <w:color w:val="008000"/>
      <w:sz w:val="22"/>
      <w:u w:val="single"/>
      <w:lang w:val="es-ES_tradnl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FB696E"/>
    <w:pPr>
      <w:numPr>
        <w:ilvl w:val="3"/>
        <w:numId w:val="2"/>
      </w:numPr>
      <w:spacing w:before="240" w:after="0" w:line="276" w:lineRule="auto"/>
      <w:outlineLvl w:val="3"/>
    </w:pPr>
    <w:rPr>
      <w:smallCaps/>
      <w:color w:val="4F81BD"/>
      <w:spacing w:val="10"/>
      <w:sz w:val="22"/>
    </w:rPr>
  </w:style>
  <w:style w:type="paragraph" w:styleId="Ttulo5">
    <w:name w:val="heading 5"/>
    <w:basedOn w:val="Normal"/>
    <w:next w:val="Normal"/>
    <w:link w:val="Ttulo5Car"/>
    <w:autoRedefine/>
    <w:qFormat/>
    <w:rsid w:val="00710F8B"/>
    <w:pPr>
      <w:keepNext/>
      <w:keepLines/>
      <w:numPr>
        <w:ilvl w:val="4"/>
        <w:numId w:val="1"/>
      </w:numPr>
      <w:spacing w:before="200"/>
      <w:ind w:left="1008" w:hanging="1008"/>
      <w:outlineLvl w:val="4"/>
    </w:pPr>
    <w:rPr>
      <w:rFonts w:eastAsia="MS Gothic"/>
      <w:color w:val="5F497A"/>
      <w:lang w:val="es-ES_tradnl"/>
    </w:rPr>
  </w:style>
  <w:style w:type="paragraph" w:styleId="Ttulo6">
    <w:name w:val="heading 6"/>
    <w:basedOn w:val="Normal"/>
    <w:next w:val="Normal"/>
    <w:link w:val="Ttulo6Car"/>
    <w:autoRedefine/>
    <w:qFormat/>
    <w:rsid w:val="00710F8B"/>
    <w:pPr>
      <w:keepNext/>
      <w:keepLines/>
      <w:spacing w:before="200" w:after="0"/>
      <w:outlineLvl w:val="5"/>
    </w:pPr>
    <w:rPr>
      <w:rFonts w:eastAsia="MS Gothic"/>
      <w:b/>
      <w:iCs/>
      <w:color w:val="31849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55215"/>
    <w:rPr>
      <w:rFonts w:eastAsia="Times New Roman" w:cs="Arial"/>
      <w:b/>
      <w:bCs/>
      <w:caps/>
      <w:kern w:val="32"/>
      <w:szCs w:val="28"/>
      <w:lang w:val="en-US"/>
    </w:rPr>
  </w:style>
  <w:style w:type="table" w:styleId="Sombreadomedio2-nfasis5">
    <w:name w:val="Medium Shading 2 Accent 5"/>
    <w:basedOn w:val="Tablanormal"/>
    <w:uiPriority w:val="69"/>
    <w:rsid w:val="00D40305"/>
    <w:pPr>
      <w:jc w:val="center"/>
    </w:pPr>
    <w:rPr>
      <w:rFonts w:ascii="Calibri" w:hAnsi="Calibri"/>
    </w:rPr>
    <w:tblPr>
      <w:tblStyleRowBandSize w:val="1"/>
      <w:tblStyleColBandSize w:val="1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DFD8E8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Sombreadomedio2-nfasis3">
    <w:name w:val="Medium Shading 2 Accent 3"/>
    <w:basedOn w:val="Tablanormal"/>
    <w:uiPriority w:val="69"/>
    <w:rsid w:val="00167A9E"/>
    <w:pPr>
      <w:jc w:val="center"/>
    </w:pPr>
    <w:rPr>
      <w:sz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Sombreadomedio2-nfasis4">
    <w:name w:val="Medium Shading 2 Accent 4"/>
    <w:basedOn w:val="Tablanormal"/>
    <w:uiPriority w:val="69"/>
    <w:rsid w:val="005A459C"/>
    <w:pPr>
      <w:jc w:val="center"/>
    </w:pPr>
    <w:rPr>
      <w:color w:val="000000"/>
      <w:sz w:val="22"/>
      <w:szCs w:val="22"/>
    </w:rPr>
    <w:tblPr>
      <w:tblStyleRowBandSize w:val="1"/>
      <w:tblStyleColBandSize w:val="1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E6EED5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ombreadomedio2-nfasis6">
    <w:name w:val="Medium Shading 2 Accent 6"/>
    <w:basedOn w:val="Tablanormal"/>
    <w:uiPriority w:val="69"/>
    <w:rsid w:val="00D40305"/>
    <w:pPr>
      <w:jc w:val="center"/>
    </w:pPr>
    <w:rPr>
      <w:rFonts w:ascii="Calibri" w:hAnsi="Calibri"/>
    </w:rPr>
    <w:tblPr>
      <w:tblStyleRowBandSize w:val="1"/>
      <w:tblStyleColBandSize w:val="1"/>
      <w:jc w:val="center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D2EAF1"/>
      <w:vAlign w:val="center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tulo2Car">
    <w:name w:val="Título 2 Car"/>
    <w:link w:val="Ttulo2"/>
    <w:rsid w:val="006815F7"/>
    <w:rPr>
      <w:rFonts w:ascii="Garamond" w:eastAsia="Times New Roman" w:hAnsi="Garamond" w:cs="Arial"/>
      <w:b/>
      <w:bCs/>
      <w:iCs/>
      <w:shd w:val="clear" w:color="auto" w:fill="F2F2F2"/>
    </w:rPr>
  </w:style>
  <w:style w:type="character" w:customStyle="1" w:styleId="Ttulo3Car">
    <w:name w:val="Título 3 Car"/>
    <w:link w:val="Ttulo3"/>
    <w:uiPriority w:val="9"/>
    <w:rsid w:val="0052732A"/>
    <w:rPr>
      <w:rFonts w:ascii="Arial" w:eastAsia="MS Gothic" w:hAnsi="Arial"/>
      <w:b/>
      <w:bCs/>
      <w:color w:val="008000"/>
      <w:sz w:val="22"/>
      <w:szCs w:val="22"/>
      <w:u w:val="single"/>
      <w:lang w:val="es-ES_tradnl"/>
    </w:rPr>
  </w:style>
  <w:style w:type="character" w:customStyle="1" w:styleId="Ttulo4Car">
    <w:name w:val="Título 4 Car"/>
    <w:link w:val="Ttulo4"/>
    <w:uiPriority w:val="9"/>
    <w:rsid w:val="009405B6"/>
    <w:rPr>
      <w:rFonts w:eastAsia="Times New Roman"/>
      <w:smallCaps/>
      <w:color w:val="4F81BD"/>
      <w:spacing w:val="10"/>
      <w:sz w:val="22"/>
      <w:szCs w:val="22"/>
    </w:rPr>
  </w:style>
  <w:style w:type="character" w:customStyle="1" w:styleId="Ttulo5Car">
    <w:name w:val="Título 5 Car"/>
    <w:link w:val="Ttulo5"/>
    <w:rsid w:val="00710F8B"/>
    <w:rPr>
      <w:rFonts w:eastAsia="MS Gothic"/>
      <w:color w:val="5F497A"/>
      <w:szCs w:val="22"/>
      <w:lang w:val="es-ES_tradnl"/>
    </w:rPr>
  </w:style>
  <w:style w:type="character" w:customStyle="1" w:styleId="Ttulo6Car">
    <w:name w:val="Título 6 Car"/>
    <w:link w:val="Ttulo6"/>
    <w:rsid w:val="00710F8B"/>
    <w:rPr>
      <w:rFonts w:eastAsia="MS Gothic"/>
      <w:b/>
      <w:iCs/>
      <w:color w:val="31849B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03085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D03085"/>
    <w:rPr>
      <w:rFonts w:eastAsia="Times New Roman" w:cs="Times New Roman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CD2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43E67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43E67"/>
    <w:rPr>
      <w:rFonts w:ascii="Lucida Grande" w:eastAsia="Times New Roman" w:hAnsi="Lucida Grande" w:cs="Lucida Grande"/>
      <w:sz w:val="18"/>
      <w:szCs w:val="18"/>
      <w:lang w:val="es-ES" w:eastAsia="es-ES"/>
    </w:rPr>
  </w:style>
  <w:style w:type="character" w:styleId="Hipervnculo">
    <w:name w:val="Hyperlink"/>
    <w:uiPriority w:val="99"/>
    <w:unhideWhenUsed/>
    <w:rsid w:val="00F94597"/>
    <w:rPr>
      <w:color w:val="0000FF"/>
      <w:u w:val="single"/>
    </w:rPr>
  </w:style>
  <w:style w:type="table" w:customStyle="1" w:styleId="MittleresRaster31">
    <w:name w:val="Mittleres Raster 31"/>
    <w:basedOn w:val="Tablanormal"/>
    <w:uiPriority w:val="60"/>
    <w:rsid w:val="00F9459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avistosa-nfasis11">
    <w:name w:val="Lista vistosa - Énfasis 11"/>
    <w:basedOn w:val="Normal"/>
    <w:uiPriority w:val="34"/>
    <w:qFormat/>
    <w:rsid w:val="00F94597"/>
    <w:pPr>
      <w:ind w:left="720"/>
      <w:contextualSpacing/>
    </w:pPr>
  </w:style>
  <w:style w:type="character" w:styleId="Hipervnculovisitado">
    <w:name w:val="FollowedHyperlink"/>
    <w:rsid w:val="00FA6500"/>
    <w:rPr>
      <w:color w:val="800080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85975"/>
    <w:pPr>
      <w:spacing w:before="1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8"/>
    <w:rsid w:val="00FC59FB"/>
    <w:rPr>
      <w:rFonts w:ascii="Calibri" w:eastAsia="MS Gothic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1F3F9A"/>
  </w:style>
  <w:style w:type="paragraph" w:styleId="TDC2">
    <w:name w:val="toc 2"/>
    <w:basedOn w:val="Normal"/>
    <w:next w:val="Normal"/>
    <w:autoRedefine/>
    <w:uiPriority w:val="39"/>
    <w:unhideWhenUsed/>
    <w:rsid w:val="001F3F9A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F3F9A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1F3F9A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1F3F9A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1F3F9A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1F3F9A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1F3F9A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1F3F9A"/>
    <w:pPr>
      <w:ind w:left="1920"/>
    </w:pPr>
  </w:style>
  <w:style w:type="paragraph" w:styleId="Encabezado">
    <w:name w:val="header"/>
    <w:basedOn w:val="Normal"/>
    <w:link w:val="EncabezadoCar"/>
    <w:uiPriority w:val="99"/>
    <w:unhideWhenUsed/>
    <w:rsid w:val="00B31451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B31451"/>
    <w:rPr>
      <w:rFonts w:eastAsia="Times New Roman" w:cs="Times New Roman"/>
      <w:sz w:val="20"/>
      <w:szCs w:val="22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0634"/>
  </w:style>
  <w:style w:type="table" w:styleId="Listamedia2-nfasis1">
    <w:name w:val="Medium List 2 Accent 1"/>
    <w:basedOn w:val="Tablanormal"/>
    <w:uiPriority w:val="61"/>
    <w:rsid w:val="009067D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E33D21"/>
    <w:pPr>
      <w:ind w:left="708"/>
    </w:pPr>
  </w:style>
  <w:style w:type="character" w:customStyle="1" w:styleId="pron">
    <w:name w:val="pron"/>
    <w:rsid w:val="00973DCE"/>
  </w:style>
  <w:style w:type="paragraph" w:customStyle="1" w:styleId="EstiloTextoindependienteSubrayado">
    <w:name w:val="Estilo Texto independiente + Subrayado"/>
    <w:basedOn w:val="Textoindependiente"/>
    <w:rsid w:val="00927ABA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284"/>
      </w:tabs>
      <w:ind w:left="720" w:hanging="360"/>
    </w:pPr>
    <w:rPr>
      <w:b/>
      <w:bCs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27A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27ABA"/>
    <w:rPr>
      <w:rFonts w:eastAsia="Times New Roman"/>
      <w:szCs w:val="22"/>
    </w:rPr>
  </w:style>
  <w:style w:type="paragraph" w:customStyle="1" w:styleId="Fernando">
    <w:name w:val="Fernando"/>
    <w:basedOn w:val="Normal"/>
    <w:link w:val="FernandoCar"/>
    <w:rsid w:val="009443F6"/>
    <w:pPr>
      <w:widowControl w:val="0"/>
      <w:suppressAutoHyphens/>
    </w:pPr>
    <w:rPr>
      <w:b/>
      <w:color w:val="000080"/>
      <w:sz w:val="24"/>
    </w:rPr>
  </w:style>
  <w:style w:type="character" w:customStyle="1" w:styleId="FernandoCar">
    <w:name w:val="Fernando Car"/>
    <w:link w:val="Fernando"/>
    <w:rsid w:val="009443F6"/>
    <w:rPr>
      <w:rFonts w:eastAsia="Times New Roman"/>
      <w:b/>
      <w:color w:val="000080"/>
      <w:sz w:val="24"/>
      <w:szCs w:val="22"/>
    </w:rPr>
  </w:style>
  <w:style w:type="paragraph" w:customStyle="1" w:styleId="Prrafodelista1">
    <w:name w:val="Párrafo de lista1"/>
    <w:basedOn w:val="Normal"/>
    <w:rsid w:val="00795C66"/>
    <w:pPr>
      <w:spacing w:line="276" w:lineRule="auto"/>
      <w:ind w:left="720"/>
      <w:contextualSpacing/>
    </w:pPr>
    <w:rPr>
      <w:sz w:val="24"/>
      <w:lang w:val="en-US" w:eastAsia="zh-CN"/>
    </w:rPr>
  </w:style>
  <w:style w:type="paragraph" w:customStyle="1" w:styleId="MessageHeaderCharChar">
    <w:name w:val="Message Header Char Char"/>
    <w:basedOn w:val="Normal"/>
    <w:rsid w:val="00C81DDB"/>
    <w:pPr>
      <w:pBdr>
        <w:bottom w:val="single" w:sz="4" w:space="1" w:color="auto"/>
      </w:pBdr>
      <w:spacing w:line="276" w:lineRule="auto"/>
      <w:jc w:val="right"/>
    </w:pPr>
    <w:rPr>
      <w:b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EC24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rsid w:val="00F94868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widdla.com/234469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Gu&#237;a%20del%20Proyecto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8101-686A-4ACE-A1B5-256023E9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Guía del Proyecto PLANTILLA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IES CASTILLO DE FATETAR</Company>
  <LinksUpToDate>false</LinksUpToDate>
  <CharactersWithSpaces>7093</CharactersWithSpaces>
  <SharedDoc>false</SharedDoc>
  <HLinks>
    <vt:vector size="144" baseType="variant">
      <vt:variant>
        <vt:i4>1441862</vt:i4>
      </vt:variant>
      <vt:variant>
        <vt:i4>129</vt:i4>
      </vt:variant>
      <vt:variant>
        <vt:i4>0</vt:i4>
      </vt:variant>
      <vt:variant>
        <vt:i4>5</vt:i4>
      </vt:variant>
      <vt:variant>
        <vt:lpwstr>https://www.schoology.com/group/91240677/materials?f=1858323</vt:lpwstr>
      </vt:variant>
      <vt:variant>
        <vt:lpwstr/>
      </vt:variant>
      <vt:variant>
        <vt:i4>3670078</vt:i4>
      </vt:variant>
      <vt:variant>
        <vt:i4>126</vt:i4>
      </vt:variant>
      <vt:variant>
        <vt:i4>0</vt:i4>
      </vt:variant>
      <vt:variant>
        <vt:i4>5</vt:i4>
      </vt:variant>
      <vt:variant>
        <vt:lpwstr>https://www.schoology.com/template/99275265</vt:lpwstr>
      </vt:variant>
      <vt:variant>
        <vt:lpwstr/>
      </vt:variant>
      <vt:variant>
        <vt:i4>3014768</vt:i4>
      </vt:variant>
      <vt:variant>
        <vt:i4>123</vt:i4>
      </vt:variant>
      <vt:variant>
        <vt:i4>0</vt:i4>
      </vt:variant>
      <vt:variant>
        <vt:i4>5</vt:i4>
      </vt:variant>
      <vt:variant>
        <vt:lpwstr>http://popplet.com/app/</vt:lpwstr>
      </vt:variant>
      <vt:variant>
        <vt:lpwstr>/1543641</vt:lpwstr>
      </vt:variant>
      <vt:variant>
        <vt:i4>2818166</vt:i4>
      </vt:variant>
      <vt:variant>
        <vt:i4>120</vt:i4>
      </vt:variant>
      <vt:variant>
        <vt:i4>0</vt:i4>
      </vt:variant>
      <vt:variant>
        <vt:i4>5</vt:i4>
      </vt:variant>
      <vt:variant>
        <vt:lpwstr>http://popplet.com/app/</vt:lpwstr>
      </vt:variant>
      <vt:variant>
        <vt:lpwstr>/1543321</vt:lpwstr>
      </vt:variant>
      <vt:variant>
        <vt:i4>3014768</vt:i4>
      </vt:variant>
      <vt:variant>
        <vt:i4>117</vt:i4>
      </vt:variant>
      <vt:variant>
        <vt:i4>0</vt:i4>
      </vt:variant>
      <vt:variant>
        <vt:i4>5</vt:i4>
      </vt:variant>
      <vt:variant>
        <vt:lpwstr>http://popplet.com/app/</vt:lpwstr>
      </vt:variant>
      <vt:variant>
        <vt:lpwstr>/1543641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_Toc382562753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_Toc382562752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_Toc382562751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_Toc382562750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_Toc382562749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_Toc382562748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_Toc382562747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_Toc382562746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_Toc382562745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_Toc382562744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_Toc382562743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_Toc382562742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_Toc382562741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_Toc382562740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_Toc382562739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_Toc382562738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_Toc382562737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_Toc382562736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_Toc382562735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cp:lastPrinted>2015-10-25T17:19:00Z</cp:lastPrinted>
  <dcterms:created xsi:type="dcterms:W3CDTF">2016-02-04T19:20:00Z</dcterms:created>
  <dcterms:modified xsi:type="dcterms:W3CDTF">2016-02-04T19:20:00Z</dcterms:modified>
</cp:coreProperties>
</file>