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C8C9" w14:textId="1F5A545B" w:rsidR="00C86B0B" w:rsidRPr="00FD4471" w:rsidRDefault="008F4591" w:rsidP="00A31666">
      <w:pPr>
        <w:spacing w:before="0" w:after="0"/>
        <w:contextualSpacing/>
        <w:jc w:val="center"/>
        <w:rPr>
          <w:rFonts w:ascii="Garamond" w:hAnsi="Garamond"/>
          <w:b/>
          <w:i/>
          <w:sz w:val="72"/>
          <w:szCs w:val="28"/>
          <w:lang w:val="en-GB"/>
        </w:rPr>
      </w:pPr>
      <w:bookmarkStart w:id="0" w:name="_GoBack"/>
      <w:bookmarkEnd w:id="0"/>
      <w:r w:rsidRPr="00FD4471">
        <w:rPr>
          <w:rFonts w:ascii="Garamond" w:hAnsi="Garamond"/>
          <w:b/>
          <w:i/>
          <w:sz w:val="72"/>
          <w:szCs w:val="28"/>
          <w:lang w:val="en-GB"/>
        </w:rPr>
        <w:t>Creating our logo</w:t>
      </w:r>
      <w:r w:rsidR="00371EF9" w:rsidRPr="00FD4471">
        <w:rPr>
          <w:rFonts w:ascii="Garamond" w:hAnsi="Garamond"/>
          <w:sz w:val="36"/>
          <w:szCs w:val="28"/>
          <w:lang w:val="en-GB"/>
        </w:rPr>
        <w:tab/>
      </w:r>
    </w:p>
    <w:p w14:paraId="2BB0C8CA" w14:textId="3A29BDBF" w:rsidR="00C244F5" w:rsidRPr="00FD4471" w:rsidRDefault="00B333E7" w:rsidP="00B31451">
      <w:pPr>
        <w:spacing w:before="0" w:after="0"/>
        <w:contextualSpacing/>
        <w:jc w:val="center"/>
        <w:rPr>
          <w:rFonts w:ascii="Garamond" w:hAnsi="Garamond"/>
          <w:b/>
          <w:sz w:val="14"/>
          <w:szCs w:val="28"/>
          <w:lang w:val="en-GB"/>
        </w:rPr>
      </w:pPr>
      <w:r w:rsidRPr="00FD4471">
        <w:rPr>
          <w:rFonts w:ascii="Garamond" w:hAnsi="Garamond"/>
          <w:sz w:val="40"/>
          <w:szCs w:val="28"/>
          <w:lang w:val="en-GB"/>
        </w:rPr>
        <w:t>Activity 3</w:t>
      </w:r>
      <w:r w:rsidR="00A31666" w:rsidRPr="00FD4471">
        <w:rPr>
          <w:rFonts w:ascii="Garamond" w:hAnsi="Garamond"/>
          <w:sz w:val="40"/>
          <w:szCs w:val="28"/>
          <w:lang w:val="en-GB"/>
        </w:rPr>
        <w:t xml:space="preserve">: </w:t>
      </w:r>
      <w:r w:rsidRPr="00FD4471">
        <w:rPr>
          <w:rFonts w:ascii="Garamond" w:hAnsi="Garamond"/>
          <w:sz w:val="40"/>
          <w:szCs w:val="28"/>
          <w:lang w:val="en-GB"/>
        </w:rPr>
        <w:t>Decembe</w:t>
      </w:r>
      <w:r w:rsidR="00A31666" w:rsidRPr="00FD4471">
        <w:rPr>
          <w:rFonts w:ascii="Garamond" w:hAnsi="Garamond"/>
          <w:sz w:val="40"/>
          <w:szCs w:val="28"/>
          <w:lang w:val="en-GB"/>
        </w:rPr>
        <w:t>r 2015</w:t>
      </w:r>
    </w:p>
    <w:p w14:paraId="2BB0C8CB" w14:textId="2EB7AF64" w:rsidR="00656D29" w:rsidRPr="00FD4471" w:rsidRDefault="00E60EE7" w:rsidP="00656D29">
      <w:pPr>
        <w:pStyle w:val="Ttulo1"/>
        <w:rPr>
          <w:lang w:val="en-GB"/>
        </w:rPr>
      </w:pPr>
      <w:r w:rsidRPr="00FD4471">
        <w:rPr>
          <w:lang w:val="en-GB"/>
        </w:rPr>
        <w:t>FEATURE</w:t>
      </w:r>
      <w:r w:rsidR="002D47EB" w:rsidRPr="00FD4471">
        <w:rPr>
          <w:lang w:val="en-GB"/>
        </w:rPr>
        <w:t>S</w:t>
      </w:r>
    </w:p>
    <w:p w14:paraId="2FC244A1" w14:textId="6F47DA88" w:rsidR="00B333E7" w:rsidRPr="00FD4471" w:rsidRDefault="002D47EB" w:rsidP="00B333E7">
      <w:pPr>
        <w:spacing w:before="0" w:after="0"/>
        <w:contextualSpacing/>
        <w:rPr>
          <w:lang w:val="en-GB"/>
        </w:rPr>
      </w:pPr>
      <w:r w:rsidRPr="00FD4471">
        <w:rPr>
          <w:u w:val="single"/>
          <w:lang w:val="en-GB"/>
        </w:rPr>
        <w:t>Descrip</w:t>
      </w:r>
      <w:r w:rsidR="00E60EE7" w:rsidRPr="00FD4471">
        <w:rPr>
          <w:u w:val="single"/>
          <w:lang w:val="en-GB"/>
        </w:rPr>
        <w:t>tion</w:t>
      </w:r>
      <w:r w:rsidR="00656D29" w:rsidRPr="00FD4471">
        <w:rPr>
          <w:lang w:val="en-GB"/>
        </w:rPr>
        <w:t>:</w:t>
      </w:r>
      <w:r w:rsidR="0012309A" w:rsidRPr="00FD4471">
        <w:rPr>
          <w:lang w:val="en-GB"/>
        </w:rPr>
        <w:t xml:space="preserve"> </w:t>
      </w:r>
      <w:r w:rsidR="00B333E7" w:rsidRPr="00FD4471">
        <w:rPr>
          <w:lang w:val="en-GB"/>
        </w:rPr>
        <w:t>Our project needs a logo. Every school is going to prepare logos with the students of which the four best ones will be selected. Afterwards those will take part in the competition of our 4 countries, Italy, England, Spain and Austria. This activity may be carried out with just one class, with several or even among the whole school.</w:t>
      </w:r>
    </w:p>
    <w:p w14:paraId="19F879DE" w14:textId="77777777" w:rsidR="00B333E7" w:rsidRPr="00FD4471" w:rsidRDefault="00B333E7" w:rsidP="00B333E7">
      <w:pPr>
        <w:spacing w:before="0" w:after="0"/>
        <w:contextualSpacing/>
        <w:rPr>
          <w:lang w:val="en-GB"/>
        </w:rPr>
      </w:pPr>
    </w:p>
    <w:p w14:paraId="22210B1C" w14:textId="4A2C730A" w:rsidR="00FB0331" w:rsidRPr="00FD4471" w:rsidRDefault="00022335" w:rsidP="0012309A">
      <w:pPr>
        <w:spacing w:before="0" w:after="0"/>
        <w:contextualSpacing/>
        <w:rPr>
          <w:u w:val="single"/>
          <w:lang w:val="en-GB"/>
        </w:rPr>
      </w:pPr>
      <w:r w:rsidRPr="00FD4471">
        <w:rPr>
          <w:u w:val="single"/>
          <w:lang w:val="en-GB"/>
        </w:rPr>
        <w:t>Project objectives:</w:t>
      </w:r>
    </w:p>
    <w:p w14:paraId="256B97BE" w14:textId="3BBB6F27" w:rsidR="00D77C95" w:rsidRPr="00FD4471" w:rsidRDefault="0015241F" w:rsidP="0015241F">
      <w:pPr>
        <w:pStyle w:val="Prrafodelista"/>
        <w:numPr>
          <w:ilvl w:val="0"/>
          <w:numId w:val="29"/>
        </w:numPr>
        <w:rPr>
          <w:lang w:val="en-GB"/>
        </w:rPr>
      </w:pPr>
      <w:r w:rsidRPr="00FD4471">
        <w:rPr>
          <w:lang w:val="en-GB"/>
        </w:rPr>
        <w:t>Know and vale the sociocultural aspects showing respect and tolerance.</w:t>
      </w:r>
      <w:r w:rsidR="00D77C95" w:rsidRPr="00FD4471">
        <w:rPr>
          <w:lang w:val="en-GB"/>
        </w:rPr>
        <w:t xml:space="preserve"> </w:t>
      </w:r>
    </w:p>
    <w:p w14:paraId="20A3EFBB" w14:textId="5A307CE2" w:rsidR="0015241F" w:rsidRPr="00FD4471" w:rsidRDefault="0015241F" w:rsidP="0015241F">
      <w:pPr>
        <w:pStyle w:val="Prrafodelista"/>
        <w:numPr>
          <w:ilvl w:val="0"/>
          <w:numId w:val="29"/>
        </w:numPr>
        <w:rPr>
          <w:lang w:val="en-GB"/>
        </w:rPr>
      </w:pPr>
      <w:r w:rsidRPr="00FD4471">
        <w:rPr>
          <w:lang w:val="en-GB"/>
        </w:rPr>
        <w:t xml:space="preserve">Improve competence in </w:t>
      </w:r>
      <w:r w:rsidR="00CF669B" w:rsidRPr="00FD4471">
        <w:rPr>
          <w:lang w:val="en-GB"/>
        </w:rPr>
        <w:t>the second language in real com</w:t>
      </w:r>
      <w:r w:rsidRPr="00FD4471">
        <w:rPr>
          <w:lang w:val="en-GB"/>
        </w:rPr>
        <w:t>municative contexts.</w:t>
      </w:r>
    </w:p>
    <w:p w14:paraId="528CA719" w14:textId="1133DF84" w:rsidR="002523C1" w:rsidRPr="00FD4471" w:rsidRDefault="002523C1" w:rsidP="0015241F">
      <w:pPr>
        <w:pStyle w:val="Prrafodelista"/>
        <w:numPr>
          <w:ilvl w:val="0"/>
          <w:numId w:val="29"/>
        </w:numPr>
        <w:rPr>
          <w:lang w:val="en-GB"/>
        </w:rPr>
      </w:pPr>
      <w:r w:rsidRPr="00FD4471">
        <w:rPr>
          <w:lang w:val="en-GB"/>
        </w:rPr>
        <w:t>Use IT tools and other resources auto</w:t>
      </w:r>
      <w:r w:rsidR="00CF669B" w:rsidRPr="00FD4471">
        <w:rPr>
          <w:lang w:val="en-GB"/>
        </w:rPr>
        <w:t>no</w:t>
      </w:r>
      <w:r w:rsidRPr="00FD4471">
        <w:rPr>
          <w:lang w:val="en-GB"/>
        </w:rPr>
        <w:t xml:space="preserve">mously to look for, </w:t>
      </w:r>
      <w:proofErr w:type="spellStart"/>
      <w:r w:rsidRPr="00FD4471">
        <w:rPr>
          <w:lang w:val="en-GB"/>
        </w:rPr>
        <w:t>analyze</w:t>
      </w:r>
      <w:proofErr w:type="spellEnd"/>
      <w:r w:rsidRPr="00FD4471">
        <w:rPr>
          <w:lang w:val="en-GB"/>
        </w:rPr>
        <w:t>, synthesize and present information.</w:t>
      </w:r>
    </w:p>
    <w:p w14:paraId="26A4305E" w14:textId="4082B79A" w:rsidR="002523C1" w:rsidRPr="00FD4471" w:rsidRDefault="002523C1" w:rsidP="0015241F">
      <w:pPr>
        <w:pStyle w:val="Prrafodelista"/>
        <w:numPr>
          <w:ilvl w:val="0"/>
          <w:numId w:val="29"/>
        </w:numPr>
        <w:rPr>
          <w:lang w:val="en-GB"/>
        </w:rPr>
      </w:pPr>
      <w:r w:rsidRPr="00FD4471">
        <w:rPr>
          <w:lang w:val="en-GB"/>
        </w:rPr>
        <w:t xml:space="preserve">Transfer, learn and use </w:t>
      </w:r>
      <w:r w:rsidR="00892E34" w:rsidRPr="00FD4471">
        <w:rPr>
          <w:lang w:val="en-GB"/>
        </w:rPr>
        <w:t>quality teaching methods.</w:t>
      </w:r>
    </w:p>
    <w:p w14:paraId="48034534" w14:textId="68E76DC7" w:rsidR="00892E34" w:rsidRPr="00FD4471" w:rsidRDefault="00CF669B" w:rsidP="0015241F">
      <w:pPr>
        <w:pStyle w:val="Prrafodelista"/>
        <w:numPr>
          <w:ilvl w:val="0"/>
          <w:numId w:val="29"/>
        </w:numPr>
        <w:rPr>
          <w:lang w:val="en-GB"/>
        </w:rPr>
      </w:pPr>
      <w:r w:rsidRPr="00FD4471">
        <w:rPr>
          <w:lang w:val="en-GB"/>
        </w:rPr>
        <w:t>Participate in individual and</w:t>
      </w:r>
      <w:r w:rsidR="00A25509" w:rsidRPr="00FD4471">
        <w:rPr>
          <w:lang w:val="en-GB"/>
        </w:rPr>
        <w:t xml:space="preserve"> group </w:t>
      </w:r>
      <w:r w:rsidR="00892E34" w:rsidRPr="00FD4471">
        <w:rPr>
          <w:lang w:val="en-GB"/>
        </w:rPr>
        <w:t>decision taking.</w:t>
      </w:r>
    </w:p>
    <w:p w14:paraId="3059EB9A" w14:textId="0E1296A2" w:rsidR="00C07301" w:rsidRPr="00FD4471" w:rsidRDefault="00892E34" w:rsidP="00892E34">
      <w:pPr>
        <w:pStyle w:val="Prrafodelista"/>
        <w:numPr>
          <w:ilvl w:val="0"/>
          <w:numId w:val="29"/>
        </w:numPr>
        <w:rPr>
          <w:lang w:val="en-GB"/>
        </w:rPr>
      </w:pPr>
      <w:r w:rsidRPr="00FD4471">
        <w:rPr>
          <w:lang w:val="en-GB"/>
        </w:rPr>
        <w:t xml:space="preserve">Foster artistic creativity. </w:t>
      </w:r>
    </w:p>
    <w:p w14:paraId="04B04CCA" w14:textId="77777777" w:rsidR="00C07301" w:rsidRPr="00FD4471" w:rsidRDefault="00C07301" w:rsidP="00A31666">
      <w:pPr>
        <w:tabs>
          <w:tab w:val="left" w:pos="1780"/>
        </w:tabs>
        <w:spacing w:after="0"/>
        <w:contextualSpacing/>
        <w:rPr>
          <w:u w:val="single"/>
          <w:lang w:val="en-GB"/>
        </w:rPr>
      </w:pPr>
    </w:p>
    <w:p w14:paraId="2BB0C8CE" w14:textId="3EFB67BC" w:rsidR="000419EF" w:rsidRPr="00FD4471" w:rsidRDefault="00CF669B" w:rsidP="00A31666">
      <w:pPr>
        <w:tabs>
          <w:tab w:val="left" w:pos="1780"/>
        </w:tabs>
        <w:spacing w:after="0"/>
        <w:contextualSpacing/>
        <w:rPr>
          <w:lang w:val="en-GB"/>
        </w:rPr>
      </w:pPr>
      <w:r w:rsidRPr="00FD4471">
        <w:rPr>
          <w:u w:val="single"/>
          <w:lang w:val="en-GB"/>
        </w:rPr>
        <w:t>Subject c</w:t>
      </w:r>
      <w:r w:rsidR="002D47EB" w:rsidRPr="00FD4471">
        <w:rPr>
          <w:u w:val="single"/>
          <w:lang w:val="en-GB"/>
        </w:rPr>
        <w:t>onten</w:t>
      </w:r>
      <w:r w:rsidR="00E60EE7" w:rsidRPr="00FD4471">
        <w:rPr>
          <w:u w:val="single"/>
          <w:lang w:val="en-GB"/>
        </w:rPr>
        <w:t>ts</w:t>
      </w:r>
      <w:r w:rsidR="003608F1" w:rsidRPr="00FD4471">
        <w:rPr>
          <w:u w:val="single"/>
          <w:lang w:val="en-GB"/>
        </w:rPr>
        <w:t>:</w:t>
      </w:r>
      <w:r w:rsidR="003608F1" w:rsidRPr="00FD4471">
        <w:rPr>
          <w:lang w:val="en-GB"/>
        </w:rPr>
        <w:t xml:space="preserve"> </w:t>
      </w:r>
      <w:r w:rsidR="00A31666" w:rsidRPr="00FD4471">
        <w:rPr>
          <w:lang w:val="en-GB"/>
        </w:rPr>
        <w:tab/>
      </w:r>
    </w:p>
    <w:p w14:paraId="04ABEB8F" w14:textId="77777777" w:rsidR="00692AED" w:rsidRPr="00FD4471" w:rsidRDefault="001F5E82" w:rsidP="00B61651">
      <w:pPr>
        <w:pStyle w:val="Prrafodelista"/>
        <w:numPr>
          <w:ilvl w:val="0"/>
          <w:numId w:val="4"/>
        </w:numPr>
        <w:rPr>
          <w:lang w:val="en-GB"/>
        </w:rPr>
      </w:pPr>
      <w:r w:rsidRPr="00FD4471">
        <w:rPr>
          <w:b/>
          <w:lang w:val="en-GB"/>
        </w:rPr>
        <w:t>First and s</w:t>
      </w:r>
      <w:r w:rsidR="00B61651" w:rsidRPr="00FD4471">
        <w:rPr>
          <w:b/>
          <w:lang w:val="en-GB"/>
        </w:rPr>
        <w:t>econd languages:</w:t>
      </w:r>
      <w:r w:rsidR="00B61651" w:rsidRPr="00FD4471">
        <w:rPr>
          <w:lang w:val="en-GB"/>
        </w:rPr>
        <w:t xml:space="preserve"> </w:t>
      </w:r>
    </w:p>
    <w:p w14:paraId="4D828989" w14:textId="73DA9E0C" w:rsidR="00692AED" w:rsidRPr="00FD4471" w:rsidRDefault="00692AED" w:rsidP="00692AED">
      <w:pPr>
        <w:pStyle w:val="Prrafodelista"/>
        <w:numPr>
          <w:ilvl w:val="1"/>
          <w:numId w:val="4"/>
        </w:numPr>
        <w:rPr>
          <w:lang w:val="en-GB"/>
        </w:rPr>
      </w:pPr>
      <w:r w:rsidRPr="00FD4471">
        <w:rPr>
          <w:lang w:val="en-GB"/>
        </w:rPr>
        <w:t>W</w:t>
      </w:r>
      <w:r w:rsidR="00B61651" w:rsidRPr="00FD4471">
        <w:rPr>
          <w:lang w:val="en-GB"/>
        </w:rPr>
        <w:t>riting and reading d</w:t>
      </w:r>
      <w:r w:rsidR="00D80D49" w:rsidRPr="00FD4471">
        <w:rPr>
          <w:lang w:val="en-GB"/>
        </w:rPr>
        <w:t>escriptions (</w:t>
      </w:r>
      <w:r w:rsidR="001F5E82" w:rsidRPr="00FD4471">
        <w:rPr>
          <w:lang w:val="en-GB"/>
        </w:rPr>
        <w:t>to be, h</w:t>
      </w:r>
      <w:r w:rsidRPr="00FD4471">
        <w:rPr>
          <w:lang w:val="en-GB"/>
        </w:rPr>
        <w:t>ave got, adjective order, etc.).</w:t>
      </w:r>
      <w:r w:rsidR="00A25509" w:rsidRPr="00FD4471">
        <w:rPr>
          <w:lang w:val="en-GB"/>
        </w:rPr>
        <w:t xml:space="preserve"> (O</w:t>
      </w:r>
      <w:r w:rsidR="00D24E3E" w:rsidRPr="00FD4471">
        <w:rPr>
          <w:lang w:val="en-GB"/>
        </w:rPr>
        <w:t>bj</w:t>
      </w:r>
      <w:r w:rsidR="00A25509" w:rsidRPr="00FD4471">
        <w:rPr>
          <w:lang w:val="en-GB"/>
        </w:rPr>
        <w:t>2)</w:t>
      </w:r>
    </w:p>
    <w:p w14:paraId="2625D261" w14:textId="6C39499B" w:rsidR="00B61651" w:rsidRPr="00FD4471" w:rsidRDefault="00692AED" w:rsidP="00692AED">
      <w:pPr>
        <w:pStyle w:val="Prrafodelista"/>
        <w:numPr>
          <w:ilvl w:val="1"/>
          <w:numId w:val="4"/>
        </w:numPr>
        <w:rPr>
          <w:lang w:val="en-GB"/>
        </w:rPr>
      </w:pPr>
      <w:r w:rsidRPr="00FD4471">
        <w:rPr>
          <w:lang w:val="en-GB"/>
        </w:rPr>
        <w:t>L</w:t>
      </w:r>
      <w:r w:rsidR="00FB0331" w:rsidRPr="00FD4471">
        <w:rPr>
          <w:lang w:val="en-GB"/>
        </w:rPr>
        <w:t>earning about people abroad.</w:t>
      </w:r>
      <w:r w:rsidR="00A25509" w:rsidRPr="00FD4471">
        <w:rPr>
          <w:lang w:val="en-GB"/>
        </w:rPr>
        <w:t xml:space="preserve"> (O</w:t>
      </w:r>
      <w:r w:rsidR="00D24E3E" w:rsidRPr="00FD4471">
        <w:rPr>
          <w:lang w:val="en-GB"/>
        </w:rPr>
        <w:t>bj</w:t>
      </w:r>
      <w:r w:rsidR="00A25509" w:rsidRPr="00FD4471">
        <w:rPr>
          <w:lang w:val="en-GB"/>
        </w:rPr>
        <w:t>1</w:t>
      </w:r>
      <w:r w:rsidR="0063420F" w:rsidRPr="00FD4471">
        <w:rPr>
          <w:lang w:val="en-GB"/>
        </w:rPr>
        <w:t>, Obj5</w:t>
      </w:r>
      <w:r w:rsidR="00A25509" w:rsidRPr="00FD4471">
        <w:rPr>
          <w:lang w:val="en-GB"/>
        </w:rPr>
        <w:t>)</w:t>
      </w:r>
    </w:p>
    <w:p w14:paraId="013B3CB2" w14:textId="77777777" w:rsidR="00D000ED" w:rsidRPr="00FD4471" w:rsidRDefault="00B61651" w:rsidP="00B61651">
      <w:pPr>
        <w:pStyle w:val="Prrafodelista"/>
        <w:numPr>
          <w:ilvl w:val="0"/>
          <w:numId w:val="4"/>
        </w:numPr>
        <w:rPr>
          <w:lang w:val="en-GB"/>
        </w:rPr>
      </w:pPr>
      <w:r w:rsidRPr="00FD4471">
        <w:rPr>
          <w:b/>
          <w:lang w:val="en-GB"/>
        </w:rPr>
        <w:t>Art:</w:t>
      </w:r>
    </w:p>
    <w:p w14:paraId="6E6A5EA7" w14:textId="7AFA55A7" w:rsidR="00B61651" w:rsidRPr="00FD4471" w:rsidRDefault="00B333E7" w:rsidP="00D000ED">
      <w:pPr>
        <w:pStyle w:val="Prrafodelista"/>
        <w:numPr>
          <w:ilvl w:val="1"/>
          <w:numId w:val="4"/>
        </w:numPr>
        <w:rPr>
          <w:lang w:val="en-GB"/>
        </w:rPr>
      </w:pPr>
      <w:r w:rsidRPr="00FD4471">
        <w:rPr>
          <w:lang w:val="en-GB"/>
        </w:rPr>
        <w:t>Creat</w:t>
      </w:r>
      <w:r w:rsidR="00B61651" w:rsidRPr="00FD4471">
        <w:rPr>
          <w:lang w:val="en-GB"/>
        </w:rPr>
        <w:t xml:space="preserve">ing, drawing </w:t>
      </w:r>
      <w:r w:rsidRPr="00FD4471">
        <w:rPr>
          <w:lang w:val="en-GB"/>
        </w:rPr>
        <w:t>or designing logos</w:t>
      </w:r>
      <w:r w:rsidR="00B61651" w:rsidRPr="00FD4471">
        <w:rPr>
          <w:lang w:val="en-GB"/>
        </w:rPr>
        <w:t>.</w:t>
      </w:r>
      <w:r w:rsidR="00A25509" w:rsidRPr="00FD4471">
        <w:rPr>
          <w:lang w:val="en-GB"/>
        </w:rPr>
        <w:t xml:space="preserve"> (</w:t>
      </w:r>
      <w:r w:rsidR="00D24E3E" w:rsidRPr="00FD4471">
        <w:rPr>
          <w:lang w:val="en-GB"/>
        </w:rPr>
        <w:t>Obj6)</w:t>
      </w:r>
    </w:p>
    <w:p w14:paraId="7C143948" w14:textId="77777777" w:rsidR="00D000ED" w:rsidRPr="00FD4471" w:rsidRDefault="00B61651" w:rsidP="00B61651">
      <w:pPr>
        <w:pStyle w:val="Prrafodelista"/>
        <w:numPr>
          <w:ilvl w:val="0"/>
          <w:numId w:val="4"/>
        </w:numPr>
        <w:rPr>
          <w:lang w:val="en-GB"/>
        </w:rPr>
      </w:pPr>
      <w:r w:rsidRPr="00FD4471">
        <w:rPr>
          <w:b/>
          <w:lang w:val="en-GB"/>
        </w:rPr>
        <w:t>IT:</w:t>
      </w:r>
      <w:r w:rsidRPr="00FD4471">
        <w:rPr>
          <w:lang w:val="en-GB"/>
        </w:rPr>
        <w:t xml:space="preserve"> </w:t>
      </w:r>
    </w:p>
    <w:p w14:paraId="346C9E9E" w14:textId="7E6CD128" w:rsidR="00D000ED" w:rsidRPr="00FD4471" w:rsidRDefault="00D000ED" w:rsidP="00D000ED">
      <w:pPr>
        <w:pStyle w:val="Prrafodelista"/>
        <w:numPr>
          <w:ilvl w:val="0"/>
          <w:numId w:val="32"/>
        </w:numPr>
        <w:rPr>
          <w:lang w:val="en-GB"/>
        </w:rPr>
      </w:pPr>
      <w:r w:rsidRPr="00FD4471">
        <w:rPr>
          <w:lang w:val="en-GB"/>
        </w:rPr>
        <w:t xml:space="preserve">Using </w:t>
      </w:r>
      <w:r w:rsidR="00CF669B" w:rsidRPr="00FD4471">
        <w:rPr>
          <w:lang w:val="en-GB"/>
        </w:rPr>
        <w:t>websites and apps (</w:t>
      </w:r>
      <w:proofErr w:type="spellStart"/>
      <w:r w:rsidRPr="00FD4471">
        <w:rPr>
          <w:lang w:val="en-GB"/>
        </w:rPr>
        <w:t>TwinSpace</w:t>
      </w:r>
      <w:proofErr w:type="spellEnd"/>
      <w:r w:rsidR="00CF669B" w:rsidRPr="00FD4471">
        <w:rPr>
          <w:lang w:val="en-GB"/>
        </w:rPr>
        <w:t>)</w:t>
      </w:r>
      <w:r w:rsidRPr="00FD4471">
        <w:rPr>
          <w:lang w:val="en-GB"/>
        </w:rPr>
        <w:t>.</w:t>
      </w:r>
      <w:r w:rsidR="00D24E3E" w:rsidRPr="00FD4471">
        <w:rPr>
          <w:lang w:val="en-GB"/>
        </w:rPr>
        <w:t xml:space="preserve"> (Obj3)</w:t>
      </w:r>
    </w:p>
    <w:p w14:paraId="3E41B8D2" w14:textId="100B3C2F" w:rsidR="008A54B0" w:rsidRPr="00FD4471" w:rsidRDefault="008A54B0" w:rsidP="00D000ED">
      <w:pPr>
        <w:pStyle w:val="Prrafodelista"/>
        <w:numPr>
          <w:ilvl w:val="0"/>
          <w:numId w:val="32"/>
        </w:numPr>
        <w:rPr>
          <w:lang w:val="en-GB"/>
        </w:rPr>
      </w:pPr>
      <w:r w:rsidRPr="00FD4471">
        <w:rPr>
          <w:lang w:val="en-GB"/>
        </w:rPr>
        <w:t>Typing texts</w:t>
      </w:r>
      <w:r w:rsidR="00D24E3E" w:rsidRPr="00FD4471">
        <w:rPr>
          <w:lang w:val="en-GB"/>
        </w:rPr>
        <w:t>. (Obj3)</w:t>
      </w:r>
    </w:p>
    <w:p w14:paraId="42B877E1" w14:textId="613381E6" w:rsidR="005D0602" w:rsidRPr="00FD4471" w:rsidRDefault="008A54B0" w:rsidP="005D0602">
      <w:pPr>
        <w:pStyle w:val="Prrafodelista"/>
        <w:numPr>
          <w:ilvl w:val="0"/>
          <w:numId w:val="32"/>
        </w:numPr>
        <w:rPr>
          <w:lang w:val="en-GB"/>
        </w:rPr>
      </w:pPr>
      <w:r w:rsidRPr="00FD4471">
        <w:rPr>
          <w:lang w:val="en-GB"/>
        </w:rPr>
        <w:t>P</w:t>
      </w:r>
      <w:r w:rsidR="00D80D49" w:rsidRPr="00FD4471">
        <w:rPr>
          <w:lang w:val="en-GB"/>
        </w:rPr>
        <w:t>repa</w:t>
      </w:r>
      <w:r w:rsidR="001F5E82" w:rsidRPr="00FD4471">
        <w:rPr>
          <w:lang w:val="en-GB"/>
        </w:rPr>
        <w:t>ring digital self-portraits.</w:t>
      </w:r>
      <w:r w:rsidR="00D24E3E" w:rsidRPr="00FD4471">
        <w:rPr>
          <w:lang w:val="en-GB"/>
        </w:rPr>
        <w:t xml:space="preserve"> (Obj3)</w:t>
      </w:r>
    </w:p>
    <w:p w14:paraId="273283D3" w14:textId="77777777" w:rsidR="005D0602" w:rsidRPr="00FD4471" w:rsidRDefault="005D0602" w:rsidP="005D0602">
      <w:pPr>
        <w:pStyle w:val="Prrafodelista"/>
        <w:numPr>
          <w:ilvl w:val="0"/>
          <w:numId w:val="34"/>
        </w:numPr>
        <w:rPr>
          <w:lang w:val="en-GB"/>
        </w:rPr>
      </w:pPr>
      <w:r w:rsidRPr="00FD4471">
        <w:rPr>
          <w:b/>
          <w:lang w:val="en-GB"/>
        </w:rPr>
        <w:t>Interdisciplinary contents</w:t>
      </w:r>
      <w:r w:rsidR="008A54B0" w:rsidRPr="00FD4471">
        <w:rPr>
          <w:b/>
          <w:lang w:val="en-GB"/>
        </w:rPr>
        <w:t>:</w:t>
      </w:r>
      <w:r w:rsidR="008A54B0" w:rsidRPr="00FD4471">
        <w:rPr>
          <w:lang w:val="en-GB"/>
        </w:rPr>
        <w:t xml:space="preserve"> </w:t>
      </w:r>
    </w:p>
    <w:p w14:paraId="2074A03D" w14:textId="21382E1D" w:rsidR="008A54B0" w:rsidRPr="00FD4471" w:rsidRDefault="00A25509" w:rsidP="00A25509">
      <w:pPr>
        <w:pStyle w:val="Prrafodelista"/>
        <w:numPr>
          <w:ilvl w:val="1"/>
          <w:numId w:val="34"/>
        </w:numPr>
        <w:rPr>
          <w:lang w:val="en-GB"/>
        </w:rPr>
      </w:pPr>
      <w:r w:rsidRPr="00FD4471">
        <w:rPr>
          <w:lang w:val="en-GB"/>
        </w:rPr>
        <w:t>P</w:t>
      </w:r>
      <w:r w:rsidR="008A54B0" w:rsidRPr="00FD4471">
        <w:rPr>
          <w:lang w:val="en-GB"/>
        </w:rPr>
        <w:t>reparing a didactic sequence.</w:t>
      </w:r>
      <w:r w:rsidR="00D24E3E" w:rsidRPr="00FD4471">
        <w:rPr>
          <w:lang w:val="en-GB"/>
        </w:rPr>
        <w:t xml:space="preserve"> (O</w:t>
      </w:r>
      <w:r w:rsidR="00CF669B" w:rsidRPr="00FD4471">
        <w:rPr>
          <w:lang w:val="en-GB"/>
        </w:rPr>
        <w:t>bj4</w:t>
      </w:r>
      <w:r w:rsidR="0063420F" w:rsidRPr="00FD4471">
        <w:rPr>
          <w:lang w:val="en-GB"/>
        </w:rPr>
        <w:t>)</w:t>
      </w:r>
    </w:p>
    <w:p w14:paraId="39D75708" w14:textId="50F69CE6" w:rsidR="00CF669B" w:rsidRPr="00FD4471" w:rsidRDefault="00CF669B" w:rsidP="00A25509">
      <w:pPr>
        <w:pStyle w:val="Prrafodelista"/>
        <w:numPr>
          <w:ilvl w:val="1"/>
          <w:numId w:val="34"/>
        </w:numPr>
        <w:rPr>
          <w:lang w:val="en-GB"/>
        </w:rPr>
      </w:pPr>
      <w:r w:rsidRPr="00FD4471">
        <w:rPr>
          <w:lang w:val="en-GB"/>
        </w:rPr>
        <w:t>Organizing ideas. (Obj5)</w:t>
      </w:r>
    </w:p>
    <w:p w14:paraId="6D77CA22" w14:textId="43EC47DA" w:rsidR="000E2E77" w:rsidRPr="00FD4471" w:rsidRDefault="000E2E77" w:rsidP="001F5E82">
      <w:pPr>
        <w:rPr>
          <w:lang w:val="en-GB"/>
        </w:rPr>
      </w:pPr>
    </w:p>
    <w:p w14:paraId="2BB0C8DA" w14:textId="189F3E5D" w:rsidR="000419EF" w:rsidRPr="00FD4471" w:rsidRDefault="002D47EB" w:rsidP="007A21DF">
      <w:pPr>
        <w:spacing w:before="0" w:after="0"/>
        <w:contextualSpacing/>
        <w:rPr>
          <w:lang w:val="en-GB"/>
        </w:rPr>
      </w:pPr>
      <w:r w:rsidRPr="00FD4471">
        <w:rPr>
          <w:u w:val="single"/>
          <w:lang w:val="en-GB"/>
        </w:rPr>
        <w:t>T</w:t>
      </w:r>
      <w:r w:rsidR="00E60EE7" w:rsidRPr="00FD4471">
        <w:rPr>
          <w:u w:val="single"/>
          <w:lang w:val="en-GB"/>
        </w:rPr>
        <w:t>iming</w:t>
      </w:r>
      <w:r w:rsidR="00C86B0B" w:rsidRPr="00FD4471">
        <w:rPr>
          <w:lang w:val="en-GB"/>
        </w:rPr>
        <w:t>:</w:t>
      </w:r>
      <w:r w:rsidR="00E60EE7" w:rsidRPr="00FD4471">
        <w:rPr>
          <w:lang w:val="en-GB"/>
        </w:rPr>
        <w:t xml:space="preserve"> About </w:t>
      </w:r>
      <w:r w:rsidR="00A81611" w:rsidRPr="00FD4471">
        <w:rPr>
          <w:lang w:val="en-GB"/>
        </w:rPr>
        <w:t>five sessions.</w:t>
      </w:r>
      <w:r w:rsidR="000419EF" w:rsidRPr="00FD4471">
        <w:rPr>
          <w:lang w:val="en-GB"/>
        </w:rPr>
        <w:t xml:space="preserve"> </w:t>
      </w:r>
    </w:p>
    <w:p w14:paraId="2BB0C8DB" w14:textId="76138CC4" w:rsidR="00656D29" w:rsidRPr="00FD4471" w:rsidRDefault="00656D29" w:rsidP="00656D29">
      <w:pPr>
        <w:rPr>
          <w:lang w:val="en-GB"/>
        </w:rPr>
      </w:pPr>
    </w:p>
    <w:p w14:paraId="2BB0C8DC" w14:textId="77777777" w:rsidR="0070681C" w:rsidRPr="00FD4471" w:rsidRDefault="0070681C" w:rsidP="003C77CE">
      <w:pPr>
        <w:pStyle w:val="Fernando"/>
        <w:spacing w:before="0" w:after="0"/>
        <w:contextualSpacing/>
        <w:rPr>
          <w:b w:val="0"/>
          <w:lang w:val="en-GB"/>
        </w:rPr>
        <w:sectPr w:rsidR="0070681C" w:rsidRPr="00FD4471" w:rsidSect="005D5F44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709" w:right="1077" w:bottom="113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BB0C8DD" w14:textId="1D9FF511" w:rsidR="006815F7" w:rsidRPr="00FD4471" w:rsidRDefault="00723C0D" w:rsidP="006815F7">
      <w:pPr>
        <w:pStyle w:val="Ttulo1"/>
        <w:rPr>
          <w:lang w:val="en-GB"/>
        </w:rPr>
      </w:pPr>
      <w:bookmarkStart w:id="1" w:name="_Toc382518087"/>
      <w:bookmarkStart w:id="2" w:name="_Toc382562253"/>
      <w:bookmarkStart w:id="3" w:name="_Toc382562653"/>
      <w:bookmarkStart w:id="4" w:name="_Toc399258731"/>
      <w:r w:rsidRPr="00FD4471">
        <w:rPr>
          <w:lang w:val="en-GB"/>
        </w:rPr>
        <w:lastRenderedPageBreak/>
        <w:t>MATERIAL</w:t>
      </w:r>
      <w:r w:rsidR="006815F7" w:rsidRPr="00FD4471">
        <w:rPr>
          <w:lang w:val="en-GB"/>
        </w:rPr>
        <w:t>S</w:t>
      </w:r>
    </w:p>
    <w:p w14:paraId="2BB0C8DE" w14:textId="77777777" w:rsidR="00E0487C" w:rsidRPr="00FD4471" w:rsidRDefault="00E0487C" w:rsidP="00E0487C">
      <w:pPr>
        <w:rPr>
          <w:lang w:val="en-GB"/>
        </w:rPr>
        <w:sectPr w:rsidR="00E0487C" w:rsidRPr="00FD4471" w:rsidSect="006815F7">
          <w:type w:val="continuous"/>
          <w:pgSz w:w="11900" w:h="16840"/>
          <w:pgMar w:top="959" w:right="1077" w:bottom="113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1"/>
    <w:bookmarkEnd w:id="2"/>
    <w:bookmarkEnd w:id="3"/>
    <w:bookmarkEnd w:id="4"/>
    <w:p w14:paraId="2BB0C8DF" w14:textId="2E34E18A" w:rsidR="00E60EE7" w:rsidRPr="00FD4471" w:rsidRDefault="00E60EE7" w:rsidP="00E60EE7">
      <w:pPr>
        <w:rPr>
          <w:lang w:val="en-GB"/>
        </w:rPr>
      </w:pPr>
      <w:r w:rsidRPr="00FD4471">
        <w:rPr>
          <w:lang w:val="en-GB"/>
        </w:rPr>
        <w:lastRenderedPageBreak/>
        <w:t>In order to do this project, you will need the following materials:</w:t>
      </w:r>
    </w:p>
    <w:p w14:paraId="2BB0C8E1" w14:textId="4780B5ED" w:rsidR="00E60EE7" w:rsidRPr="00FD4471" w:rsidRDefault="00E60EE7" w:rsidP="00F12222">
      <w:pPr>
        <w:pStyle w:val="Prrafodelista"/>
        <w:numPr>
          <w:ilvl w:val="0"/>
          <w:numId w:val="5"/>
        </w:numPr>
        <w:rPr>
          <w:lang w:val="en-GB"/>
        </w:rPr>
      </w:pPr>
      <w:r w:rsidRPr="00FD4471">
        <w:rPr>
          <w:lang w:val="en-GB"/>
        </w:rPr>
        <w:t xml:space="preserve">Your notebook, </w:t>
      </w:r>
      <w:r w:rsidR="00B333E7" w:rsidRPr="00FD4471">
        <w:rPr>
          <w:lang w:val="en-GB"/>
        </w:rPr>
        <w:t>pencils, crayons</w:t>
      </w:r>
      <w:proofErr w:type="gramStart"/>
      <w:r w:rsidR="00B333E7" w:rsidRPr="00FD4471">
        <w:rPr>
          <w:lang w:val="en-GB"/>
        </w:rPr>
        <w:t xml:space="preserve">, </w:t>
      </w:r>
      <w:r w:rsidRPr="00FD4471">
        <w:rPr>
          <w:lang w:val="en-GB"/>
        </w:rPr>
        <w:t>..</w:t>
      </w:r>
      <w:proofErr w:type="gramEnd"/>
    </w:p>
    <w:p w14:paraId="2BB0C8E3" w14:textId="5D1ED4CA" w:rsidR="00F52A0F" w:rsidRPr="00FD4471" w:rsidRDefault="00E410B1" w:rsidP="00F12222">
      <w:pPr>
        <w:pStyle w:val="Prrafodelista"/>
        <w:numPr>
          <w:ilvl w:val="0"/>
          <w:numId w:val="5"/>
        </w:numPr>
        <w:rPr>
          <w:lang w:val="en-GB"/>
        </w:rPr>
      </w:pPr>
      <w:r w:rsidRPr="00FD4471">
        <w:rPr>
          <w:lang w:val="en-GB"/>
        </w:rPr>
        <w:t>A</w:t>
      </w:r>
      <w:r w:rsidR="00F12222" w:rsidRPr="00FD4471">
        <w:rPr>
          <w:lang w:val="en-GB"/>
        </w:rPr>
        <w:t xml:space="preserve"> laptop / tablet / f</w:t>
      </w:r>
      <w:r w:rsidRPr="00FD4471">
        <w:rPr>
          <w:lang w:val="en-GB"/>
        </w:rPr>
        <w:t>lash drive</w:t>
      </w:r>
      <w:r w:rsidR="00E60EE7" w:rsidRPr="00FD4471">
        <w:rPr>
          <w:lang w:val="en-GB"/>
        </w:rPr>
        <w:t xml:space="preserve"> (in case you do not have a personal laptop or tablet).</w:t>
      </w:r>
    </w:p>
    <w:p w14:paraId="79573DF5" w14:textId="6F1470B8" w:rsidR="00AC2662" w:rsidRPr="00FD4471" w:rsidRDefault="00AC2662" w:rsidP="00E60EE7">
      <w:pPr>
        <w:pStyle w:val="Prrafodelista"/>
        <w:numPr>
          <w:ilvl w:val="0"/>
          <w:numId w:val="5"/>
        </w:numPr>
        <w:rPr>
          <w:lang w:val="en-GB"/>
        </w:rPr>
      </w:pPr>
      <w:r w:rsidRPr="00FD4471">
        <w:rPr>
          <w:lang w:val="en-GB"/>
        </w:rPr>
        <w:t>C</w:t>
      </w:r>
      <w:r w:rsidR="00F12222" w:rsidRPr="00FD4471">
        <w:rPr>
          <w:lang w:val="en-GB"/>
        </w:rPr>
        <w:t>olours, paints, ... and art.</w:t>
      </w:r>
    </w:p>
    <w:p w14:paraId="7C3FD7A4" w14:textId="77777777" w:rsidR="00AC2662" w:rsidRPr="00FD4471" w:rsidRDefault="00AC2662" w:rsidP="00AC2662">
      <w:pPr>
        <w:rPr>
          <w:lang w:val="en-GB"/>
        </w:rPr>
      </w:pPr>
    </w:p>
    <w:p w14:paraId="48EC4AD2" w14:textId="77777777" w:rsidR="00AC2662" w:rsidRPr="00FD4471" w:rsidRDefault="00AC2662" w:rsidP="00AC2662">
      <w:pPr>
        <w:rPr>
          <w:lang w:val="en-GB"/>
        </w:rPr>
      </w:pPr>
    </w:p>
    <w:p w14:paraId="2BFF39C0" w14:textId="77777777" w:rsidR="00AC2662" w:rsidRPr="00FD4471" w:rsidRDefault="00AC2662" w:rsidP="00AC2662">
      <w:pPr>
        <w:rPr>
          <w:lang w:val="en-GB"/>
        </w:rPr>
      </w:pPr>
    </w:p>
    <w:p w14:paraId="2BB0C8E4" w14:textId="77777777" w:rsidR="00F52A0F" w:rsidRPr="00FD4471" w:rsidRDefault="00F52A0F" w:rsidP="00F52A0F">
      <w:pPr>
        <w:pStyle w:val="Prrafodelista"/>
        <w:ind w:left="720"/>
        <w:rPr>
          <w:lang w:val="en-GB"/>
        </w:rPr>
      </w:pPr>
    </w:p>
    <w:p w14:paraId="2BB0C8E5" w14:textId="77777777" w:rsidR="004B6255" w:rsidRPr="00FD4471" w:rsidRDefault="002D47EB" w:rsidP="00E60EE7">
      <w:pPr>
        <w:pStyle w:val="Ttulo1"/>
        <w:rPr>
          <w:lang w:val="en-GB"/>
        </w:rPr>
      </w:pPr>
      <w:r w:rsidRPr="00FD4471">
        <w:rPr>
          <w:lang w:val="en-GB"/>
        </w:rPr>
        <w:t>T</w:t>
      </w:r>
      <w:r w:rsidR="00E60EE7" w:rsidRPr="00FD4471">
        <w:rPr>
          <w:lang w:val="en-GB"/>
        </w:rPr>
        <w:t>A</w:t>
      </w:r>
      <w:r w:rsidRPr="00FD4471">
        <w:rPr>
          <w:lang w:val="en-GB"/>
        </w:rPr>
        <w:t>S</w:t>
      </w:r>
      <w:r w:rsidR="00E60EE7" w:rsidRPr="00FD4471">
        <w:rPr>
          <w:lang w:val="en-GB"/>
        </w:rPr>
        <w:t>KS</w:t>
      </w:r>
    </w:p>
    <w:p w14:paraId="2BB0C8E6" w14:textId="05894332" w:rsidR="00E60EE7" w:rsidRPr="00FD4471" w:rsidRDefault="00E60EE7" w:rsidP="00B31451">
      <w:pPr>
        <w:spacing w:before="0" w:after="0"/>
        <w:contextualSpacing/>
        <w:rPr>
          <w:rFonts w:ascii="Garamond" w:hAnsi="Garamond"/>
          <w:b/>
          <w:sz w:val="10"/>
          <w:szCs w:val="20"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A7C1D" w:rsidRPr="006848DA" w14:paraId="2BB0C8E8" w14:textId="77777777" w:rsidTr="00AA7C1D">
        <w:tc>
          <w:tcPr>
            <w:tcW w:w="9886" w:type="dxa"/>
            <w:shd w:val="clear" w:color="auto" w:fill="F2F2F2" w:themeFill="background1" w:themeFillShade="F2"/>
          </w:tcPr>
          <w:p w14:paraId="2BB0C8E7" w14:textId="291F8F8A" w:rsidR="00AA7C1D" w:rsidRPr="00FD4471" w:rsidRDefault="002D47EB" w:rsidP="006816F6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TA</w:t>
            </w:r>
            <w:r w:rsidR="00E60EE7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SK</w:t>
            </w: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1</w:t>
            </w:r>
            <w:r w:rsidR="00AA7C1D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–</w:t>
            </w:r>
            <w:r w:rsidR="00F52A0F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</w:t>
            </w:r>
            <w:r w:rsidR="006816F6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Let´s get organised</w:t>
            </w:r>
            <w:r w:rsidR="00E410B1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!</w:t>
            </w:r>
          </w:p>
        </w:tc>
      </w:tr>
    </w:tbl>
    <w:p w14:paraId="1F20EA95" w14:textId="77777777" w:rsidR="00535A95" w:rsidRPr="00FD4471" w:rsidRDefault="00535A95" w:rsidP="00535A95">
      <w:pPr>
        <w:pStyle w:val="Prrafodelista"/>
        <w:spacing w:before="0" w:after="0"/>
        <w:ind w:left="720"/>
        <w:contextualSpacing/>
        <w:rPr>
          <w:b/>
          <w:lang w:val="en-GB"/>
        </w:rPr>
      </w:pPr>
    </w:p>
    <w:p w14:paraId="317E50F8" w14:textId="3E380A33" w:rsidR="00546BEB" w:rsidRPr="00FD4471" w:rsidRDefault="003206CB" w:rsidP="004B0182">
      <w:pPr>
        <w:spacing w:before="0" w:after="0"/>
        <w:contextualSpacing/>
        <w:rPr>
          <w:i/>
          <w:lang w:val="en-GB"/>
        </w:rPr>
      </w:pPr>
      <w:r w:rsidRPr="00FD4471">
        <w:rPr>
          <w:b/>
          <w:lang w:val="en-GB"/>
        </w:rPr>
        <w:t xml:space="preserve">Driving question: </w:t>
      </w:r>
      <w:r w:rsidR="0080012F" w:rsidRPr="00FD4471">
        <w:rPr>
          <w:b/>
          <w:lang w:val="en-GB"/>
        </w:rPr>
        <w:t xml:space="preserve"> </w:t>
      </w:r>
      <w:r w:rsidR="006816F6" w:rsidRPr="00FD4471">
        <w:rPr>
          <w:i/>
          <w:lang w:val="en-GB"/>
        </w:rPr>
        <w:t>What exactly is a logo</w:t>
      </w:r>
      <w:r w:rsidR="0076674E" w:rsidRPr="00FD4471">
        <w:rPr>
          <w:i/>
          <w:lang w:val="en-GB"/>
        </w:rPr>
        <w:t>?</w:t>
      </w:r>
    </w:p>
    <w:p w14:paraId="06EC0C70" w14:textId="77777777" w:rsidR="006816F6" w:rsidRPr="00FD4471" w:rsidRDefault="006816F6" w:rsidP="004B0182">
      <w:pPr>
        <w:spacing w:before="0" w:after="0"/>
        <w:contextualSpacing/>
        <w:rPr>
          <w:i/>
          <w:lang w:val="en-GB"/>
        </w:rPr>
      </w:pPr>
    </w:p>
    <w:p w14:paraId="28A5EA39" w14:textId="1E526131" w:rsidR="006816F6" w:rsidRPr="00FD4471" w:rsidRDefault="00FD4471" w:rsidP="006816F6">
      <w:pPr>
        <w:pStyle w:val="Prrafodelista"/>
        <w:numPr>
          <w:ilvl w:val="0"/>
          <w:numId w:val="43"/>
        </w:num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Let´s define the word “logo” </w:t>
      </w:r>
      <w:r w:rsidR="006816F6" w:rsidRPr="00FD4471">
        <w:rPr>
          <w:lang w:val="en-GB"/>
        </w:rPr>
        <w:t>– what is important in order to create one?</w:t>
      </w:r>
    </w:p>
    <w:p w14:paraId="10CA56F4" w14:textId="59675B88" w:rsidR="006816F6" w:rsidRPr="00FD4471" w:rsidRDefault="006816F6" w:rsidP="006816F6">
      <w:pPr>
        <w:pStyle w:val="Prrafodelista"/>
        <w:numPr>
          <w:ilvl w:val="0"/>
          <w:numId w:val="43"/>
        </w:num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In case we are not sure what a logo is, we can try to find some </w:t>
      </w:r>
      <w:r w:rsidR="00FD4471" w:rsidRPr="00FD4471">
        <w:rPr>
          <w:lang w:val="en-GB"/>
        </w:rPr>
        <w:t xml:space="preserve">logos </w:t>
      </w:r>
      <w:r w:rsidRPr="00FD4471">
        <w:rPr>
          <w:lang w:val="en-GB"/>
        </w:rPr>
        <w:t>of famous brands or companies (of cars, computers, regions …)</w:t>
      </w:r>
    </w:p>
    <w:p w14:paraId="1E3BB122" w14:textId="77777777" w:rsidR="005F6827" w:rsidRPr="00FD4471" w:rsidRDefault="005F6827" w:rsidP="00534B5B">
      <w:pPr>
        <w:pStyle w:val="Prrafodelista"/>
        <w:spacing w:before="0" w:after="0"/>
        <w:ind w:left="720"/>
        <w:contextualSpacing/>
        <w:rPr>
          <w:lang w:val="en-GB"/>
        </w:rPr>
      </w:pPr>
    </w:p>
    <w:p w14:paraId="58C62985" w14:textId="77777777" w:rsidR="006816F6" w:rsidRPr="00FD4471" w:rsidRDefault="006816F6" w:rsidP="004B0182">
      <w:pPr>
        <w:spacing w:before="0" w:after="0"/>
        <w:contextualSpacing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05CCC" w:rsidRPr="006848DA" w14:paraId="381BC23C" w14:textId="77777777" w:rsidTr="00FD4471">
        <w:tc>
          <w:tcPr>
            <w:tcW w:w="9886" w:type="dxa"/>
            <w:shd w:val="clear" w:color="auto" w:fill="F2F2F2" w:themeFill="background1" w:themeFillShade="F2"/>
          </w:tcPr>
          <w:p w14:paraId="4E83FA07" w14:textId="4CF20585" w:rsidR="00F05CCC" w:rsidRPr="00FD4471" w:rsidRDefault="00F05CCC" w:rsidP="00DB4320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TASK 2 –</w:t>
            </w:r>
            <w:r w:rsidR="00DB4320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Let´s consider several possibilities of creating our lo</w:t>
            </w:r>
            <w:r w:rsidR="00FD4471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go, using a foreign language</w:t>
            </w:r>
            <w:r w:rsidR="00DB4320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to communicate our ideas</w:t>
            </w:r>
          </w:p>
        </w:tc>
      </w:tr>
    </w:tbl>
    <w:p w14:paraId="0DF02AE0" w14:textId="77777777" w:rsidR="00DB4320" w:rsidRPr="00FD4471" w:rsidRDefault="00DB4320" w:rsidP="00F05CCC">
      <w:p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</w:p>
    <w:p w14:paraId="1C918B17" w14:textId="2798D73D" w:rsidR="00DB4320" w:rsidRPr="00FD4471" w:rsidRDefault="00DB4320" w:rsidP="00B241B3">
      <w:pPr>
        <w:pStyle w:val="Prrafodelista"/>
        <w:numPr>
          <w:ilvl w:val="0"/>
          <w:numId w:val="44"/>
        </w:num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  <w:r w:rsidRPr="00FD4471">
        <w:rPr>
          <w:rFonts w:asciiTheme="majorHAnsi" w:hAnsiTheme="majorHAnsi"/>
          <w:lang w:val="en-GB"/>
        </w:rPr>
        <w:t xml:space="preserve">Let´s consider the most essential aspects of our project logo. The logo is supposed to </w:t>
      </w:r>
      <w:r w:rsidR="00FD4471" w:rsidRPr="00FD4471">
        <w:rPr>
          <w:rFonts w:asciiTheme="majorHAnsi" w:hAnsiTheme="majorHAnsi"/>
          <w:lang w:val="en-GB"/>
        </w:rPr>
        <w:t>express</w:t>
      </w:r>
      <w:r w:rsidRPr="00FD4471">
        <w:rPr>
          <w:rFonts w:asciiTheme="majorHAnsi" w:hAnsiTheme="majorHAnsi"/>
          <w:lang w:val="en-GB"/>
        </w:rPr>
        <w:t xml:space="preserve"> the intercultural aspect, our friendship and cooperation among our four countries or even </w:t>
      </w:r>
      <w:r w:rsidR="00534B5B" w:rsidRPr="00FD4471">
        <w:rPr>
          <w:rFonts w:asciiTheme="majorHAnsi" w:hAnsiTheme="majorHAnsi"/>
          <w:lang w:val="en-GB"/>
        </w:rPr>
        <w:t>in the whole</w:t>
      </w:r>
      <w:r w:rsidRPr="00FD4471">
        <w:rPr>
          <w:rFonts w:asciiTheme="majorHAnsi" w:hAnsiTheme="majorHAnsi"/>
          <w:lang w:val="en-GB"/>
        </w:rPr>
        <w:t xml:space="preserve"> world</w:t>
      </w:r>
    </w:p>
    <w:p w14:paraId="1F1FA016" w14:textId="0DF1490F" w:rsidR="00DB4320" w:rsidRPr="00FD4471" w:rsidRDefault="00DB4320" w:rsidP="00B241B3">
      <w:pPr>
        <w:pStyle w:val="Prrafodelista"/>
        <w:numPr>
          <w:ilvl w:val="0"/>
          <w:numId w:val="44"/>
        </w:num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  <w:r w:rsidRPr="00FD4471">
        <w:rPr>
          <w:rFonts w:asciiTheme="majorHAnsi" w:hAnsiTheme="majorHAnsi"/>
          <w:lang w:val="en-GB"/>
        </w:rPr>
        <w:t xml:space="preserve">Let´s discuss our ideas in pairs or in small groups and decide how to </w:t>
      </w:r>
      <w:r w:rsidR="00FD4471" w:rsidRPr="00FD4471">
        <w:rPr>
          <w:rFonts w:asciiTheme="majorHAnsi" w:hAnsiTheme="majorHAnsi"/>
          <w:lang w:val="en-GB"/>
        </w:rPr>
        <w:t>realise them</w:t>
      </w:r>
    </w:p>
    <w:p w14:paraId="4BEA00DE" w14:textId="1432D543" w:rsidR="00DB4320" w:rsidRPr="00FD4471" w:rsidRDefault="00DB4320" w:rsidP="00B241B3">
      <w:pPr>
        <w:pStyle w:val="Prrafodelista"/>
        <w:numPr>
          <w:ilvl w:val="0"/>
          <w:numId w:val="44"/>
        </w:num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  <w:r w:rsidRPr="00FD4471">
        <w:rPr>
          <w:rFonts w:asciiTheme="majorHAnsi" w:hAnsiTheme="majorHAnsi"/>
          <w:lang w:val="en-GB"/>
        </w:rPr>
        <w:t>If necessary, the teacher helps us with vocabulary</w:t>
      </w:r>
    </w:p>
    <w:p w14:paraId="2E4B2763" w14:textId="3AE4A224" w:rsidR="00DB4320" w:rsidRPr="00FD4471" w:rsidRDefault="00DB4320" w:rsidP="00B241B3">
      <w:pPr>
        <w:pStyle w:val="Prrafodelista"/>
        <w:numPr>
          <w:ilvl w:val="0"/>
          <w:numId w:val="44"/>
        </w:num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  <w:r w:rsidRPr="00FD4471">
        <w:rPr>
          <w:rFonts w:asciiTheme="majorHAnsi" w:hAnsiTheme="majorHAnsi"/>
          <w:lang w:val="en-GB"/>
        </w:rPr>
        <w:t>We can look for important information about the respective countries on the internet or in our library books (flags, typical aspects of each country…)</w:t>
      </w:r>
    </w:p>
    <w:p w14:paraId="6FDAE088" w14:textId="0A41E227" w:rsidR="00DB4320" w:rsidRPr="00FD4471" w:rsidRDefault="00DB4320" w:rsidP="00B241B3">
      <w:pPr>
        <w:pStyle w:val="Prrafodelista"/>
        <w:numPr>
          <w:ilvl w:val="0"/>
          <w:numId w:val="44"/>
        </w:num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  <w:r w:rsidRPr="00FD4471">
        <w:rPr>
          <w:rFonts w:asciiTheme="majorHAnsi" w:hAnsiTheme="majorHAnsi"/>
          <w:lang w:val="en-GB"/>
        </w:rPr>
        <w:t>Let´s present our ideas to the whole class, before starting to work.</w:t>
      </w:r>
    </w:p>
    <w:p w14:paraId="07CE7576" w14:textId="73071F7E" w:rsidR="00F05CCC" w:rsidRPr="00FD4471" w:rsidRDefault="00F05CCC" w:rsidP="005F6827">
      <w:p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</w:p>
    <w:p w14:paraId="55F8AA44" w14:textId="77777777" w:rsidR="005F6827" w:rsidRPr="00FD4471" w:rsidRDefault="005F6827" w:rsidP="005F6827">
      <w:pPr>
        <w:spacing w:before="0" w:after="200" w:line="276" w:lineRule="auto"/>
        <w:contextualSpacing/>
        <w:jc w:val="both"/>
        <w:rPr>
          <w:rFonts w:asciiTheme="majorHAnsi" w:hAnsi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E972C0" w:rsidRPr="006848DA" w14:paraId="2BB0C981" w14:textId="77777777" w:rsidTr="000F5DFE">
        <w:tc>
          <w:tcPr>
            <w:tcW w:w="9886" w:type="dxa"/>
            <w:shd w:val="clear" w:color="auto" w:fill="F2F2F2" w:themeFill="background1" w:themeFillShade="F2"/>
          </w:tcPr>
          <w:p w14:paraId="2BB0C980" w14:textId="7C8C7A65" w:rsidR="00E972C0" w:rsidRPr="00FD4471" w:rsidRDefault="00E972C0" w:rsidP="00FD4471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</w:t>
            </w:r>
            <w:r w:rsidR="00F05CCC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ASK 3</w:t>
            </w: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–</w:t>
            </w:r>
            <w:r w:rsidR="00F94868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Let´s </w:t>
            </w:r>
            <w:r w:rsidR="005F6827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draw /create / design</w:t>
            </w: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!</w:t>
            </w:r>
            <w:r w:rsidR="005F6827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</w:t>
            </w:r>
          </w:p>
        </w:tc>
      </w:tr>
    </w:tbl>
    <w:p w14:paraId="24DB62CD" w14:textId="77777777" w:rsidR="003523A0" w:rsidRPr="00FD4471" w:rsidRDefault="003523A0" w:rsidP="00BD7783">
      <w:pPr>
        <w:spacing w:before="0" w:after="0"/>
        <w:contextualSpacing/>
        <w:rPr>
          <w:i/>
          <w:color w:val="FF0000"/>
          <w:lang w:val="en-GB"/>
        </w:rPr>
      </w:pPr>
    </w:p>
    <w:p w14:paraId="0948A766" w14:textId="268F556D" w:rsidR="005F6827" w:rsidRPr="00FD4471" w:rsidRDefault="005F6827" w:rsidP="00BD7783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>Having made up our mind</w:t>
      </w:r>
      <w:r w:rsidR="006C0625" w:rsidRPr="00FD4471">
        <w:rPr>
          <w:lang w:val="en-GB"/>
        </w:rPr>
        <w:t xml:space="preserve">, we decide what technique to use, what kind of colours or applications </w:t>
      </w:r>
      <w:r w:rsidR="00FD4471">
        <w:rPr>
          <w:lang w:val="en-GB"/>
        </w:rPr>
        <w:t xml:space="preserve">to use </w:t>
      </w:r>
      <w:r w:rsidR="006C0625" w:rsidRPr="00FD4471">
        <w:rPr>
          <w:lang w:val="en-GB"/>
        </w:rPr>
        <w:t>and whether we prefer to create the logo working alone or in pairs.</w:t>
      </w:r>
    </w:p>
    <w:p w14:paraId="0FF8A7CA" w14:textId="4B63B437" w:rsidR="006C0625" w:rsidRPr="00FD4471" w:rsidRDefault="00FD4471" w:rsidP="00BD7783">
      <w:pPr>
        <w:spacing w:before="0" w:after="0"/>
        <w:contextualSpacing/>
        <w:rPr>
          <w:lang w:val="en-GB"/>
        </w:rPr>
      </w:pPr>
      <w:r>
        <w:rPr>
          <w:lang w:val="en-GB"/>
        </w:rPr>
        <w:t>Let’s get to work!</w:t>
      </w:r>
    </w:p>
    <w:p w14:paraId="0F5F94C6" w14:textId="59A82CEB" w:rsidR="006C0625" w:rsidRPr="00FD4471" w:rsidRDefault="006C0625" w:rsidP="00BD7783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The logo should also include the </w:t>
      </w:r>
      <w:r w:rsidR="00FD4471">
        <w:rPr>
          <w:lang w:val="en-GB"/>
        </w:rPr>
        <w:t xml:space="preserve">abbreviation </w:t>
      </w:r>
      <w:r w:rsidRPr="00FD4471">
        <w:rPr>
          <w:lang w:val="en-GB"/>
        </w:rPr>
        <w:t xml:space="preserve">of our project </w:t>
      </w:r>
      <w:r w:rsidR="00FD4471">
        <w:rPr>
          <w:lang w:val="en-GB"/>
        </w:rPr>
        <w:t xml:space="preserve">topic </w:t>
      </w:r>
      <w:r w:rsidRPr="00FD4471">
        <w:rPr>
          <w:lang w:val="en-GB"/>
        </w:rPr>
        <w:t>(AWWAU).</w:t>
      </w:r>
    </w:p>
    <w:p w14:paraId="1DDD5BBF" w14:textId="21C23EBF" w:rsidR="006C0625" w:rsidRPr="00FD4471" w:rsidRDefault="006C0625" w:rsidP="00BD7783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Below each logo, we </w:t>
      </w:r>
      <w:r w:rsidR="005446E4" w:rsidRPr="00FD4471">
        <w:rPr>
          <w:lang w:val="en-GB"/>
        </w:rPr>
        <w:t xml:space="preserve">will </w:t>
      </w:r>
      <w:r w:rsidRPr="00FD4471">
        <w:rPr>
          <w:lang w:val="en-GB"/>
        </w:rPr>
        <w:t>write one or two sentences to expla</w:t>
      </w:r>
      <w:r w:rsidR="00FD4471">
        <w:rPr>
          <w:lang w:val="en-GB"/>
        </w:rPr>
        <w:t xml:space="preserve">in the message of our picture </w:t>
      </w:r>
      <w:r w:rsidRPr="00FD4471">
        <w:rPr>
          <w:lang w:val="en-GB"/>
        </w:rPr>
        <w:t>and also name and class.</w:t>
      </w:r>
    </w:p>
    <w:p w14:paraId="434AA595" w14:textId="77777777" w:rsidR="005F6827" w:rsidRPr="00FD4471" w:rsidRDefault="005F6827" w:rsidP="00BD7783">
      <w:pPr>
        <w:spacing w:before="0" w:after="0"/>
        <w:contextualSpacing/>
        <w:rPr>
          <w:lang w:val="en-GB"/>
        </w:rPr>
      </w:pPr>
    </w:p>
    <w:p w14:paraId="3DF693EA" w14:textId="727C6952" w:rsidR="006F3502" w:rsidRPr="00FD4471" w:rsidRDefault="006F3502" w:rsidP="006C0625">
      <w:pPr>
        <w:pStyle w:val="Prrafodelista"/>
        <w:spacing w:before="0" w:after="200" w:line="276" w:lineRule="auto"/>
        <w:ind w:left="1068"/>
        <w:contextualSpacing/>
        <w:jc w:val="both"/>
        <w:rPr>
          <w:rFonts w:asciiTheme="majorHAnsi" w:hAnsi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72C0" w:rsidRPr="00FD4471" w14:paraId="2BB0C993" w14:textId="77777777" w:rsidTr="00B241B3">
        <w:tc>
          <w:tcPr>
            <w:tcW w:w="9889" w:type="dxa"/>
            <w:shd w:val="clear" w:color="auto" w:fill="F2F2F2" w:themeFill="background1" w:themeFillShade="F2"/>
          </w:tcPr>
          <w:p w14:paraId="2BB0C992" w14:textId="40EFCD76" w:rsidR="00E972C0" w:rsidRPr="00FD4471" w:rsidRDefault="00F20BF9" w:rsidP="00B241B3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TASK 4</w:t>
            </w:r>
            <w:r w:rsidR="00E972C0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–</w:t>
            </w:r>
            <w:r w:rsidR="00B241B3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National competition</w:t>
            </w:r>
          </w:p>
        </w:tc>
      </w:tr>
    </w:tbl>
    <w:p w14:paraId="15DFBD9F" w14:textId="77777777" w:rsidR="00B241B3" w:rsidRPr="00FD4471" w:rsidRDefault="00B241B3" w:rsidP="002E26F6">
      <w:pPr>
        <w:spacing w:before="0" w:after="0"/>
        <w:contextualSpacing/>
        <w:rPr>
          <w:lang w:val="en-GB"/>
        </w:rPr>
      </w:pPr>
    </w:p>
    <w:p w14:paraId="2BB0C996" w14:textId="569CD78C" w:rsidR="004B2935" w:rsidRPr="00FD4471" w:rsidRDefault="00F94868" w:rsidP="002E26F6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 </w:t>
      </w:r>
      <w:r w:rsidR="008359CC" w:rsidRPr="00FD4471">
        <w:rPr>
          <w:lang w:val="en-GB"/>
        </w:rPr>
        <w:tab/>
      </w:r>
    </w:p>
    <w:p w14:paraId="4CEF8229" w14:textId="20E87D35" w:rsidR="00B241B3" w:rsidRPr="00FD4471" w:rsidRDefault="00B241B3" w:rsidP="002E26F6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All pictures will be </w:t>
      </w:r>
      <w:r w:rsidR="00FD4471">
        <w:rPr>
          <w:lang w:val="en-GB"/>
        </w:rPr>
        <w:t xml:space="preserve">shown on the project wall/pin board of each school </w:t>
      </w:r>
      <w:r w:rsidRPr="00FD4471">
        <w:rPr>
          <w:lang w:val="en-GB"/>
        </w:rPr>
        <w:t>or</w:t>
      </w:r>
      <w:r w:rsidR="00FD4471">
        <w:rPr>
          <w:lang w:val="en-GB"/>
        </w:rPr>
        <w:t xml:space="preserve"> on several boards if necessary</w:t>
      </w:r>
      <w:r w:rsidRPr="00FD4471">
        <w:rPr>
          <w:lang w:val="en-GB"/>
        </w:rPr>
        <w:t>. Then the jury will agree upon the four best pictures and justify their decision. Of course, this step will be carr</w:t>
      </w:r>
      <w:r w:rsidR="00FD4471">
        <w:rPr>
          <w:lang w:val="en-GB"/>
        </w:rPr>
        <w:t>ied out in the foreign language.</w:t>
      </w:r>
    </w:p>
    <w:p w14:paraId="3B935499" w14:textId="21DCC664" w:rsidR="00B241B3" w:rsidRPr="00FD4471" w:rsidRDefault="00B241B3" w:rsidP="002E26F6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>The jury will include the students of one or</w:t>
      </w:r>
      <w:r w:rsidR="00534B5B" w:rsidRPr="00FD4471">
        <w:rPr>
          <w:lang w:val="en-GB"/>
        </w:rPr>
        <w:t xml:space="preserve"> of</w:t>
      </w:r>
      <w:r w:rsidRPr="00FD4471">
        <w:rPr>
          <w:lang w:val="en-GB"/>
        </w:rPr>
        <w:t xml:space="preserve"> several classes and might as well include some teachers.</w:t>
      </w:r>
    </w:p>
    <w:p w14:paraId="7E7F7E18" w14:textId="3FB3F207" w:rsidR="00B241B3" w:rsidRPr="00FD4471" w:rsidRDefault="00B241B3" w:rsidP="002E26F6">
      <w:pPr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The decision may </w:t>
      </w:r>
      <w:r w:rsidR="00FD4471">
        <w:rPr>
          <w:lang w:val="en-GB"/>
        </w:rPr>
        <w:t>be based on</w:t>
      </w:r>
      <w:r w:rsidRPr="00FD4471">
        <w:rPr>
          <w:lang w:val="en-GB"/>
        </w:rPr>
        <w:t xml:space="preserve"> the same criteria as the “International competition”, or – if preferred – on </w:t>
      </w:r>
      <w:r w:rsidR="00534B5B" w:rsidRPr="00FD4471">
        <w:rPr>
          <w:lang w:val="en-GB"/>
        </w:rPr>
        <w:t>any o</w:t>
      </w:r>
      <w:r w:rsidRPr="00FD4471">
        <w:rPr>
          <w:lang w:val="en-GB"/>
        </w:rPr>
        <w:t>ther system established by the school.</w:t>
      </w:r>
    </w:p>
    <w:p w14:paraId="1B6141CD" w14:textId="77777777" w:rsidR="00B241B3" w:rsidRPr="00FD4471" w:rsidRDefault="00B241B3" w:rsidP="002E26F6">
      <w:pPr>
        <w:spacing w:before="0" w:after="0"/>
        <w:contextualSpacing/>
        <w:rPr>
          <w:lang w:val="en-GB"/>
        </w:rPr>
      </w:pPr>
    </w:p>
    <w:p w14:paraId="7D262651" w14:textId="790D295B" w:rsidR="00B241B3" w:rsidRPr="00FD4471" w:rsidRDefault="006848DA" w:rsidP="002E26F6">
      <w:pPr>
        <w:spacing w:before="0" w:after="0"/>
        <w:contextualSpacing/>
        <w:rPr>
          <w:lang w:val="en-GB"/>
        </w:rPr>
      </w:pPr>
      <w:r>
        <w:rPr>
          <w:lang w:val="en-GB"/>
        </w:rPr>
        <w:t>Schools can establish a system to reward their national finalists and give the winners a small present.</w:t>
      </w:r>
    </w:p>
    <w:p w14:paraId="3B98F141" w14:textId="77777777" w:rsidR="00B241B3" w:rsidRPr="00FD4471" w:rsidRDefault="00B241B3" w:rsidP="002E26F6">
      <w:pPr>
        <w:spacing w:before="0" w:after="0"/>
        <w:contextualSpacing/>
        <w:rPr>
          <w:lang w:val="en-GB"/>
        </w:rPr>
      </w:pPr>
    </w:p>
    <w:p w14:paraId="756C1FF4" w14:textId="77777777" w:rsidR="00B241B3" w:rsidRPr="00FD4471" w:rsidRDefault="00B241B3" w:rsidP="002E26F6">
      <w:pPr>
        <w:spacing w:before="0" w:after="0"/>
        <w:contextualSpacing/>
        <w:rPr>
          <w:lang w:val="en-GB"/>
        </w:rPr>
      </w:pPr>
    </w:p>
    <w:p w14:paraId="28CD557F" w14:textId="77777777" w:rsidR="00B241B3" w:rsidRPr="00FD4471" w:rsidRDefault="00B241B3" w:rsidP="002E26F6">
      <w:pPr>
        <w:spacing w:before="0" w:after="0"/>
        <w:contextualSpacing/>
        <w:rPr>
          <w:lang w:val="en-GB"/>
        </w:rPr>
      </w:pPr>
    </w:p>
    <w:p w14:paraId="0E499D0E" w14:textId="77777777" w:rsidR="00D87228" w:rsidRPr="00FD4471" w:rsidRDefault="00D87228" w:rsidP="002E26F6">
      <w:pPr>
        <w:spacing w:before="0" w:after="0"/>
        <w:contextualSpacing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17627" w:rsidRPr="006848DA" w14:paraId="2BB0C998" w14:textId="77777777" w:rsidTr="000F5DFE">
        <w:tc>
          <w:tcPr>
            <w:tcW w:w="9886" w:type="dxa"/>
            <w:shd w:val="clear" w:color="auto" w:fill="F2F2F2" w:themeFill="background1" w:themeFillShade="F2"/>
          </w:tcPr>
          <w:p w14:paraId="2BB0C997" w14:textId="767DA7A6" w:rsidR="00717627" w:rsidRPr="00FD4471" w:rsidRDefault="00BD7783" w:rsidP="00EB52D2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TASK 5</w:t>
            </w:r>
            <w:r w:rsidR="00717627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–</w:t>
            </w:r>
            <w:r w:rsidR="00F94868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</w:t>
            </w:r>
            <w:r w:rsidR="005E1807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Let’s </w:t>
            </w:r>
            <w:r w:rsidR="00EB52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use the </w:t>
            </w:r>
            <w:proofErr w:type="spellStart"/>
            <w:r w:rsidR="00EB52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TwinSpace</w:t>
            </w:r>
            <w:proofErr w:type="spellEnd"/>
            <w:r w:rsidR="00EB52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!</w:t>
            </w:r>
            <w:r w:rsidR="005E1807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!</w:t>
            </w:r>
          </w:p>
        </w:tc>
      </w:tr>
    </w:tbl>
    <w:p w14:paraId="0DEA7D9B" w14:textId="5573EA20" w:rsidR="000D7AF8" w:rsidRPr="00FD4471" w:rsidRDefault="000D7AF8" w:rsidP="00CC1CF4">
      <w:pPr>
        <w:tabs>
          <w:tab w:val="left" w:pos="2560"/>
        </w:tabs>
        <w:spacing w:before="0" w:after="0"/>
        <w:contextualSpacing/>
        <w:rPr>
          <w:b/>
          <w:lang w:val="en-GB"/>
        </w:rPr>
      </w:pPr>
    </w:p>
    <w:p w14:paraId="4D957780" w14:textId="27A02DE7" w:rsidR="00EB52D2" w:rsidRPr="00FD4471" w:rsidRDefault="00EB52D2" w:rsidP="00CC1CF4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Having chosen the four best logos, each school </w:t>
      </w:r>
      <w:r w:rsidR="00534B5B" w:rsidRPr="00FD4471">
        <w:rPr>
          <w:lang w:val="en-GB"/>
        </w:rPr>
        <w:t>will upload</w:t>
      </w:r>
      <w:r w:rsidR="00FD4471">
        <w:rPr>
          <w:lang w:val="en-GB"/>
        </w:rPr>
        <w:t xml:space="preserve"> </w:t>
      </w:r>
      <w:proofErr w:type="gramStart"/>
      <w:r w:rsidR="00FD4471">
        <w:rPr>
          <w:lang w:val="en-GB"/>
        </w:rPr>
        <w:t>their four best logo</w:t>
      </w:r>
      <w:r w:rsidRPr="00FD4471">
        <w:rPr>
          <w:lang w:val="en-GB"/>
        </w:rPr>
        <w:t xml:space="preserve"> on</w:t>
      </w:r>
      <w:r w:rsidR="00FD4471">
        <w:rPr>
          <w:lang w:val="en-GB"/>
        </w:rPr>
        <w:t>to</w:t>
      </w:r>
      <w:r w:rsidRPr="00FD4471">
        <w:rPr>
          <w:lang w:val="en-GB"/>
        </w:rPr>
        <w:t xml:space="preserve"> our </w:t>
      </w:r>
      <w:proofErr w:type="spellStart"/>
      <w:r w:rsidRPr="00FD4471">
        <w:rPr>
          <w:lang w:val="en-GB"/>
        </w:rPr>
        <w:t>TwinSpace</w:t>
      </w:r>
      <w:proofErr w:type="spellEnd"/>
      <w:proofErr w:type="gramEnd"/>
      <w:r w:rsidRPr="00FD4471">
        <w:rPr>
          <w:lang w:val="en-GB"/>
        </w:rPr>
        <w:t>.</w:t>
      </w:r>
    </w:p>
    <w:p w14:paraId="7A164E6D" w14:textId="77777777" w:rsidR="00EB52D2" w:rsidRPr="00FD4471" w:rsidRDefault="00EB52D2" w:rsidP="00CC1CF4">
      <w:pPr>
        <w:tabs>
          <w:tab w:val="left" w:pos="2560"/>
        </w:tabs>
        <w:spacing w:before="0" w:after="0"/>
        <w:contextualSpacing/>
        <w:rPr>
          <w:b/>
          <w:lang w:val="en-GB"/>
        </w:rPr>
      </w:pPr>
    </w:p>
    <w:p w14:paraId="52A4DF26" w14:textId="77777777" w:rsidR="00EB52D2" w:rsidRPr="00FD4471" w:rsidRDefault="00EB52D2" w:rsidP="00CC1CF4">
      <w:pPr>
        <w:tabs>
          <w:tab w:val="left" w:pos="2560"/>
        </w:tabs>
        <w:spacing w:before="0" w:after="0"/>
        <w:contextualSpacing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13DBA" w:rsidRPr="006848DA" w14:paraId="44268604" w14:textId="77777777" w:rsidTr="00FD4471">
        <w:tc>
          <w:tcPr>
            <w:tcW w:w="9886" w:type="dxa"/>
            <w:shd w:val="clear" w:color="auto" w:fill="F2F2F2" w:themeFill="background1" w:themeFillShade="F2"/>
          </w:tcPr>
          <w:p w14:paraId="38377F97" w14:textId="62C7A13E" w:rsidR="00813DBA" w:rsidRPr="00FD4471" w:rsidRDefault="007F0E6D" w:rsidP="00EB52D2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TASK 6</w:t>
            </w:r>
            <w:r w:rsidR="00813DBA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– </w:t>
            </w:r>
            <w:r w:rsidR="00EB52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Int</w:t>
            </w:r>
            <w:r w:rsidR="00FD4471">
              <w:rPr>
                <w:rFonts w:ascii="Garamond" w:hAnsi="Garamond"/>
                <w:b/>
                <w:sz w:val="22"/>
                <w:szCs w:val="20"/>
                <w:lang w:val="en-GB"/>
              </w:rPr>
              <w:t>ernational competition. Tentative Date</w:t>
            </w:r>
            <w:r w:rsidR="00EB52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: December 23rd</w:t>
            </w:r>
          </w:p>
        </w:tc>
      </w:tr>
    </w:tbl>
    <w:p w14:paraId="1BFA825F" w14:textId="77777777" w:rsidR="00610F9A" w:rsidRPr="00FD4471" w:rsidRDefault="00610F9A" w:rsidP="00610F9A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470DB688" w14:textId="702B6BFF" w:rsidR="00FD4471" w:rsidRDefault="00FD4471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>
        <w:rPr>
          <w:lang w:val="en-GB"/>
        </w:rPr>
        <w:t xml:space="preserve">Each school is able to award 12 pointes which will go to their top three choices. The jury therefore needs to decide which of the 16 logos published on </w:t>
      </w:r>
      <w:proofErr w:type="spellStart"/>
      <w:r>
        <w:rPr>
          <w:lang w:val="en-GB"/>
        </w:rPr>
        <w:t>TwinSpace</w:t>
      </w:r>
      <w:proofErr w:type="spellEnd"/>
      <w:r>
        <w:rPr>
          <w:lang w:val="en-GB"/>
        </w:rPr>
        <w:t xml:space="preserve"> are their three favourites. However, no logo of one’s own country may be given any points. </w:t>
      </w:r>
    </w:p>
    <w:p w14:paraId="6EADF2AA" w14:textId="77777777" w:rsidR="00EB52D2" w:rsidRPr="00FD4471" w:rsidRDefault="00EB52D2" w:rsidP="00610F9A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2243684F" w14:textId="5C0B848D" w:rsidR="00EB52D2" w:rsidRPr="00FD4471" w:rsidRDefault="00EB52D2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>The 12 points are to be distributed as follows:</w:t>
      </w:r>
    </w:p>
    <w:p w14:paraId="0F055E9E" w14:textId="1418776E" w:rsidR="00EB52D2" w:rsidRPr="00FD4471" w:rsidRDefault="00534B5B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ab/>
      </w:r>
      <w:r w:rsidR="00EB52D2" w:rsidRPr="00FD4471">
        <w:rPr>
          <w:lang w:val="en-GB"/>
        </w:rPr>
        <w:t>6 points for the best</w:t>
      </w:r>
    </w:p>
    <w:p w14:paraId="40E8F50E" w14:textId="09AA63C6" w:rsidR="00EB52D2" w:rsidRPr="00FD4471" w:rsidRDefault="00534B5B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ab/>
      </w:r>
      <w:r w:rsidR="00EB52D2" w:rsidRPr="00FD4471">
        <w:rPr>
          <w:lang w:val="en-GB"/>
        </w:rPr>
        <w:t>4 points for the second</w:t>
      </w:r>
    </w:p>
    <w:p w14:paraId="682827B0" w14:textId="68C247DE" w:rsidR="00EB52D2" w:rsidRPr="00FD4471" w:rsidRDefault="00534B5B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ab/>
      </w:r>
      <w:r w:rsidR="00EB52D2" w:rsidRPr="00FD4471">
        <w:rPr>
          <w:lang w:val="en-GB"/>
        </w:rPr>
        <w:t>2 points for the third</w:t>
      </w:r>
    </w:p>
    <w:p w14:paraId="14542347" w14:textId="77777777" w:rsidR="00EB52D2" w:rsidRPr="00FD4471" w:rsidRDefault="00EB52D2" w:rsidP="00610F9A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1DA0F95E" w14:textId="4CDB13F7" w:rsidR="00EB52D2" w:rsidRPr="00FD4471" w:rsidRDefault="00EB52D2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The number of points granted by each country will be published on </w:t>
      </w:r>
      <w:proofErr w:type="spellStart"/>
      <w:r w:rsidRPr="00FD4471">
        <w:rPr>
          <w:lang w:val="en-GB"/>
        </w:rPr>
        <w:t>TwinSpace</w:t>
      </w:r>
      <w:proofErr w:type="spellEnd"/>
      <w:r w:rsidRPr="00FD4471">
        <w:rPr>
          <w:lang w:val="en-GB"/>
        </w:rPr>
        <w:t>, and the winning logo will be the official logo of our project.</w:t>
      </w:r>
    </w:p>
    <w:p w14:paraId="438B3C87" w14:textId="343E3C68" w:rsidR="00EB52D2" w:rsidRPr="00FD4471" w:rsidRDefault="00EB52D2" w:rsidP="00610F9A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The </w:t>
      </w:r>
      <w:r w:rsidR="00FD4471">
        <w:rPr>
          <w:lang w:val="en-GB"/>
        </w:rPr>
        <w:t>tentative</w:t>
      </w:r>
      <w:r w:rsidRPr="00FD4471">
        <w:rPr>
          <w:lang w:val="en-GB"/>
        </w:rPr>
        <w:t xml:space="preserve"> date t</w:t>
      </w:r>
      <w:r w:rsidR="00FD4471">
        <w:rPr>
          <w:lang w:val="en-GB"/>
        </w:rPr>
        <w:t>o upload the points will be December</w:t>
      </w:r>
      <w:r w:rsidRPr="00FD4471">
        <w:rPr>
          <w:lang w:val="en-GB"/>
        </w:rPr>
        <w:t xml:space="preserve"> 23</w:t>
      </w:r>
      <w:r w:rsidRPr="00FD4471">
        <w:rPr>
          <w:vertAlign w:val="superscript"/>
          <w:lang w:val="en-GB"/>
        </w:rPr>
        <w:t>rd</w:t>
      </w:r>
      <w:r w:rsidRPr="00FD4471">
        <w:rPr>
          <w:lang w:val="en-GB"/>
        </w:rPr>
        <w:t>.</w:t>
      </w:r>
    </w:p>
    <w:p w14:paraId="3259AF0D" w14:textId="77777777" w:rsidR="00EB52D2" w:rsidRPr="00FD4471" w:rsidRDefault="00EB52D2" w:rsidP="00610F9A">
      <w:pPr>
        <w:tabs>
          <w:tab w:val="left" w:pos="2560"/>
        </w:tabs>
        <w:spacing w:before="0" w:after="0"/>
        <w:contextualSpacing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610F9A" w:rsidRPr="006848DA" w14:paraId="0999AF66" w14:textId="77777777" w:rsidTr="00FD4471">
        <w:tc>
          <w:tcPr>
            <w:tcW w:w="9886" w:type="dxa"/>
            <w:shd w:val="clear" w:color="auto" w:fill="F2F2F2" w:themeFill="background1" w:themeFillShade="F2"/>
          </w:tcPr>
          <w:p w14:paraId="6FD64172" w14:textId="676F9C31" w:rsidR="00610F9A" w:rsidRPr="00FD4471" w:rsidRDefault="00DD1954" w:rsidP="00FD4471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TASK 7 – </w:t>
            </w:r>
            <w:r w:rsidR="00EB52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Additional activity, </w:t>
            </w:r>
            <w:r w:rsidR="00FD4471">
              <w:rPr>
                <w:rFonts w:ascii="Garamond" w:hAnsi="Garamond"/>
                <w:b/>
                <w:sz w:val="22"/>
                <w:szCs w:val="20"/>
                <w:lang w:val="en-GB"/>
              </w:rPr>
              <w:t>not part of the competition</w:t>
            </w:r>
          </w:p>
        </w:tc>
      </w:tr>
    </w:tbl>
    <w:p w14:paraId="2BB0C99F" w14:textId="571F0A26" w:rsidR="00D71882" w:rsidRPr="00FD4471" w:rsidRDefault="00D71882" w:rsidP="001F20B7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7426D861" w14:textId="567DE841" w:rsidR="00EB52D2" w:rsidRPr="00FD4471" w:rsidRDefault="00EB52D2" w:rsidP="001F20B7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As an additional activity we may use the web application of </w:t>
      </w:r>
      <w:proofErr w:type="spellStart"/>
      <w:r w:rsidRPr="00FD4471">
        <w:rPr>
          <w:lang w:val="en-GB"/>
        </w:rPr>
        <w:t>Twiddla</w:t>
      </w:r>
      <w:proofErr w:type="spellEnd"/>
      <w:r w:rsidRPr="00FD4471">
        <w:rPr>
          <w:lang w:val="en-GB"/>
        </w:rPr>
        <w:t>, in order to create another logo</w:t>
      </w:r>
      <w:r w:rsidR="00DA4606" w:rsidRPr="00FD4471">
        <w:rPr>
          <w:lang w:val="en-GB"/>
        </w:rPr>
        <w:t xml:space="preserve"> by working together.</w:t>
      </w:r>
    </w:p>
    <w:p w14:paraId="0FE1ED00" w14:textId="77777777" w:rsidR="00DA4606" w:rsidRPr="00FD4471" w:rsidRDefault="00DA4606" w:rsidP="001F20B7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3743DDA8" w14:textId="7B09B593" w:rsidR="00DA4606" w:rsidRPr="00FD4471" w:rsidRDefault="00DA4606" w:rsidP="001F20B7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>This tool enables us to draw one picture at the same time by using different computers, even in different countries.</w:t>
      </w:r>
    </w:p>
    <w:p w14:paraId="1148032B" w14:textId="74963CE4" w:rsidR="00EB52D2" w:rsidRPr="00FD4471" w:rsidRDefault="00DA4606" w:rsidP="001F20B7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The screen may be divided into four sections, which one student of each school may </w:t>
      </w:r>
      <w:r w:rsidR="00FD4471">
        <w:rPr>
          <w:lang w:val="en-GB"/>
        </w:rPr>
        <w:t>fill</w:t>
      </w:r>
      <w:r w:rsidRPr="00FD4471">
        <w:rPr>
          <w:lang w:val="en-GB"/>
        </w:rPr>
        <w:t xml:space="preserve"> according to his or her ideas. A different option would be to create just one picture among all, without dividing the screen. This, however, requires </w:t>
      </w:r>
      <w:r w:rsidR="00184185" w:rsidRPr="00FD4471">
        <w:rPr>
          <w:lang w:val="en-GB"/>
        </w:rPr>
        <w:t xml:space="preserve">a lot of </w:t>
      </w:r>
      <w:r w:rsidRPr="00FD4471">
        <w:rPr>
          <w:lang w:val="en-GB"/>
        </w:rPr>
        <w:t xml:space="preserve">discipline by the artists in order to prevent </w:t>
      </w:r>
      <w:r w:rsidR="00FD4471">
        <w:rPr>
          <w:lang w:val="en-GB"/>
        </w:rPr>
        <w:t>a chaotic end-product.</w:t>
      </w:r>
    </w:p>
    <w:p w14:paraId="12AE3AE7" w14:textId="77777777" w:rsidR="00EB52D2" w:rsidRPr="00FD4471" w:rsidRDefault="00EB52D2" w:rsidP="001F20B7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6745362A" w14:textId="77777777" w:rsidR="005446E4" w:rsidRPr="00FD4471" w:rsidRDefault="005C0F85" w:rsidP="005446E4">
      <w:pPr>
        <w:pStyle w:val="Prrafodelista"/>
        <w:rPr>
          <w:lang w:val="en-GB"/>
        </w:rPr>
      </w:pPr>
      <w:hyperlink r:id="rId13" w:history="1">
        <w:r w:rsidR="005446E4" w:rsidRPr="00FD4471">
          <w:rPr>
            <w:rStyle w:val="Hipervnculo"/>
            <w:lang w:val="en-GB"/>
          </w:rPr>
          <w:t>http://www.twiddla.com</w:t>
        </w:r>
      </w:hyperlink>
    </w:p>
    <w:p w14:paraId="41165ED3" w14:textId="77777777" w:rsidR="00EB52D2" w:rsidRPr="00FD4471" w:rsidRDefault="00EB52D2" w:rsidP="001F20B7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12409341" w14:textId="77777777" w:rsidR="00EB52D2" w:rsidRPr="00FD4471" w:rsidRDefault="00EB52D2" w:rsidP="001F20B7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525DECD8" w14:textId="77777777" w:rsidR="00EB52D2" w:rsidRPr="00FD4471" w:rsidRDefault="00EB52D2" w:rsidP="001F20B7">
      <w:pPr>
        <w:tabs>
          <w:tab w:val="left" w:pos="2560"/>
        </w:tabs>
        <w:spacing w:before="0" w:after="0"/>
        <w:contextualSpacing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6B0B7B" w:rsidRPr="00FD4471" w14:paraId="2FBCA64A" w14:textId="77777777" w:rsidTr="00AD1CF9">
        <w:tc>
          <w:tcPr>
            <w:tcW w:w="9886" w:type="dxa"/>
            <w:shd w:val="clear" w:color="auto" w:fill="F2F2F2" w:themeFill="background1" w:themeFillShade="F2"/>
          </w:tcPr>
          <w:p w14:paraId="36D54B75" w14:textId="743AE462" w:rsidR="006B0B7B" w:rsidRPr="00FD4471" w:rsidRDefault="000D7AF8" w:rsidP="000D7AF8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GB"/>
              </w:rPr>
            </w:pP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TASK </w:t>
            </w:r>
            <w:r w:rsidR="004B018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8</w:t>
            </w:r>
            <w:r w:rsidR="006B0B7B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–</w:t>
            </w:r>
            <w:r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 xml:space="preserve"> </w:t>
            </w:r>
            <w:r w:rsidR="008A30D2" w:rsidRPr="00FD4471">
              <w:rPr>
                <w:rFonts w:ascii="Garamond" w:hAnsi="Garamond"/>
                <w:b/>
                <w:sz w:val="22"/>
                <w:szCs w:val="20"/>
                <w:lang w:val="en-GB"/>
              </w:rPr>
              <w:t>Self-evaluation</w:t>
            </w:r>
          </w:p>
        </w:tc>
      </w:tr>
    </w:tbl>
    <w:p w14:paraId="3D2F8E8A" w14:textId="77777777" w:rsidR="000879E6" w:rsidRPr="00FD4471" w:rsidRDefault="00F84232" w:rsidP="008A30D2">
      <w:pPr>
        <w:tabs>
          <w:tab w:val="left" w:pos="2560"/>
        </w:tabs>
        <w:spacing w:before="0" w:after="0"/>
        <w:contextualSpacing/>
        <w:rPr>
          <w:b/>
          <w:lang w:val="en-GB"/>
        </w:rPr>
      </w:pPr>
      <w:r w:rsidRPr="00FD4471">
        <w:rPr>
          <w:b/>
          <w:lang w:val="en-GB"/>
        </w:rPr>
        <w:t>8.1.</w:t>
      </w:r>
      <w:r w:rsidR="00DD7FD3" w:rsidRPr="00FD4471">
        <w:rPr>
          <w:b/>
          <w:lang w:val="en-GB"/>
        </w:rPr>
        <w:t xml:space="preserve"> Students: </w:t>
      </w:r>
    </w:p>
    <w:p w14:paraId="77481A52" w14:textId="09DE5C64" w:rsidR="00F84232" w:rsidRPr="00FD4471" w:rsidRDefault="000879E6" w:rsidP="008A30D2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b/>
          <w:lang w:val="en-GB"/>
        </w:rPr>
        <w:t xml:space="preserve">a. </w:t>
      </w:r>
      <w:r w:rsidR="00F84232" w:rsidRPr="00FD4471">
        <w:rPr>
          <w:b/>
          <w:lang w:val="en-GB"/>
        </w:rPr>
        <w:t xml:space="preserve">My diary.  </w:t>
      </w:r>
      <w:r w:rsidR="00F84232" w:rsidRPr="00FD4471">
        <w:rPr>
          <w:i/>
          <w:lang w:val="en-GB"/>
        </w:rPr>
        <w:t>Students will write a short entry to talk about their learning process:</w:t>
      </w:r>
      <w:r w:rsidR="00F84232" w:rsidRPr="00FD4471">
        <w:rPr>
          <w:b/>
          <w:lang w:val="en-GB"/>
        </w:rPr>
        <w:t xml:space="preserve"> </w:t>
      </w:r>
    </w:p>
    <w:p w14:paraId="3AA950D1" w14:textId="4E44EA08" w:rsidR="00F84232" w:rsidRPr="00FD4471" w:rsidRDefault="00F84232" w:rsidP="00203708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lang w:val="en-GB"/>
        </w:rPr>
        <w:t xml:space="preserve">What were your expectations about this activity? How did you feel during the process? </w:t>
      </w:r>
      <w:r w:rsidR="00203708" w:rsidRPr="00FD4471">
        <w:rPr>
          <w:lang w:val="en-GB"/>
        </w:rPr>
        <w:t xml:space="preserve">What have you learnt? </w:t>
      </w:r>
    </w:p>
    <w:p w14:paraId="44D313B1" w14:textId="77777777" w:rsidR="00203708" w:rsidRPr="00FD4471" w:rsidRDefault="00203708" w:rsidP="00203708">
      <w:pPr>
        <w:tabs>
          <w:tab w:val="left" w:pos="2560"/>
        </w:tabs>
        <w:spacing w:before="0" w:after="0"/>
        <w:contextualSpacing/>
        <w:rPr>
          <w:lang w:val="en-GB"/>
        </w:rPr>
      </w:pPr>
    </w:p>
    <w:p w14:paraId="328B11EA" w14:textId="77777777" w:rsidR="000879E6" w:rsidRPr="00FD4471" w:rsidRDefault="00E069CF" w:rsidP="00E069CF">
      <w:pPr>
        <w:tabs>
          <w:tab w:val="left" w:pos="2560"/>
        </w:tabs>
        <w:spacing w:before="0" w:after="0"/>
        <w:contextualSpacing/>
        <w:rPr>
          <w:b/>
          <w:lang w:val="en-GB"/>
        </w:rPr>
      </w:pPr>
      <w:r w:rsidRPr="00FD4471">
        <w:rPr>
          <w:b/>
          <w:lang w:val="en-GB"/>
        </w:rPr>
        <w:t xml:space="preserve">8.2. </w:t>
      </w:r>
      <w:r w:rsidR="000879E6" w:rsidRPr="00FD4471">
        <w:rPr>
          <w:b/>
          <w:lang w:val="en-GB"/>
        </w:rPr>
        <w:t>Teachers:</w:t>
      </w:r>
    </w:p>
    <w:p w14:paraId="3830D62E" w14:textId="5FF19F7E" w:rsidR="00EC2B81" w:rsidRPr="00FD4471" w:rsidRDefault="000879E6" w:rsidP="00E069CF">
      <w:pPr>
        <w:tabs>
          <w:tab w:val="left" w:pos="2560"/>
        </w:tabs>
        <w:spacing w:before="0" w:after="0"/>
        <w:contextualSpacing/>
        <w:rPr>
          <w:i/>
          <w:lang w:val="en-GB"/>
        </w:rPr>
      </w:pPr>
      <w:r w:rsidRPr="00FD4471">
        <w:rPr>
          <w:b/>
          <w:lang w:val="en-GB"/>
        </w:rPr>
        <w:t xml:space="preserve">a. My diary. </w:t>
      </w:r>
      <w:r w:rsidRPr="00FD4471">
        <w:rPr>
          <w:i/>
          <w:lang w:val="en-GB"/>
        </w:rPr>
        <w:t xml:space="preserve">Teachers will write a short entry on the </w:t>
      </w:r>
      <w:proofErr w:type="spellStart"/>
      <w:r w:rsidR="00A65361" w:rsidRPr="00FD4471">
        <w:rPr>
          <w:i/>
          <w:lang w:val="en-GB"/>
        </w:rPr>
        <w:t>TwinSpace</w:t>
      </w:r>
      <w:proofErr w:type="spellEnd"/>
      <w:r w:rsidR="00A65361" w:rsidRPr="00FD4471">
        <w:rPr>
          <w:i/>
          <w:lang w:val="en-GB"/>
        </w:rPr>
        <w:t xml:space="preserve"> Diary talking about expectations, process and result doing this activity. They will also comment on the evaluation of the students taking into account part b.</w:t>
      </w:r>
      <w:r w:rsidR="00EC2B81" w:rsidRPr="00FD4471">
        <w:rPr>
          <w:i/>
          <w:lang w:val="en-GB"/>
        </w:rPr>
        <w:t xml:space="preserve"> The coordinator of the activity </w:t>
      </w:r>
      <w:r w:rsidR="00AA3094">
        <w:rPr>
          <w:i/>
          <w:lang w:val="en-GB"/>
        </w:rPr>
        <w:t xml:space="preserve">will </w:t>
      </w:r>
      <w:r w:rsidR="00EC2B81" w:rsidRPr="00FD4471">
        <w:rPr>
          <w:i/>
          <w:lang w:val="en-GB"/>
        </w:rPr>
        <w:t xml:space="preserve">also comment on the process of preparing this activity. </w:t>
      </w:r>
    </w:p>
    <w:p w14:paraId="3484CE28" w14:textId="77777777" w:rsidR="00EC2B81" w:rsidRPr="00FD4471" w:rsidRDefault="00EC2B81" w:rsidP="00E069CF">
      <w:pPr>
        <w:tabs>
          <w:tab w:val="left" w:pos="2560"/>
        </w:tabs>
        <w:spacing w:before="0" w:after="0"/>
        <w:contextualSpacing/>
        <w:rPr>
          <w:i/>
          <w:lang w:val="en-GB"/>
        </w:rPr>
      </w:pPr>
    </w:p>
    <w:p w14:paraId="4BDCFA01" w14:textId="538097F0" w:rsidR="00E069CF" w:rsidRPr="00FD4471" w:rsidRDefault="00EC2B81" w:rsidP="00E069CF">
      <w:pPr>
        <w:tabs>
          <w:tab w:val="left" w:pos="2560"/>
        </w:tabs>
        <w:spacing w:before="0" w:after="0"/>
        <w:contextualSpacing/>
        <w:rPr>
          <w:lang w:val="en-GB"/>
        </w:rPr>
      </w:pPr>
      <w:r w:rsidRPr="00FD4471">
        <w:rPr>
          <w:b/>
          <w:lang w:val="en-GB"/>
        </w:rPr>
        <w:t>b. Students’ evaluation.</w:t>
      </w:r>
      <w:r w:rsidRPr="00FD4471">
        <w:rPr>
          <w:b/>
          <w:i/>
          <w:lang w:val="en-GB"/>
        </w:rPr>
        <w:t xml:space="preserve"> </w:t>
      </w:r>
      <w:r w:rsidR="00E069CF" w:rsidRPr="00FD4471">
        <w:rPr>
          <w:i/>
          <w:lang w:val="en-GB"/>
        </w:rPr>
        <w:t>Value</w:t>
      </w:r>
      <w:r w:rsidR="00E069CF" w:rsidRPr="00FD4471">
        <w:rPr>
          <w:lang w:val="en-GB"/>
        </w:rPr>
        <w:t xml:space="preserve"> the following items from 0 t</w:t>
      </w:r>
      <w:r w:rsidR="00C211F7" w:rsidRPr="00FD4471">
        <w:rPr>
          <w:lang w:val="en-GB"/>
        </w:rPr>
        <w:t>o 5</w:t>
      </w:r>
      <w:r w:rsidR="00CC1CF4" w:rsidRPr="00FD4471">
        <w:rPr>
          <w:lang w:val="en-GB"/>
        </w:rPr>
        <w:t xml:space="preserve"> (in general):</w:t>
      </w:r>
    </w:p>
    <w:p w14:paraId="59E24FED" w14:textId="2EBDF4C5" w:rsidR="00B2076F" w:rsidRPr="00FD4471" w:rsidRDefault="00B2076F" w:rsidP="00B2076F">
      <w:pPr>
        <w:pStyle w:val="Prrafodelista"/>
        <w:numPr>
          <w:ilvl w:val="0"/>
          <w:numId w:val="35"/>
        </w:numPr>
        <w:rPr>
          <w:lang w:val="en-GB"/>
        </w:rPr>
      </w:pPr>
      <w:r w:rsidRPr="00FD4471">
        <w:rPr>
          <w:lang w:val="en-GB"/>
        </w:rPr>
        <w:t xml:space="preserve">Know and vale the sociocultural aspects showing respect and tolerance. </w:t>
      </w:r>
      <w:r w:rsidR="009B231A" w:rsidRPr="00FD4471">
        <w:rPr>
          <w:lang w:val="en-GB"/>
        </w:rPr>
        <w:t>(Obj1)</w:t>
      </w:r>
    </w:p>
    <w:p w14:paraId="690DE506" w14:textId="77777777" w:rsidR="000D7A2A" w:rsidRPr="00FD4471" w:rsidRDefault="00B2076F" w:rsidP="00B2076F">
      <w:pPr>
        <w:pStyle w:val="Prrafodelista"/>
        <w:numPr>
          <w:ilvl w:val="1"/>
          <w:numId w:val="34"/>
        </w:numPr>
        <w:rPr>
          <w:lang w:val="en-GB"/>
        </w:rPr>
      </w:pPr>
      <w:r w:rsidRPr="00FD4471">
        <w:rPr>
          <w:lang w:val="en-GB"/>
        </w:rPr>
        <w:t>The student shows interest and respect</w:t>
      </w:r>
      <w:r w:rsidR="000D7A2A" w:rsidRPr="00FD4471">
        <w:rPr>
          <w:lang w:val="en-GB"/>
        </w:rPr>
        <w:t xml:space="preserve"> regarding sociocultural aspects.</w:t>
      </w:r>
    </w:p>
    <w:p w14:paraId="0E63EC51" w14:textId="7B111F89" w:rsidR="00B2076F" w:rsidRPr="00FD4471" w:rsidRDefault="00F84232" w:rsidP="00B2076F">
      <w:pPr>
        <w:pStyle w:val="Prrafodelista"/>
        <w:numPr>
          <w:ilvl w:val="1"/>
          <w:numId w:val="34"/>
        </w:numPr>
        <w:rPr>
          <w:lang w:val="en-GB"/>
        </w:rPr>
      </w:pPr>
      <w:r w:rsidRPr="00FD4471">
        <w:rPr>
          <w:lang w:val="en-GB"/>
        </w:rPr>
        <w:t>The student</w:t>
      </w:r>
      <w:r w:rsidR="00203708" w:rsidRPr="00FD4471">
        <w:rPr>
          <w:lang w:val="en-GB"/>
        </w:rPr>
        <w:t xml:space="preserve"> knows facts about the society</w:t>
      </w:r>
      <w:r w:rsidR="000D7A2A" w:rsidRPr="00FD4471">
        <w:rPr>
          <w:lang w:val="en-GB"/>
        </w:rPr>
        <w:t>, history, geography or literature of different societies.</w:t>
      </w:r>
      <w:r w:rsidR="00B2076F" w:rsidRPr="00FD4471">
        <w:rPr>
          <w:lang w:val="en-GB"/>
        </w:rPr>
        <w:t xml:space="preserve"> </w:t>
      </w:r>
    </w:p>
    <w:p w14:paraId="5A210A1E" w14:textId="23C51763" w:rsidR="00B2076F" w:rsidRPr="00FD4471" w:rsidRDefault="00B2076F" w:rsidP="00B2076F">
      <w:pPr>
        <w:pStyle w:val="Prrafodelista"/>
        <w:numPr>
          <w:ilvl w:val="0"/>
          <w:numId w:val="35"/>
        </w:numPr>
        <w:rPr>
          <w:lang w:val="en-GB"/>
        </w:rPr>
      </w:pPr>
      <w:r w:rsidRPr="00FD4471">
        <w:rPr>
          <w:lang w:val="en-GB"/>
        </w:rPr>
        <w:t xml:space="preserve">Improve competence in </w:t>
      </w:r>
      <w:r w:rsidR="00F84232" w:rsidRPr="00FD4471">
        <w:rPr>
          <w:lang w:val="en-GB"/>
        </w:rPr>
        <w:t>the second language in real com</w:t>
      </w:r>
      <w:r w:rsidRPr="00FD4471">
        <w:rPr>
          <w:lang w:val="en-GB"/>
        </w:rPr>
        <w:t>municative contexts.</w:t>
      </w:r>
      <w:r w:rsidR="009B231A" w:rsidRPr="00FD4471">
        <w:rPr>
          <w:lang w:val="en-GB"/>
        </w:rPr>
        <w:t xml:space="preserve"> (Obj2)</w:t>
      </w:r>
    </w:p>
    <w:p w14:paraId="7BAAB308" w14:textId="3323F292" w:rsidR="000D7A2A" w:rsidRPr="00FD4471" w:rsidRDefault="006A3FCD" w:rsidP="006A3FCD">
      <w:pPr>
        <w:pStyle w:val="Prrafodelista"/>
        <w:numPr>
          <w:ilvl w:val="0"/>
          <w:numId w:val="36"/>
        </w:numPr>
        <w:rPr>
          <w:lang w:val="en-GB"/>
        </w:rPr>
      </w:pPr>
      <w:r w:rsidRPr="00FD4471">
        <w:rPr>
          <w:lang w:val="en-GB"/>
        </w:rPr>
        <w:lastRenderedPageBreak/>
        <w:t>The student participates in conversations with students in other countries.</w:t>
      </w:r>
    </w:p>
    <w:p w14:paraId="051D8A22" w14:textId="7098639B" w:rsidR="006A3FCD" w:rsidRPr="00FD4471" w:rsidRDefault="006A3FCD" w:rsidP="006A3FCD">
      <w:pPr>
        <w:pStyle w:val="Prrafodelista"/>
        <w:numPr>
          <w:ilvl w:val="0"/>
          <w:numId w:val="36"/>
        </w:numPr>
        <w:rPr>
          <w:lang w:val="en-GB"/>
        </w:rPr>
      </w:pPr>
      <w:r w:rsidRPr="00FD4471">
        <w:rPr>
          <w:lang w:val="en-GB"/>
        </w:rPr>
        <w:t>The student writes text in the second language.</w:t>
      </w:r>
    </w:p>
    <w:p w14:paraId="5D827391" w14:textId="08F190D1" w:rsidR="006A3FCD" w:rsidRPr="00FD4471" w:rsidRDefault="006A3FCD" w:rsidP="006A3FCD">
      <w:pPr>
        <w:pStyle w:val="Prrafodelista"/>
        <w:numPr>
          <w:ilvl w:val="0"/>
          <w:numId w:val="36"/>
        </w:numPr>
        <w:rPr>
          <w:lang w:val="en-GB"/>
        </w:rPr>
      </w:pPr>
      <w:r w:rsidRPr="00FD4471">
        <w:rPr>
          <w:lang w:val="en-GB"/>
        </w:rPr>
        <w:t xml:space="preserve">The student reads </w:t>
      </w:r>
      <w:r w:rsidR="00E4003A" w:rsidRPr="00FD4471">
        <w:rPr>
          <w:lang w:val="en-GB"/>
        </w:rPr>
        <w:t>and understand</w:t>
      </w:r>
      <w:r w:rsidR="00F84232" w:rsidRPr="00FD4471">
        <w:rPr>
          <w:lang w:val="en-GB"/>
        </w:rPr>
        <w:t>s</w:t>
      </w:r>
      <w:r w:rsidR="00E4003A" w:rsidRPr="00FD4471">
        <w:rPr>
          <w:lang w:val="en-GB"/>
        </w:rPr>
        <w:t xml:space="preserve"> </w:t>
      </w:r>
      <w:r w:rsidRPr="00FD4471">
        <w:rPr>
          <w:lang w:val="en-GB"/>
        </w:rPr>
        <w:t>text</w:t>
      </w:r>
      <w:r w:rsidR="00E4003A" w:rsidRPr="00FD4471">
        <w:rPr>
          <w:lang w:val="en-GB"/>
        </w:rPr>
        <w:t>s</w:t>
      </w:r>
      <w:r w:rsidRPr="00FD4471">
        <w:rPr>
          <w:lang w:val="en-GB"/>
        </w:rPr>
        <w:t xml:space="preserve"> in the second language.</w:t>
      </w:r>
    </w:p>
    <w:p w14:paraId="408E04A1" w14:textId="19A93299" w:rsidR="00B2076F" w:rsidRPr="00FD4471" w:rsidRDefault="00B2076F" w:rsidP="00B2076F">
      <w:pPr>
        <w:pStyle w:val="Prrafodelista"/>
        <w:numPr>
          <w:ilvl w:val="0"/>
          <w:numId w:val="35"/>
        </w:numPr>
        <w:rPr>
          <w:lang w:val="en-GB"/>
        </w:rPr>
      </w:pPr>
      <w:r w:rsidRPr="00FD4471">
        <w:rPr>
          <w:lang w:val="en-GB"/>
        </w:rPr>
        <w:t>Use IT tools and other resources auto</w:t>
      </w:r>
      <w:r w:rsidR="00F84232" w:rsidRPr="00FD4471">
        <w:rPr>
          <w:lang w:val="en-GB"/>
        </w:rPr>
        <w:t>no</w:t>
      </w:r>
      <w:r w:rsidR="00CC1CF4" w:rsidRPr="00FD4471">
        <w:rPr>
          <w:lang w:val="en-GB"/>
        </w:rPr>
        <w:t xml:space="preserve">mously to look for, </w:t>
      </w:r>
      <w:r w:rsidR="00AA3094" w:rsidRPr="00FD4471">
        <w:rPr>
          <w:lang w:val="en-GB"/>
        </w:rPr>
        <w:t>analyse</w:t>
      </w:r>
      <w:r w:rsidR="00CC1CF4" w:rsidRPr="00FD4471">
        <w:rPr>
          <w:lang w:val="en-GB"/>
        </w:rPr>
        <w:t xml:space="preserve"> </w:t>
      </w:r>
      <w:r w:rsidR="009B231A" w:rsidRPr="00FD4471">
        <w:rPr>
          <w:lang w:val="en-GB"/>
        </w:rPr>
        <w:t>and present information. (Obj3)</w:t>
      </w:r>
      <w:r w:rsidR="00F84232" w:rsidRPr="00FD4471">
        <w:rPr>
          <w:lang w:val="en-GB"/>
        </w:rPr>
        <w:t>:</w:t>
      </w:r>
    </w:p>
    <w:p w14:paraId="259104CF" w14:textId="40632597" w:rsidR="00E4003A" w:rsidRPr="00FD4471" w:rsidRDefault="00E4003A" w:rsidP="00E4003A">
      <w:pPr>
        <w:pStyle w:val="Prrafodelista"/>
        <w:numPr>
          <w:ilvl w:val="0"/>
          <w:numId w:val="37"/>
        </w:numPr>
        <w:rPr>
          <w:lang w:val="en-GB"/>
        </w:rPr>
      </w:pPr>
      <w:r w:rsidRPr="00FD4471">
        <w:rPr>
          <w:lang w:val="en-GB"/>
        </w:rPr>
        <w:t>The student uses IT tools to communicate with students abroad.</w:t>
      </w:r>
    </w:p>
    <w:p w14:paraId="36A5D930" w14:textId="1029995F" w:rsidR="00E4003A" w:rsidRPr="00FD4471" w:rsidRDefault="00F13E38" w:rsidP="00E4003A">
      <w:pPr>
        <w:pStyle w:val="Prrafodelista"/>
        <w:numPr>
          <w:ilvl w:val="0"/>
          <w:numId w:val="37"/>
        </w:numPr>
        <w:rPr>
          <w:lang w:val="en-GB"/>
        </w:rPr>
      </w:pPr>
      <w:r w:rsidRPr="00FD4471">
        <w:rPr>
          <w:lang w:val="en-GB"/>
        </w:rPr>
        <w:t>The student u</w:t>
      </w:r>
      <w:r w:rsidR="00E4003A" w:rsidRPr="00FD4471">
        <w:rPr>
          <w:lang w:val="en-GB"/>
        </w:rPr>
        <w:t>se</w:t>
      </w:r>
      <w:r w:rsidRPr="00FD4471">
        <w:rPr>
          <w:lang w:val="en-GB"/>
        </w:rPr>
        <w:t>s</w:t>
      </w:r>
      <w:r w:rsidR="00E4003A" w:rsidRPr="00FD4471">
        <w:rPr>
          <w:lang w:val="en-GB"/>
        </w:rPr>
        <w:t xml:space="preserve"> IT tools to </w:t>
      </w:r>
      <w:r w:rsidRPr="00FD4471">
        <w:rPr>
          <w:lang w:val="en-GB"/>
        </w:rPr>
        <w:t>find information.</w:t>
      </w:r>
    </w:p>
    <w:p w14:paraId="24EF83FD" w14:textId="0086D5EC" w:rsidR="00F13E38" w:rsidRPr="00FD4471" w:rsidRDefault="00F13E38" w:rsidP="00E4003A">
      <w:pPr>
        <w:pStyle w:val="Prrafodelista"/>
        <w:numPr>
          <w:ilvl w:val="0"/>
          <w:numId w:val="37"/>
        </w:numPr>
        <w:rPr>
          <w:lang w:val="en-GB"/>
        </w:rPr>
      </w:pPr>
      <w:r w:rsidRPr="00FD4471">
        <w:rPr>
          <w:lang w:val="en-GB"/>
        </w:rPr>
        <w:t xml:space="preserve">The student uses IT tools to present information. </w:t>
      </w:r>
    </w:p>
    <w:p w14:paraId="77BD8DD5" w14:textId="38C5EC49" w:rsidR="00B2076F" w:rsidRPr="00FD4471" w:rsidRDefault="00B2076F" w:rsidP="009B231A">
      <w:pPr>
        <w:pStyle w:val="Prrafodelista"/>
        <w:numPr>
          <w:ilvl w:val="0"/>
          <w:numId w:val="35"/>
        </w:numPr>
        <w:rPr>
          <w:lang w:val="en-GB"/>
        </w:rPr>
      </w:pPr>
      <w:r w:rsidRPr="00FD4471">
        <w:rPr>
          <w:lang w:val="en-GB"/>
        </w:rPr>
        <w:t>Foster dialogue and individual or group decision taking.</w:t>
      </w:r>
      <w:r w:rsidR="009B231A" w:rsidRPr="00FD4471">
        <w:rPr>
          <w:lang w:val="en-GB"/>
        </w:rPr>
        <w:t xml:space="preserve"> (Obj5)</w:t>
      </w:r>
    </w:p>
    <w:p w14:paraId="3C308782" w14:textId="471E132B" w:rsidR="00EC2F0D" w:rsidRPr="00FD4471" w:rsidRDefault="00EC2F0D" w:rsidP="00EC2F0D">
      <w:pPr>
        <w:pStyle w:val="Prrafodelista"/>
        <w:numPr>
          <w:ilvl w:val="1"/>
          <w:numId w:val="35"/>
        </w:numPr>
        <w:rPr>
          <w:lang w:val="en-GB"/>
        </w:rPr>
      </w:pPr>
      <w:r w:rsidRPr="00FD4471">
        <w:rPr>
          <w:lang w:val="en-GB"/>
        </w:rPr>
        <w:t xml:space="preserve">The student can work </w:t>
      </w:r>
      <w:r w:rsidR="00AA3094" w:rsidRPr="00FD4471">
        <w:rPr>
          <w:lang w:val="en-GB"/>
        </w:rPr>
        <w:t xml:space="preserve">positively </w:t>
      </w:r>
      <w:r w:rsidRPr="00FD4471">
        <w:rPr>
          <w:lang w:val="en-GB"/>
        </w:rPr>
        <w:t>in group</w:t>
      </w:r>
      <w:r w:rsidR="00AA3094">
        <w:rPr>
          <w:lang w:val="en-GB"/>
        </w:rPr>
        <w:t>s</w:t>
      </w:r>
      <w:r w:rsidRPr="00FD4471">
        <w:rPr>
          <w:lang w:val="en-GB"/>
        </w:rPr>
        <w:t>.</w:t>
      </w:r>
    </w:p>
    <w:p w14:paraId="79AA080C" w14:textId="25FC839D" w:rsidR="00EC2F0D" w:rsidRPr="00FD4471" w:rsidRDefault="00EC2F0D" w:rsidP="00EC2F0D">
      <w:pPr>
        <w:pStyle w:val="Prrafodelista"/>
        <w:numPr>
          <w:ilvl w:val="1"/>
          <w:numId w:val="35"/>
        </w:numPr>
        <w:rPr>
          <w:lang w:val="en-GB"/>
        </w:rPr>
      </w:pPr>
      <w:r w:rsidRPr="00FD4471">
        <w:rPr>
          <w:lang w:val="en-GB"/>
        </w:rPr>
        <w:t>The student participates in the different parts of the activity.</w:t>
      </w:r>
    </w:p>
    <w:p w14:paraId="2320D389" w14:textId="2715D009" w:rsidR="00C80836" w:rsidRPr="00FD4471" w:rsidRDefault="00B2076F" w:rsidP="00EB3D02">
      <w:pPr>
        <w:pStyle w:val="Prrafodelista"/>
        <w:numPr>
          <w:ilvl w:val="0"/>
          <w:numId w:val="35"/>
        </w:numPr>
        <w:tabs>
          <w:tab w:val="left" w:pos="2560"/>
        </w:tabs>
        <w:spacing w:before="0" w:after="0"/>
        <w:contextualSpacing/>
        <w:rPr>
          <w:b/>
          <w:lang w:val="en-GB"/>
        </w:rPr>
      </w:pPr>
      <w:r w:rsidRPr="00FD4471">
        <w:rPr>
          <w:lang w:val="en-GB"/>
        </w:rPr>
        <w:t>Foster the artistic creativity.</w:t>
      </w:r>
      <w:r w:rsidR="009B231A" w:rsidRPr="00FD4471">
        <w:rPr>
          <w:lang w:val="en-GB"/>
        </w:rPr>
        <w:t xml:space="preserve"> (Obj6)</w:t>
      </w:r>
    </w:p>
    <w:p w14:paraId="0ADAB387" w14:textId="5FF93A8D" w:rsidR="00EB3D02" w:rsidRPr="00FD4471" w:rsidRDefault="00F84232" w:rsidP="00F84232">
      <w:pPr>
        <w:pStyle w:val="Prrafodelista"/>
        <w:numPr>
          <w:ilvl w:val="1"/>
          <w:numId w:val="35"/>
        </w:numPr>
        <w:tabs>
          <w:tab w:val="left" w:pos="2560"/>
        </w:tabs>
        <w:spacing w:before="0" w:after="0" w:line="276" w:lineRule="auto"/>
        <w:contextualSpacing/>
        <w:rPr>
          <w:b/>
          <w:lang w:val="en-GB"/>
        </w:rPr>
      </w:pPr>
      <w:r w:rsidRPr="00FD4471">
        <w:rPr>
          <w:lang w:val="en-GB"/>
        </w:rPr>
        <w:t xml:space="preserve">The student plans and revises </w:t>
      </w:r>
      <w:r w:rsidR="00EB3D02" w:rsidRPr="00FD4471">
        <w:rPr>
          <w:lang w:val="en-GB"/>
        </w:rPr>
        <w:t>the task.</w:t>
      </w:r>
    </w:p>
    <w:p w14:paraId="169855FA" w14:textId="77F8C05D" w:rsidR="00C80836" w:rsidRPr="00FD4471" w:rsidRDefault="00EB3D02" w:rsidP="00C80836">
      <w:pPr>
        <w:pStyle w:val="Prrafodelista"/>
        <w:numPr>
          <w:ilvl w:val="1"/>
          <w:numId w:val="35"/>
        </w:numPr>
        <w:tabs>
          <w:tab w:val="left" w:pos="2560"/>
        </w:tabs>
        <w:spacing w:before="0" w:after="0" w:line="276" w:lineRule="auto"/>
        <w:contextualSpacing/>
        <w:rPr>
          <w:lang w:val="en-GB"/>
        </w:rPr>
      </w:pPr>
      <w:r w:rsidRPr="00FD4471">
        <w:rPr>
          <w:lang w:val="en-GB"/>
        </w:rPr>
        <w:t xml:space="preserve">The student participates in </w:t>
      </w:r>
      <w:r w:rsidR="00203708" w:rsidRPr="00FD4471">
        <w:rPr>
          <w:lang w:val="en-GB"/>
        </w:rPr>
        <w:t>the elaboration of the product.</w:t>
      </w:r>
      <w:r w:rsidR="00C80836" w:rsidRPr="00FD4471">
        <w:rPr>
          <w:lang w:val="en-GB"/>
        </w:rPr>
        <w:t xml:space="preserve"> </w:t>
      </w:r>
    </w:p>
    <w:p w14:paraId="729B5371" w14:textId="2430AC76" w:rsidR="00E069CF" w:rsidRPr="00FD4471" w:rsidRDefault="00E069CF" w:rsidP="00C80836">
      <w:pPr>
        <w:tabs>
          <w:tab w:val="left" w:pos="2560"/>
        </w:tabs>
        <w:spacing w:before="0" w:after="0"/>
        <w:contextualSpacing/>
        <w:rPr>
          <w:lang w:val="en-GB"/>
        </w:rPr>
      </w:pPr>
    </w:p>
    <w:sectPr w:rsidR="00E069CF" w:rsidRPr="00FD4471" w:rsidSect="00E204C1">
      <w:type w:val="continuous"/>
      <w:pgSz w:w="11900" w:h="16840"/>
      <w:pgMar w:top="959" w:right="701" w:bottom="5" w:left="107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4739" w14:textId="77777777" w:rsidR="005C0F85" w:rsidRDefault="005C0F85">
      <w:pPr>
        <w:spacing w:before="0" w:after="0"/>
      </w:pPr>
      <w:r>
        <w:separator/>
      </w:r>
    </w:p>
  </w:endnote>
  <w:endnote w:type="continuationSeparator" w:id="0">
    <w:p w14:paraId="613CC8C5" w14:textId="77777777" w:rsidR="005C0F85" w:rsidRDefault="005C0F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CA46" w14:textId="77777777" w:rsidR="00FD4471" w:rsidRDefault="00FD4471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B0CA47" w14:textId="77777777" w:rsidR="00FD4471" w:rsidRDefault="00FD4471" w:rsidP="006B06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CA48" w14:textId="77777777" w:rsidR="00FD4471" w:rsidRDefault="00FD4471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445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B0CA49" w14:textId="5BA4F9CE" w:rsidR="00FD4471" w:rsidRPr="00CF669B" w:rsidRDefault="00FD4471" w:rsidP="006B0634">
    <w:pPr>
      <w:pStyle w:val="Piedepgina"/>
      <w:ind w:right="360"/>
      <w:rPr>
        <w:b/>
        <w:sz w:val="16"/>
        <w:szCs w:val="16"/>
        <w:lang w:val="en-US"/>
      </w:rPr>
    </w:pPr>
    <w:r w:rsidRPr="00CF669B">
      <w:rPr>
        <w:b/>
        <w:sz w:val="16"/>
        <w:szCs w:val="16"/>
        <w:lang w:val="en-US"/>
      </w:rPr>
      <w:t>This project has been funded with support of the European commission.</w:t>
    </w:r>
  </w:p>
  <w:p w14:paraId="3A222D79" w14:textId="450CB7B4" w:rsidR="00FD4471" w:rsidRPr="00CF669B" w:rsidRDefault="00FD4471" w:rsidP="006B0634">
    <w:pPr>
      <w:pStyle w:val="Piedepgina"/>
      <w:ind w:right="360"/>
      <w:rPr>
        <w:b/>
        <w:sz w:val="16"/>
        <w:szCs w:val="16"/>
        <w:lang w:val="en-US"/>
      </w:rPr>
    </w:pPr>
    <w:r>
      <w:rPr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B414472" wp14:editId="5A7496B8">
          <wp:simplePos x="0" y="0"/>
          <wp:positionH relativeFrom="column">
            <wp:posOffset>4147820</wp:posOffset>
          </wp:positionH>
          <wp:positionV relativeFrom="paragraph">
            <wp:posOffset>190500</wp:posOffset>
          </wp:positionV>
          <wp:extent cx="1705610" cy="596900"/>
          <wp:effectExtent l="0" t="0" r="0" b="1270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69B">
      <w:rPr>
        <w:b/>
        <w:sz w:val="16"/>
        <w:szCs w:val="16"/>
        <w:lang w:val="en-US"/>
      </w:rPr>
      <w:t>This publication [communication] reflects the views only of the author, and the Commission cannot be held responsible for any use which can be made of the information contained ther</w:t>
    </w:r>
    <w:r>
      <w:rPr>
        <w:b/>
        <w:sz w:val="16"/>
        <w:szCs w:val="16"/>
        <w:lang w:val="en-US"/>
      </w:rPr>
      <w:t>e</w:t>
    </w:r>
    <w:r w:rsidRPr="00CF669B">
      <w:rPr>
        <w:b/>
        <w:sz w:val="16"/>
        <w:szCs w:val="16"/>
        <w:lang w:val="en-US"/>
      </w:rPr>
      <w:t>in.</w:t>
    </w:r>
  </w:p>
  <w:p w14:paraId="6C13CB30" w14:textId="5844CCC2" w:rsidR="00FD4471" w:rsidRPr="00CF669B" w:rsidRDefault="00FD4471" w:rsidP="006B0634">
    <w:pPr>
      <w:pStyle w:val="Piedepgina"/>
      <w:ind w:right="360"/>
      <w:rPr>
        <w:b/>
        <w:sz w:val="16"/>
        <w:szCs w:val="16"/>
        <w:lang w:val="en-US"/>
      </w:rPr>
    </w:pPr>
  </w:p>
  <w:p w14:paraId="4E66E925" w14:textId="3C1D4CDF" w:rsidR="00FD4471" w:rsidRPr="00CF669B" w:rsidRDefault="00FD4471" w:rsidP="006B0634">
    <w:pPr>
      <w:pStyle w:val="Piedepgina"/>
      <w:ind w:right="360"/>
      <w:rPr>
        <w:b/>
        <w:sz w:val="16"/>
        <w:szCs w:val="16"/>
        <w:lang w:val="en-US"/>
      </w:rPr>
    </w:pPr>
  </w:p>
  <w:p w14:paraId="59387DF0" w14:textId="7C9225DA" w:rsidR="00FD4471" w:rsidRPr="00CF669B" w:rsidRDefault="00FD4471" w:rsidP="006B0634">
    <w:pPr>
      <w:pStyle w:val="Piedepgina"/>
      <w:ind w:right="360"/>
      <w:rPr>
        <w:b/>
        <w:sz w:val="16"/>
        <w:szCs w:val="16"/>
        <w:lang w:val="en-US"/>
      </w:rPr>
    </w:pPr>
  </w:p>
  <w:p w14:paraId="67444BEF" w14:textId="77777777" w:rsidR="00FD4471" w:rsidRPr="00CF669B" w:rsidRDefault="00FD4471" w:rsidP="006B0634">
    <w:pPr>
      <w:pStyle w:val="Piedepgina"/>
      <w:ind w:right="360"/>
      <w:rPr>
        <w:b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CA4A" w14:textId="77777777" w:rsidR="00FD4471" w:rsidRPr="001C56D6" w:rsidRDefault="00FD4471" w:rsidP="00CD2D53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B40EF" w14:textId="77777777" w:rsidR="005C0F85" w:rsidRDefault="005C0F85">
      <w:pPr>
        <w:spacing w:before="0" w:after="0"/>
      </w:pPr>
      <w:r>
        <w:separator/>
      </w:r>
    </w:p>
  </w:footnote>
  <w:footnote w:type="continuationSeparator" w:id="0">
    <w:p w14:paraId="314807F1" w14:textId="77777777" w:rsidR="005C0F85" w:rsidRDefault="005C0F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CA45" w14:textId="6EC76295" w:rsidR="00FD4471" w:rsidRPr="008E43F9" w:rsidRDefault="00FD4471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  <w:lang w:val="en-US"/>
      </w:rPr>
    </w:pPr>
    <w:r w:rsidRPr="00312CB7">
      <w:rPr>
        <w:rFonts w:ascii="Calibri" w:hAnsi="Calibri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7554D2A3" wp14:editId="50C88D2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3454400" cy="977900"/>
          <wp:effectExtent l="0" t="0" r="0" b="1270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669B">
      <w:rPr>
        <w:rFonts w:ascii="Calibri" w:hAnsi="Calibri"/>
        <w:b/>
        <w:sz w:val="24"/>
        <w:szCs w:val="24"/>
        <w:lang w:val="en-US"/>
      </w:rPr>
      <w:t xml:space="preserve">       A WONDERFUL WORLD AROUND US</w:t>
    </w:r>
  </w:p>
  <w:p w14:paraId="1971E46F" w14:textId="6217C329" w:rsidR="00FD4471" w:rsidRPr="008E43F9" w:rsidRDefault="00FD4471" w:rsidP="00CD6A9A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  <w:lang w:val="en-US"/>
      </w:rPr>
    </w:pPr>
    <w:r w:rsidRPr="008E43F9">
      <w:rPr>
        <w:rFonts w:ascii="Calibri" w:hAnsi="Calibri"/>
        <w:b/>
        <w:sz w:val="24"/>
        <w:szCs w:val="24"/>
        <w:lang w:val="en-US"/>
      </w:rPr>
      <w:t>2015-1-ES01-KA219-016089</w:t>
    </w:r>
  </w:p>
  <w:p w14:paraId="2FD7398B" w14:textId="721DED34" w:rsidR="00FD4471" w:rsidRDefault="00FD4471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</w:rPr>
    </w:pPr>
    <w:r w:rsidRPr="00CF669B">
      <w:rPr>
        <w:rFonts w:ascii="Calibri" w:hAnsi="Calibri"/>
        <w:b/>
        <w:sz w:val="24"/>
        <w:szCs w:val="24"/>
        <w:lang w:val="en-US"/>
      </w:rPr>
      <w:t>AWWAU</w:t>
    </w:r>
  </w:p>
  <w:p w14:paraId="7E82593B" w14:textId="69A61987" w:rsidR="00FD4471" w:rsidRPr="004B0182" w:rsidRDefault="00FD4471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9BF"/>
    <w:multiLevelType w:val="hybridMultilevel"/>
    <w:tmpl w:val="2D580D7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C40C4"/>
    <w:multiLevelType w:val="hybridMultilevel"/>
    <w:tmpl w:val="825C74D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D7957"/>
    <w:multiLevelType w:val="hybridMultilevel"/>
    <w:tmpl w:val="A83C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459A"/>
    <w:multiLevelType w:val="multilevel"/>
    <w:tmpl w:val="AFBE9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882B33"/>
    <w:multiLevelType w:val="hybridMultilevel"/>
    <w:tmpl w:val="D6DA1FBA"/>
    <w:lvl w:ilvl="0" w:tplc="0632107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63C0"/>
    <w:multiLevelType w:val="hybridMultilevel"/>
    <w:tmpl w:val="9B64E9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B773A"/>
    <w:multiLevelType w:val="hybridMultilevel"/>
    <w:tmpl w:val="9A5066E4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7FF"/>
    <w:multiLevelType w:val="hybridMultilevel"/>
    <w:tmpl w:val="C6D80770"/>
    <w:lvl w:ilvl="0" w:tplc="CF325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B0E5D"/>
    <w:multiLevelType w:val="multilevel"/>
    <w:tmpl w:val="54D0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D62ACC"/>
    <w:multiLevelType w:val="hybridMultilevel"/>
    <w:tmpl w:val="8ACC56F2"/>
    <w:lvl w:ilvl="0" w:tplc="D72E79A0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B51F2"/>
    <w:multiLevelType w:val="hybridMultilevel"/>
    <w:tmpl w:val="FB7C52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80698"/>
    <w:multiLevelType w:val="hybridMultilevel"/>
    <w:tmpl w:val="30160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2DEC"/>
    <w:multiLevelType w:val="hybridMultilevel"/>
    <w:tmpl w:val="C6A418BA"/>
    <w:lvl w:ilvl="0" w:tplc="0632107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C510B"/>
    <w:multiLevelType w:val="hybridMultilevel"/>
    <w:tmpl w:val="1514EDD8"/>
    <w:lvl w:ilvl="0" w:tplc="6EF2A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F46F5"/>
    <w:multiLevelType w:val="hybridMultilevel"/>
    <w:tmpl w:val="9EE2E52A"/>
    <w:lvl w:ilvl="0" w:tplc="080298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E6014"/>
    <w:multiLevelType w:val="multilevel"/>
    <w:tmpl w:val="DB443B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lang w:val="es-ES_tradn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6C7413F"/>
    <w:multiLevelType w:val="hybridMultilevel"/>
    <w:tmpl w:val="F300FE92"/>
    <w:lvl w:ilvl="0" w:tplc="7B2CD7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3305F"/>
    <w:multiLevelType w:val="hybridMultilevel"/>
    <w:tmpl w:val="F47A9D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A1679"/>
    <w:multiLevelType w:val="hybridMultilevel"/>
    <w:tmpl w:val="70EA56CE"/>
    <w:lvl w:ilvl="0" w:tplc="847E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E2320"/>
    <w:multiLevelType w:val="hybridMultilevel"/>
    <w:tmpl w:val="17DA4E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7168"/>
    <w:multiLevelType w:val="hybridMultilevel"/>
    <w:tmpl w:val="0B4261B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AA36DC"/>
    <w:multiLevelType w:val="hybridMultilevel"/>
    <w:tmpl w:val="79F65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6F97"/>
    <w:multiLevelType w:val="hybridMultilevel"/>
    <w:tmpl w:val="66C05E86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8405DFD"/>
    <w:multiLevelType w:val="multilevel"/>
    <w:tmpl w:val="8B663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056F9A"/>
    <w:multiLevelType w:val="hybridMultilevel"/>
    <w:tmpl w:val="158E4CD6"/>
    <w:lvl w:ilvl="0" w:tplc="37A4E6E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473B4"/>
    <w:multiLevelType w:val="hybridMultilevel"/>
    <w:tmpl w:val="41585DF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7562FF"/>
    <w:multiLevelType w:val="multilevel"/>
    <w:tmpl w:val="4CE8C8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F4D6584"/>
    <w:multiLevelType w:val="hybridMultilevel"/>
    <w:tmpl w:val="3D5AF23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492815"/>
    <w:multiLevelType w:val="hybridMultilevel"/>
    <w:tmpl w:val="E6248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DC5"/>
    <w:multiLevelType w:val="hybridMultilevel"/>
    <w:tmpl w:val="3C6E9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EE1FA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157D2"/>
    <w:multiLevelType w:val="hybridMultilevel"/>
    <w:tmpl w:val="C5A4D1A6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5E70B90"/>
    <w:multiLevelType w:val="hybridMultilevel"/>
    <w:tmpl w:val="75B03CC0"/>
    <w:lvl w:ilvl="0" w:tplc="0C0A0019">
      <w:start w:val="1"/>
      <w:numFmt w:val="bullet"/>
      <w:pStyle w:val="EstiloTextoindependienteSubrayado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D019C"/>
    <w:multiLevelType w:val="hybridMultilevel"/>
    <w:tmpl w:val="55CE1B7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3">
    <w:nsid w:val="6AB7460C"/>
    <w:multiLevelType w:val="hybridMultilevel"/>
    <w:tmpl w:val="0164AFB8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43940"/>
    <w:multiLevelType w:val="hybridMultilevel"/>
    <w:tmpl w:val="C374E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46418"/>
    <w:multiLevelType w:val="hybridMultilevel"/>
    <w:tmpl w:val="43209C9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B1E84"/>
    <w:multiLevelType w:val="hybridMultilevel"/>
    <w:tmpl w:val="F00A3700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D5256"/>
    <w:multiLevelType w:val="hybridMultilevel"/>
    <w:tmpl w:val="4DD2E6CA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2524"/>
    <w:multiLevelType w:val="hybridMultilevel"/>
    <w:tmpl w:val="547EF6AE"/>
    <w:lvl w:ilvl="0" w:tplc="B6242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73395D"/>
    <w:multiLevelType w:val="multilevel"/>
    <w:tmpl w:val="A722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CB34556"/>
    <w:multiLevelType w:val="hybridMultilevel"/>
    <w:tmpl w:val="797E5CD6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>
    <w:nsid w:val="7E8B60DC"/>
    <w:multiLevelType w:val="hybridMultilevel"/>
    <w:tmpl w:val="61A21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F4686"/>
    <w:multiLevelType w:val="hybridMultilevel"/>
    <w:tmpl w:val="63A073B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29"/>
  </w:num>
  <w:num w:numId="5">
    <w:abstractNumId w:val="11"/>
  </w:num>
  <w:num w:numId="6">
    <w:abstractNumId w:val="23"/>
  </w:num>
  <w:num w:numId="7">
    <w:abstractNumId w:val="39"/>
  </w:num>
  <w:num w:numId="8">
    <w:abstractNumId w:val="36"/>
  </w:num>
  <w:num w:numId="9">
    <w:abstractNumId w:val="33"/>
  </w:num>
  <w:num w:numId="10">
    <w:abstractNumId w:val="14"/>
  </w:num>
  <w:num w:numId="11">
    <w:abstractNumId w:val="41"/>
  </w:num>
  <w:num w:numId="12">
    <w:abstractNumId w:val="13"/>
  </w:num>
  <w:num w:numId="13">
    <w:abstractNumId w:val="10"/>
  </w:num>
  <w:num w:numId="14">
    <w:abstractNumId w:val="3"/>
  </w:num>
  <w:num w:numId="15">
    <w:abstractNumId w:val="38"/>
  </w:num>
  <w:num w:numId="16">
    <w:abstractNumId w:val="34"/>
  </w:num>
  <w:num w:numId="17">
    <w:abstractNumId w:val="16"/>
  </w:num>
  <w:num w:numId="18">
    <w:abstractNumId w:val="21"/>
  </w:num>
  <w:num w:numId="19">
    <w:abstractNumId w:val="7"/>
  </w:num>
  <w:num w:numId="20">
    <w:abstractNumId w:val="18"/>
  </w:num>
  <w:num w:numId="21">
    <w:abstractNumId w:val="27"/>
  </w:num>
  <w:num w:numId="22">
    <w:abstractNumId w:val="37"/>
  </w:num>
  <w:num w:numId="23">
    <w:abstractNumId w:val="24"/>
  </w:num>
  <w:num w:numId="24">
    <w:abstractNumId w:val="40"/>
  </w:num>
  <w:num w:numId="25">
    <w:abstractNumId w:val="6"/>
  </w:num>
  <w:num w:numId="26">
    <w:abstractNumId w:val="4"/>
  </w:num>
  <w:num w:numId="27">
    <w:abstractNumId w:val="26"/>
  </w:num>
  <w:num w:numId="28">
    <w:abstractNumId w:val="12"/>
  </w:num>
  <w:num w:numId="29">
    <w:abstractNumId w:val="8"/>
  </w:num>
  <w:num w:numId="30">
    <w:abstractNumId w:val="22"/>
  </w:num>
  <w:num w:numId="31">
    <w:abstractNumId w:val="25"/>
  </w:num>
  <w:num w:numId="32">
    <w:abstractNumId w:val="1"/>
  </w:num>
  <w:num w:numId="33">
    <w:abstractNumId w:val="32"/>
  </w:num>
  <w:num w:numId="34">
    <w:abstractNumId w:val="5"/>
  </w:num>
  <w:num w:numId="35">
    <w:abstractNumId w:val="19"/>
  </w:num>
  <w:num w:numId="36">
    <w:abstractNumId w:val="20"/>
  </w:num>
  <w:num w:numId="37">
    <w:abstractNumId w:val="0"/>
  </w:num>
  <w:num w:numId="38">
    <w:abstractNumId w:val="30"/>
  </w:num>
  <w:num w:numId="39">
    <w:abstractNumId w:val="2"/>
  </w:num>
  <w:num w:numId="40">
    <w:abstractNumId w:val="42"/>
  </w:num>
  <w:num w:numId="41">
    <w:abstractNumId w:val="35"/>
  </w:num>
  <w:num w:numId="42">
    <w:abstractNumId w:val="35"/>
  </w:num>
  <w:num w:numId="43">
    <w:abstractNumId w:val="17"/>
  </w:num>
  <w:num w:numId="4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F1"/>
    <w:rsid w:val="00002987"/>
    <w:rsid w:val="00002E28"/>
    <w:rsid w:val="000035DD"/>
    <w:rsid w:val="00011743"/>
    <w:rsid w:val="000142FA"/>
    <w:rsid w:val="0001763E"/>
    <w:rsid w:val="00022335"/>
    <w:rsid w:val="000228B7"/>
    <w:rsid w:val="00033E29"/>
    <w:rsid w:val="0003515F"/>
    <w:rsid w:val="00037103"/>
    <w:rsid w:val="00037536"/>
    <w:rsid w:val="000419EF"/>
    <w:rsid w:val="00046C44"/>
    <w:rsid w:val="000478AE"/>
    <w:rsid w:val="000478E2"/>
    <w:rsid w:val="00050487"/>
    <w:rsid w:val="00055215"/>
    <w:rsid w:val="0005608F"/>
    <w:rsid w:val="00063E35"/>
    <w:rsid w:val="000706A2"/>
    <w:rsid w:val="000739D1"/>
    <w:rsid w:val="00075193"/>
    <w:rsid w:val="00076C44"/>
    <w:rsid w:val="00080B85"/>
    <w:rsid w:val="00087038"/>
    <w:rsid w:val="000879E6"/>
    <w:rsid w:val="00087F7A"/>
    <w:rsid w:val="00090CC2"/>
    <w:rsid w:val="00092E4B"/>
    <w:rsid w:val="000966FE"/>
    <w:rsid w:val="000A21E3"/>
    <w:rsid w:val="000A2BE9"/>
    <w:rsid w:val="000A46E2"/>
    <w:rsid w:val="000A4F41"/>
    <w:rsid w:val="000A61DD"/>
    <w:rsid w:val="000B1CCF"/>
    <w:rsid w:val="000B2441"/>
    <w:rsid w:val="000B7583"/>
    <w:rsid w:val="000B7CF3"/>
    <w:rsid w:val="000C35B1"/>
    <w:rsid w:val="000D4CC2"/>
    <w:rsid w:val="000D6EF7"/>
    <w:rsid w:val="000D7A2A"/>
    <w:rsid w:val="000D7AF8"/>
    <w:rsid w:val="000E1245"/>
    <w:rsid w:val="000E2E77"/>
    <w:rsid w:val="000E2F69"/>
    <w:rsid w:val="000F5DFE"/>
    <w:rsid w:val="000F6782"/>
    <w:rsid w:val="000F7A0C"/>
    <w:rsid w:val="00100B83"/>
    <w:rsid w:val="00102741"/>
    <w:rsid w:val="00104D9B"/>
    <w:rsid w:val="00107F78"/>
    <w:rsid w:val="001102E9"/>
    <w:rsid w:val="001104E6"/>
    <w:rsid w:val="00114367"/>
    <w:rsid w:val="00115EA3"/>
    <w:rsid w:val="00117B96"/>
    <w:rsid w:val="00121317"/>
    <w:rsid w:val="00121D13"/>
    <w:rsid w:val="00122FE5"/>
    <w:rsid w:val="0012309A"/>
    <w:rsid w:val="00124F42"/>
    <w:rsid w:val="00131207"/>
    <w:rsid w:val="00144F5D"/>
    <w:rsid w:val="0015241F"/>
    <w:rsid w:val="00160616"/>
    <w:rsid w:val="0016589F"/>
    <w:rsid w:val="00165CD3"/>
    <w:rsid w:val="00166680"/>
    <w:rsid w:val="00167A9E"/>
    <w:rsid w:val="00177EBE"/>
    <w:rsid w:val="00182A6C"/>
    <w:rsid w:val="00184185"/>
    <w:rsid w:val="00185B01"/>
    <w:rsid w:val="00192633"/>
    <w:rsid w:val="00194EBB"/>
    <w:rsid w:val="00197463"/>
    <w:rsid w:val="00197700"/>
    <w:rsid w:val="001A0EEA"/>
    <w:rsid w:val="001A1446"/>
    <w:rsid w:val="001A3909"/>
    <w:rsid w:val="001A6750"/>
    <w:rsid w:val="001B4F04"/>
    <w:rsid w:val="001C245A"/>
    <w:rsid w:val="001C3527"/>
    <w:rsid w:val="001D3029"/>
    <w:rsid w:val="001D3437"/>
    <w:rsid w:val="001D7E5D"/>
    <w:rsid w:val="001D7EA7"/>
    <w:rsid w:val="001E5DD3"/>
    <w:rsid w:val="001E5FD4"/>
    <w:rsid w:val="001F0E5A"/>
    <w:rsid w:val="001F20B7"/>
    <w:rsid w:val="001F2234"/>
    <w:rsid w:val="001F3AD7"/>
    <w:rsid w:val="001F3F9A"/>
    <w:rsid w:val="001F59E5"/>
    <w:rsid w:val="001F5E82"/>
    <w:rsid w:val="00200778"/>
    <w:rsid w:val="00201B04"/>
    <w:rsid w:val="00201BA8"/>
    <w:rsid w:val="00202901"/>
    <w:rsid w:val="00203708"/>
    <w:rsid w:val="00206094"/>
    <w:rsid w:val="00214559"/>
    <w:rsid w:val="002148EB"/>
    <w:rsid w:val="00215FD4"/>
    <w:rsid w:val="00217677"/>
    <w:rsid w:val="002227B6"/>
    <w:rsid w:val="00223D28"/>
    <w:rsid w:val="002253F1"/>
    <w:rsid w:val="0023029A"/>
    <w:rsid w:val="00235673"/>
    <w:rsid w:val="00236A96"/>
    <w:rsid w:val="00242136"/>
    <w:rsid w:val="002523C1"/>
    <w:rsid w:val="00265038"/>
    <w:rsid w:val="0027165A"/>
    <w:rsid w:val="00272D3B"/>
    <w:rsid w:val="0027444D"/>
    <w:rsid w:val="00281893"/>
    <w:rsid w:val="0028298F"/>
    <w:rsid w:val="00285E7F"/>
    <w:rsid w:val="00287842"/>
    <w:rsid w:val="0029079F"/>
    <w:rsid w:val="00291CE4"/>
    <w:rsid w:val="00292B96"/>
    <w:rsid w:val="002966B0"/>
    <w:rsid w:val="00296DFE"/>
    <w:rsid w:val="002A07F5"/>
    <w:rsid w:val="002A32D0"/>
    <w:rsid w:val="002B1019"/>
    <w:rsid w:val="002B291D"/>
    <w:rsid w:val="002C2B22"/>
    <w:rsid w:val="002C2BD7"/>
    <w:rsid w:val="002C6810"/>
    <w:rsid w:val="002C7A53"/>
    <w:rsid w:val="002D007F"/>
    <w:rsid w:val="002D35ED"/>
    <w:rsid w:val="002D47EB"/>
    <w:rsid w:val="002D556E"/>
    <w:rsid w:val="002D5636"/>
    <w:rsid w:val="002D7438"/>
    <w:rsid w:val="002D798C"/>
    <w:rsid w:val="002E26F6"/>
    <w:rsid w:val="002E334B"/>
    <w:rsid w:val="002F21FA"/>
    <w:rsid w:val="002F59CE"/>
    <w:rsid w:val="00302629"/>
    <w:rsid w:val="00310E42"/>
    <w:rsid w:val="00312C9F"/>
    <w:rsid w:val="00312CB7"/>
    <w:rsid w:val="0031600B"/>
    <w:rsid w:val="003206CB"/>
    <w:rsid w:val="003206CE"/>
    <w:rsid w:val="0032105D"/>
    <w:rsid w:val="00323965"/>
    <w:rsid w:val="0032416F"/>
    <w:rsid w:val="003265EF"/>
    <w:rsid w:val="00334542"/>
    <w:rsid w:val="003421EC"/>
    <w:rsid w:val="003432EB"/>
    <w:rsid w:val="00343E67"/>
    <w:rsid w:val="00347652"/>
    <w:rsid w:val="003523A0"/>
    <w:rsid w:val="003608F1"/>
    <w:rsid w:val="003618A9"/>
    <w:rsid w:val="003642E0"/>
    <w:rsid w:val="00365059"/>
    <w:rsid w:val="0036655E"/>
    <w:rsid w:val="00370595"/>
    <w:rsid w:val="00370F87"/>
    <w:rsid w:val="003717E3"/>
    <w:rsid w:val="00371EF9"/>
    <w:rsid w:val="00374F9C"/>
    <w:rsid w:val="00387678"/>
    <w:rsid w:val="00390993"/>
    <w:rsid w:val="00390FCC"/>
    <w:rsid w:val="003935F7"/>
    <w:rsid w:val="00397184"/>
    <w:rsid w:val="003A0DD6"/>
    <w:rsid w:val="003A1A6C"/>
    <w:rsid w:val="003A2C39"/>
    <w:rsid w:val="003A461C"/>
    <w:rsid w:val="003A616C"/>
    <w:rsid w:val="003B3AE7"/>
    <w:rsid w:val="003B3BC4"/>
    <w:rsid w:val="003B3BDA"/>
    <w:rsid w:val="003C0DE4"/>
    <w:rsid w:val="003C166C"/>
    <w:rsid w:val="003C4D2C"/>
    <w:rsid w:val="003C4FB4"/>
    <w:rsid w:val="003C7473"/>
    <w:rsid w:val="003C77CE"/>
    <w:rsid w:val="003D1266"/>
    <w:rsid w:val="003D234F"/>
    <w:rsid w:val="003D5835"/>
    <w:rsid w:val="003D6855"/>
    <w:rsid w:val="003E33A4"/>
    <w:rsid w:val="003E3698"/>
    <w:rsid w:val="003E6EF0"/>
    <w:rsid w:val="003F1229"/>
    <w:rsid w:val="003F1AA2"/>
    <w:rsid w:val="004058E0"/>
    <w:rsid w:val="00414FFC"/>
    <w:rsid w:val="004155B1"/>
    <w:rsid w:val="00415C6E"/>
    <w:rsid w:val="00416FEE"/>
    <w:rsid w:val="004203B1"/>
    <w:rsid w:val="00426859"/>
    <w:rsid w:val="00427D3E"/>
    <w:rsid w:val="004308C2"/>
    <w:rsid w:val="0043245E"/>
    <w:rsid w:val="00446ACF"/>
    <w:rsid w:val="00450054"/>
    <w:rsid w:val="00452593"/>
    <w:rsid w:val="00454B51"/>
    <w:rsid w:val="0045532E"/>
    <w:rsid w:val="00465A1F"/>
    <w:rsid w:val="00467996"/>
    <w:rsid w:val="00475DBA"/>
    <w:rsid w:val="00495982"/>
    <w:rsid w:val="004A0BD5"/>
    <w:rsid w:val="004A6551"/>
    <w:rsid w:val="004A77F0"/>
    <w:rsid w:val="004A7884"/>
    <w:rsid w:val="004B0182"/>
    <w:rsid w:val="004B2935"/>
    <w:rsid w:val="004B34DD"/>
    <w:rsid w:val="004B4C04"/>
    <w:rsid w:val="004B6005"/>
    <w:rsid w:val="004B6255"/>
    <w:rsid w:val="004C2681"/>
    <w:rsid w:val="004C5E75"/>
    <w:rsid w:val="004C74D0"/>
    <w:rsid w:val="004D0FAC"/>
    <w:rsid w:val="004D26EB"/>
    <w:rsid w:val="004D6CBE"/>
    <w:rsid w:val="004E3ACF"/>
    <w:rsid w:val="004F0B90"/>
    <w:rsid w:val="005031C6"/>
    <w:rsid w:val="00504F99"/>
    <w:rsid w:val="0050626D"/>
    <w:rsid w:val="005111E1"/>
    <w:rsid w:val="00512DB4"/>
    <w:rsid w:val="00513EDA"/>
    <w:rsid w:val="00514CD0"/>
    <w:rsid w:val="00520D23"/>
    <w:rsid w:val="00522030"/>
    <w:rsid w:val="00522D90"/>
    <w:rsid w:val="0052497E"/>
    <w:rsid w:val="0052618F"/>
    <w:rsid w:val="0052732A"/>
    <w:rsid w:val="00534B5B"/>
    <w:rsid w:val="00535A95"/>
    <w:rsid w:val="00540A87"/>
    <w:rsid w:val="00542076"/>
    <w:rsid w:val="00543A01"/>
    <w:rsid w:val="00544480"/>
    <w:rsid w:val="005446E4"/>
    <w:rsid w:val="005460DC"/>
    <w:rsid w:val="00546BEB"/>
    <w:rsid w:val="005531BF"/>
    <w:rsid w:val="005532D2"/>
    <w:rsid w:val="00560B9C"/>
    <w:rsid w:val="005622A0"/>
    <w:rsid w:val="00562F66"/>
    <w:rsid w:val="00563E71"/>
    <w:rsid w:val="00563FFF"/>
    <w:rsid w:val="00565F26"/>
    <w:rsid w:val="005660FB"/>
    <w:rsid w:val="005677DA"/>
    <w:rsid w:val="0056789F"/>
    <w:rsid w:val="00571590"/>
    <w:rsid w:val="0057190D"/>
    <w:rsid w:val="00572EFE"/>
    <w:rsid w:val="0057351F"/>
    <w:rsid w:val="00573F10"/>
    <w:rsid w:val="00576F80"/>
    <w:rsid w:val="00577996"/>
    <w:rsid w:val="00581C8D"/>
    <w:rsid w:val="0058343C"/>
    <w:rsid w:val="00585156"/>
    <w:rsid w:val="005879CC"/>
    <w:rsid w:val="00591870"/>
    <w:rsid w:val="00592278"/>
    <w:rsid w:val="0059519D"/>
    <w:rsid w:val="00595D2D"/>
    <w:rsid w:val="0059770A"/>
    <w:rsid w:val="005A3136"/>
    <w:rsid w:val="005A459C"/>
    <w:rsid w:val="005A659D"/>
    <w:rsid w:val="005A75B8"/>
    <w:rsid w:val="005B4FB4"/>
    <w:rsid w:val="005C0F85"/>
    <w:rsid w:val="005C3C7F"/>
    <w:rsid w:val="005C3CA1"/>
    <w:rsid w:val="005D0602"/>
    <w:rsid w:val="005D1EE9"/>
    <w:rsid w:val="005D258E"/>
    <w:rsid w:val="005D5771"/>
    <w:rsid w:val="005D5F44"/>
    <w:rsid w:val="005D7FC0"/>
    <w:rsid w:val="005E0CAC"/>
    <w:rsid w:val="005E1807"/>
    <w:rsid w:val="005E1EF8"/>
    <w:rsid w:val="005F0A6C"/>
    <w:rsid w:val="005F3205"/>
    <w:rsid w:val="005F481F"/>
    <w:rsid w:val="005F4E67"/>
    <w:rsid w:val="005F6827"/>
    <w:rsid w:val="00600F96"/>
    <w:rsid w:val="0060664C"/>
    <w:rsid w:val="0060732B"/>
    <w:rsid w:val="00610F9A"/>
    <w:rsid w:val="00615ABB"/>
    <w:rsid w:val="00616884"/>
    <w:rsid w:val="00620B02"/>
    <w:rsid w:val="00621E21"/>
    <w:rsid w:val="00622A02"/>
    <w:rsid w:val="006269B7"/>
    <w:rsid w:val="0063420F"/>
    <w:rsid w:val="00640CFB"/>
    <w:rsid w:val="006457A4"/>
    <w:rsid w:val="006460EF"/>
    <w:rsid w:val="00647EA1"/>
    <w:rsid w:val="0065107C"/>
    <w:rsid w:val="006531BD"/>
    <w:rsid w:val="00654624"/>
    <w:rsid w:val="00656D29"/>
    <w:rsid w:val="006600F9"/>
    <w:rsid w:val="006625C6"/>
    <w:rsid w:val="00670460"/>
    <w:rsid w:val="0067056B"/>
    <w:rsid w:val="00670C11"/>
    <w:rsid w:val="006723F0"/>
    <w:rsid w:val="006815F7"/>
    <w:rsid w:val="006816F6"/>
    <w:rsid w:val="006848DA"/>
    <w:rsid w:val="00686319"/>
    <w:rsid w:val="00687C8C"/>
    <w:rsid w:val="00692AED"/>
    <w:rsid w:val="00694354"/>
    <w:rsid w:val="00694E3F"/>
    <w:rsid w:val="006A3FCD"/>
    <w:rsid w:val="006A4416"/>
    <w:rsid w:val="006B0634"/>
    <w:rsid w:val="006B0B7B"/>
    <w:rsid w:val="006B2BF8"/>
    <w:rsid w:val="006B5652"/>
    <w:rsid w:val="006C0625"/>
    <w:rsid w:val="006C23EE"/>
    <w:rsid w:val="006C2DF1"/>
    <w:rsid w:val="006C7836"/>
    <w:rsid w:val="006D3F81"/>
    <w:rsid w:val="006D56A2"/>
    <w:rsid w:val="006D58D2"/>
    <w:rsid w:val="006D6DDE"/>
    <w:rsid w:val="006D7ACB"/>
    <w:rsid w:val="006E2FED"/>
    <w:rsid w:val="006E42AF"/>
    <w:rsid w:val="006E499C"/>
    <w:rsid w:val="006E5C2C"/>
    <w:rsid w:val="006E6EA3"/>
    <w:rsid w:val="006F0227"/>
    <w:rsid w:val="006F0358"/>
    <w:rsid w:val="006F1E23"/>
    <w:rsid w:val="006F2DEC"/>
    <w:rsid w:val="006F3502"/>
    <w:rsid w:val="006F7BBA"/>
    <w:rsid w:val="00701457"/>
    <w:rsid w:val="00701BD2"/>
    <w:rsid w:val="00703BF0"/>
    <w:rsid w:val="00704256"/>
    <w:rsid w:val="00706650"/>
    <w:rsid w:val="0070681C"/>
    <w:rsid w:val="007076F6"/>
    <w:rsid w:val="0070777F"/>
    <w:rsid w:val="00710F8B"/>
    <w:rsid w:val="007157D7"/>
    <w:rsid w:val="00717627"/>
    <w:rsid w:val="00720A4D"/>
    <w:rsid w:val="00721D8C"/>
    <w:rsid w:val="00723C0D"/>
    <w:rsid w:val="00725A18"/>
    <w:rsid w:val="007262E1"/>
    <w:rsid w:val="00733F20"/>
    <w:rsid w:val="007401C6"/>
    <w:rsid w:val="007425D8"/>
    <w:rsid w:val="00742C25"/>
    <w:rsid w:val="00743A30"/>
    <w:rsid w:val="007467F0"/>
    <w:rsid w:val="00750062"/>
    <w:rsid w:val="00752586"/>
    <w:rsid w:val="00753AA0"/>
    <w:rsid w:val="00754DFD"/>
    <w:rsid w:val="00756A22"/>
    <w:rsid w:val="0076103C"/>
    <w:rsid w:val="00761CAD"/>
    <w:rsid w:val="00762BD4"/>
    <w:rsid w:val="007631F4"/>
    <w:rsid w:val="00763A01"/>
    <w:rsid w:val="007644A2"/>
    <w:rsid w:val="0076674E"/>
    <w:rsid w:val="00767871"/>
    <w:rsid w:val="00771934"/>
    <w:rsid w:val="00772682"/>
    <w:rsid w:val="00776078"/>
    <w:rsid w:val="00795218"/>
    <w:rsid w:val="00795C66"/>
    <w:rsid w:val="007A0F13"/>
    <w:rsid w:val="007A21DF"/>
    <w:rsid w:val="007A28EE"/>
    <w:rsid w:val="007C0F54"/>
    <w:rsid w:val="007C2052"/>
    <w:rsid w:val="007C343E"/>
    <w:rsid w:val="007C5025"/>
    <w:rsid w:val="007C62B7"/>
    <w:rsid w:val="007D2B39"/>
    <w:rsid w:val="007D386B"/>
    <w:rsid w:val="007D737B"/>
    <w:rsid w:val="007D757C"/>
    <w:rsid w:val="007E20FA"/>
    <w:rsid w:val="007E3216"/>
    <w:rsid w:val="007E5CBE"/>
    <w:rsid w:val="007F0E6D"/>
    <w:rsid w:val="0080012F"/>
    <w:rsid w:val="00802A3E"/>
    <w:rsid w:val="0080323F"/>
    <w:rsid w:val="00804D42"/>
    <w:rsid w:val="00805716"/>
    <w:rsid w:val="00810321"/>
    <w:rsid w:val="00813529"/>
    <w:rsid w:val="00813DBA"/>
    <w:rsid w:val="00814897"/>
    <w:rsid w:val="00817EDD"/>
    <w:rsid w:val="0082117F"/>
    <w:rsid w:val="00823C69"/>
    <w:rsid w:val="00825116"/>
    <w:rsid w:val="008260ED"/>
    <w:rsid w:val="00826D3A"/>
    <w:rsid w:val="008359CC"/>
    <w:rsid w:val="00835E1F"/>
    <w:rsid w:val="00844EC0"/>
    <w:rsid w:val="00852870"/>
    <w:rsid w:val="00855DFE"/>
    <w:rsid w:val="00866950"/>
    <w:rsid w:val="00866E71"/>
    <w:rsid w:val="00867987"/>
    <w:rsid w:val="00870F30"/>
    <w:rsid w:val="008716C1"/>
    <w:rsid w:val="00872A7A"/>
    <w:rsid w:val="00875249"/>
    <w:rsid w:val="00877439"/>
    <w:rsid w:val="00884D3F"/>
    <w:rsid w:val="00885975"/>
    <w:rsid w:val="008914C8"/>
    <w:rsid w:val="00891A31"/>
    <w:rsid w:val="00891F2F"/>
    <w:rsid w:val="00892E34"/>
    <w:rsid w:val="008938E1"/>
    <w:rsid w:val="0089452B"/>
    <w:rsid w:val="008957BB"/>
    <w:rsid w:val="00895893"/>
    <w:rsid w:val="00896597"/>
    <w:rsid w:val="008A30D2"/>
    <w:rsid w:val="008A4E31"/>
    <w:rsid w:val="008A54B0"/>
    <w:rsid w:val="008B41E3"/>
    <w:rsid w:val="008B4865"/>
    <w:rsid w:val="008C362F"/>
    <w:rsid w:val="008C43CB"/>
    <w:rsid w:val="008C6A8B"/>
    <w:rsid w:val="008D1147"/>
    <w:rsid w:val="008D4B9C"/>
    <w:rsid w:val="008E181D"/>
    <w:rsid w:val="008E43F9"/>
    <w:rsid w:val="008F4591"/>
    <w:rsid w:val="008F7B33"/>
    <w:rsid w:val="009037D3"/>
    <w:rsid w:val="00904A1D"/>
    <w:rsid w:val="009067D2"/>
    <w:rsid w:val="00907168"/>
    <w:rsid w:val="00907CF6"/>
    <w:rsid w:val="00910CD8"/>
    <w:rsid w:val="009115AE"/>
    <w:rsid w:val="00917F52"/>
    <w:rsid w:val="00921BB7"/>
    <w:rsid w:val="00927254"/>
    <w:rsid w:val="009273B5"/>
    <w:rsid w:val="00927ABA"/>
    <w:rsid w:val="009307E3"/>
    <w:rsid w:val="00931645"/>
    <w:rsid w:val="00931893"/>
    <w:rsid w:val="00933263"/>
    <w:rsid w:val="00934066"/>
    <w:rsid w:val="00935BF1"/>
    <w:rsid w:val="0093664A"/>
    <w:rsid w:val="0093772C"/>
    <w:rsid w:val="009405B6"/>
    <w:rsid w:val="009421B7"/>
    <w:rsid w:val="009443F6"/>
    <w:rsid w:val="0095004A"/>
    <w:rsid w:val="009503F0"/>
    <w:rsid w:val="00953D61"/>
    <w:rsid w:val="009739D4"/>
    <w:rsid w:val="00973DCE"/>
    <w:rsid w:val="009749A9"/>
    <w:rsid w:val="00977B42"/>
    <w:rsid w:val="00980144"/>
    <w:rsid w:val="009804E6"/>
    <w:rsid w:val="00983B62"/>
    <w:rsid w:val="009A116D"/>
    <w:rsid w:val="009A18FD"/>
    <w:rsid w:val="009B056C"/>
    <w:rsid w:val="009B064F"/>
    <w:rsid w:val="009B183B"/>
    <w:rsid w:val="009B1C1F"/>
    <w:rsid w:val="009B231A"/>
    <w:rsid w:val="009C11E5"/>
    <w:rsid w:val="009D667B"/>
    <w:rsid w:val="009E1020"/>
    <w:rsid w:val="009E3234"/>
    <w:rsid w:val="009E3B56"/>
    <w:rsid w:val="009E52CF"/>
    <w:rsid w:val="009E60E8"/>
    <w:rsid w:val="009F1B20"/>
    <w:rsid w:val="009F515B"/>
    <w:rsid w:val="00A00705"/>
    <w:rsid w:val="00A014DE"/>
    <w:rsid w:val="00A02F46"/>
    <w:rsid w:val="00A040CD"/>
    <w:rsid w:val="00A04881"/>
    <w:rsid w:val="00A1070A"/>
    <w:rsid w:val="00A12C2A"/>
    <w:rsid w:val="00A16907"/>
    <w:rsid w:val="00A16D5C"/>
    <w:rsid w:val="00A21311"/>
    <w:rsid w:val="00A25509"/>
    <w:rsid w:val="00A267A3"/>
    <w:rsid w:val="00A27630"/>
    <w:rsid w:val="00A31666"/>
    <w:rsid w:val="00A33A4F"/>
    <w:rsid w:val="00A35DD6"/>
    <w:rsid w:val="00A41C74"/>
    <w:rsid w:val="00A43FD7"/>
    <w:rsid w:val="00A570B4"/>
    <w:rsid w:val="00A571F8"/>
    <w:rsid w:val="00A57D0F"/>
    <w:rsid w:val="00A65361"/>
    <w:rsid w:val="00A653FE"/>
    <w:rsid w:val="00A66522"/>
    <w:rsid w:val="00A708D8"/>
    <w:rsid w:val="00A72A9D"/>
    <w:rsid w:val="00A7338A"/>
    <w:rsid w:val="00A754EC"/>
    <w:rsid w:val="00A81611"/>
    <w:rsid w:val="00A81A16"/>
    <w:rsid w:val="00A81DD5"/>
    <w:rsid w:val="00A82F77"/>
    <w:rsid w:val="00A83C97"/>
    <w:rsid w:val="00A8725B"/>
    <w:rsid w:val="00A87EF5"/>
    <w:rsid w:val="00A92FB0"/>
    <w:rsid w:val="00A94DE4"/>
    <w:rsid w:val="00A961A0"/>
    <w:rsid w:val="00AA131E"/>
    <w:rsid w:val="00AA1326"/>
    <w:rsid w:val="00AA3094"/>
    <w:rsid w:val="00AA7C1D"/>
    <w:rsid w:val="00AB08A2"/>
    <w:rsid w:val="00AB28E3"/>
    <w:rsid w:val="00AB2D6B"/>
    <w:rsid w:val="00AB358F"/>
    <w:rsid w:val="00AB55D0"/>
    <w:rsid w:val="00AC2662"/>
    <w:rsid w:val="00AC5ABB"/>
    <w:rsid w:val="00AC5F64"/>
    <w:rsid w:val="00AD1CF9"/>
    <w:rsid w:val="00AD5332"/>
    <w:rsid w:val="00AD5934"/>
    <w:rsid w:val="00AD69DC"/>
    <w:rsid w:val="00AE0D00"/>
    <w:rsid w:val="00AE16A7"/>
    <w:rsid w:val="00AE4E83"/>
    <w:rsid w:val="00AE6B80"/>
    <w:rsid w:val="00AF06B3"/>
    <w:rsid w:val="00AF3040"/>
    <w:rsid w:val="00AF481F"/>
    <w:rsid w:val="00AF5559"/>
    <w:rsid w:val="00AF6710"/>
    <w:rsid w:val="00B00DE2"/>
    <w:rsid w:val="00B00FC4"/>
    <w:rsid w:val="00B04B16"/>
    <w:rsid w:val="00B052DA"/>
    <w:rsid w:val="00B06E6E"/>
    <w:rsid w:val="00B07431"/>
    <w:rsid w:val="00B12826"/>
    <w:rsid w:val="00B13D0A"/>
    <w:rsid w:val="00B158A8"/>
    <w:rsid w:val="00B1777F"/>
    <w:rsid w:val="00B2076F"/>
    <w:rsid w:val="00B21101"/>
    <w:rsid w:val="00B22FCB"/>
    <w:rsid w:val="00B241B3"/>
    <w:rsid w:val="00B277E4"/>
    <w:rsid w:val="00B31237"/>
    <w:rsid w:val="00B31451"/>
    <w:rsid w:val="00B333E7"/>
    <w:rsid w:val="00B336C1"/>
    <w:rsid w:val="00B34E6F"/>
    <w:rsid w:val="00B42E53"/>
    <w:rsid w:val="00B5557D"/>
    <w:rsid w:val="00B559CB"/>
    <w:rsid w:val="00B6077B"/>
    <w:rsid w:val="00B61651"/>
    <w:rsid w:val="00B64C37"/>
    <w:rsid w:val="00B66E02"/>
    <w:rsid w:val="00B67EA1"/>
    <w:rsid w:val="00B722BC"/>
    <w:rsid w:val="00B763EB"/>
    <w:rsid w:val="00B809E8"/>
    <w:rsid w:val="00B821BE"/>
    <w:rsid w:val="00B82C70"/>
    <w:rsid w:val="00B90E50"/>
    <w:rsid w:val="00B9192D"/>
    <w:rsid w:val="00BA17ED"/>
    <w:rsid w:val="00BA19F1"/>
    <w:rsid w:val="00BA1FB2"/>
    <w:rsid w:val="00BA2845"/>
    <w:rsid w:val="00BA411E"/>
    <w:rsid w:val="00BA6D1C"/>
    <w:rsid w:val="00BA766A"/>
    <w:rsid w:val="00BB1648"/>
    <w:rsid w:val="00BB2919"/>
    <w:rsid w:val="00BB7798"/>
    <w:rsid w:val="00BC27CF"/>
    <w:rsid w:val="00BC3FBA"/>
    <w:rsid w:val="00BC4596"/>
    <w:rsid w:val="00BD3312"/>
    <w:rsid w:val="00BD45BF"/>
    <w:rsid w:val="00BD7783"/>
    <w:rsid w:val="00BD7886"/>
    <w:rsid w:val="00BE17C7"/>
    <w:rsid w:val="00BE6019"/>
    <w:rsid w:val="00BF01F7"/>
    <w:rsid w:val="00BF0398"/>
    <w:rsid w:val="00BF50D4"/>
    <w:rsid w:val="00BF5333"/>
    <w:rsid w:val="00BF5B59"/>
    <w:rsid w:val="00BF5CDF"/>
    <w:rsid w:val="00C023B0"/>
    <w:rsid w:val="00C06821"/>
    <w:rsid w:val="00C06F7E"/>
    <w:rsid w:val="00C07301"/>
    <w:rsid w:val="00C079BD"/>
    <w:rsid w:val="00C1243E"/>
    <w:rsid w:val="00C14472"/>
    <w:rsid w:val="00C150F2"/>
    <w:rsid w:val="00C153E2"/>
    <w:rsid w:val="00C16C30"/>
    <w:rsid w:val="00C1735D"/>
    <w:rsid w:val="00C211F7"/>
    <w:rsid w:val="00C220ED"/>
    <w:rsid w:val="00C244F5"/>
    <w:rsid w:val="00C27BF6"/>
    <w:rsid w:val="00C31732"/>
    <w:rsid w:val="00C317BC"/>
    <w:rsid w:val="00C33C70"/>
    <w:rsid w:val="00C40974"/>
    <w:rsid w:val="00C43E8C"/>
    <w:rsid w:val="00C44866"/>
    <w:rsid w:val="00C45350"/>
    <w:rsid w:val="00C4735E"/>
    <w:rsid w:val="00C4740B"/>
    <w:rsid w:val="00C51A41"/>
    <w:rsid w:val="00C52A44"/>
    <w:rsid w:val="00C544E3"/>
    <w:rsid w:val="00C54C78"/>
    <w:rsid w:val="00C608CA"/>
    <w:rsid w:val="00C745A8"/>
    <w:rsid w:val="00C80836"/>
    <w:rsid w:val="00C81DDB"/>
    <w:rsid w:val="00C86B0B"/>
    <w:rsid w:val="00C9225D"/>
    <w:rsid w:val="00C92F2D"/>
    <w:rsid w:val="00C93D25"/>
    <w:rsid w:val="00C95AA9"/>
    <w:rsid w:val="00CA30E0"/>
    <w:rsid w:val="00CA3D8D"/>
    <w:rsid w:val="00CA648A"/>
    <w:rsid w:val="00CB0C4B"/>
    <w:rsid w:val="00CB1C8F"/>
    <w:rsid w:val="00CB6457"/>
    <w:rsid w:val="00CB7459"/>
    <w:rsid w:val="00CC0B34"/>
    <w:rsid w:val="00CC1CF4"/>
    <w:rsid w:val="00CC555B"/>
    <w:rsid w:val="00CC7C7F"/>
    <w:rsid w:val="00CC7EA7"/>
    <w:rsid w:val="00CD2D53"/>
    <w:rsid w:val="00CD6A9A"/>
    <w:rsid w:val="00CE3E1F"/>
    <w:rsid w:val="00CE79D9"/>
    <w:rsid w:val="00CF03F7"/>
    <w:rsid w:val="00CF4B4C"/>
    <w:rsid w:val="00CF669B"/>
    <w:rsid w:val="00D000ED"/>
    <w:rsid w:val="00D03085"/>
    <w:rsid w:val="00D04AC4"/>
    <w:rsid w:val="00D073B2"/>
    <w:rsid w:val="00D07A41"/>
    <w:rsid w:val="00D15E60"/>
    <w:rsid w:val="00D21535"/>
    <w:rsid w:val="00D21A22"/>
    <w:rsid w:val="00D249AA"/>
    <w:rsid w:val="00D24E3E"/>
    <w:rsid w:val="00D24F70"/>
    <w:rsid w:val="00D25129"/>
    <w:rsid w:val="00D25B74"/>
    <w:rsid w:val="00D27EB6"/>
    <w:rsid w:val="00D30334"/>
    <w:rsid w:val="00D303B3"/>
    <w:rsid w:val="00D33DA4"/>
    <w:rsid w:val="00D3588F"/>
    <w:rsid w:val="00D35F34"/>
    <w:rsid w:val="00D3718C"/>
    <w:rsid w:val="00D40305"/>
    <w:rsid w:val="00D436B7"/>
    <w:rsid w:val="00D500B1"/>
    <w:rsid w:val="00D55A79"/>
    <w:rsid w:val="00D56CCB"/>
    <w:rsid w:val="00D57EC6"/>
    <w:rsid w:val="00D633D9"/>
    <w:rsid w:val="00D63C7E"/>
    <w:rsid w:val="00D71882"/>
    <w:rsid w:val="00D7251D"/>
    <w:rsid w:val="00D73527"/>
    <w:rsid w:val="00D7449C"/>
    <w:rsid w:val="00D747F8"/>
    <w:rsid w:val="00D77C95"/>
    <w:rsid w:val="00D80625"/>
    <w:rsid w:val="00D80D49"/>
    <w:rsid w:val="00D81415"/>
    <w:rsid w:val="00D82D98"/>
    <w:rsid w:val="00D86D28"/>
    <w:rsid w:val="00D87228"/>
    <w:rsid w:val="00D87F62"/>
    <w:rsid w:val="00D90F5F"/>
    <w:rsid w:val="00D94956"/>
    <w:rsid w:val="00DA2DA2"/>
    <w:rsid w:val="00DA4606"/>
    <w:rsid w:val="00DA5852"/>
    <w:rsid w:val="00DA64EA"/>
    <w:rsid w:val="00DB1B66"/>
    <w:rsid w:val="00DB3119"/>
    <w:rsid w:val="00DB37A2"/>
    <w:rsid w:val="00DB4320"/>
    <w:rsid w:val="00DB6C68"/>
    <w:rsid w:val="00DC4E77"/>
    <w:rsid w:val="00DD1954"/>
    <w:rsid w:val="00DD6A70"/>
    <w:rsid w:val="00DD6EBE"/>
    <w:rsid w:val="00DD7FD3"/>
    <w:rsid w:val="00DE05E4"/>
    <w:rsid w:val="00DE1D83"/>
    <w:rsid w:val="00DE4A8F"/>
    <w:rsid w:val="00DF331F"/>
    <w:rsid w:val="00DF6242"/>
    <w:rsid w:val="00DF702F"/>
    <w:rsid w:val="00DF7A99"/>
    <w:rsid w:val="00E0487C"/>
    <w:rsid w:val="00E069CF"/>
    <w:rsid w:val="00E122EA"/>
    <w:rsid w:val="00E136D8"/>
    <w:rsid w:val="00E16D89"/>
    <w:rsid w:val="00E204C1"/>
    <w:rsid w:val="00E2162C"/>
    <w:rsid w:val="00E225CD"/>
    <w:rsid w:val="00E22A54"/>
    <w:rsid w:val="00E2644B"/>
    <w:rsid w:val="00E27E32"/>
    <w:rsid w:val="00E3343D"/>
    <w:rsid w:val="00E33D21"/>
    <w:rsid w:val="00E36DD9"/>
    <w:rsid w:val="00E4003A"/>
    <w:rsid w:val="00E410B1"/>
    <w:rsid w:val="00E50D27"/>
    <w:rsid w:val="00E60D26"/>
    <w:rsid w:val="00E60EE7"/>
    <w:rsid w:val="00E6239B"/>
    <w:rsid w:val="00E72FD9"/>
    <w:rsid w:val="00E7606E"/>
    <w:rsid w:val="00E77CB9"/>
    <w:rsid w:val="00E82D26"/>
    <w:rsid w:val="00E90279"/>
    <w:rsid w:val="00E950CE"/>
    <w:rsid w:val="00E972C0"/>
    <w:rsid w:val="00E97D7A"/>
    <w:rsid w:val="00EA0151"/>
    <w:rsid w:val="00EA1FAC"/>
    <w:rsid w:val="00EB3D02"/>
    <w:rsid w:val="00EB52D2"/>
    <w:rsid w:val="00EB637F"/>
    <w:rsid w:val="00EC1945"/>
    <w:rsid w:val="00EC24BA"/>
    <w:rsid w:val="00EC282B"/>
    <w:rsid w:val="00EC2B81"/>
    <w:rsid w:val="00EC2D00"/>
    <w:rsid w:val="00EC2F0D"/>
    <w:rsid w:val="00EC4372"/>
    <w:rsid w:val="00EC456E"/>
    <w:rsid w:val="00EC564E"/>
    <w:rsid w:val="00ED356A"/>
    <w:rsid w:val="00ED677C"/>
    <w:rsid w:val="00EE21D0"/>
    <w:rsid w:val="00EE425F"/>
    <w:rsid w:val="00EF0CD7"/>
    <w:rsid w:val="00EF40DB"/>
    <w:rsid w:val="00EF4BA1"/>
    <w:rsid w:val="00EF5CC4"/>
    <w:rsid w:val="00EF672E"/>
    <w:rsid w:val="00EF740C"/>
    <w:rsid w:val="00F02302"/>
    <w:rsid w:val="00F023FE"/>
    <w:rsid w:val="00F047ED"/>
    <w:rsid w:val="00F05CCC"/>
    <w:rsid w:val="00F12222"/>
    <w:rsid w:val="00F1374F"/>
    <w:rsid w:val="00F13E38"/>
    <w:rsid w:val="00F20BF9"/>
    <w:rsid w:val="00F217C6"/>
    <w:rsid w:val="00F21CEF"/>
    <w:rsid w:val="00F24421"/>
    <w:rsid w:val="00F2614E"/>
    <w:rsid w:val="00F31EF4"/>
    <w:rsid w:val="00F34592"/>
    <w:rsid w:val="00F40038"/>
    <w:rsid w:val="00F404D4"/>
    <w:rsid w:val="00F429CC"/>
    <w:rsid w:val="00F44BAF"/>
    <w:rsid w:val="00F45563"/>
    <w:rsid w:val="00F47CF9"/>
    <w:rsid w:val="00F50432"/>
    <w:rsid w:val="00F5065E"/>
    <w:rsid w:val="00F52A0F"/>
    <w:rsid w:val="00F52EA7"/>
    <w:rsid w:val="00F57DFD"/>
    <w:rsid w:val="00F6015F"/>
    <w:rsid w:val="00F62AF7"/>
    <w:rsid w:val="00F63137"/>
    <w:rsid w:val="00F64E8F"/>
    <w:rsid w:val="00F72DA1"/>
    <w:rsid w:val="00F7630A"/>
    <w:rsid w:val="00F7684C"/>
    <w:rsid w:val="00F77C32"/>
    <w:rsid w:val="00F812A9"/>
    <w:rsid w:val="00F84232"/>
    <w:rsid w:val="00F923AF"/>
    <w:rsid w:val="00F94459"/>
    <w:rsid w:val="00F94597"/>
    <w:rsid w:val="00F94868"/>
    <w:rsid w:val="00F96B5B"/>
    <w:rsid w:val="00FA143C"/>
    <w:rsid w:val="00FA35A1"/>
    <w:rsid w:val="00FA6500"/>
    <w:rsid w:val="00FA7EAE"/>
    <w:rsid w:val="00FB0331"/>
    <w:rsid w:val="00FB100D"/>
    <w:rsid w:val="00FB67F7"/>
    <w:rsid w:val="00FB696E"/>
    <w:rsid w:val="00FB7728"/>
    <w:rsid w:val="00FC315F"/>
    <w:rsid w:val="00FC3713"/>
    <w:rsid w:val="00FC3B98"/>
    <w:rsid w:val="00FC59FB"/>
    <w:rsid w:val="00FD4471"/>
    <w:rsid w:val="00FE388C"/>
    <w:rsid w:val="00FF0B87"/>
    <w:rsid w:val="00FF3CB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0C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076F"/>
    <w:pPr>
      <w:spacing w:before="60" w:after="60"/>
    </w:pPr>
    <w:rPr>
      <w:rFonts w:eastAsia="Times New Roman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055215"/>
    <w:pPr>
      <w:keepNext/>
      <w:numPr>
        <w:numId w:val="2"/>
      </w:numPr>
      <w:pBdr>
        <w:bottom w:val="single" w:sz="18" w:space="1" w:color="auto"/>
        <w:right w:val="single" w:sz="18" w:space="4" w:color="auto"/>
      </w:pBdr>
      <w:spacing w:before="0" w:after="0"/>
      <w:contextualSpacing/>
      <w:outlineLvl w:val="0"/>
    </w:pPr>
    <w:rPr>
      <w:rFonts w:cs="Arial"/>
      <w:b/>
      <w:bCs/>
      <w:caps/>
      <w:kern w:val="32"/>
      <w:szCs w:val="28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6815F7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shd w:val="clear" w:color="auto" w:fill="F2F2F2"/>
      <w:tabs>
        <w:tab w:val="left" w:pos="0"/>
      </w:tabs>
      <w:spacing w:after="0"/>
      <w:jc w:val="both"/>
      <w:outlineLvl w:val="1"/>
    </w:pPr>
    <w:rPr>
      <w:rFonts w:ascii="Garamond" w:hAnsi="Garamond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FB696E"/>
    <w:pPr>
      <w:keepNext/>
      <w:keepLines/>
      <w:numPr>
        <w:ilvl w:val="2"/>
        <w:numId w:val="2"/>
      </w:numPr>
      <w:jc w:val="both"/>
      <w:outlineLvl w:val="2"/>
    </w:pPr>
    <w:rPr>
      <w:rFonts w:ascii="Arial" w:eastAsia="MS Gothic" w:hAnsi="Arial"/>
      <w:b/>
      <w:bCs/>
      <w:color w:val="008000"/>
      <w:sz w:val="22"/>
      <w:u w:val="single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FB696E"/>
    <w:pPr>
      <w:numPr>
        <w:ilvl w:val="3"/>
        <w:numId w:val="2"/>
      </w:numPr>
      <w:spacing w:before="240" w:after="0" w:line="276" w:lineRule="auto"/>
      <w:outlineLvl w:val="3"/>
    </w:pPr>
    <w:rPr>
      <w:smallCaps/>
      <w:color w:val="4F81BD"/>
      <w:spacing w:val="10"/>
      <w:sz w:val="22"/>
    </w:rPr>
  </w:style>
  <w:style w:type="paragraph" w:styleId="Ttulo5">
    <w:name w:val="heading 5"/>
    <w:basedOn w:val="Normal"/>
    <w:next w:val="Normal"/>
    <w:link w:val="Ttulo5Car"/>
    <w:autoRedefine/>
    <w:qFormat/>
    <w:rsid w:val="00710F8B"/>
    <w:pPr>
      <w:keepNext/>
      <w:keepLines/>
      <w:numPr>
        <w:ilvl w:val="4"/>
        <w:numId w:val="1"/>
      </w:numPr>
      <w:spacing w:before="200"/>
      <w:ind w:left="1008" w:hanging="1008"/>
      <w:outlineLvl w:val="4"/>
    </w:pPr>
    <w:rPr>
      <w:rFonts w:eastAsia="MS Gothic"/>
      <w:color w:val="5F497A"/>
      <w:lang w:val="es-ES_tradnl"/>
    </w:rPr>
  </w:style>
  <w:style w:type="paragraph" w:styleId="Ttulo6">
    <w:name w:val="heading 6"/>
    <w:basedOn w:val="Normal"/>
    <w:next w:val="Normal"/>
    <w:link w:val="Ttulo6Car"/>
    <w:autoRedefine/>
    <w:qFormat/>
    <w:rsid w:val="00710F8B"/>
    <w:pPr>
      <w:keepNext/>
      <w:keepLines/>
      <w:spacing w:before="200" w:after="0"/>
      <w:outlineLvl w:val="5"/>
    </w:pPr>
    <w:rPr>
      <w:rFonts w:eastAsia="MS Gothic"/>
      <w:b/>
      <w:iCs/>
      <w:color w:val="31849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55215"/>
    <w:rPr>
      <w:rFonts w:eastAsia="Times New Roman" w:cs="Arial"/>
      <w:b/>
      <w:bCs/>
      <w:caps/>
      <w:kern w:val="32"/>
      <w:szCs w:val="28"/>
      <w:lang w:val="en-US"/>
    </w:rPr>
  </w:style>
  <w:style w:type="table" w:styleId="Sombreadomedio2-nfasis5">
    <w:name w:val="Medium Shading 2 Accent 5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ombreadomedio2-nfasis3">
    <w:name w:val="Medium Shading 2 Accent 3"/>
    <w:basedOn w:val="Tablanormal"/>
    <w:uiPriority w:val="69"/>
    <w:rsid w:val="00167A9E"/>
    <w:pPr>
      <w:jc w:val="center"/>
    </w:pPr>
    <w:rPr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Sombreadomedio2-nfasis4">
    <w:name w:val="Medium Shading 2 Accent 4"/>
    <w:basedOn w:val="Tablanormal"/>
    <w:uiPriority w:val="69"/>
    <w:rsid w:val="005A459C"/>
    <w:pPr>
      <w:jc w:val="center"/>
    </w:pPr>
    <w:rPr>
      <w:color w:val="000000"/>
      <w:sz w:val="22"/>
      <w:szCs w:val="22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E6EED5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ombreadomedio2-nfasis6">
    <w:name w:val="Medium Shading 2 Accent 6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2Car">
    <w:name w:val="Título 2 Car"/>
    <w:link w:val="Ttulo2"/>
    <w:rsid w:val="006815F7"/>
    <w:rPr>
      <w:rFonts w:ascii="Garamond" w:eastAsia="Times New Roman" w:hAnsi="Garamond" w:cs="Arial"/>
      <w:b/>
      <w:bCs/>
      <w:iCs/>
      <w:shd w:val="clear" w:color="auto" w:fill="F2F2F2"/>
    </w:rPr>
  </w:style>
  <w:style w:type="character" w:customStyle="1" w:styleId="Ttulo3Car">
    <w:name w:val="Título 3 Car"/>
    <w:link w:val="Ttulo3"/>
    <w:uiPriority w:val="9"/>
    <w:rsid w:val="0052732A"/>
    <w:rPr>
      <w:rFonts w:ascii="Arial" w:eastAsia="MS Gothic" w:hAnsi="Arial"/>
      <w:b/>
      <w:bCs/>
      <w:color w:val="008000"/>
      <w:sz w:val="22"/>
      <w:szCs w:val="22"/>
      <w:u w:val="single"/>
      <w:lang w:val="es-ES_tradnl"/>
    </w:rPr>
  </w:style>
  <w:style w:type="character" w:customStyle="1" w:styleId="Ttulo4Car">
    <w:name w:val="Título 4 Car"/>
    <w:link w:val="Ttulo4"/>
    <w:uiPriority w:val="9"/>
    <w:rsid w:val="009405B6"/>
    <w:rPr>
      <w:rFonts w:eastAsia="Times New Roman"/>
      <w:smallCaps/>
      <w:color w:val="4F81BD"/>
      <w:spacing w:val="10"/>
      <w:sz w:val="22"/>
      <w:szCs w:val="22"/>
    </w:rPr>
  </w:style>
  <w:style w:type="character" w:customStyle="1" w:styleId="Ttulo5Car">
    <w:name w:val="Título 5 Car"/>
    <w:link w:val="Ttulo5"/>
    <w:rsid w:val="00710F8B"/>
    <w:rPr>
      <w:rFonts w:eastAsia="MS Gothic"/>
      <w:color w:val="5F497A"/>
      <w:szCs w:val="22"/>
      <w:lang w:val="es-ES_tradnl"/>
    </w:rPr>
  </w:style>
  <w:style w:type="character" w:customStyle="1" w:styleId="Ttulo6Car">
    <w:name w:val="Título 6 Car"/>
    <w:link w:val="Ttulo6"/>
    <w:rsid w:val="00710F8B"/>
    <w:rPr>
      <w:rFonts w:eastAsia="MS Gothic"/>
      <w:b/>
      <w:iCs/>
      <w:color w:val="31849B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08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D03085"/>
    <w:rPr>
      <w:rFonts w:eastAsia="Times New Roman" w:cs="Times New Roman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3E6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3E67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94597"/>
    <w:rPr>
      <w:color w:val="0000FF"/>
      <w:u w:val="single"/>
    </w:rPr>
  </w:style>
  <w:style w:type="table" w:styleId="Cuadrculamedia3">
    <w:name w:val="Medium Grid 3"/>
    <w:basedOn w:val="Tablanormal"/>
    <w:uiPriority w:val="60"/>
    <w:rsid w:val="00F945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F94597"/>
    <w:pPr>
      <w:ind w:left="720"/>
      <w:contextualSpacing/>
    </w:pPr>
  </w:style>
  <w:style w:type="character" w:styleId="Hipervnculovisitado">
    <w:name w:val="FollowedHyperlink"/>
    <w:rsid w:val="00FA6500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85975"/>
    <w:pPr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8"/>
    <w:rsid w:val="00FC59FB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1F3F9A"/>
  </w:style>
  <w:style w:type="paragraph" w:styleId="TDC2">
    <w:name w:val="toc 2"/>
    <w:basedOn w:val="Normal"/>
    <w:next w:val="Normal"/>
    <w:autoRedefine/>
    <w:uiPriority w:val="39"/>
    <w:unhideWhenUsed/>
    <w:rsid w:val="001F3F9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F3F9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F3F9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F3F9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F3F9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F3F9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F3F9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F3F9A"/>
    <w:pPr>
      <w:ind w:left="1920"/>
    </w:pPr>
  </w:style>
  <w:style w:type="paragraph" w:styleId="Encabezado">
    <w:name w:val="header"/>
    <w:basedOn w:val="Normal"/>
    <w:link w:val="EncabezadoCar"/>
    <w:uiPriority w:val="99"/>
    <w:unhideWhenUsed/>
    <w:rsid w:val="00B3145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B31451"/>
    <w:rPr>
      <w:rFonts w:eastAsia="Times New Roman" w:cs="Times New Roman"/>
      <w:sz w:val="20"/>
      <w:szCs w:val="22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0634"/>
  </w:style>
  <w:style w:type="table" w:styleId="Listamedia2-nfasis1">
    <w:name w:val="Medium List 2 Accent 1"/>
    <w:basedOn w:val="Tablanormal"/>
    <w:uiPriority w:val="61"/>
    <w:rsid w:val="009067D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E33D21"/>
    <w:pPr>
      <w:ind w:left="708"/>
    </w:pPr>
  </w:style>
  <w:style w:type="character" w:customStyle="1" w:styleId="pron">
    <w:name w:val="pron"/>
    <w:rsid w:val="00973DCE"/>
  </w:style>
  <w:style w:type="paragraph" w:customStyle="1" w:styleId="EstiloTextoindependienteSubrayado">
    <w:name w:val="Estilo Texto independiente + Subrayado"/>
    <w:basedOn w:val="Textoindependiente"/>
    <w:rsid w:val="00927ABA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ind w:left="720" w:hanging="360"/>
    </w:pPr>
    <w:rPr>
      <w:b/>
      <w:bCs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7A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7ABA"/>
    <w:rPr>
      <w:rFonts w:eastAsia="Times New Roman"/>
      <w:szCs w:val="22"/>
    </w:rPr>
  </w:style>
  <w:style w:type="paragraph" w:customStyle="1" w:styleId="Fernando">
    <w:name w:val="Fernando"/>
    <w:basedOn w:val="Normal"/>
    <w:link w:val="FernandoCar"/>
    <w:rsid w:val="009443F6"/>
    <w:pPr>
      <w:widowControl w:val="0"/>
      <w:suppressAutoHyphens/>
    </w:pPr>
    <w:rPr>
      <w:b/>
      <w:color w:val="000080"/>
      <w:sz w:val="24"/>
    </w:rPr>
  </w:style>
  <w:style w:type="character" w:customStyle="1" w:styleId="FernandoCar">
    <w:name w:val="Fernando Car"/>
    <w:link w:val="Fernando"/>
    <w:rsid w:val="009443F6"/>
    <w:rPr>
      <w:rFonts w:eastAsia="Times New Roman"/>
      <w:b/>
      <w:color w:val="000080"/>
      <w:sz w:val="24"/>
      <w:szCs w:val="22"/>
    </w:rPr>
  </w:style>
  <w:style w:type="paragraph" w:customStyle="1" w:styleId="Prrafodelista1">
    <w:name w:val="Párrafo de lista1"/>
    <w:basedOn w:val="Normal"/>
    <w:rsid w:val="00795C66"/>
    <w:pPr>
      <w:spacing w:line="276" w:lineRule="auto"/>
      <w:ind w:left="720"/>
      <w:contextualSpacing/>
    </w:pPr>
    <w:rPr>
      <w:sz w:val="24"/>
      <w:lang w:val="en-US" w:eastAsia="zh-CN"/>
    </w:rPr>
  </w:style>
  <w:style w:type="paragraph" w:customStyle="1" w:styleId="MessageHeaderCharChar">
    <w:name w:val="Message Header Char Char"/>
    <w:basedOn w:val="Normal"/>
    <w:rsid w:val="00C81DDB"/>
    <w:pPr>
      <w:pBdr>
        <w:bottom w:val="single" w:sz="4" w:space="1" w:color="auto"/>
      </w:pBdr>
      <w:spacing w:line="276" w:lineRule="auto"/>
      <w:jc w:val="right"/>
    </w:pPr>
    <w:rPr>
      <w:b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C24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rsid w:val="00F9486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076F"/>
    <w:pPr>
      <w:spacing w:before="60" w:after="60"/>
    </w:pPr>
    <w:rPr>
      <w:rFonts w:eastAsia="Times New Roman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055215"/>
    <w:pPr>
      <w:keepNext/>
      <w:numPr>
        <w:numId w:val="2"/>
      </w:numPr>
      <w:pBdr>
        <w:bottom w:val="single" w:sz="18" w:space="1" w:color="auto"/>
        <w:right w:val="single" w:sz="18" w:space="4" w:color="auto"/>
      </w:pBdr>
      <w:spacing w:before="0" w:after="0"/>
      <w:contextualSpacing/>
      <w:outlineLvl w:val="0"/>
    </w:pPr>
    <w:rPr>
      <w:rFonts w:cs="Arial"/>
      <w:b/>
      <w:bCs/>
      <w:caps/>
      <w:kern w:val="32"/>
      <w:szCs w:val="28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6815F7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shd w:val="clear" w:color="auto" w:fill="F2F2F2"/>
      <w:tabs>
        <w:tab w:val="left" w:pos="0"/>
      </w:tabs>
      <w:spacing w:after="0"/>
      <w:jc w:val="both"/>
      <w:outlineLvl w:val="1"/>
    </w:pPr>
    <w:rPr>
      <w:rFonts w:ascii="Garamond" w:hAnsi="Garamond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FB696E"/>
    <w:pPr>
      <w:keepNext/>
      <w:keepLines/>
      <w:numPr>
        <w:ilvl w:val="2"/>
        <w:numId w:val="2"/>
      </w:numPr>
      <w:jc w:val="both"/>
      <w:outlineLvl w:val="2"/>
    </w:pPr>
    <w:rPr>
      <w:rFonts w:ascii="Arial" w:eastAsia="MS Gothic" w:hAnsi="Arial"/>
      <w:b/>
      <w:bCs/>
      <w:color w:val="008000"/>
      <w:sz w:val="22"/>
      <w:u w:val="single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FB696E"/>
    <w:pPr>
      <w:numPr>
        <w:ilvl w:val="3"/>
        <w:numId w:val="2"/>
      </w:numPr>
      <w:spacing w:before="240" w:after="0" w:line="276" w:lineRule="auto"/>
      <w:outlineLvl w:val="3"/>
    </w:pPr>
    <w:rPr>
      <w:smallCaps/>
      <w:color w:val="4F81BD"/>
      <w:spacing w:val="10"/>
      <w:sz w:val="22"/>
    </w:rPr>
  </w:style>
  <w:style w:type="paragraph" w:styleId="Ttulo5">
    <w:name w:val="heading 5"/>
    <w:basedOn w:val="Normal"/>
    <w:next w:val="Normal"/>
    <w:link w:val="Ttulo5Car"/>
    <w:autoRedefine/>
    <w:qFormat/>
    <w:rsid w:val="00710F8B"/>
    <w:pPr>
      <w:keepNext/>
      <w:keepLines/>
      <w:numPr>
        <w:ilvl w:val="4"/>
        <w:numId w:val="1"/>
      </w:numPr>
      <w:spacing w:before="200"/>
      <w:ind w:left="1008" w:hanging="1008"/>
      <w:outlineLvl w:val="4"/>
    </w:pPr>
    <w:rPr>
      <w:rFonts w:eastAsia="MS Gothic"/>
      <w:color w:val="5F497A"/>
      <w:lang w:val="es-ES_tradnl"/>
    </w:rPr>
  </w:style>
  <w:style w:type="paragraph" w:styleId="Ttulo6">
    <w:name w:val="heading 6"/>
    <w:basedOn w:val="Normal"/>
    <w:next w:val="Normal"/>
    <w:link w:val="Ttulo6Car"/>
    <w:autoRedefine/>
    <w:qFormat/>
    <w:rsid w:val="00710F8B"/>
    <w:pPr>
      <w:keepNext/>
      <w:keepLines/>
      <w:spacing w:before="200" w:after="0"/>
      <w:outlineLvl w:val="5"/>
    </w:pPr>
    <w:rPr>
      <w:rFonts w:eastAsia="MS Gothic"/>
      <w:b/>
      <w:iCs/>
      <w:color w:val="31849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55215"/>
    <w:rPr>
      <w:rFonts w:eastAsia="Times New Roman" w:cs="Arial"/>
      <w:b/>
      <w:bCs/>
      <w:caps/>
      <w:kern w:val="32"/>
      <w:szCs w:val="28"/>
      <w:lang w:val="en-US"/>
    </w:rPr>
  </w:style>
  <w:style w:type="table" w:styleId="Sombreadomedio2-nfasis5">
    <w:name w:val="Medium Shading 2 Accent 5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ombreadomedio2-nfasis3">
    <w:name w:val="Medium Shading 2 Accent 3"/>
    <w:basedOn w:val="Tablanormal"/>
    <w:uiPriority w:val="69"/>
    <w:rsid w:val="00167A9E"/>
    <w:pPr>
      <w:jc w:val="center"/>
    </w:pPr>
    <w:rPr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Sombreadomedio2-nfasis4">
    <w:name w:val="Medium Shading 2 Accent 4"/>
    <w:basedOn w:val="Tablanormal"/>
    <w:uiPriority w:val="69"/>
    <w:rsid w:val="005A459C"/>
    <w:pPr>
      <w:jc w:val="center"/>
    </w:pPr>
    <w:rPr>
      <w:color w:val="000000"/>
      <w:sz w:val="22"/>
      <w:szCs w:val="22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E6EED5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ombreadomedio2-nfasis6">
    <w:name w:val="Medium Shading 2 Accent 6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2Car">
    <w:name w:val="Título 2 Car"/>
    <w:link w:val="Ttulo2"/>
    <w:rsid w:val="006815F7"/>
    <w:rPr>
      <w:rFonts w:ascii="Garamond" w:eastAsia="Times New Roman" w:hAnsi="Garamond" w:cs="Arial"/>
      <w:b/>
      <w:bCs/>
      <w:iCs/>
      <w:shd w:val="clear" w:color="auto" w:fill="F2F2F2"/>
    </w:rPr>
  </w:style>
  <w:style w:type="character" w:customStyle="1" w:styleId="Ttulo3Car">
    <w:name w:val="Título 3 Car"/>
    <w:link w:val="Ttulo3"/>
    <w:uiPriority w:val="9"/>
    <w:rsid w:val="0052732A"/>
    <w:rPr>
      <w:rFonts w:ascii="Arial" w:eastAsia="MS Gothic" w:hAnsi="Arial"/>
      <w:b/>
      <w:bCs/>
      <w:color w:val="008000"/>
      <w:sz w:val="22"/>
      <w:szCs w:val="22"/>
      <w:u w:val="single"/>
      <w:lang w:val="es-ES_tradnl"/>
    </w:rPr>
  </w:style>
  <w:style w:type="character" w:customStyle="1" w:styleId="Ttulo4Car">
    <w:name w:val="Título 4 Car"/>
    <w:link w:val="Ttulo4"/>
    <w:uiPriority w:val="9"/>
    <w:rsid w:val="009405B6"/>
    <w:rPr>
      <w:rFonts w:eastAsia="Times New Roman"/>
      <w:smallCaps/>
      <w:color w:val="4F81BD"/>
      <w:spacing w:val="10"/>
      <w:sz w:val="22"/>
      <w:szCs w:val="22"/>
    </w:rPr>
  </w:style>
  <w:style w:type="character" w:customStyle="1" w:styleId="Ttulo5Car">
    <w:name w:val="Título 5 Car"/>
    <w:link w:val="Ttulo5"/>
    <w:rsid w:val="00710F8B"/>
    <w:rPr>
      <w:rFonts w:eastAsia="MS Gothic"/>
      <w:color w:val="5F497A"/>
      <w:szCs w:val="22"/>
      <w:lang w:val="es-ES_tradnl"/>
    </w:rPr>
  </w:style>
  <w:style w:type="character" w:customStyle="1" w:styleId="Ttulo6Car">
    <w:name w:val="Título 6 Car"/>
    <w:link w:val="Ttulo6"/>
    <w:rsid w:val="00710F8B"/>
    <w:rPr>
      <w:rFonts w:eastAsia="MS Gothic"/>
      <w:b/>
      <w:iCs/>
      <w:color w:val="31849B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08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D03085"/>
    <w:rPr>
      <w:rFonts w:eastAsia="Times New Roman" w:cs="Times New Roman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3E6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3E67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94597"/>
    <w:rPr>
      <w:color w:val="0000FF"/>
      <w:u w:val="single"/>
    </w:rPr>
  </w:style>
  <w:style w:type="table" w:styleId="Cuadrculamedia3">
    <w:name w:val="Medium Grid 3"/>
    <w:basedOn w:val="Tablanormal"/>
    <w:uiPriority w:val="60"/>
    <w:rsid w:val="00F945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F94597"/>
    <w:pPr>
      <w:ind w:left="720"/>
      <w:contextualSpacing/>
    </w:pPr>
  </w:style>
  <w:style w:type="character" w:styleId="Hipervnculovisitado">
    <w:name w:val="FollowedHyperlink"/>
    <w:rsid w:val="00FA6500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85975"/>
    <w:pPr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8"/>
    <w:rsid w:val="00FC59FB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1F3F9A"/>
  </w:style>
  <w:style w:type="paragraph" w:styleId="TDC2">
    <w:name w:val="toc 2"/>
    <w:basedOn w:val="Normal"/>
    <w:next w:val="Normal"/>
    <w:autoRedefine/>
    <w:uiPriority w:val="39"/>
    <w:unhideWhenUsed/>
    <w:rsid w:val="001F3F9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F3F9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F3F9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F3F9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F3F9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F3F9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F3F9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F3F9A"/>
    <w:pPr>
      <w:ind w:left="1920"/>
    </w:pPr>
  </w:style>
  <w:style w:type="paragraph" w:styleId="Encabezado">
    <w:name w:val="header"/>
    <w:basedOn w:val="Normal"/>
    <w:link w:val="EncabezadoCar"/>
    <w:uiPriority w:val="99"/>
    <w:unhideWhenUsed/>
    <w:rsid w:val="00B3145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B31451"/>
    <w:rPr>
      <w:rFonts w:eastAsia="Times New Roman" w:cs="Times New Roman"/>
      <w:sz w:val="20"/>
      <w:szCs w:val="22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0634"/>
  </w:style>
  <w:style w:type="table" w:styleId="Listamedia2-nfasis1">
    <w:name w:val="Medium List 2 Accent 1"/>
    <w:basedOn w:val="Tablanormal"/>
    <w:uiPriority w:val="61"/>
    <w:rsid w:val="009067D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E33D21"/>
    <w:pPr>
      <w:ind w:left="708"/>
    </w:pPr>
  </w:style>
  <w:style w:type="character" w:customStyle="1" w:styleId="pron">
    <w:name w:val="pron"/>
    <w:rsid w:val="00973DCE"/>
  </w:style>
  <w:style w:type="paragraph" w:customStyle="1" w:styleId="EstiloTextoindependienteSubrayado">
    <w:name w:val="Estilo Texto independiente + Subrayado"/>
    <w:basedOn w:val="Textoindependiente"/>
    <w:rsid w:val="00927ABA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ind w:left="720" w:hanging="360"/>
    </w:pPr>
    <w:rPr>
      <w:b/>
      <w:bCs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7A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7ABA"/>
    <w:rPr>
      <w:rFonts w:eastAsia="Times New Roman"/>
      <w:szCs w:val="22"/>
    </w:rPr>
  </w:style>
  <w:style w:type="paragraph" w:customStyle="1" w:styleId="Fernando">
    <w:name w:val="Fernando"/>
    <w:basedOn w:val="Normal"/>
    <w:link w:val="FernandoCar"/>
    <w:rsid w:val="009443F6"/>
    <w:pPr>
      <w:widowControl w:val="0"/>
      <w:suppressAutoHyphens/>
    </w:pPr>
    <w:rPr>
      <w:b/>
      <w:color w:val="000080"/>
      <w:sz w:val="24"/>
    </w:rPr>
  </w:style>
  <w:style w:type="character" w:customStyle="1" w:styleId="FernandoCar">
    <w:name w:val="Fernando Car"/>
    <w:link w:val="Fernando"/>
    <w:rsid w:val="009443F6"/>
    <w:rPr>
      <w:rFonts w:eastAsia="Times New Roman"/>
      <w:b/>
      <w:color w:val="000080"/>
      <w:sz w:val="24"/>
      <w:szCs w:val="22"/>
    </w:rPr>
  </w:style>
  <w:style w:type="paragraph" w:customStyle="1" w:styleId="Prrafodelista1">
    <w:name w:val="Párrafo de lista1"/>
    <w:basedOn w:val="Normal"/>
    <w:rsid w:val="00795C66"/>
    <w:pPr>
      <w:spacing w:line="276" w:lineRule="auto"/>
      <w:ind w:left="720"/>
      <w:contextualSpacing/>
    </w:pPr>
    <w:rPr>
      <w:sz w:val="24"/>
      <w:lang w:val="en-US" w:eastAsia="zh-CN"/>
    </w:rPr>
  </w:style>
  <w:style w:type="paragraph" w:customStyle="1" w:styleId="MessageHeaderCharChar">
    <w:name w:val="Message Header Char Char"/>
    <w:basedOn w:val="Normal"/>
    <w:rsid w:val="00C81DDB"/>
    <w:pPr>
      <w:pBdr>
        <w:bottom w:val="single" w:sz="4" w:space="1" w:color="auto"/>
      </w:pBdr>
      <w:spacing w:line="276" w:lineRule="auto"/>
      <w:jc w:val="right"/>
    </w:pPr>
    <w:rPr>
      <w:b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C24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rsid w:val="00F9486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ddla.com/234469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Gu&#237;a%20del%20Proyecto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DED6-7C84-4CAD-93D2-576AC01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del Proyecto PLANTILLA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IES CASTILLO DE FATETAR</Company>
  <LinksUpToDate>false</LinksUpToDate>
  <CharactersWithSpaces>6751</CharactersWithSpaces>
  <SharedDoc>false</SharedDoc>
  <HLinks>
    <vt:vector size="144" baseType="variant">
      <vt:variant>
        <vt:i4>1441862</vt:i4>
      </vt:variant>
      <vt:variant>
        <vt:i4>129</vt:i4>
      </vt:variant>
      <vt:variant>
        <vt:i4>0</vt:i4>
      </vt:variant>
      <vt:variant>
        <vt:i4>5</vt:i4>
      </vt:variant>
      <vt:variant>
        <vt:lpwstr>https://www.schoology.com/group/91240677/materials?f=1858323</vt:lpwstr>
      </vt:variant>
      <vt:variant>
        <vt:lpwstr/>
      </vt:variant>
      <vt:variant>
        <vt:i4>3670078</vt:i4>
      </vt:variant>
      <vt:variant>
        <vt:i4>126</vt:i4>
      </vt:variant>
      <vt:variant>
        <vt:i4>0</vt:i4>
      </vt:variant>
      <vt:variant>
        <vt:i4>5</vt:i4>
      </vt:variant>
      <vt:variant>
        <vt:lpwstr>https://www.schoology.com/template/99275265</vt:lpwstr>
      </vt:variant>
      <vt:variant>
        <vt:lpwstr/>
      </vt:variant>
      <vt:variant>
        <vt:i4>3014768</vt:i4>
      </vt:variant>
      <vt:variant>
        <vt:i4>123</vt:i4>
      </vt:variant>
      <vt:variant>
        <vt:i4>0</vt:i4>
      </vt:variant>
      <vt:variant>
        <vt:i4>5</vt:i4>
      </vt:variant>
      <vt:variant>
        <vt:lpwstr>http://popplet.com/app/</vt:lpwstr>
      </vt:variant>
      <vt:variant>
        <vt:lpwstr>/1543641</vt:lpwstr>
      </vt:variant>
      <vt:variant>
        <vt:i4>2818166</vt:i4>
      </vt:variant>
      <vt:variant>
        <vt:i4>120</vt:i4>
      </vt:variant>
      <vt:variant>
        <vt:i4>0</vt:i4>
      </vt:variant>
      <vt:variant>
        <vt:i4>5</vt:i4>
      </vt:variant>
      <vt:variant>
        <vt:lpwstr>http://popplet.com/app/</vt:lpwstr>
      </vt:variant>
      <vt:variant>
        <vt:lpwstr>/1543321</vt:lpwstr>
      </vt:variant>
      <vt:variant>
        <vt:i4>3014768</vt:i4>
      </vt:variant>
      <vt:variant>
        <vt:i4>117</vt:i4>
      </vt:variant>
      <vt:variant>
        <vt:i4>0</vt:i4>
      </vt:variant>
      <vt:variant>
        <vt:i4>5</vt:i4>
      </vt:variant>
      <vt:variant>
        <vt:lpwstr>http://popplet.com/app/</vt:lpwstr>
      </vt:variant>
      <vt:variant>
        <vt:lpwstr>/1543641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_Toc382562753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_Toc382562752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_Toc382562751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_Toc382562750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_Toc382562749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_Toc382562748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_Toc382562747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_Toc382562746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_Toc382562745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_Toc382562744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_Toc382562743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_Toc382562742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_Toc382562741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_Toc382562740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_Toc382562739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_Toc382562738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_Toc382562737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_Toc382562736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_Toc382562735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2015-10-25T17:17:00Z</cp:lastPrinted>
  <dcterms:created xsi:type="dcterms:W3CDTF">2016-02-04T19:20:00Z</dcterms:created>
  <dcterms:modified xsi:type="dcterms:W3CDTF">2016-02-04T19:20:00Z</dcterms:modified>
</cp:coreProperties>
</file>