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E40" w:rsidRPr="00622EA5" w:rsidRDefault="00AB57E6" w:rsidP="005325F1">
      <w:pPr>
        <w:jc w:val="center"/>
        <w:sectPr w:rsidR="00A07E40" w:rsidRPr="00622EA5">
          <w:footerReference w:type="even" r:id="rId9"/>
          <w:footerReference w:type="default" r:id="rId10"/>
          <w:pgSz w:w="7920" w:h="12240" w:orient="landscape"/>
          <w:pgMar w:top="1080" w:right="1008" w:bottom="1440" w:left="1008" w:header="720" w:footer="504" w:gutter="0"/>
          <w:cols w:space="720"/>
          <w:titlePg/>
          <w:docGrid w:linePitch="360"/>
        </w:sect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476250</wp:posOffset>
                </wp:positionH>
                <wp:positionV relativeFrom="page">
                  <wp:posOffset>5267325</wp:posOffset>
                </wp:positionV>
                <wp:extent cx="4202430" cy="1095375"/>
                <wp:effectExtent l="0" t="0" r="0" b="0"/>
                <wp:wrapNone/>
                <wp:docPr id="1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243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E40" w:rsidRPr="00AB57E6" w:rsidRDefault="005325F1">
                            <w:pPr>
                              <w:pStyle w:val="CompanyName"/>
                              <w:spacing w:before="0"/>
                              <w:rPr>
                                <w:color w:val="FF0066"/>
                                <w:sz w:val="36"/>
                                <w:szCs w:val="36"/>
                              </w:rPr>
                            </w:pPr>
                            <w:r w:rsidRPr="00AB57E6">
                              <w:rPr>
                                <w:color w:val="FF0066"/>
                                <w:sz w:val="36"/>
                                <w:szCs w:val="36"/>
                              </w:rPr>
                              <w:t>Maza d.o.o.</w:t>
                            </w:r>
                          </w:p>
                          <w:p w:rsidR="00A07E40" w:rsidRPr="00AB57E6" w:rsidRDefault="005325F1">
                            <w:pPr>
                              <w:pStyle w:val="Tagline"/>
                              <w:rPr>
                                <w:b/>
                                <w:color w:val="FF0066"/>
                                <w:sz w:val="36"/>
                                <w:szCs w:val="36"/>
                              </w:rPr>
                            </w:pPr>
                            <w:r w:rsidRPr="00AB57E6">
                              <w:rPr>
                                <w:b/>
                                <w:color w:val="FF0066"/>
                                <w:sz w:val="36"/>
                                <w:szCs w:val="36"/>
                              </w:rPr>
                              <w:t>Čisti sve osim obraza</w:t>
                            </w:r>
                            <w:proofErr w:type="gramStart"/>
                            <w:r w:rsidRPr="00AB57E6">
                              <w:rPr>
                                <w:b/>
                                <w:color w:val="FF0066"/>
                                <w:sz w:val="36"/>
                                <w:szCs w:val="36"/>
                              </w:rPr>
                              <w:t>!!</w:t>
                            </w:r>
                            <w:proofErr w:type="gramEnd"/>
                          </w:p>
                          <w:p w:rsidR="00A07E40" w:rsidRDefault="00A07E40">
                            <w:pPr>
                              <w:pStyle w:val="CompanySummar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37.5pt;margin-top:414.75pt;width:330.9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Dn/twIAALw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" filled="f" stroked="f">
                <v:textbox>
                  <w:txbxContent>
                    <w:p w:rsidR="00A07E40" w:rsidRPr="00AB57E6" w:rsidRDefault="005325F1">
                      <w:pPr>
                        <w:pStyle w:val="CompanyName"/>
                        <w:spacing w:before="0"/>
                        <w:rPr>
                          <w:color w:val="FF0066"/>
                          <w:sz w:val="36"/>
                          <w:szCs w:val="36"/>
                        </w:rPr>
                      </w:pPr>
                      <w:r w:rsidRPr="00AB57E6">
                        <w:rPr>
                          <w:color w:val="FF0066"/>
                          <w:sz w:val="36"/>
                          <w:szCs w:val="36"/>
                        </w:rPr>
                        <w:t>Maza d.o.o.</w:t>
                      </w:r>
                    </w:p>
                    <w:p w:rsidR="00A07E40" w:rsidRPr="00AB57E6" w:rsidRDefault="005325F1">
                      <w:pPr>
                        <w:pStyle w:val="Tagline"/>
                        <w:rPr>
                          <w:b/>
                          <w:color w:val="FF0066"/>
                          <w:sz w:val="36"/>
                          <w:szCs w:val="36"/>
                        </w:rPr>
                      </w:pPr>
                      <w:r w:rsidRPr="00AB57E6">
                        <w:rPr>
                          <w:b/>
                          <w:color w:val="FF0066"/>
                          <w:sz w:val="36"/>
                          <w:szCs w:val="36"/>
                        </w:rPr>
                        <w:t>Čisti sve osim obraza!!</w:t>
                      </w:r>
                    </w:p>
                    <w:p w:rsidR="00A07E40" w:rsidRDefault="00A07E40">
                      <w:pPr>
                        <w:pStyle w:val="CompanySummar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475615</wp:posOffset>
                </wp:positionH>
                <wp:positionV relativeFrom="page">
                  <wp:posOffset>640080</wp:posOffset>
                </wp:positionV>
                <wp:extent cx="4518660" cy="4367530"/>
                <wp:effectExtent l="0" t="1905" r="0" b="2540"/>
                <wp:wrapNone/>
                <wp:docPr id="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36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5F1" w:rsidRDefault="005325F1" w:rsidP="005325F1">
                            <w:pPr>
                              <w:rPr>
                                <w:lang w:bidi="en-US"/>
                              </w:rPr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2E5029A3" wp14:editId="545A28AE">
                                  <wp:extent cx="4108450" cy="4108450"/>
                                  <wp:effectExtent l="19050" t="0" r="6350" b="116840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mazalogo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08450" cy="4108450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25F1" w:rsidRDefault="005325F1" w:rsidP="005325F1">
                            <w:pPr>
                              <w:rPr>
                                <w:lang w:bidi="en-US"/>
                              </w:rPr>
                            </w:pPr>
                          </w:p>
                          <w:p w:rsidR="005325F1" w:rsidRPr="005325F1" w:rsidRDefault="005325F1" w:rsidP="005325F1">
                            <w:pPr>
                              <w:jc w:val="center"/>
                              <w:rPr>
                                <w:lang w:bidi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7" type="#_x0000_t202" style="position:absolute;left:0;text-align:left;margin-left:37.45pt;margin-top:50.4pt;width:355.8pt;height:343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" filled="f" stroked="f">
                <v:textbox>
                  <w:txbxContent>
                    <w:p w:rsidR="005325F1" w:rsidRDefault="005325F1" w:rsidP="005325F1">
                      <w:pPr>
                        <w:rPr>
                          <w:lang w:bidi="en-US"/>
                        </w:rPr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2E5029A3" wp14:editId="545A28AE">
                            <wp:extent cx="4108450" cy="4108450"/>
                            <wp:effectExtent l="19050" t="0" r="6350" b="116840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mazalogo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08450" cy="4108450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25F1" w:rsidRDefault="005325F1" w:rsidP="005325F1">
                      <w:pPr>
                        <w:rPr>
                          <w:lang w:bidi="en-US"/>
                        </w:rPr>
                      </w:pPr>
                    </w:p>
                    <w:p w:rsidR="005325F1" w:rsidRPr="005325F1" w:rsidRDefault="005325F1" w:rsidP="005325F1">
                      <w:pPr>
                        <w:jc w:val="center"/>
                        <w:rPr>
                          <w:lang w:bidi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Toc16308918"/>
      <w:bookmarkEnd w:id="0"/>
    </w:p>
    <w:p w:rsidR="005325F1" w:rsidRPr="005325F1" w:rsidRDefault="005325F1" w:rsidP="005325F1">
      <w:pPr>
        <w:widowControl w:val="0"/>
        <w:rPr>
          <w:b/>
          <w:bCs/>
          <w:color w:val="FF0066"/>
          <w:sz w:val="28"/>
          <w:szCs w:val="28"/>
        </w:rPr>
      </w:pPr>
      <w:bookmarkStart w:id="1" w:name="_Toc45358834"/>
      <w:bookmarkStart w:id="2" w:name="_Toc25650039"/>
      <w:bookmarkStart w:id="3" w:name="_Toc16309044"/>
      <w:bookmarkStart w:id="4" w:name="_Toc45358835"/>
      <w:bookmarkStart w:id="5" w:name="_Toc25650040"/>
      <w:bookmarkStart w:id="6" w:name="_Toc16309045"/>
      <w:bookmarkStart w:id="7" w:name="_Toc45358836"/>
      <w:bookmarkStart w:id="8" w:name="_Toc25650041"/>
      <w:bookmarkStart w:id="9" w:name="_Toc16309046"/>
      <w:bookmarkStart w:id="10" w:name="_Toc1630892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5325F1">
        <w:rPr>
          <w:b/>
          <w:bCs/>
          <w:color w:val="FF0066"/>
          <w:sz w:val="28"/>
          <w:szCs w:val="28"/>
        </w:rPr>
        <w:lastRenderedPageBreak/>
        <w:t>… o nama…</w:t>
      </w:r>
    </w:p>
    <w:p w:rsidR="005325F1" w:rsidRDefault="005325F1" w:rsidP="005325F1">
      <w:pPr>
        <w:widowControl w:val="0"/>
        <w:rPr>
          <w:color w:val="000000"/>
          <w:sz w:val="26"/>
          <w:szCs w:val="26"/>
        </w:rPr>
      </w:pPr>
      <w:r>
        <w:rPr>
          <w:szCs w:val="26"/>
        </w:rPr>
        <w:t>Deterdžentsko-toaletna industrija „Maza“ d.o.o. osnovana je 2019.g. upisom u sudski registar u Slavonkom Brodu kao društvo s ograničenom odgovornošću.</w:t>
      </w:r>
    </w:p>
    <w:p w:rsidR="005325F1" w:rsidRDefault="005325F1" w:rsidP="005325F1">
      <w:pPr>
        <w:widowControl w:val="0"/>
        <w:rPr>
          <w:szCs w:val="26"/>
        </w:rPr>
      </w:pPr>
      <w:r>
        <w:rPr>
          <w:szCs w:val="26"/>
        </w:rPr>
        <w:t>Naša osnovna djelatnost je prodaja toaletno-deterdžentskih proizvoda.</w:t>
      </w:r>
    </w:p>
    <w:p w:rsidR="005325F1" w:rsidRDefault="005325F1" w:rsidP="005325F1">
      <w:pPr>
        <w:widowControl w:val="0"/>
        <w:rPr>
          <w:szCs w:val="26"/>
        </w:rPr>
      </w:pPr>
      <w:r>
        <w:rPr>
          <w:szCs w:val="26"/>
        </w:rPr>
        <w:t>U našoj prodavaonici rade stručno obrazovane osobe koje svojom ljubaznošću potiču kupca na ponovni dolazak.</w:t>
      </w:r>
    </w:p>
    <w:p w:rsidR="005325F1" w:rsidRDefault="005325F1" w:rsidP="005325F1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325F1" w:rsidRDefault="005325F1" w:rsidP="005325F1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325F1" w:rsidRPr="005325F1" w:rsidRDefault="005325F1" w:rsidP="005325F1">
      <w:pPr>
        <w:widowControl w:val="0"/>
        <w:rPr>
          <w:b/>
          <w:bCs/>
          <w:color w:val="FF0066"/>
          <w:sz w:val="28"/>
          <w:szCs w:val="28"/>
        </w:rPr>
      </w:pPr>
      <w:r w:rsidRPr="005325F1">
        <w:rPr>
          <w:b/>
          <w:bCs/>
          <w:color w:val="FF0066"/>
          <w:sz w:val="28"/>
          <w:szCs w:val="28"/>
        </w:rPr>
        <w:t>… asortiman …</w:t>
      </w:r>
    </w:p>
    <w:p w:rsidR="005325F1" w:rsidRDefault="005325F1" w:rsidP="005325F1">
      <w:pPr>
        <w:rPr>
          <w:color w:val="000000"/>
          <w:sz w:val="26"/>
          <w:szCs w:val="26"/>
        </w:rPr>
      </w:pPr>
      <w:r>
        <w:rPr>
          <w:szCs w:val="26"/>
        </w:rPr>
        <w:t> </w:t>
      </w:r>
    </w:p>
    <w:p w:rsidR="005325F1" w:rsidRDefault="005325F1" w:rsidP="005325F1">
      <w:pPr>
        <w:widowControl w:val="0"/>
        <w:rPr>
          <w:szCs w:val="26"/>
        </w:rPr>
      </w:pPr>
      <w:r>
        <w:rPr>
          <w:szCs w:val="26"/>
        </w:rPr>
        <w:t>Imamo raznovrstan asortiman vrhunske kvalitete te cijene koje su prihvatljive cijenjenim kupcima</w:t>
      </w:r>
    </w:p>
    <w:p w:rsidR="005325F1" w:rsidRDefault="005325F1" w:rsidP="005325F1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325F1" w:rsidRPr="005325F1" w:rsidRDefault="005325F1" w:rsidP="005325F1">
      <w:pPr>
        <w:rPr>
          <w:color w:val="FF0066"/>
          <w:sz w:val="28"/>
          <w:szCs w:val="28"/>
        </w:rPr>
      </w:pPr>
      <w:r w:rsidRPr="005325F1">
        <w:rPr>
          <w:color w:val="FF0066"/>
          <w:sz w:val="28"/>
          <w:szCs w:val="28"/>
        </w:rPr>
        <w:t> </w:t>
      </w:r>
    </w:p>
    <w:p w:rsidR="005325F1" w:rsidRPr="005325F1" w:rsidRDefault="005325F1" w:rsidP="005325F1">
      <w:pPr>
        <w:widowControl w:val="0"/>
        <w:rPr>
          <w:b/>
          <w:bCs/>
          <w:color w:val="FF0066"/>
          <w:sz w:val="28"/>
          <w:szCs w:val="28"/>
        </w:rPr>
      </w:pPr>
      <w:r w:rsidRPr="005325F1">
        <w:rPr>
          <w:b/>
          <w:bCs/>
          <w:color w:val="FF0066"/>
          <w:sz w:val="28"/>
          <w:szCs w:val="28"/>
        </w:rPr>
        <w:t>… misija …</w:t>
      </w:r>
    </w:p>
    <w:p w:rsidR="005325F1" w:rsidRDefault="005325F1" w:rsidP="005325F1">
      <w:pPr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5325F1" w:rsidRDefault="005325F1" w:rsidP="005325F1">
      <w:pPr>
        <w:widowControl w:val="0"/>
        <w:rPr>
          <w:sz w:val="26"/>
          <w:szCs w:val="26"/>
        </w:rPr>
      </w:pPr>
      <w:r>
        <w:rPr>
          <w:szCs w:val="26"/>
        </w:rPr>
        <w:t xml:space="preserve">Proizvesti najefektivnije proizvode za čišćenje koji će </w:t>
      </w:r>
      <w:proofErr w:type="spellStart"/>
      <w:r>
        <w:rPr>
          <w:szCs w:val="26"/>
        </w:rPr>
        <w:t>posjajiti</w:t>
      </w:r>
      <w:proofErr w:type="spellEnd"/>
      <w:r>
        <w:rPr>
          <w:szCs w:val="26"/>
        </w:rPr>
        <w:t xml:space="preserve"> svaki dan</w:t>
      </w:r>
    </w:p>
    <w:p w:rsidR="005325F1" w:rsidRDefault="005325F1" w:rsidP="005325F1">
      <w:pPr>
        <w:widowControl w:val="0"/>
        <w:rPr>
          <w:szCs w:val="26"/>
        </w:rPr>
      </w:pPr>
      <w:r>
        <w:rPr>
          <w:szCs w:val="26"/>
        </w:rPr>
        <w:t>našega kupca. Ujedno će i vaš dan mirisati radi naših biljnih ekstrakata.</w:t>
      </w:r>
    </w:p>
    <w:p w:rsidR="005325F1" w:rsidRDefault="005325F1" w:rsidP="005325F1">
      <w:pPr>
        <w:widowControl w:val="0"/>
        <w:rPr>
          <w:szCs w:val="26"/>
        </w:rPr>
      </w:pPr>
      <w:r>
        <w:rPr>
          <w:szCs w:val="26"/>
        </w:rPr>
        <w:t xml:space="preserve">Također nudimo i </w:t>
      </w:r>
      <w:proofErr w:type="spellStart"/>
      <w:r>
        <w:rPr>
          <w:szCs w:val="26"/>
        </w:rPr>
        <w:t>ultra</w:t>
      </w:r>
      <w:proofErr w:type="spellEnd"/>
      <w:r>
        <w:rPr>
          <w:szCs w:val="26"/>
        </w:rPr>
        <w:t xml:space="preserve"> meki, troslojni toaletni papir visoke kvalitete</w:t>
      </w:r>
    </w:p>
    <w:p w:rsidR="005325F1" w:rsidRDefault="005325F1" w:rsidP="005325F1">
      <w:pPr>
        <w:widowControl w:val="0"/>
        <w:rPr>
          <w:szCs w:val="26"/>
        </w:rPr>
      </w:pPr>
      <w:r>
        <w:rPr>
          <w:szCs w:val="26"/>
        </w:rPr>
        <w:t>kojim ćete osvježiti sebe. Također možete dezinficirati ruke našim</w:t>
      </w:r>
    </w:p>
    <w:p w:rsidR="005325F1" w:rsidRDefault="005325F1" w:rsidP="005325F1">
      <w:pPr>
        <w:widowControl w:val="0"/>
        <w:rPr>
          <w:szCs w:val="26"/>
        </w:rPr>
      </w:pPr>
      <w:r>
        <w:rPr>
          <w:szCs w:val="26"/>
        </w:rPr>
        <w:t>maramicama, a ujedno će i ruke mirisati po različitim biljkama vašeg odabira. Nudimo visoku kvalitetu za koju smo sigurni da će postati još</w:t>
      </w:r>
    </w:p>
    <w:p w:rsidR="005325F1" w:rsidRDefault="005325F1" w:rsidP="005325F1">
      <w:pPr>
        <w:rPr>
          <w:szCs w:val="26"/>
        </w:rPr>
      </w:pPr>
      <w:r>
        <w:rPr>
          <w:szCs w:val="26"/>
        </w:rPr>
        <w:t>bolja. S nama ne možete pogriješiti.</w:t>
      </w:r>
    </w:p>
    <w:p w:rsidR="005325F1" w:rsidRDefault="005325F1" w:rsidP="005325F1">
      <w:pPr>
        <w:widowControl w:val="0"/>
        <w:rPr>
          <w:rFonts w:ascii="Franklin Gothic Book" w:hAnsi="Franklin Gothic Book"/>
          <w:szCs w:val="20"/>
        </w:rPr>
      </w:pPr>
      <w:r>
        <w:t> </w:t>
      </w:r>
    </w:p>
    <w:p w:rsidR="005325F1" w:rsidRPr="005325F1" w:rsidRDefault="005325F1" w:rsidP="005325F1">
      <w:pPr>
        <w:pStyle w:val="Tijeloteksta"/>
      </w:pPr>
    </w:p>
    <w:p w:rsidR="00A07E40" w:rsidRPr="00622EA5" w:rsidRDefault="00A07E40">
      <w:pPr>
        <w:pStyle w:val="Naslov1"/>
      </w:pPr>
      <w:bookmarkStart w:id="11" w:name="_Toc45358841"/>
      <w:bookmarkStart w:id="12" w:name="_Toc25650046"/>
      <w:bookmarkStart w:id="13" w:name="_Toc16309051"/>
      <w:bookmarkStart w:id="14" w:name="_Toc16308927"/>
      <w:bookmarkEnd w:id="10"/>
      <w:bookmarkEnd w:id="11"/>
      <w:bookmarkEnd w:id="12"/>
      <w:bookmarkEnd w:id="13"/>
      <w:r w:rsidRPr="00622EA5">
        <w:lastRenderedPageBreak/>
        <w:t xml:space="preserve">Proizvodi </w:t>
      </w:r>
      <w:bookmarkEnd w:id="14"/>
    </w:p>
    <w:p w:rsidR="00A07E40" w:rsidRPr="00622EA5" w:rsidRDefault="00A07E40">
      <w:pPr>
        <w:pStyle w:val="ParagraphBeforeProductTable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2646"/>
      </w:tblGrid>
      <w:tr w:rsidR="00A07E40" w:rsidRPr="00622EA5"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A07E40" w:rsidRDefault="00AB57E6">
            <w:pPr>
              <w:pStyle w:val="TableText1"/>
              <w:rPr>
                <w:lang w:val="hr-HR"/>
              </w:rPr>
            </w:pPr>
            <w:r>
              <w:rPr>
                <w:noProof/>
                <w:lang w:val="hr-HR" w:eastAsia="hr-HR" w:bidi="ar-SA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page">
                        <wp:posOffset>5440680</wp:posOffset>
                      </wp:positionH>
                      <wp:positionV relativeFrom="page">
                        <wp:posOffset>2611120</wp:posOffset>
                      </wp:positionV>
                      <wp:extent cx="3931920" cy="4509770"/>
                      <wp:effectExtent l="0" t="0" r="0" b="0"/>
                      <wp:wrapNone/>
                      <wp:docPr id="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1920" cy="4509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CC99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7E40" w:rsidRDefault="00A07E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margin-left:428.4pt;margin-top:205.6pt;width:309.6pt;height:355.1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" filled="f" stroked="f" strokecolor="#c9f" strokeweight="1.5pt">
                      <v:textbox>
                        <w:txbxContent>
                          <w:p w:rsidR="00A07E40" w:rsidRDefault="00A07E40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07E40" w:rsidRPr="00622EA5">
              <w:rPr>
                <w:lang w:val="hr-HR"/>
              </w:rPr>
              <w:br w:type="page"/>
            </w:r>
            <w:r w:rsidR="00382F76">
              <w:rPr>
                <w:lang w:val="hr-HR"/>
              </w:rPr>
              <w:t>WC PAPIR „PAPIRKO“</w:t>
            </w:r>
          </w:p>
          <w:p w:rsidR="00382F76" w:rsidRPr="00622EA5" w:rsidRDefault="00382F76">
            <w:pPr>
              <w:pStyle w:val="TableText1"/>
              <w:rPr>
                <w:lang w:val="hr-HR"/>
              </w:rPr>
            </w:pPr>
          </w:p>
          <w:p w:rsidR="00A07E40" w:rsidRPr="00622EA5" w:rsidRDefault="00382F76">
            <w:pPr>
              <w:pStyle w:val="TableText3"/>
              <w:rPr>
                <w:lang w:val="hr-HR"/>
              </w:rPr>
            </w:pPr>
            <w:r>
              <w:rPr>
                <w:lang w:val="hr-HR"/>
              </w:rPr>
              <w:t>Cijena: 15,99</w:t>
            </w:r>
            <w:r w:rsidR="00A07E40" w:rsidRPr="00622EA5">
              <w:rPr>
                <w:lang w:val="hr-HR"/>
              </w:rPr>
              <w:t xml:space="preserve"> kn</w:t>
            </w:r>
          </w:p>
          <w:p w:rsidR="00A07E40" w:rsidRPr="00622EA5" w:rsidRDefault="00382F76">
            <w:pPr>
              <w:pStyle w:val="TableText3"/>
              <w:rPr>
                <w:lang w:val="hr-HR"/>
              </w:rPr>
            </w:pPr>
            <w:r>
              <w:rPr>
                <w:lang w:val="hr-HR"/>
              </w:rPr>
              <w:t>Mirisi: jagoda, menta, lavanda</w:t>
            </w:r>
          </w:p>
          <w:p w:rsidR="00A07E40" w:rsidRPr="00622EA5" w:rsidRDefault="00382F76">
            <w:pPr>
              <w:pStyle w:val="TableText3"/>
              <w:rPr>
                <w:lang w:val="hr-HR"/>
              </w:rPr>
            </w:pPr>
            <w:r>
              <w:rPr>
                <w:lang w:val="hr-HR"/>
              </w:rPr>
              <w:t>Šifra: 00001</w:t>
            </w:r>
          </w:p>
          <w:p w:rsidR="00A07E40" w:rsidRPr="00622EA5" w:rsidRDefault="00A07E40"/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A07E40" w:rsidRDefault="00382F76">
            <w:pPr>
              <w:pStyle w:val="TableText1"/>
              <w:rPr>
                <w:lang w:val="hr-HR"/>
              </w:rPr>
            </w:pPr>
            <w:r>
              <w:rPr>
                <w:lang w:val="hr-HR"/>
              </w:rPr>
              <w:t>Papirnate maramice „Memo“</w:t>
            </w:r>
          </w:p>
          <w:p w:rsidR="00382F76" w:rsidRPr="00622EA5" w:rsidRDefault="00382F76">
            <w:pPr>
              <w:pStyle w:val="TableText1"/>
              <w:rPr>
                <w:lang w:val="hr-HR"/>
              </w:rPr>
            </w:pPr>
          </w:p>
          <w:p w:rsidR="00A07E40" w:rsidRDefault="00A07E40" w:rsidP="00382F76">
            <w:pPr>
              <w:pStyle w:val="TableText3"/>
              <w:rPr>
                <w:lang w:val="hr-HR"/>
              </w:rPr>
            </w:pPr>
            <w:r w:rsidRPr="00622EA5">
              <w:rPr>
                <w:lang w:val="hr-HR"/>
              </w:rPr>
              <w:t xml:space="preserve">Cijena: </w:t>
            </w:r>
            <w:r w:rsidR="00382F76">
              <w:rPr>
                <w:lang w:val="hr-HR"/>
              </w:rPr>
              <w:t>9,99 kn</w:t>
            </w:r>
          </w:p>
          <w:p w:rsidR="00382F76" w:rsidRDefault="00382F76" w:rsidP="00382F76">
            <w:pPr>
              <w:pStyle w:val="TableText3"/>
              <w:rPr>
                <w:lang w:val="hr-HR"/>
              </w:rPr>
            </w:pPr>
            <w:r>
              <w:rPr>
                <w:lang w:val="hr-HR"/>
              </w:rPr>
              <w:t>Mirisi: biljne arome, breskva</w:t>
            </w:r>
          </w:p>
          <w:p w:rsidR="00382F76" w:rsidRDefault="00382F76" w:rsidP="00382F76">
            <w:pPr>
              <w:pStyle w:val="TableText3"/>
              <w:rPr>
                <w:lang w:val="hr-HR"/>
              </w:rPr>
            </w:pPr>
            <w:r>
              <w:rPr>
                <w:lang w:val="hr-HR"/>
              </w:rPr>
              <w:t xml:space="preserve">Šifra: 00003 </w:t>
            </w:r>
          </w:p>
          <w:p w:rsidR="00382F76" w:rsidRPr="00622EA5" w:rsidRDefault="00382F76" w:rsidP="00382F76">
            <w:pPr>
              <w:pStyle w:val="TableText3"/>
            </w:pPr>
          </w:p>
        </w:tc>
      </w:tr>
      <w:tr w:rsidR="00A07E40" w:rsidRPr="00622EA5"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A07E40" w:rsidRDefault="00382F76">
            <w:pPr>
              <w:pStyle w:val="TableText1"/>
              <w:rPr>
                <w:lang w:val="hr-HR"/>
              </w:rPr>
            </w:pPr>
            <w:r>
              <w:rPr>
                <w:lang w:val="hr-HR"/>
              </w:rPr>
              <w:t>Vlažne maramice „vici“</w:t>
            </w:r>
          </w:p>
          <w:p w:rsidR="00382F76" w:rsidRPr="00622EA5" w:rsidRDefault="00382F76">
            <w:pPr>
              <w:pStyle w:val="TableText1"/>
              <w:rPr>
                <w:lang w:val="hr-HR"/>
              </w:rPr>
            </w:pPr>
          </w:p>
          <w:p w:rsidR="00A07E40" w:rsidRDefault="00A07E40" w:rsidP="00382F76">
            <w:pPr>
              <w:pStyle w:val="TableText3"/>
              <w:rPr>
                <w:lang w:val="hr-HR"/>
              </w:rPr>
            </w:pPr>
            <w:r w:rsidRPr="00622EA5">
              <w:rPr>
                <w:lang w:val="hr-HR"/>
              </w:rPr>
              <w:t xml:space="preserve">Cijena: </w:t>
            </w:r>
            <w:r w:rsidR="00382F76">
              <w:rPr>
                <w:lang w:val="hr-HR"/>
              </w:rPr>
              <w:t>29,99 kn</w:t>
            </w:r>
          </w:p>
          <w:p w:rsidR="00382F76" w:rsidRDefault="00382F76" w:rsidP="00382F76">
            <w:pPr>
              <w:pStyle w:val="TableText3"/>
              <w:rPr>
                <w:lang w:val="hr-HR"/>
              </w:rPr>
            </w:pPr>
            <w:r>
              <w:rPr>
                <w:lang w:val="hr-HR"/>
              </w:rPr>
              <w:t>Mirisi: biljne arome</w:t>
            </w:r>
          </w:p>
          <w:p w:rsidR="00382F76" w:rsidRPr="00622EA5" w:rsidRDefault="00382F76" w:rsidP="00382F76">
            <w:pPr>
              <w:pStyle w:val="TableText3"/>
            </w:pPr>
            <w:r>
              <w:rPr>
                <w:lang w:val="hr-HR"/>
              </w:rPr>
              <w:t>Šifra: 00005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A07E40" w:rsidRDefault="00382F76">
            <w:pPr>
              <w:pStyle w:val="TableText1"/>
              <w:rPr>
                <w:lang w:val="hr-HR"/>
              </w:rPr>
            </w:pPr>
            <w:r>
              <w:rPr>
                <w:lang w:val="hr-HR"/>
              </w:rPr>
              <w:t>Maramice za skidanje šminke „Make up“</w:t>
            </w:r>
          </w:p>
          <w:p w:rsidR="00382F76" w:rsidRPr="00622EA5" w:rsidRDefault="00382F76">
            <w:pPr>
              <w:pStyle w:val="TableText1"/>
              <w:rPr>
                <w:lang w:val="hr-HR"/>
              </w:rPr>
            </w:pPr>
          </w:p>
          <w:p w:rsidR="00A07E40" w:rsidRDefault="00A07E40" w:rsidP="00382F76">
            <w:pPr>
              <w:pStyle w:val="TableText3"/>
              <w:rPr>
                <w:lang w:val="hr-HR"/>
              </w:rPr>
            </w:pPr>
            <w:r w:rsidRPr="00622EA5">
              <w:rPr>
                <w:lang w:val="hr-HR"/>
              </w:rPr>
              <w:t xml:space="preserve">Cijena: </w:t>
            </w:r>
            <w:r w:rsidR="00382F76">
              <w:rPr>
                <w:lang w:val="hr-HR"/>
              </w:rPr>
              <w:t>39,99 kn</w:t>
            </w:r>
          </w:p>
          <w:p w:rsidR="00382F76" w:rsidRDefault="00382F76" w:rsidP="00382F76">
            <w:pPr>
              <w:pStyle w:val="TableText3"/>
              <w:rPr>
                <w:lang w:val="hr-HR"/>
              </w:rPr>
            </w:pPr>
            <w:r>
              <w:rPr>
                <w:lang w:val="hr-HR"/>
              </w:rPr>
              <w:t>Mirisi: breskva, mentol</w:t>
            </w:r>
          </w:p>
          <w:p w:rsidR="00382F76" w:rsidRDefault="00382F76" w:rsidP="00382F76">
            <w:pPr>
              <w:pStyle w:val="TableText3"/>
              <w:rPr>
                <w:lang w:val="hr-HR"/>
              </w:rPr>
            </w:pPr>
            <w:r>
              <w:rPr>
                <w:lang w:val="hr-HR"/>
              </w:rPr>
              <w:t>Šifra: 00008</w:t>
            </w:r>
          </w:p>
          <w:p w:rsidR="00382F76" w:rsidRPr="00622EA5" w:rsidRDefault="00382F76" w:rsidP="00382F76">
            <w:pPr>
              <w:pStyle w:val="TableText3"/>
            </w:pPr>
          </w:p>
        </w:tc>
      </w:tr>
      <w:tr w:rsidR="00A07E40" w:rsidRPr="00622EA5"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A07E40" w:rsidRPr="00622EA5" w:rsidRDefault="00382F76">
            <w:pPr>
              <w:pStyle w:val="TableText1"/>
              <w:rPr>
                <w:lang w:val="hr-HR"/>
              </w:rPr>
            </w:pPr>
            <w:r>
              <w:rPr>
                <w:lang w:val="hr-HR"/>
              </w:rPr>
              <w:t>sredstvo za čišćenje WC „Clinex“</w:t>
            </w:r>
          </w:p>
          <w:p w:rsidR="00382F76" w:rsidRDefault="00382F76">
            <w:pPr>
              <w:pStyle w:val="TableText3"/>
              <w:rPr>
                <w:lang w:val="hr-HR"/>
              </w:rPr>
            </w:pPr>
          </w:p>
          <w:p w:rsidR="00A07E40" w:rsidRPr="00622EA5" w:rsidRDefault="00382F76">
            <w:pPr>
              <w:pStyle w:val="TableText3"/>
              <w:rPr>
                <w:lang w:val="hr-HR"/>
              </w:rPr>
            </w:pPr>
            <w:r>
              <w:rPr>
                <w:lang w:val="hr-HR"/>
              </w:rPr>
              <w:t>Cijena: 1</w:t>
            </w:r>
            <w:r w:rsidR="00A07E40" w:rsidRPr="00622EA5">
              <w:rPr>
                <w:lang w:val="hr-HR"/>
              </w:rPr>
              <w:t>0,00 kn</w:t>
            </w:r>
          </w:p>
          <w:p w:rsidR="00A07E40" w:rsidRDefault="00382F76" w:rsidP="00382F76">
            <w:pPr>
              <w:pStyle w:val="TableText3"/>
              <w:rPr>
                <w:lang w:val="hr-HR"/>
              </w:rPr>
            </w:pPr>
            <w:r>
              <w:rPr>
                <w:lang w:val="hr-HR"/>
              </w:rPr>
              <w:t>Mirisi: limun, miris oceana</w:t>
            </w:r>
          </w:p>
          <w:p w:rsidR="00382F76" w:rsidRPr="00622EA5" w:rsidRDefault="00382F76" w:rsidP="00382F76">
            <w:pPr>
              <w:pStyle w:val="TableText3"/>
            </w:pPr>
            <w:r>
              <w:rPr>
                <w:lang w:val="hr-HR"/>
              </w:rPr>
              <w:t>Šifra: 00010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A07E40" w:rsidRDefault="001918B1" w:rsidP="001918B1">
            <w:pPr>
              <w:pStyle w:val="TableText1"/>
              <w:rPr>
                <w:lang w:val="hr-HR"/>
              </w:rPr>
            </w:pPr>
            <w:r>
              <w:rPr>
                <w:lang w:val="hr-HR"/>
              </w:rPr>
              <w:t>tablete za perilicu rublja „ecozone“</w:t>
            </w:r>
          </w:p>
          <w:p w:rsidR="001918B1" w:rsidRPr="00622EA5" w:rsidRDefault="001918B1" w:rsidP="001918B1">
            <w:pPr>
              <w:pStyle w:val="TableText1"/>
              <w:rPr>
                <w:lang w:val="hr-HR"/>
              </w:rPr>
            </w:pPr>
          </w:p>
          <w:p w:rsidR="00A07E40" w:rsidRPr="00622EA5" w:rsidRDefault="00A07E40">
            <w:pPr>
              <w:pStyle w:val="TableText3"/>
              <w:rPr>
                <w:lang w:val="hr-HR"/>
              </w:rPr>
            </w:pPr>
            <w:r w:rsidRPr="00622EA5">
              <w:rPr>
                <w:lang w:val="hr-HR"/>
              </w:rPr>
              <w:t xml:space="preserve">Cijena: </w:t>
            </w:r>
            <w:r w:rsidR="001918B1">
              <w:rPr>
                <w:lang w:val="hr-HR"/>
              </w:rPr>
              <w:t>15,99</w:t>
            </w:r>
            <w:r w:rsidRPr="00622EA5">
              <w:rPr>
                <w:lang w:val="hr-HR"/>
              </w:rPr>
              <w:t xml:space="preserve"> kn</w:t>
            </w:r>
          </w:p>
          <w:p w:rsidR="00A07E40" w:rsidRDefault="001918B1">
            <w:pPr>
              <w:pStyle w:val="TableText3"/>
              <w:rPr>
                <w:lang w:val="hr-HR"/>
              </w:rPr>
            </w:pPr>
            <w:r>
              <w:rPr>
                <w:lang w:val="hr-HR"/>
              </w:rPr>
              <w:t>Mirisi: lavanda, kamilica</w:t>
            </w:r>
          </w:p>
          <w:p w:rsidR="001918B1" w:rsidRPr="00622EA5" w:rsidRDefault="001918B1">
            <w:pPr>
              <w:pStyle w:val="TableText3"/>
              <w:rPr>
                <w:lang w:val="hr-HR"/>
              </w:rPr>
            </w:pPr>
            <w:r>
              <w:rPr>
                <w:lang w:val="hr-HR"/>
              </w:rPr>
              <w:t>Šifra: 00012</w:t>
            </w:r>
          </w:p>
          <w:p w:rsidR="00A07E40" w:rsidRPr="00622EA5" w:rsidRDefault="00A07E40"/>
        </w:tc>
      </w:tr>
      <w:tr w:rsidR="00A07E40" w:rsidRPr="00622EA5"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A07E40" w:rsidRPr="00622EA5" w:rsidRDefault="001918B1">
            <w:pPr>
              <w:pStyle w:val="TableText1"/>
              <w:rPr>
                <w:lang w:val="hr-HR"/>
              </w:rPr>
            </w:pPr>
            <w:r>
              <w:rPr>
                <w:lang w:val="hr-HR"/>
              </w:rPr>
              <w:t>tablete za perilicu suđa „clairo“</w:t>
            </w:r>
          </w:p>
          <w:p w:rsidR="001918B1" w:rsidRDefault="001918B1">
            <w:pPr>
              <w:pStyle w:val="TableText3"/>
              <w:rPr>
                <w:lang w:val="hr-HR"/>
              </w:rPr>
            </w:pPr>
          </w:p>
          <w:p w:rsidR="00A07E40" w:rsidRDefault="00A07E40" w:rsidP="001918B1">
            <w:pPr>
              <w:pStyle w:val="TableText3"/>
              <w:rPr>
                <w:lang w:val="hr-HR"/>
              </w:rPr>
            </w:pPr>
            <w:r w:rsidRPr="00622EA5">
              <w:rPr>
                <w:lang w:val="hr-HR"/>
              </w:rPr>
              <w:t xml:space="preserve">Cijena: </w:t>
            </w:r>
            <w:r w:rsidR="001918B1">
              <w:rPr>
                <w:lang w:val="hr-HR"/>
              </w:rPr>
              <w:t>59,00 kn</w:t>
            </w:r>
          </w:p>
          <w:p w:rsidR="001918B1" w:rsidRDefault="001918B1" w:rsidP="001918B1">
            <w:pPr>
              <w:pStyle w:val="TableText3"/>
              <w:rPr>
                <w:lang w:val="hr-HR"/>
              </w:rPr>
            </w:pPr>
            <w:r>
              <w:rPr>
                <w:lang w:val="hr-HR"/>
              </w:rPr>
              <w:t>Mirisi: limun, naranča</w:t>
            </w:r>
          </w:p>
          <w:p w:rsidR="001918B1" w:rsidRPr="00622EA5" w:rsidRDefault="001918B1" w:rsidP="001918B1">
            <w:pPr>
              <w:pStyle w:val="TableText3"/>
            </w:pPr>
            <w:r>
              <w:rPr>
                <w:lang w:val="hr-HR"/>
              </w:rPr>
              <w:t>Šifra: 00014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A07E40" w:rsidRPr="00622EA5" w:rsidRDefault="001918B1">
            <w:pPr>
              <w:pStyle w:val="TableText1"/>
              <w:rPr>
                <w:lang w:val="hr-HR"/>
              </w:rPr>
            </w:pPr>
            <w:r>
              <w:rPr>
                <w:lang w:val="hr-HR"/>
              </w:rPr>
              <w:t>deterdžent za suđe „mer“</w:t>
            </w:r>
          </w:p>
          <w:p w:rsidR="001918B1" w:rsidRDefault="001918B1">
            <w:pPr>
              <w:pStyle w:val="TableText3"/>
              <w:rPr>
                <w:lang w:val="hr-HR"/>
              </w:rPr>
            </w:pPr>
          </w:p>
          <w:p w:rsidR="001918B1" w:rsidRPr="00622EA5" w:rsidRDefault="00A07E40" w:rsidP="001918B1">
            <w:pPr>
              <w:pStyle w:val="TableText3"/>
              <w:rPr>
                <w:lang w:val="hr-HR"/>
              </w:rPr>
            </w:pPr>
            <w:r w:rsidRPr="00622EA5">
              <w:rPr>
                <w:lang w:val="hr-HR"/>
              </w:rPr>
              <w:t xml:space="preserve">Cijena: </w:t>
            </w:r>
            <w:r w:rsidR="001918B1">
              <w:rPr>
                <w:lang w:val="hr-HR"/>
              </w:rPr>
              <w:t>9,99 kn</w:t>
            </w:r>
          </w:p>
          <w:p w:rsidR="00A07E40" w:rsidRDefault="001918B1" w:rsidP="001918B1">
            <w:pPr>
              <w:pStyle w:val="TableText3"/>
              <w:rPr>
                <w:lang w:val="hr-HR"/>
              </w:rPr>
            </w:pPr>
            <w:r>
              <w:rPr>
                <w:lang w:val="hr-HR"/>
              </w:rPr>
              <w:t>Mirisi: zelena jabuka, limun</w:t>
            </w:r>
          </w:p>
          <w:p w:rsidR="001918B1" w:rsidRDefault="001918B1" w:rsidP="001918B1">
            <w:pPr>
              <w:pStyle w:val="TableText3"/>
              <w:rPr>
                <w:lang w:val="hr-HR"/>
              </w:rPr>
            </w:pPr>
            <w:r>
              <w:rPr>
                <w:lang w:val="hr-HR"/>
              </w:rPr>
              <w:t>Šifra: 00016</w:t>
            </w:r>
          </w:p>
          <w:p w:rsidR="001918B1" w:rsidRPr="00622EA5" w:rsidRDefault="001918B1" w:rsidP="001918B1">
            <w:pPr>
              <w:pStyle w:val="TableText3"/>
            </w:pPr>
          </w:p>
        </w:tc>
      </w:tr>
    </w:tbl>
    <w:p w:rsidR="00382F76" w:rsidRDefault="00A07E40">
      <w:pPr>
        <w:pStyle w:val="Naslov1"/>
        <w:rPr>
          <w:b w:val="0"/>
          <w:bCs w:val="0"/>
          <w:iCs w:val="0"/>
          <w:lang w:bidi="en-US"/>
        </w:rPr>
      </w:pPr>
      <w:r w:rsidRPr="00622EA5">
        <w:rPr>
          <w:b w:val="0"/>
          <w:bCs w:val="0"/>
          <w:iCs w:val="0"/>
          <w:lang w:bidi="en-US"/>
        </w:rPr>
        <w:br w:type="page"/>
      </w:r>
      <w:bookmarkStart w:id="15" w:name="_Toc45358842"/>
      <w:bookmarkStart w:id="16" w:name="_Toc25650047"/>
      <w:bookmarkEnd w:id="15"/>
    </w:p>
    <w:p w:rsidR="001918B1" w:rsidRPr="00622EA5" w:rsidRDefault="001918B1" w:rsidP="001918B1">
      <w:pPr>
        <w:pStyle w:val="Naslov1"/>
      </w:pPr>
      <w:r w:rsidRPr="00622EA5">
        <w:lastRenderedPageBreak/>
        <w:t xml:space="preserve">Proizvodi </w:t>
      </w:r>
    </w:p>
    <w:p w:rsidR="001918B1" w:rsidRPr="00622EA5" w:rsidRDefault="001918B1" w:rsidP="001918B1">
      <w:pPr>
        <w:pStyle w:val="ParagraphBeforeProductTable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2646"/>
      </w:tblGrid>
      <w:tr w:rsidR="001918B1" w:rsidRPr="00622EA5" w:rsidTr="00144F28"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1918B1" w:rsidRDefault="001918B1" w:rsidP="00144F28">
            <w:pPr>
              <w:pStyle w:val="TableText1"/>
              <w:rPr>
                <w:lang w:val="hr-HR"/>
              </w:rPr>
            </w:pPr>
            <w:r>
              <w:rPr>
                <w:noProof/>
                <w:lang w:val="hr-HR" w:eastAsia="hr-HR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621EEA" wp14:editId="5148F077">
                      <wp:simplePos x="0" y="0"/>
                      <wp:positionH relativeFrom="page">
                        <wp:posOffset>5440680</wp:posOffset>
                      </wp:positionH>
                      <wp:positionV relativeFrom="page">
                        <wp:posOffset>2611120</wp:posOffset>
                      </wp:positionV>
                      <wp:extent cx="3931920" cy="4509770"/>
                      <wp:effectExtent l="0" t="0" r="0" b="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1920" cy="4509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CC99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18B1" w:rsidRDefault="001918B1" w:rsidP="001918B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621E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428.4pt;margin-top:205.6pt;width:309.6pt;height:355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" filled="f" stroked="f" strokecolor="#c9f" strokeweight="1.5pt">
                      <v:textbox>
                        <w:txbxContent>
                          <w:p w:rsidR="001918B1" w:rsidRDefault="001918B1" w:rsidP="001918B1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622EA5">
              <w:rPr>
                <w:lang w:val="hr-HR"/>
              </w:rPr>
              <w:br w:type="page"/>
            </w:r>
            <w:r>
              <w:rPr>
                <w:lang w:val="hr-HR"/>
              </w:rPr>
              <w:t>omekšivač</w:t>
            </w:r>
            <w:r>
              <w:rPr>
                <w:lang w:val="hr-HR"/>
              </w:rPr>
              <w:t xml:space="preserve"> „</w:t>
            </w:r>
            <w:r>
              <w:rPr>
                <w:lang w:val="hr-HR"/>
              </w:rPr>
              <w:t>softy</w:t>
            </w:r>
            <w:r>
              <w:rPr>
                <w:lang w:val="hr-HR"/>
              </w:rPr>
              <w:t>“</w:t>
            </w:r>
          </w:p>
          <w:p w:rsidR="001918B1" w:rsidRPr="00622EA5" w:rsidRDefault="001918B1" w:rsidP="00144F28">
            <w:pPr>
              <w:pStyle w:val="TableText1"/>
              <w:rPr>
                <w:lang w:val="hr-HR"/>
              </w:rPr>
            </w:pPr>
          </w:p>
          <w:p w:rsidR="001918B1" w:rsidRPr="00622EA5" w:rsidRDefault="001918B1" w:rsidP="00144F28">
            <w:pPr>
              <w:pStyle w:val="TableText3"/>
              <w:rPr>
                <w:lang w:val="hr-HR"/>
              </w:rPr>
            </w:pPr>
            <w:r>
              <w:rPr>
                <w:lang w:val="hr-HR"/>
              </w:rPr>
              <w:t xml:space="preserve">Cijena: </w:t>
            </w:r>
            <w:r>
              <w:rPr>
                <w:lang w:val="hr-HR"/>
              </w:rPr>
              <w:t xml:space="preserve">19,99 </w:t>
            </w:r>
            <w:r w:rsidRPr="00622EA5">
              <w:rPr>
                <w:lang w:val="hr-HR"/>
              </w:rPr>
              <w:t>kn</w:t>
            </w:r>
          </w:p>
          <w:p w:rsidR="001918B1" w:rsidRPr="00622EA5" w:rsidRDefault="001918B1" w:rsidP="00144F28">
            <w:pPr>
              <w:pStyle w:val="TableText3"/>
              <w:rPr>
                <w:lang w:val="hr-HR"/>
              </w:rPr>
            </w:pPr>
            <w:r>
              <w:rPr>
                <w:lang w:val="hr-HR"/>
              </w:rPr>
              <w:t xml:space="preserve">Mirisi: </w:t>
            </w:r>
            <w:r>
              <w:rPr>
                <w:lang w:val="hr-HR"/>
              </w:rPr>
              <w:t>lavanda, breskva</w:t>
            </w:r>
          </w:p>
          <w:p w:rsidR="001918B1" w:rsidRPr="00622EA5" w:rsidRDefault="001918B1" w:rsidP="00144F28">
            <w:pPr>
              <w:pStyle w:val="TableText3"/>
              <w:rPr>
                <w:lang w:val="hr-HR"/>
              </w:rPr>
            </w:pPr>
            <w:r>
              <w:rPr>
                <w:lang w:val="hr-HR"/>
              </w:rPr>
              <w:t xml:space="preserve">Šifra: </w:t>
            </w:r>
            <w:r>
              <w:rPr>
                <w:lang w:val="hr-HR"/>
              </w:rPr>
              <w:t>00018</w:t>
            </w:r>
          </w:p>
          <w:p w:rsidR="001918B1" w:rsidRPr="00622EA5" w:rsidRDefault="001918B1" w:rsidP="00144F28"/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1918B1" w:rsidRDefault="001918B1" w:rsidP="00144F28">
            <w:pPr>
              <w:pStyle w:val="TableText1"/>
              <w:rPr>
                <w:lang w:val="hr-HR"/>
              </w:rPr>
            </w:pPr>
            <w:r>
              <w:rPr>
                <w:lang w:val="hr-HR"/>
              </w:rPr>
              <w:t>sapun za ruke</w:t>
            </w:r>
            <w:r>
              <w:rPr>
                <w:lang w:val="hr-HR"/>
              </w:rPr>
              <w:t xml:space="preserve"> „</w:t>
            </w:r>
            <w:r>
              <w:rPr>
                <w:lang w:val="hr-HR"/>
              </w:rPr>
              <w:t>green soap</w:t>
            </w:r>
            <w:r>
              <w:rPr>
                <w:lang w:val="hr-HR"/>
              </w:rPr>
              <w:t>“</w:t>
            </w:r>
          </w:p>
          <w:p w:rsidR="001918B1" w:rsidRPr="00622EA5" w:rsidRDefault="001918B1" w:rsidP="00144F28">
            <w:pPr>
              <w:pStyle w:val="TableText1"/>
              <w:rPr>
                <w:lang w:val="hr-HR"/>
              </w:rPr>
            </w:pPr>
          </w:p>
          <w:p w:rsidR="001918B1" w:rsidRDefault="001918B1" w:rsidP="00144F28">
            <w:pPr>
              <w:pStyle w:val="TableText3"/>
              <w:rPr>
                <w:lang w:val="hr-HR"/>
              </w:rPr>
            </w:pPr>
            <w:r w:rsidRPr="00622EA5">
              <w:rPr>
                <w:lang w:val="hr-HR"/>
              </w:rPr>
              <w:t xml:space="preserve">Cijena: </w:t>
            </w:r>
            <w:r>
              <w:rPr>
                <w:lang w:val="hr-HR"/>
              </w:rPr>
              <w:t xml:space="preserve">9,99 </w:t>
            </w:r>
            <w:r>
              <w:rPr>
                <w:lang w:val="hr-HR"/>
              </w:rPr>
              <w:t>kn</w:t>
            </w:r>
          </w:p>
          <w:p w:rsidR="001918B1" w:rsidRDefault="001918B1" w:rsidP="00144F28">
            <w:pPr>
              <w:pStyle w:val="TableText3"/>
              <w:rPr>
                <w:lang w:val="hr-HR"/>
              </w:rPr>
            </w:pPr>
            <w:r>
              <w:rPr>
                <w:lang w:val="hr-HR"/>
              </w:rPr>
              <w:t xml:space="preserve">Mirisi: </w:t>
            </w:r>
            <w:r>
              <w:rPr>
                <w:lang w:val="hr-HR"/>
              </w:rPr>
              <w:t>ruža, med, vanilija</w:t>
            </w:r>
          </w:p>
          <w:p w:rsidR="001918B1" w:rsidRDefault="001918B1" w:rsidP="00144F28">
            <w:pPr>
              <w:pStyle w:val="TableText3"/>
              <w:rPr>
                <w:lang w:val="hr-HR"/>
              </w:rPr>
            </w:pPr>
            <w:r>
              <w:rPr>
                <w:lang w:val="hr-HR"/>
              </w:rPr>
              <w:t>Šifra:</w:t>
            </w:r>
            <w:r>
              <w:rPr>
                <w:lang w:val="hr-HR"/>
              </w:rPr>
              <w:t xml:space="preserve"> 00020</w:t>
            </w:r>
            <w:r>
              <w:rPr>
                <w:lang w:val="hr-HR"/>
              </w:rPr>
              <w:t xml:space="preserve"> </w:t>
            </w:r>
          </w:p>
          <w:p w:rsidR="001918B1" w:rsidRPr="00622EA5" w:rsidRDefault="001918B1" w:rsidP="00144F28">
            <w:pPr>
              <w:pStyle w:val="TableText3"/>
            </w:pPr>
          </w:p>
        </w:tc>
      </w:tr>
      <w:tr w:rsidR="001918B1" w:rsidRPr="00622EA5" w:rsidTr="00144F28"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1918B1" w:rsidRDefault="001918B1" w:rsidP="00144F28">
            <w:pPr>
              <w:pStyle w:val="TableText1"/>
              <w:rPr>
                <w:lang w:val="hr-HR"/>
              </w:rPr>
            </w:pPr>
            <w:r>
              <w:rPr>
                <w:lang w:val="hr-HR"/>
              </w:rPr>
              <w:t>Kameni sapun</w:t>
            </w:r>
            <w:r>
              <w:rPr>
                <w:lang w:val="hr-HR"/>
              </w:rPr>
              <w:t xml:space="preserve"> „</w:t>
            </w:r>
            <w:r>
              <w:rPr>
                <w:lang w:val="hr-HR"/>
              </w:rPr>
              <w:t>camex</w:t>
            </w:r>
            <w:r>
              <w:rPr>
                <w:lang w:val="hr-HR"/>
              </w:rPr>
              <w:t>“</w:t>
            </w:r>
          </w:p>
          <w:p w:rsidR="001918B1" w:rsidRPr="00622EA5" w:rsidRDefault="001918B1" w:rsidP="00144F28">
            <w:pPr>
              <w:pStyle w:val="TableText1"/>
              <w:rPr>
                <w:lang w:val="hr-HR"/>
              </w:rPr>
            </w:pPr>
          </w:p>
          <w:p w:rsidR="001918B1" w:rsidRDefault="001918B1" w:rsidP="00144F28">
            <w:pPr>
              <w:pStyle w:val="TableText3"/>
              <w:rPr>
                <w:lang w:val="hr-HR"/>
              </w:rPr>
            </w:pPr>
            <w:r w:rsidRPr="00622EA5">
              <w:rPr>
                <w:lang w:val="hr-HR"/>
              </w:rPr>
              <w:t xml:space="preserve">Cijena: </w:t>
            </w:r>
            <w:r>
              <w:rPr>
                <w:lang w:val="hr-HR"/>
              </w:rPr>
              <w:t>9,99 kn</w:t>
            </w:r>
          </w:p>
          <w:p w:rsidR="001918B1" w:rsidRDefault="001918B1" w:rsidP="00144F28">
            <w:pPr>
              <w:pStyle w:val="TableText3"/>
              <w:rPr>
                <w:lang w:val="hr-HR"/>
              </w:rPr>
            </w:pPr>
            <w:r>
              <w:rPr>
                <w:lang w:val="hr-HR"/>
              </w:rPr>
              <w:t xml:space="preserve">Mirisi: </w:t>
            </w:r>
            <w:r>
              <w:rPr>
                <w:lang w:val="hr-HR"/>
              </w:rPr>
              <w:t>maslina, med, kamilica</w:t>
            </w:r>
          </w:p>
          <w:p w:rsidR="001918B1" w:rsidRPr="00622EA5" w:rsidRDefault="001918B1" w:rsidP="00144F28">
            <w:pPr>
              <w:pStyle w:val="TableText3"/>
            </w:pPr>
            <w:r>
              <w:rPr>
                <w:lang w:val="hr-HR"/>
              </w:rPr>
              <w:t xml:space="preserve">Šifra: </w:t>
            </w:r>
            <w:r>
              <w:rPr>
                <w:lang w:val="hr-HR"/>
              </w:rPr>
              <w:t>00021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1918B1" w:rsidRDefault="001918B1" w:rsidP="00144F28">
            <w:pPr>
              <w:pStyle w:val="TableText1"/>
              <w:rPr>
                <w:lang w:val="hr-HR"/>
              </w:rPr>
            </w:pPr>
            <w:r>
              <w:rPr>
                <w:lang w:val="hr-HR"/>
              </w:rPr>
              <w:t>Sredstvo za čišćenje stakla „clin“</w:t>
            </w:r>
          </w:p>
          <w:p w:rsidR="001918B1" w:rsidRPr="00622EA5" w:rsidRDefault="001918B1" w:rsidP="00144F28">
            <w:pPr>
              <w:pStyle w:val="TableText1"/>
              <w:rPr>
                <w:lang w:val="hr-HR"/>
              </w:rPr>
            </w:pPr>
          </w:p>
          <w:p w:rsidR="001918B1" w:rsidRDefault="001918B1" w:rsidP="00144F28">
            <w:pPr>
              <w:pStyle w:val="TableText3"/>
              <w:rPr>
                <w:lang w:val="hr-HR"/>
              </w:rPr>
            </w:pPr>
            <w:r w:rsidRPr="00622EA5">
              <w:rPr>
                <w:lang w:val="hr-HR"/>
              </w:rPr>
              <w:t xml:space="preserve">Cijena: </w:t>
            </w:r>
            <w:r>
              <w:rPr>
                <w:lang w:val="hr-HR"/>
              </w:rPr>
              <w:t xml:space="preserve">11,99 </w:t>
            </w:r>
            <w:r>
              <w:rPr>
                <w:lang w:val="hr-HR"/>
              </w:rPr>
              <w:t>kn</w:t>
            </w:r>
          </w:p>
          <w:p w:rsidR="001918B1" w:rsidRDefault="001918B1" w:rsidP="00144F28">
            <w:pPr>
              <w:pStyle w:val="TableText3"/>
              <w:rPr>
                <w:lang w:val="hr-HR"/>
              </w:rPr>
            </w:pPr>
            <w:r>
              <w:rPr>
                <w:lang w:val="hr-HR"/>
              </w:rPr>
              <w:t xml:space="preserve">Mirisi: </w:t>
            </w:r>
            <w:r>
              <w:rPr>
                <w:lang w:val="hr-HR"/>
              </w:rPr>
              <w:t>limun, menta</w:t>
            </w:r>
          </w:p>
          <w:p w:rsidR="001918B1" w:rsidRDefault="001918B1" w:rsidP="00144F28">
            <w:pPr>
              <w:pStyle w:val="TableText3"/>
              <w:rPr>
                <w:lang w:val="hr-HR"/>
              </w:rPr>
            </w:pPr>
            <w:r>
              <w:rPr>
                <w:lang w:val="hr-HR"/>
              </w:rPr>
              <w:t xml:space="preserve">Šifra: </w:t>
            </w:r>
            <w:r>
              <w:rPr>
                <w:lang w:val="hr-HR"/>
              </w:rPr>
              <w:t>00022</w:t>
            </w:r>
          </w:p>
          <w:p w:rsidR="001918B1" w:rsidRPr="00622EA5" w:rsidRDefault="001918B1" w:rsidP="00144F28">
            <w:pPr>
              <w:pStyle w:val="TableText3"/>
            </w:pPr>
          </w:p>
        </w:tc>
      </w:tr>
      <w:tr w:rsidR="001918B1" w:rsidRPr="00622EA5" w:rsidTr="00144F28"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1918B1" w:rsidRPr="00622EA5" w:rsidRDefault="001918B1" w:rsidP="00144F28">
            <w:pPr>
              <w:pStyle w:val="TableText1"/>
              <w:rPr>
                <w:lang w:val="hr-HR"/>
              </w:rPr>
            </w:pPr>
            <w:r>
              <w:rPr>
                <w:lang w:val="hr-HR"/>
              </w:rPr>
              <w:t xml:space="preserve">sredstvo za čišćenje </w:t>
            </w:r>
            <w:r w:rsidR="00691593">
              <w:rPr>
                <w:lang w:val="hr-HR"/>
              </w:rPr>
              <w:t>poda „flory“</w:t>
            </w:r>
          </w:p>
          <w:p w:rsidR="001918B1" w:rsidRDefault="001918B1" w:rsidP="00144F28">
            <w:pPr>
              <w:pStyle w:val="TableText3"/>
              <w:rPr>
                <w:lang w:val="hr-HR"/>
              </w:rPr>
            </w:pPr>
          </w:p>
          <w:p w:rsidR="001918B1" w:rsidRPr="00622EA5" w:rsidRDefault="00691593" w:rsidP="00144F28">
            <w:pPr>
              <w:pStyle w:val="TableText3"/>
              <w:rPr>
                <w:lang w:val="hr-HR"/>
              </w:rPr>
            </w:pPr>
            <w:r>
              <w:rPr>
                <w:lang w:val="hr-HR"/>
              </w:rPr>
              <w:t>Cijena: 14,99</w:t>
            </w:r>
            <w:r w:rsidR="001918B1" w:rsidRPr="00622EA5">
              <w:rPr>
                <w:lang w:val="hr-HR"/>
              </w:rPr>
              <w:t xml:space="preserve"> kn</w:t>
            </w:r>
          </w:p>
          <w:p w:rsidR="001918B1" w:rsidRDefault="001918B1" w:rsidP="00144F28">
            <w:pPr>
              <w:pStyle w:val="TableText3"/>
              <w:rPr>
                <w:lang w:val="hr-HR"/>
              </w:rPr>
            </w:pPr>
            <w:r>
              <w:rPr>
                <w:lang w:val="hr-HR"/>
              </w:rPr>
              <w:t xml:space="preserve">Mirisi: limun, </w:t>
            </w:r>
            <w:r w:rsidR="00691593">
              <w:rPr>
                <w:lang w:val="hr-HR"/>
              </w:rPr>
              <w:t>ruža</w:t>
            </w:r>
          </w:p>
          <w:p w:rsidR="001918B1" w:rsidRPr="00622EA5" w:rsidRDefault="001918B1" w:rsidP="00144F28">
            <w:pPr>
              <w:pStyle w:val="TableText3"/>
            </w:pPr>
            <w:r>
              <w:rPr>
                <w:lang w:val="hr-HR"/>
              </w:rPr>
              <w:t xml:space="preserve">Šifra: </w:t>
            </w:r>
            <w:r w:rsidR="00691593">
              <w:rPr>
                <w:lang w:val="hr-HR"/>
              </w:rPr>
              <w:t>00023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1918B1" w:rsidRDefault="00691593" w:rsidP="00144F28">
            <w:pPr>
              <w:pStyle w:val="TableText1"/>
              <w:rPr>
                <w:lang w:val="hr-HR"/>
              </w:rPr>
            </w:pPr>
            <w:r>
              <w:rPr>
                <w:lang w:val="hr-HR"/>
              </w:rPr>
              <w:t>pelene za bebe „dry baby“</w:t>
            </w:r>
          </w:p>
          <w:p w:rsidR="001918B1" w:rsidRPr="00622EA5" w:rsidRDefault="001918B1" w:rsidP="00144F28">
            <w:pPr>
              <w:pStyle w:val="TableText1"/>
              <w:rPr>
                <w:lang w:val="hr-HR"/>
              </w:rPr>
            </w:pPr>
          </w:p>
          <w:p w:rsidR="001918B1" w:rsidRPr="00622EA5" w:rsidRDefault="001918B1" w:rsidP="00144F28">
            <w:pPr>
              <w:pStyle w:val="TableText3"/>
              <w:rPr>
                <w:lang w:val="hr-HR"/>
              </w:rPr>
            </w:pPr>
            <w:r w:rsidRPr="00622EA5">
              <w:rPr>
                <w:lang w:val="hr-HR"/>
              </w:rPr>
              <w:t xml:space="preserve">Cijena: </w:t>
            </w:r>
            <w:r w:rsidR="00691593">
              <w:rPr>
                <w:lang w:val="hr-HR"/>
              </w:rPr>
              <w:t xml:space="preserve">39,99 </w:t>
            </w:r>
            <w:r w:rsidRPr="00622EA5">
              <w:rPr>
                <w:lang w:val="hr-HR"/>
              </w:rPr>
              <w:t>kn</w:t>
            </w:r>
          </w:p>
          <w:p w:rsidR="001918B1" w:rsidRPr="00622EA5" w:rsidRDefault="001918B1" w:rsidP="00144F28">
            <w:pPr>
              <w:pStyle w:val="TableText3"/>
              <w:rPr>
                <w:lang w:val="hr-HR"/>
              </w:rPr>
            </w:pPr>
            <w:r>
              <w:rPr>
                <w:lang w:val="hr-HR"/>
              </w:rPr>
              <w:t xml:space="preserve">Šifra: </w:t>
            </w:r>
            <w:r w:rsidR="00691593">
              <w:rPr>
                <w:lang w:val="hr-HR"/>
              </w:rPr>
              <w:t>00024</w:t>
            </w:r>
          </w:p>
          <w:p w:rsidR="001918B1" w:rsidRPr="00622EA5" w:rsidRDefault="001918B1" w:rsidP="00144F28"/>
        </w:tc>
      </w:tr>
      <w:tr w:rsidR="001918B1" w:rsidRPr="00622EA5" w:rsidTr="00144F28"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1918B1" w:rsidRPr="00622EA5" w:rsidRDefault="00691593" w:rsidP="00144F28">
            <w:pPr>
              <w:pStyle w:val="TableText1"/>
              <w:rPr>
                <w:lang w:val="hr-HR"/>
              </w:rPr>
            </w:pPr>
            <w:r>
              <w:rPr>
                <w:lang w:val="hr-HR"/>
              </w:rPr>
              <w:t>pelene za odrasle „oldix“</w:t>
            </w:r>
          </w:p>
          <w:p w:rsidR="001918B1" w:rsidRDefault="001918B1" w:rsidP="00144F28">
            <w:pPr>
              <w:pStyle w:val="TableText3"/>
              <w:rPr>
                <w:lang w:val="hr-HR"/>
              </w:rPr>
            </w:pPr>
          </w:p>
          <w:p w:rsidR="001918B1" w:rsidRDefault="001918B1" w:rsidP="00144F28">
            <w:pPr>
              <w:pStyle w:val="TableText3"/>
              <w:rPr>
                <w:lang w:val="hr-HR"/>
              </w:rPr>
            </w:pPr>
            <w:r w:rsidRPr="00622EA5">
              <w:rPr>
                <w:lang w:val="hr-HR"/>
              </w:rPr>
              <w:t xml:space="preserve">Cijena: </w:t>
            </w:r>
            <w:r w:rsidR="00691593">
              <w:rPr>
                <w:lang w:val="hr-HR"/>
              </w:rPr>
              <w:t>6</w:t>
            </w:r>
            <w:r>
              <w:rPr>
                <w:lang w:val="hr-HR"/>
              </w:rPr>
              <w:t>9,00 kn</w:t>
            </w:r>
          </w:p>
          <w:p w:rsidR="001918B1" w:rsidRDefault="001918B1" w:rsidP="00144F28">
            <w:pPr>
              <w:pStyle w:val="TableText3"/>
              <w:rPr>
                <w:lang w:val="hr-HR"/>
              </w:rPr>
            </w:pPr>
            <w:r>
              <w:rPr>
                <w:lang w:val="hr-HR"/>
              </w:rPr>
              <w:t xml:space="preserve">Šifra: </w:t>
            </w:r>
            <w:r w:rsidR="00691593">
              <w:rPr>
                <w:lang w:val="hr-HR"/>
              </w:rPr>
              <w:t>00027</w:t>
            </w:r>
          </w:p>
          <w:p w:rsidR="00691593" w:rsidRPr="00622EA5" w:rsidRDefault="00691593" w:rsidP="00144F28">
            <w:pPr>
              <w:pStyle w:val="TableText3"/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1918B1" w:rsidRPr="00622EA5" w:rsidRDefault="001918B1" w:rsidP="00691593">
            <w:pPr>
              <w:pStyle w:val="TableText3"/>
            </w:pPr>
          </w:p>
        </w:tc>
      </w:tr>
    </w:tbl>
    <w:p w:rsidR="00A07E40" w:rsidRPr="00691593" w:rsidRDefault="001918B1">
      <w:pPr>
        <w:pStyle w:val="Naslov1"/>
        <w:rPr>
          <w:b w:val="0"/>
          <w:bCs w:val="0"/>
          <w:iCs w:val="0"/>
          <w:lang w:bidi="en-US"/>
        </w:rPr>
      </w:pPr>
      <w:r w:rsidRPr="00622EA5">
        <w:rPr>
          <w:b w:val="0"/>
          <w:bCs w:val="0"/>
          <w:iCs w:val="0"/>
          <w:lang w:bidi="en-US"/>
        </w:rPr>
        <w:br w:type="page"/>
      </w:r>
      <w:bookmarkStart w:id="17" w:name="_GoBack"/>
      <w:bookmarkEnd w:id="17"/>
      <w:r w:rsidR="00A07E40" w:rsidRPr="00622EA5">
        <w:lastRenderedPageBreak/>
        <w:t>Narudžbenica</w:t>
      </w:r>
      <w:bookmarkEnd w:id="16"/>
    </w:p>
    <w:tbl>
      <w:tblPr>
        <w:tblStyle w:val="Reetkatablice"/>
        <w:tblW w:w="0" w:type="auto"/>
        <w:tblInd w:w="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5"/>
        <w:gridCol w:w="286"/>
        <w:gridCol w:w="174"/>
        <w:gridCol w:w="166"/>
        <w:gridCol w:w="492"/>
        <w:gridCol w:w="448"/>
        <w:gridCol w:w="297"/>
        <w:gridCol w:w="441"/>
        <w:gridCol w:w="158"/>
        <w:gridCol w:w="29"/>
        <w:gridCol w:w="425"/>
        <w:gridCol w:w="621"/>
        <w:gridCol w:w="228"/>
        <w:gridCol w:w="88"/>
        <w:gridCol w:w="32"/>
        <w:gridCol w:w="143"/>
        <w:gridCol w:w="173"/>
        <w:gridCol w:w="568"/>
        <w:gridCol w:w="610"/>
      </w:tblGrid>
      <w:tr w:rsidR="00A07E40" w:rsidRPr="00622EA5" w:rsidTr="00F701AD">
        <w:tc>
          <w:tcPr>
            <w:tcW w:w="864" w:type="dxa"/>
            <w:gridSpan w:val="3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A07E40" w:rsidRPr="00622EA5" w:rsidRDefault="00A07E40">
            <w:pPr>
              <w:pStyle w:val="OrderFormText2"/>
            </w:pPr>
            <w:r w:rsidRPr="00622EA5">
              <w:t>Prezime</w:t>
            </w:r>
          </w:p>
        </w:tc>
        <w:tc>
          <w:tcPr>
            <w:tcW w:w="507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E40" w:rsidRPr="00622EA5" w:rsidRDefault="00A07E40">
            <w:pPr>
              <w:pStyle w:val="OrderFormText1"/>
              <w:spacing w:before="180" w:after="0"/>
            </w:pPr>
          </w:p>
        </w:tc>
      </w:tr>
      <w:tr w:rsidR="00A07E40" w:rsidRPr="00622EA5" w:rsidTr="00F701AD">
        <w:tc>
          <w:tcPr>
            <w:tcW w:w="864" w:type="dxa"/>
            <w:gridSpan w:val="3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A07E40" w:rsidRPr="00622EA5" w:rsidRDefault="00A07E40">
            <w:pPr>
              <w:pStyle w:val="OrderFormText2"/>
            </w:pPr>
            <w:r w:rsidRPr="00622EA5">
              <w:t>Ime</w:t>
            </w:r>
          </w:p>
        </w:tc>
        <w:tc>
          <w:tcPr>
            <w:tcW w:w="38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7E40" w:rsidRPr="00622EA5" w:rsidRDefault="00A07E40">
            <w:pPr>
              <w:pStyle w:val="OrderFormText1"/>
              <w:spacing w:before="180" w:after="0"/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58" w:type="dxa"/>
            </w:tcMar>
            <w:vAlign w:val="bottom"/>
          </w:tcPr>
          <w:p w:rsidR="00A07E40" w:rsidRPr="00622EA5" w:rsidRDefault="00A07E40">
            <w:pPr>
              <w:pStyle w:val="OrderFormText3"/>
            </w:pPr>
            <w:r w:rsidRPr="00622EA5">
              <w:t>Inicijali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7E40" w:rsidRPr="00622EA5" w:rsidRDefault="00A07E40">
            <w:pPr>
              <w:pStyle w:val="OrderFormText1"/>
              <w:spacing w:before="180" w:after="0"/>
            </w:pPr>
          </w:p>
        </w:tc>
      </w:tr>
      <w:tr w:rsidR="00A07E40" w:rsidRPr="00622EA5" w:rsidTr="00F701AD">
        <w:tc>
          <w:tcPr>
            <w:tcW w:w="684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A07E40" w:rsidRPr="00622EA5" w:rsidRDefault="00A07E40">
            <w:pPr>
              <w:pStyle w:val="OrderFormText2"/>
            </w:pPr>
            <w:r w:rsidRPr="00622EA5">
              <w:t>Adresa</w:t>
            </w:r>
          </w:p>
        </w:tc>
        <w:tc>
          <w:tcPr>
            <w:tcW w:w="36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E40" w:rsidRPr="00622EA5" w:rsidRDefault="00A07E40">
            <w:pPr>
              <w:pStyle w:val="OrderFormText1"/>
              <w:spacing w:before="180" w:after="0"/>
            </w:pPr>
          </w:p>
        </w:tc>
        <w:tc>
          <w:tcPr>
            <w:tcW w:w="928" w:type="dxa"/>
            <w:gridSpan w:val="4"/>
            <w:tcMar>
              <w:top w:w="0" w:type="dxa"/>
              <w:left w:w="115" w:type="dxa"/>
              <w:bottom w:w="0" w:type="dxa"/>
              <w:right w:w="58" w:type="dxa"/>
            </w:tcMar>
            <w:vAlign w:val="bottom"/>
          </w:tcPr>
          <w:p w:rsidR="00A07E40" w:rsidRPr="00622EA5" w:rsidRDefault="00A07E40">
            <w:pPr>
              <w:pStyle w:val="OrderFormText3"/>
            </w:pPr>
            <w:r w:rsidRPr="00622EA5">
              <w:t>Stan broj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E40" w:rsidRPr="00622EA5" w:rsidRDefault="00A07E40">
            <w:pPr>
              <w:pStyle w:val="OrderFormText1"/>
              <w:spacing w:before="180" w:after="0"/>
            </w:pPr>
          </w:p>
        </w:tc>
      </w:tr>
      <w:tr w:rsidR="00A07E40" w:rsidRPr="00622EA5" w:rsidTr="00F701AD">
        <w:tc>
          <w:tcPr>
            <w:tcW w:w="385" w:type="dxa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A07E40" w:rsidRPr="00622EA5" w:rsidRDefault="00A07E40">
            <w:pPr>
              <w:pStyle w:val="OrderFormText2"/>
            </w:pPr>
            <w:r w:rsidRPr="00622EA5">
              <w:t>Grad</w:t>
            </w:r>
          </w:p>
        </w:tc>
        <w:tc>
          <w:tcPr>
            <w:tcW w:w="20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E40" w:rsidRPr="00622EA5" w:rsidRDefault="00A07E40">
            <w:pPr>
              <w:pStyle w:val="OrderFormText1"/>
              <w:spacing w:before="180" w:after="0"/>
            </w:pPr>
          </w:p>
        </w:tc>
        <w:tc>
          <w:tcPr>
            <w:tcW w:w="630" w:type="dxa"/>
            <w:gridSpan w:val="3"/>
            <w:tcMar>
              <w:top w:w="0" w:type="dxa"/>
              <w:left w:w="115" w:type="dxa"/>
              <w:bottom w:w="0" w:type="dxa"/>
              <w:right w:w="58" w:type="dxa"/>
            </w:tcMar>
            <w:vAlign w:val="bottom"/>
          </w:tcPr>
          <w:p w:rsidR="00A07E40" w:rsidRPr="00622EA5" w:rsidRDefault="00A07E40">
            <w:pPr>
              <w:pStyle w:val="OrderFormText3"/>
            </w:pPr>
            <w:r w:rsidRPr="00622EA5">
              <w:t>Država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E40" w:rsidRPr="00622EA5" w:rsidRDefault="00A07E40">
            <w:pPr>
              <w:pStyle w:val="OrderFormText1"/>
              <w:spacing w:before="180" w:after="0"/>
            </w:pPr>
          </w:p>
        </w:tc>
        <w:tc>
          <w:tcPr>
            <w:tcW w:w="810" w:type="dxa"/>
            <w:gridSpan w:val="2"/>
            <w:tcMar>
              <w:top w:w="0" w:type="dxa"/>
              <w:left w:w="115" w:type="dxa"/>
              <w:bottom w:w="0" w:type="dxa"/>
              <w:right w:w="58" w:type="dxa"/>
            </w:tcMar>
            <w:vAlign w:val="bottom"/>
          </w:tcPr>
          <w:p w:rsidR="00A07E40" w:rsidRPr="00622EA5" w:rsidRDefault="00A07E40">
            <w:pPr>
              <w:pStyle w:val="OrderFormText3"/>
            </w:pPr>
            <w:r w:rsidRPr="00622EA5">
              <w:t>Poštanski broj</w:t>
            </w:r>
          </w:p>
        </w:tc>
        <w:tc>
          <w:tcPr>
            <w:tcW w:w="16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E40" w:rsidRPr="00622EA5" w:rsidRDefault="00A07E40">
            <w:pPr>
              <w:pStyle w:val="OrderFormText1"/>
              <w:spacing w:before="180" w:after="0"/>
            </w:pPr>
          </w:p>
        </w:tc>
      </w:tr>
      <w:tr w:rsidR="00A07E40" w:rsidRPr="00622EA5" w:rsidTr="00F701AD">
        <w:tc>
          <w:tcPr>
            <w:tcW w:w="684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A07E40" w:rsidRPr="00622EA5" w:rsidRDefault="00A07E40">
            <w:pPr>
              <w:pStyle w:val="OrderFormText2"/>
            </w:pPr>
            <w:r w:rsidRPr="00622EA5">
              <w:t xml:space="preserve">Telefon 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E40" w:rsidRPr="00622EA5" w:rsidRDefault="00A07E40">
            <w:pPr>
              <w:pStyle w:val="OrderFormText2"/>
            </w:pPr>
            <w:r w:rsidRPr="00622EA5">
              <w:t>(   )</w:t>
            </w:r>
          </w:p>
        </w:tc>
        <w:tc>
          <w:tcPr>
            <w:tcW w:w="630" w:type="dxa"/>
            <w:gridSpan w:val="3"/>
            <w:tcMar>
              <w:top w:w="0" w:type="dxa"/>
              <w:left w:w="115" w:type="dxa"/>
              <w:bottom w:w="0" w:type="dxa"/>
              <w:right w:w="58" w:type="dxa"/>
            </w:tcMar>
            <w:vAlign w:val="bottom"/>
          </w:tcPr>
          <w:p w:rsidR="00A07E40" w:rsidRPr="00622EA5" w:rsidRDefault="00A07E40">
            <w:pPr>
              <w:pStyle w:val="OrderFormText3"/>
            </w:pPr>
            <w:r w:rsidRPr="00622EA5">
              <w:t>E-pošta</w:t>
            </w:r>
          </w:p>
        </w:tc>
        <w:tc>
          <w:tcPr>
            <w:tcW w:w="29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E40" w:rsidRPr="00622EA5" w:rsidRDefault="00A07E40">
            <w:pPr>
              <w:pStyle w:val="OrderFormText1"/>
              <w:spacing w:before="180" w:after="0"/>
            </w:pPr>
          </w:p>
        </w:tc>
      </w:tr>
      <w:tr w:rsidR="00A07E40" w:rsidRPr="00622EA5" w:rsidTr="00F701AD">
        <w:tc>
          <w:tcPr>
            <w:tcW w:w="1584" w:type="dxa"/>
            <w:gridSpan w:val="5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A07E40" w:rsidRPr="00622EA5" w:rsidRDefault="00A07E40">
            <w:pPr>
              <w:pStyle w:val="OrderFormText2"/>
            </w:pPr>
            <w:r w:rsidRPr="00622EA5">
              <w:t>Način plaćanja</w:t>
            </w:r>
          </w:p>
        </w:tc>
        <w:tc>
          <w:tcPr>
            <w:tcW w:w="1411" w:type="dxa"/>
            <w:gridSpan w:val="4"/>
            <w:vAlign w:val="bottom"/>
          </w:tcPr>
          <w:p w:rsidR="00A07E40" w:rsidRPr="00622EA5" w:rsidRDefault="00A07E40">
            <w:pPr>
              <w:pStyle w:val="OrderFormText4"/>
            </w:pPr>
            <w:r w:rsidRPr="00622EA5">
              <w:sym w:font="Wingdings" w:char="0071"/>
            </w:r>
          </w:p>
        </w:tc>
        <w:tc>
          <w:tcPr>
            <w:tcW w:w="1411" w:type="dxa"/>
            <w:gridSpan w:val="6"/>
            <w:vAlign w:val="bottom"/>
          </w:tcPr>
          <w:p w:rsidR="00A07E40" w:rsidRPr="00622EA5" w:rsidRDefault="00A07E40">
            <w:pPr>
              <w:pStyle w:val="OrderFormText4"/>
            </w:pPr>
            <w:r w:rsidRPr="00622EA5">
              <w:sym w:font="Wingdings" w:char="0071"/>
            </w:r>
          </w:p>
        </w:tc>
        <w:tc>
          <w:tcPr>
            <w:tcW w:w="1535" w:type="dxa"/>
            <w:gridSpan w:val="4"/>
            <w:vAlign w:val="bottom"/>
          </w:tcPr>
          <w:p w:rsidR="00A07E40" w:rsidRPr="00622EA5" w:rsidRDefault="00A07E40">
            <w:pPr>
              <w:pStyle w:val="OrderFormText4"/>
            </w:pPr>
            <w:r w:rsidRPr="00622EA5">
              <w:sym w:font="Wingdings" w:char="0071"/>
            </w:r>
          </w:p>
        </w:tc>
      </w:tr>
      <w:tr w:rsidR="00A07E40" w:rsidRPr="00622EA5" w:rsidTr="00F701AD">
        <w:tc>
          <w:tcPr>
            <w:tcW w:w="1584" w:type="dxa"/>
            <w:gridSpan w:val="5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A07E40" w:rsidRPr="00622EA5" w:rsidRDefault="00A07E40">
            <w:pPr>
              <w:pStyle w:val="OrderFormText1"/>
              <w:spacing w:before="180" w:after="0"/>
            </w:pPr>
          </w:p>
        </w:tc>
        <w:tc>
          <w:tcPr>
            <w:tcW w:w="1411" w:type="dxa"/>
            <w:gridSpan w:val="4"/>
            <w:vAlign w:val="bottom"/>
          </w:tcPr>
          <w:p w:rsidR="00A07E40" w:rsidRPr="00622EA5" w:rsidRDefault="005325F1">
            <w:pPr>
              <w:pStyle w:val="OrderFormText5"/>
            </w:pPr>
            <w:r>
              <w:t>Maestro</w:t>
            </w:r>
          </w:p>
        </w:tc>
        <w:tc>
          <w:tcPr>
            <w:tcW w:w="1411" w:type="dxa"/>
            <w:gridSpan w:val="6"/>
            <w:vAlign w:val="bottom"/>
          </w:tcPr>
          <w:p w:rsidR="00A07E40" w:rsidRPr="00622EA5" w:rsidRDefault="00A07E40">
            <w:pPr>
              <w:pStyle w:val="OrderFormText5"/>
            </w:pPr>
            <w:r w:rsidRPr="00622EA5">
              <w:t xml:space="preserve">VISA </w:t>
            </w:r>
          </w:p>
        </w:tc>
        <w:tc>
          <w:tcPr>
            <w:tcW w:w="1535" w:type="dxa"/>
            <w:gridSpan w:val="4"/>
            <w:vAlign w:val="bottom"/>
          </w:tcPr>
          <w:p w:rsidR="00A07E40" w:rsidRPr="00622EA5" w:rsidRDefault="00A07E40">
            <w:pPr>
              <w:pStyle w:val="OrderFormText5"/>
            </w:pPr>
            <w:r w:rsidRPr="00622EA5">
              <w:t>MasterCard</w:t>
            </w:r>
          </w:p>
        </w:tc>
      </w:tr>
      <w:tr w:rsidR="00A07E40" w:rsidRPr="00622EA5" w:rsidTr="00F701AD">
        <w:tc>
          <w:tcPr>
            <w:tcW w:w="1044" w:type="dxa"/>
            <w:gridSpan w:val="4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A07E40" w:rsidRPr="00622EA5" w:rsidRDefault="00A07E40">
            <w:pPr>
              <w:pStyle w:val="OrderFormText2"/>
            </w:pPr>
            <w:r w:rsidRPr="00622EA5">
              <w:t>Kreditna kartica #</w:t>
            </w:r>
          </w:p>
        </w:tc>
        <w:tc>
          <w:tcPr>
            <w:tcW w:w="32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E40" w:rsidRPr="00622EA5" w:rsidRDefault="00A07E40">
            <w:pPr>
              <w:pStyle w:val="OrderFormText1"/>
              <w:spacing w:before="180" w:after="0"/>
            </w:pPr>
          </w:p>
        </w:tc>
        <w:tc>
          <w:tcPr>
            <w:tcW w:w="1018" w:type="dxa"/>
            <w:gridSpan w:val="5"/>
            <w:tcMar>
              <w:top w:w="0" w:type="dxa"/>
              <w:left w:w="115" w:type="dxa"/>
              <w:bottom w:w="0" w:type="dxa"/>
              <w:right w:w="58" w:type="dxa"/>
            </w:tcMar>
            <w:vAlign w:val="bottom"/>
          </w:tcPr>
          <w:p w:rsidR="00A07E40" w:rsidRPr="00622EA5" w:rsidRDefault="00A07E40">
            <w:pPr>
              <w:pStyle w:val="OrderFormText3"/>
            </w:pPr>
            <w:r w:rsidRPr="00622EA5">
              <w:t>Valjanost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E40" w:rsidRPr="00622EA5" w:rsidRDefault="00A07E40">
            <w:pPr>
              <w:pStyle w:val="OrderFormText1"/>
              <w:spacing w:before="180" w:after="0"/>
            </w:pPr>
          </w:p>
        </w:tc>
      </w:tr>
      <w:tr w:rsidR="00A07E40" w:rsidRPr="00622EA5" w:rsidTr="00F701AD">
        <w:tc>
          <w:tcPr>
            <w:tcW w:w="2070" w:type="dxa"/>
            <w:gridSpan w:val="6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A07E40" w:rsidRPr="00622EA5" w:rsidRDefault="00A07E40">
            <w:pPr>
              <w:pStyle w:val="OrderFormText2"/>
            </w:pPr>
            <w:r w:rsidRPr="00622EA5">
              <w:t>Ime navedeno na kartici</w:t>
            </w:r>
          </w:p>
        </w:tc>
        <w:tc>
          <w:tcPr>
            <w:tcW w:w="38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E40" w:rsidRPr="00622EA5" w:rsidRDefault="00A07E40">
            <w:pPr>
              <w:pStyle w:val="OrderFormText1"/>
              <w:spacing w:before="180" w:after="0"/>
            </w:pPr>
          </w:p>
        </w:tc>
      </w:tr>
      <w:tr w:rsidR="00A07E40" w:rsidRPr="00622EA5" w:rsidTr="00F701AD">
        <w:tc>
          <w:tcPr>
            <w:tcW w:w="594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E40" w:rsidRPr="00622EA5" w:rsidRDefault="00A07E40">
            <w:pPr>
              <w:pStyle w:val="OrderFormText1"/>
              <w:spacing w:before="180" w:after="0"/>
            </w:pPr>
          </w:p>
        </w:tc>
      </w:tr>
      <w:tr w:rsidR="00A07E40" w:rsidRPr="00622EA5" w:rsidTr="00F701AD">
        <w:tc>
          <w:tcPr>
            <w:tcW w:w="594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7E40" w:rsidRPr="00622EA5" w:rsidRDefault="00A07E40">
            <w:pPr>
              <w:pStyle w:val="OrderFormCreditSignature"/>
            </w:pPr>
            <w:r w:rsidRPr="00622EA5">
              <w:t>Potpis</w:t>
            </w:r>
          </w:p>
        </w:tc>
      </w:tr>
      <w:tr w:rsidR="00A07E40" w:rsidRPr="00622EA5" w:rsidTr="00F701AD"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40" w:rsidRPr="00622EA5" w:rsidRDefault="00A07E40">
            <w:pPr>
              <w:pStyle w:val="OrderFormText9"/>
            </w:pPr>
            <w:r w:rsidRPr="00622EA5">
              <w:t>Br. stavke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40" w:rsidRPr="00622EA5" w:rsidRDefault="00A07E40">
            <w:pPr>
              <w:pStyle w:val="OrderFormText9"/>
            </w:pPr>
            <w:r w:rsidRPr="00622EA5">
              <w:t>Cijena</w:t>
            </w: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E40" w:rsidRPr="00622EA5" w:rsidRDefault="00A07E40">
            <w:pPr>
              <w:pStyle w:val="OrderFormText9"/>
            </w:pPr>
            <w:r w:rsidRPr="00622EA5">
              <w:t>Kol.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40" w:rsidRPr="00622EA5" w:rsidRDefault="00A07E40">
            <w:pPr>
              <w:pStyle w:val="OrderFormText9"/>
            </w:pPr>
            <w:r w:rsidRPr="00622EA5">
              <w:t>Iznos</w:t>
            </w:r>
          </w:p>
        </w:tc>
      </w:tr>
      <w:tr w:rsidR="00A07E40" w:rsidRPr="00622EA5" w:rsidTr="00F701AD"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40" w:rsidRPr="00622EA5" w:rsidRDefault="00A07E40">
            <w:pPr>
              <w:pStyle w:val="OrderFormText8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40" w:rsidRPr="00622EA5" w:rsidRDefault="00A07E40">
            <w:pPr>
              <w:pStyle w:val="OrderFormText8a"/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07E40" w:rsidRPr="00622EA5" w:rsidRDefault="00A07E40">
            <w:pPr>
              <w:pStyle w:val="OrderFormText8a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40" w:rsidRPr="00622EA5" w:rsidRDefault="00A07E40">
            <w:pPr>
              <w:pStyle w:val="OrderFormText8a"/>
            </w:pPr>
          </w:p>
        </w:tc>
      </w:tr>
      <w:tr w:rsidR="00A07E40" w:rsidRPr="00622EA5" w:rsidTr="00F701AD"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40" w:rsidRPr="00622EA5" w:rsidRDefault="00A07E40">
            <w:pPr>
              <w:pStyle w:val="OrderFormText8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40" w:rsidRPr="00622EA5" w:rsidRDefault="00A07E40">
            <w:pPr>
              <w:pStyle w:val="OrderFormText8a"/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07E40" w:rsidRPr="00622EA5" w:rsidRDefault="00A07E40">
            <w:pPr>
              <w:pStyle w:val="OrderFormText8a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40" w:rsidRPr="00622EA5" w:rsidRDefault="00A07E40">
            <w:pPr>
              <w:pStyle w:val="OrderFormText8a"/>
            </w:pPr>
          </w:p>
        </w:tc>
      </w:tr>
      <w:tr w:rsidR="00A07E40" w:rsidRPr="00622EA5" w:rsidTr="00F701AD"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40" w:rsidRPr="00622EA5" w:rsidRDefault="00A07E40">
            <w:pPr>
              <w:pStyle w:val="OrderFormText8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40" w:rsidRPr="00622EA5" w:rsidRDefault="00A07E40">
            <w:pPr>
              <w:pStyle w:val="OrderFormText8a"/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07E40" w:rsidRPr="00622EA5" w:rsidRDefault="00A07E40">
            <w:pPr>
              <w:pStyle w:val="OrderFormText8a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40" w:rsidRPr="00622EA5" w:rsidRDefault="00A07E40">
            <w:pPr>
              <w:pStyle w:val="OrderFormText8a"/>
            </w:pPr>
          </w:p>
        </w:tc>
      </w:tr>
      <w:tr w:rsidR="00A07E40" w:rsidRPr="00622EA5" w:rsidTr="00F701AD"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40" w:rsidRPr="00622EA5" w:rsidRDefault="00A07E40">
            <w:pPr>
              <w:pStyle w:val="OrderFormText8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40" w:rsidRPr="00622EA5" w:rsidRDefault="00A07E40">
            <w:pPr>
              <w:pStyle w:val="OrderFormText8a"/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07E40" w:rsidRPr="00622EA5" w:rsidRDefault="00A07E40">
            <w:pPr>
              <w:pStyle w:val="OrderFormText8a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40" w:rsidRPr="00622EA5" w:rsidRDefault="00A07E40">
            <w:pPr>
              <w:pStyle w:val="OrderFormText8a"/>
            </w:pPr>
          </w:p>
        </w:tc>
      </w:tr>
      <w:tr w:rsidR="00A07E40" w:rsidRPr="00622EA5" w:rsidTr="00F701AD"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40" w:rsidRPr="00622EA5" w:rsidRDefault="00A07E40">
            <w:pPr>
              <w:pStyle w:val="OrderFormText8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40" w:rsidRPr="00622EA5" w:rsidRDefault="00A07E40">
            <w:pPr>
              <w:pStyle w:val="OrderFormText8a"/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07E40" w:rsidRPr="00622EA5" w:rsidRDefault="00A07E40">
            <w:pPr>
              <w:pStyle w:val="OrderFormText8a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40" w:rsidRPr="00622EA5" w:rsidRDefault="00A07E40">
            <w:pPr>
              <w:pStyle w:val="OrderFormText8a"/>
            </w:pPr>
          </w:p>
        </w:tc>
      </w:tr>
      <w:tr w:rsidR="00A07E40" w:rsidRPr="00622EA5" w:rsidTr="00F701AD"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40" w:rsidRPr="00622EA5" w:rsidRDefault="00A07E40">
            <w:pPr>
              <w:pStyle w:val="OrderFormText8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40" w:rsidRPr="00622EA5" w:rsidRDefault="00A07E40">
            <w:pPr>
              <w:pStyle w:val="OrderFormText8a"/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07E40" w:rsidRPr="00622EA5" w:rsidRDefault="00A07E40">
            <w:pPr>
              <w:pStyle w:val="OrderFormText8a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40" w:rsidRPr="00622EA5" w:rsidRDefault="00A07E40">
            <w:pPr>
              <w:pStyle w:val="OrderFormText8a"/>
            </w:pPr>
          </w:p>
        </w:tc>
      </w:tr>
      <w:tr w:rsidR="00A07E40" w:rsidRPr="00622EA5" w:rsidTr="00F701AD"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40" w:rsidRPr="00622EA5" w:rsidRDefault="00A07E40">
            <w:pPr>
              <w:pStyle w:val="OrderFormText8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40" w:rsidRPr="00622EA5" w:rsidRDefault="00A07E40">
            <w:pPr>
              <w:pStyle w:val="OrderFormText8a"/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07E40" w:rsidRPr="00622EA5" w:rsidRDefault="00A07E40">
            <w:pPr>
              <w:pStyle w:val="OrderFormText8a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40" w:rsidRPr="00622EA5" w:rsidRDefault="00A07E40">
            <w:pPr>
              <w:pStyle w:val="OrderFormText8a"/>
            </w:pPr>
          </w:p>
        </w:tc>
      </w:tr>
      <w:tr w:rsidR="00A07E40" w:rsidRPr="00622EA5" w:rsidTr="00F701AD">
        <w:tc>
          <w:tcPr>
            <w:tcW w:w="45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40" w:rsidRPr="00622EA5" w:rsidRDefault="00A07E40">
            <w:pPr>
              <w:pStyle w:val="OrderFormText7"/>
            </w:pPr>
            <w:r w:rsidRPr="00622EA5">
              <w:t>Pod</w:t>
            </w:r>
            <w:r w:rsidR="0036110B">
              <w:t>zbroj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40" w:rsidRPr="00622EA5" w:rsidRDefault="00A07E40">
            <w:pPr>
              <w:pStyle w:val="OrderFormText8a"/>
            </w:pPr>
          </w:p>
        </w:tc>
      </w:tr>
      <w:tr w:rsidR="00A07E40" w:rsidRPr="00622EA5" w:rsidTr="00F701AD">
        <w:tc>
          <w:tcPr>
            <w:tcW w:w="45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40" w:rsidRPr="00622EA5" w:rsidRDefault="00A07E40">
            <w:pPr>
              <w:pStyle w:val="OrderFormText7"/>
            </w:pPr>
            <w:r w:rsidRPr="00622EA5">
              <w:t>Porez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40" w:rsidRPr="00622EA5" w:rsidRDefault="00A07E40">
            <w:pPr>
              <w:pStyle w:val="OrderFormText8a"/>
            </w:pPr>
          </w:p>
        </w:tc>
      </w:tr>
      <w:tr w:rsidR="00A07E40" w:rsidRPr="00622EA5" w:rsidTr="00F701AD">
        <w:tc>
          <w:tcPr>
            <w:tcW w:w="45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40" w:rsidRPr="00622EA5" w:rsidRDefault="00A07E40">
            <w:pPr>
              <w:pStyle w:val="OrderFormText7"/>
            </w:pPr>
            <w:r w:rsidRPr="00622EA5">
              <w:t>Dostava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40" w:rsidRPr="00622EA5" w:rsidRDefault="00A07E40">
            <w:pPr>
              <w:pStyle w:val="OrderFormText8a"/>
            </w:pPr>
          </w:p>
        </w:tc>
      </w:tr>
      <w:tr w:rsidR="00A07E40" w:rsidRPr="00622EA5" w:rsidTr="00F701AD">
        <w:tc>
          <w:tcPr>
            <w:tcW w:w="45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40" w:rsidRPr="00622EA5" w:rsidRDefault="00A07E40">
            <w:pPr>
              <w:pStyle w:val="OrderFormText7"/>
            </w:pPr>
            <w:r w:rsidRPr="00622EA5">
              <w:t>Ukupno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40" w:rsidRPr="00622EA5" w:rsidRDefault="00A07E40">
            <w:pPr>
              <w:pStyle w:val="OrderFormText8a"/>
            </w:pPr>
          </w:p>
        </w:tc>
      </w:tr>
    </w:tbl>
    <w:p w:rsidR="00A07E40" w:rsidRPr="00622EA5" w:rsidRDefault="00A07E40">
      <w:pPr>
        <w:rPr>
          <w:lang w:bidi="en-US"/>
        </w:rPr>
        <w:sectPr w:rsidR="00A07E40" w:rsidRPr="00622EA5">
          <w:pgSz w:w="7920" w:h="12240" w:orient="landscape"/>
          <w:pgMar w:top="1080" w:right="900" w:bottom="1440" w:left="1170" w:header="720" w:footer="504" w:gutter="0"/>
          <w:pgNumType w:start="0"/>
          <w:cols w:space="720"/>
          <w:titlePg/>
        </w:sectPr>
      </w:pPr>
    </w:p>
    <w:p w:rsidR="00F701AD" w:rsidRDefault="00F701AD" w:rsidP="00F701AD">
      <w:pPr>
        <w:jc w:val="center"/>
      </w:pPr>
    </w:p>
    <w:p w:rsidR="00F701AD" w:rsidRDefault="00F701AD" w:rsidP="00F701AD">
      <w:pPr>
        <w:jc w:val="center"/>
      </w:pPr>
    </w:p>
    <w:p w:rsidR="00F701AD" w:rsidRDefault="00F701AD" w:rsidP="00F701AD">
      <w:pPr>
        <w:jc w:val="center"/>
      </w:pPr>
    </w:p>
    <w:p w:rsidR="00F701AD" w:rsidRDefault="00AB57E6" w:rsidP="00F701AD">
      <w:pPr>
        <w:jc w:val="center"/>
      </w:pPr>
      <w:r>
        <w:rPr>
          <w:noProof/>
          <w:lang w:eastAsia="hr-HR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640080</wp:posOffset>
            </wp:positionH>
            <wp:positionV relativeFrom="paragraph">
              <wp:posOffset>5715</wp:posOffset>
            </wp:positionV>
            <wp:extent cx="2828925" cy="2828925"/>
            <wp:effectExtent l="0" t="0" r="0" b="0"/>
            <wp:wrapNone/>
            <wp:docPr id="5" name="Slika 5" descr="2896988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2896988_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1AD" w:rsidRDefault="00F701AD" w:rsidP="00F701AD">
      <w:pPr>
        <w:jc w:val="center"/>
      </w:pPr>
    </w:p>
    <w:p w:rsidR="00A07E40" w:rsidRPr="00622EA5" w:rsidRDefault="00AB57E6" w:rsidP="005325F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1536700</wp:posOffset>
                </wp:positionH>
                <wp:positionV relativeFrom="page">
                  <wp:posOffset>4646930</wp:posOffset>
                </wp:positionV>
                <wp:extent cx="1943100" cy="1837690"/>
                <wp:effectExtent l="3175" t="0" r="0" b="1905"/>
                <wp:wrapNone/>
                <wp:docPr id="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3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E40" w:rsidRDefault="005325F1">
                            <w:pPr>
                              <w:pStyle w:val="Address1"/>
                            </w:pPr>
                            <w:r>
                              <w:t>Maza d.o.o.</w:t>
                            </w:r>
                          </w:p>
                          <w:p w:rsidR="00A07E40" w:rsidRDefault="00A07E40">
                            <w:pPr>
                              <w:pStyle w:val="Address2"/>
                              <w:ind w:left="180"/>
                            </w:pPr>
                          </w:p>
                          <w:p w:rsidR="00A07E40" w:rsidRDefault="00A07E40">
                            <w:pPr>
                              <w:pStyle w:val="Address2"/>
                              <w:ind w:left="180"/>
                            </w:pPr>
                            <w:r>
                              <w:t>Adresa 2</w:t>
                            </w:r>
                          </w:p>
                          <w:p w:rsidR="00A07E40" w:rsidRDefault="00A07E40">
                            <w:pPr>
                              <w:pStyle w:val="Address2"/>
                              <w:ind w:left="180"/>
                            </w:pPr>
                            <w:r>
                              <w:t>Poštanski broj, grad</w:t>
                            </w:r>
                          </w:p>
                          <w:p w:rsidR="00A07E40" w:rsidRDefault="00A07E40">
                            <w:pPr>
                              <w:pStyle w:val="Address2"/>
                              <w:ind w:left="180"/>
                            </w:pPr>
                          </w:p>
                          <w:p w:rsidR="00A07E40" w:rsidRDefault="00A07E40">
                            <w:pPr>
                              <w:pStyle w:val="Address2"/>
                              <w:ind w:left="180"/>
                            </w:pPr>
                            <w:r>
                              <w:t>Telefon +385 555-0125</w:t>
                            </w:r>
                          </w:p>
                          <w:p w:rsidR="00A07E40" w:rsidRDefault="00A07E40">
                            <w:pPr>
                              <w:pStyle w:val="Address2"/>
                              <w:ind w:left="180"/>
                            </w:pPr>
                            <w:r>
                              <w:t>Faks (325) 555-0145</w:t>
                            </w:r>
                          </w:p>
                          <w:p w:rsidR="00A07E40" w:rsidRDefault="00A07E40">
                            <w:pPr>
                              <w:pStyle w:val="Address2"/>
                              <w:ind w:left="180"/>
                            </w:pPr>
                          </w:p>
                          <w:p w:rsidR="00A07E40" w:rsidRDefault="00A07E40">
                            <w:pPr>
                              <w:pStyle w:val="Address2"/>
                              <w:ind w:left="180"/>
                            </w:pPr>
                            <w:r>
                              <w:t>Adresa web-mjesta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margin-left:121pt;margin-top:365.9pt;width:153pt;height:144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" filled="f" stroked="f">
                <v:textbox style="mso-fit-shape-to-text:t">
                  <w:txbxContent>
                    <w:p w:rsidR="00A07E40" w:rsidRDefault="005325F1">
                      <w:pPr>
                        <w:pStyle w:val="Address1"/>
                      </w:pPr>
                      <w:r>
                        <w:t>Maza d.o.o.</w:t>
                      </w:r>
                    </w:p>
                    <w:p w:rsidR="00A07E40" w:rsidRDefault="00A07E40">
                      <w:pPr>
                        <w:pStyle w:val="Address2"/>
                        <w:ind w:left="180"/>
                      </w:pPr>
                    </w:p>
                    <w:p w:rsidR="00A07E40" w:rsidRDefault="00A07E40">
                      <w:pPr>
                        <w:pStyle w:val="Address2"/>
                        <w:ind w:left="180"/>
                      </w:pPr>
                      <w:r>
                        <w:t>Adresa 2</w:t>
                      </w:r>
                    </w:p>
                    <w:p w:rsidR="00A07E40" w:rsidRDefault="00A07E40">
                      <w:pPr>
                        <w:pStyle w:val="Address2"/>
                        <w:ind w:left="180"/>
                      </w:pPr>
                      <w:r>
                        <w:t>Poštanski broj, grad</w:t>
                      </w:r>
                    </w:p>
                    <w:p w:rsidR="00A07E40" w:rsidRDefault="00A07E40">
                      <w:pPr>
                        <w:pStyle w:val="Address2"/>
                        <w:ind w:left="180"/>
                      </w:pPr>
                    </w:p>
                    <w:p w:rsidR="00A07E40" w:rsidRDefault="00A07E40">
                      <w:pPr>
                        <w:pStyle w:val="Address2"/>
                        <w:ind w:left="180"/>
                      </w:pPr>
                      <w:r>
                        <w:t>Telefon +385 555-0125</w:t>
                      </w:r>
                    </w:p>
                    <w:p w:rsidR="00A07E40" w:rsidRDefault="00A07E40">
                      <w:pPr>
                        <w:pStyle w:val="Address2"/>
                        <w:ind w:left="180"/>
                      </w:pPr>
                      <w:r>
                        <w:t>Faks (325) 555-0145</w:t>
                      </w:r>
                    </w:p>
                    <w:p w:rsidR="00A07E40" w:rsidRDefault="00A07E40">
                      <w:pPr>
                        <w:pStyle w:val="Address2"/>
                        <w:ind w:left="180"/>
                      </w:pPr>
                    </w:p>
                    <w:p w:rsidR="00A07E40" w:rsidRDefault="00A07E40">
                      <w:pPr>
                        <w:pStyle w:val="Address2"/>
                        <w:ind w:left="180"/>
                      </w:pPr>
                      <w:r>
                        <w:t>Adresa web-mjesta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760730</wp:posOffset>
                </wp:positionH>
                <wp:positionV relativeFrom="page">
                  <wp:posOffset>2845435</wp:posOffset>
                </wp:positionV>
                <wp:extent cx="3495675" cy="3348990"/>
                <wp:effectExtent l="0" t="0" r="1270" b="0"/>
                <wp:wrapNone/>
                <wp:docPr id="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34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5F1" w:rsidRDefault="005325F1" w:rsidP="005325F1">
                            <w:pPr>
                              <w:pStyle w:val="OrderBullet"/>
                              <w:numPr>
                                <w:ilvl w:val="0"/>
                                <w:numId w:val="0"/>
                              </w:numPr>
                              <w:ind w:left="216" w:hanging="216"/>
                            </w:pPr>
                          </w:p>
                          <w:p w:rsidR="005325F1" w:rsidRDefault="005325F1" w:rsidP="005325F1">
                            <w:pPr>
                              <w:pStyle w:val="OrderBullet"/>
                              <w:numPr>
                                <w:ilvl w:val="0"/>
                                <w:numId w:val="0"/>
                              </w:numPr>
                              <w:ind w:left="216" w:hanging="216"/>
                            </w:pPr>
                          </w:p>
                          <w:p w:rsidR="005325F1" w:rsidRDefault="005325F1" w:rsidP="005325F1">
                            <w:pPr>
                              <w:pStyle w:val="OrderBullet"/>
                              <w:numPr>
                                <w:ilvl w:val="0"/>
                                <w:numId w:val="0"/>
                              </w:numPr>
                              <w:ind w:left="216" w:hanging="216"/>
                            </w:pPr>
                          </w:p>
                          <w:p w:rsidR="005325F1" w:rsidRDefault="005325F1" w:rsidP="005325F1">
                            <w:pPr>
                              <w:pStyle w:val="OrderBullet"/>
                              <w:numPr>
                                <w:ilvl w:val="0"/>
                                <w:numId w:val="0"/>
                              </w:numPr>
                              <w:ind w:left="216" w:hanging="216"/>
                            </w:pPr>
                          </w:p>
                          <w:p w:rsidR="005325F1" w:rsidRDefault="005325F1" w:rsidP="005325F1">
                            <w:pPr>
                              <w:pStyle w:val="OrderBullet"/>
                              <w:numPr>
                                <w:ilvl w:val="0"/>
                                <w:numId w:val="0"/>
                              </w:numPr>
                              <w:ind w:left="216" w:hanging="216"/>
                            </w:pPr>
                          </w:p>
                          <w:p w:rsidR="005325F1" w:rsidRDefault="005325F1" w:rsidP="005325F1">
                            <w:pPr>
                              <w:pStyle w:val="OrderBullet"/>
                              <w:numPr>
                                <w:ilvl w:val="0"/>
                                <w:numId w:val="0"/>
                              </w:numPr>
                              <w:ind w:left="216" w:hanging="216"/>
                            </w:pPr>
                          </w:p>
                          <w:p w:rsidR="005325F1" w:rsidRDefault="005325F1" w:rsidP="005325F1">
                            <w:pPr>
                              <w:pStyle w:val="OrderBullet"/>
                              <w:numPr>
                                <w:ilvl w:val="0"/>
                                <w:numId w:val="0"/>
                              </w:numPr>
                              <w:ind w:left="216" w:hanging="216"/>
                            </w:pPr>
                          </w:p>
                          <w:p w:rsidR="005325F1" w:rsidRDefault="005325F1" w:rsidP="005325F1">
                            <w:pPr>
                              <w:pStyle w:val="OrderBullet"/>
                              <w:numPr>
                                <w:ilvl w:val="0"/>
                                <w:numId w:val="0"/>
                              </w:numPr>
                              <w:ind w:left="216" w:hanging="216"/>
                            </w:pPr>
                          </w:p>
                          <w:p w:rsidR="005325F1" w:rsidRPr="005325F1" w:rsidRDefault="005325F1" w:rsidP="005325F1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66"/>
                                <w:sz w:val="28"/>
                                <w:szCs w:val="28"/>
                              </w:rPr>
                            </w:pPr>
                            <w:r w:rsidRPr="005325F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66"/>
                                <w:sz w:val="28"/>
                                <w:szCs w:val="28"/>
                              </w:rPr>
                              <w:t xml:space="preserve">Telefon: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035 443-175</w:t>
                            </w:r>
                          </w:p>
                          <w:p w:rsidR="005325F1" w:rsidRDefault="005325F1" w:rsidP="005325F1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325F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66"/>
                                <w:sz w:val="28"/>
                                <w:szCs w:val="28"/>
                              </w:rPr>
                              <w:t xml:space="preserve">Faks: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035 442-326</w:t>
                            </w:r>
                          </w:p>
                          <w:p w:rsidR="005325F1" w:rsidRPr="005325F1" w:rsidRDefault="005325F1" w:rsidP="005325F1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66"/>
                                <w:sz w:val="28"/>
                                <w:szCs w:val="28"/>
                              </w:rPr>
                            </w:pPr>
                            <w:r w:rsidRPr="005325F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66"/>
                                <w:sz w:val="28"/>
                                <w:szCs w:val="28"/>
                              </w:rPr>
                              <w:t xml:space="preserve">E-pošta: </w:t>
                            </w:r>
                          </w:p>
                          <w:p w:rsidR="005325F1" w:rsidRDefault="005325F1" w:rsidP="005325F1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ekonomskamaza1234@gmail.com</w:t>
                            </w:r>
                          </w:p>
                          <w:p w:rsidR="005325F1" w:rsidRDefault="005325F1" w:rsidP="005325F1">
                            <w:pPr>
                              <w:widowControl w:val="0"/>
                              <w:rPr>
                                <w:rFonts w:ascii="Franklin Gothic Book" w:hAnsi="Franklin Gothic Book"/>
                                <w:sz w:val="26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5325F1" w:rsidRDefault="005325F1" w:rsidP="005325F1">
                            <w:pPr>
                              <w:pStyle w:val="OrderBullet"/>
                              <w:numPr>
                                <w:ilvl w:val="0"/>
                                <w:numId w:val="0"/>
                              </w:numPr>
                              <w:ind w:left="216" w:hanging="21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0" type="#_x0000_t202" style="position:absolute;margin-left:59.9pt;margin-top:224.05pt;width:275.25pt;height:263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" filled="f" stroked="f">
                <v:textbox style="mso-fit-shape-to-text:t">
                  <w:txbxContent>
                    <w:p w:rsidR="005325F1" w:rsidRDefault="005325F1" w:rsidP="005325F1">
                      <w:pPr>
                        <w:pStyle w:val="OrderBullet"/>
                        <w:numPr>
                          <w:ilvl w:val="0"/>
                          <w:numId w:val="0"/>
                        </w:numPr>
                        <w:ind w:left="216" w:hanging="216"/>
                      </w:pPr>
                    </w:p>
                    <w:p w:rsidR="005325F1" w:rsidRDefault="005325F1" w:rsidP="005325F1">
                      <w:pPr>
                        <w:pStyle w:val="OrderBullet"/>
                        <w:numPr>
                          <w:ilvl w:val="0"/>
                          <w:numId w:val="0"/>
                        </w:numPr>
                        <w:ind w:left="216" w:hanging="216"/>
                      </w:pPr>
                    </w:p>
                    <w:p w:rsidR="005325F1" w:rsidRDefault="005325F1" w:rsidP="005325F1">
                      <w:pPr>
                        <w:pStyle w:val="OrderBullet"/>
                        <w:numPr>
                          <w:ilvl w:val="0"/>
                          <w:numId w:val="0"/>
                        </w:numPr>
                        <w:ind w:left="216" w:hanging="216"/>
                      </w:pPr>
                    </w:p>
                    <w:p w:rsidR="005325F1" w:rsidRDefault="005325F1" w:rsidP="005325F1">
                      <w:pPr>
                        <w:pStyle w:val="OrderBullet"/>
                        <w:numPr>
                          <w:ilvl w:val="0"/>
                          <w:numId w:val="0"/>
                        </w:numPr>
                        <w:ind w:left="216" w:hanging="216"/>
                      </w:pPr>
                    </w:p>
                    <w:p w:rsidR="005325F1" w:rsidRDefault="005325F1" w:rsidP="005325F1">
                      <w:pPr>
                        <w:pStyle w:val="OrderBullet"/>
                        <w:numPr>
                          <w:ilvl w:val="0"/>
                          <w:numId w:val="0"/>
                        </w:numPr>
                        <w:ind w:left="216" w:hanging="216"/>
                      </w:pPr>
                    </w:p>
                    <w:p w:rsidR="005325F1" w:rsidRDefault="005325F1" w:rsidP="005325F1">
                      <w:pPr>
                        <w:pStyle w:val="OrderBullet"/>
                        <w:numPr>
                          <w:ilvl w:val="0"/>
                          <w:numId w:val="0"/>
                        </w:numPr>
                        <w:ind w:left="216" w:hanging="216"/>
                      </w:pPr>
                    </w:p>
                    <w:p w:rsidR="005325F1" w:rsidRDefault="005325F1" w:rsidP="005325F1">
                      <w:pPr>
                        <w:pStyle w:val="OrderBullet"/>
                        <w:numPr>
                          <w:ilvl w:val="0"/>
                          <w:numId w:val="0"/>
                        </w:numPr>
                        <w:ind w:left="216" w:hanging="216"/>
                      </w:pPr>
                    </w:p>
                    <w:p w:rsidR="005325F1" w:rsidRDefault="005325F1" w:rsidP="005325F1">
                      <w:pPr>
                        <w:pStyle w:val="OrderBullet"/>
                        <w:numPr>
                          <w:ilvl w:val="0"/>
                          <w:numId w:val="0"/>
                        </w:numPr>
                        <w:ind w:left="216" w:hanging="216"/>
                      </w:pPr>
                    </w:p>
                    <w:p w:rsidR="005325F1" w:rsidRPr="005325F1" w:rsidRDefault="005325F1" w:rsidP="005325F1">
                      <w:pPr>
                        <w:pStyle w:val="msoaddress"/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66"/>
                          <w:sz w:val="28"/>
                          <w:szCs w:val="28"/>
                        </w:rPr>
                      </w:pPr>
                      <w:r w:rsidRPr="005325F1">
                        <w:rPr>
                          <w:rFonts w:ascii="Times New Roman" w:hAnsi="Times New Roman" w:cs="Times New Roman"/>
                          <w:b/>
                          <w:bCs/>
                          <w:color w:val="FF0066"/>
                          <w:sz w:val="28"/>
                          <w:szCs w:val="28"/>
                        </w:rPr>
                        <w:t xml:space="preserve">Telefon: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035 443-175</w:t>
                      </w:r>
                    </w:p>
                    <w:p w:rsidR="005325F1" w:rsidRDefault="005325F1" w:rsidP="005325F1">
                      <w:pPr>
                        <w:pStyle w:val="msoaddress"/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5325F1">
                        <w:rPr>
                          <w:rFonts w:ascii="Times New Roman" w:hAnsi="Times New Roman" w:cs="Times New Roman"/>
                          <w:b/>
                          <w:bCs/>
                          <w:color w:val="FF0066"/>
                          <w:sz w:val="28"/>
                          <w:szCs w:val="28"/>
                        </w:rPr>
                        <w:t xml:space="preserve">Faks: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035 442-326</w:t>
                      </w:r>
                    </w:p>
                    <w:p w:rsidR="005325F1" w:rsidRPr="005325F1" w:rsidRDefault="005325F1" w:rsidP="005325F1">
                      <w:pPr>
                        <w:pStyle w:val="msoaddress"/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66"/>
                          <w:sz w:val="28"/>
                          <w:szCs w:val="28"/>
                        </w:rPr>
                      </w:pPr>
                      <w:r w:rsidRPr="005325F1">
                        <w:rPr>
                          <w:rFonts w:ascii="Times New Roman" w:hAnsi="Times New Roman" w:cs="Times New Roman"/>
                          <w:b/>
                          <w:bCs/>
                          <w:color w:val="FF0066"/>
                          <w:sz w:val="28"/>
                          <w:szCs w:val="28"/>
                        </w:rPr>
                        <w:t xml:space="preserve">E-pošta: </w:t>
                      </w:r>
                    </w:p>
                    <w:p w:rsidR="005325F1" w:rsidRDefault="005325F1" w:rsidP="005325F1">
                      <w:pPr>
                        <w:pStyle w:val="msoaddress"/>
                        <w:widowControl w:val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ekonomskamaza1234@gmail.com</w:t>
                      </w:r>
                    </w:p>
                    <w:p w:rsidR="005325F1" w:rsidRDefault="005325F1" w:rsidP="005325F1">
                      <w:pPr>
                        <w:widowControl w:val="0"/>
                        <w:rPr>
                          <w:rFonts w:ascii="Franklin Gothic Book" w:hAnsi="Franklin Gothic Book"/>
                          <w:sz w:val="26"/>
                          <w:szCs w:val="20"/>
                        </w:rPr>
                      </w:pPr>
                      <w:r>
                        <w:t> </w:t>
                      </w:r>
                    </w:p>
                    <w:p w:rsidR="005325F1" w:rsidRDefault="005325F1" w:rsidP="005325F1">
                      <w:pPr>
                        <w:pStyle w:val="OrderBullet"/>
                        <w:numPr>
                          <w:ilvl w:val="0"/>
                          <w:numId w:val="0"/>
                        </w:numPr>
                        <w:ind w:left="216" w:hanging="21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07E40" w:rsidRPr="00622EA5">
      <w:pgSz w:w="7920" w:h="12240" w:orient="landscape"/>
      <w:pgMar w:top="1080" w:right="907" w:bottom="1440" w:left="907" w:header="720" w:footer="5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B50" w:rsidRDefault="00275B50">
      <w:r>
        <w:separator/>
      </w:r>
    </w:p>
  </w:endnote>
  <w:endnote w:type="continuationSeparator" w:id="0">
    <w:p w:rsidR="00275B50" w:rsidRDefault="0027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E40" w:rsidRDefault="00A07E40">
    <w:pPr>
      <w:pStyle w:val="Footer-Odd"/>
      <w:ind w:right="0"/>
      <w:jc w:val="left"/>
      <w:rPr>
        <w:rStyle w:val="Footer-EvenChar"/>
        <w:rFonts w:cs="Times New Roman"/>
      </w:rPr>
    </w:pPr>
    <w:r>
      <w:rPr>
        <w:rStyle w:val="Brojstranice"/>
        <w:rFonts w:cs="Times New Roman"/>
      </w:rPr>
      <w:fldChar w:fldCharType="begin"/>
    </w:r>
    <w:r>
      <w:rPr>
        <w:rStyle w:val="Brojstranice"/>
        <w:rFonts w:cs="Times New Roman"/>
      </w:rPr>
      <w:instrText xml:space="preserve"> PAGE </w:instrText>
    </w:r>
    <w:r>
      <w:rPr>
        <w:rStyle w:val="Brojstranice"/>
        <w:rFonts w:cs="Times New Roman"/>
      </w:rPr>
      <w:fldChar w:fldCharType="separate"/>
    </w:r>
    <w:r w:rsidR="00691593">
      <w:rPr>
        <w:rStyle w:val="Brojstranice"/>
        <w:rFonts w:cs="Times New Roman"/>
        <w:noProof/>
      </w:rPr>
      <w:t>2</w:t>
    </w:r>
    <w:r>
      <w:rPr>
        <w:rStyle w:val="Brojstranice"/>
        <w:rFonts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E40" w:rsidRDefault="00A07E40">
    <w:pPr>
      <w:pStyle w:val="Podnoje"/>
      <w:tabs>
        <w:tab w:val="clear" w:pos="-216"/>
        <w:tab w:val="left" w:pos="720"/>
      </w:tabs>
      <w:ind w:left="0"/>
      <w:jc w:val="right"/>
      <w:rPr>
        <w:rStyle w:val="Footer-OddChar"/>
        <w:rFonts w:cs="Times New Roman"/>
      </w:rPr>
    </w:pPr>
    <w:r>
      <w:rPr>
        <w:rStyle w:val="Brojstranice"/>
        <w:rFonts w:cs="Times New Roman"/>
      </w:rPr>
      <w:fldChar w:fldCharType="begin"/>
    </w:r>
    <w:r>
      <w:rPr>
        <w:rStyle w:val="Brojstranice"/>
        <w:rFonts w:cs="Times New Roman"/>
      </w:rPr>
      <w:instrText xml:space="preserve"> PAGE </w:instrText>
    </w:r>
    <w:r>
      <w:rPr>
        <w:rStyle w:val="Brojstranice"/>
        <w:rFonts w:cs="Times New Roman"/>
      </w:rPr>
      <w:fldChar w:fldCharType="separate"/>
    </w:r>
    <w:r w:rsidR="00535106">
      <w:rPr>
        <w:rStyle w:val="Brojstranice"/>
        <w:rFonts w:cs="Times New Roman"/>
        <w:noProof/>
      </w:rPr>
      <w:t>3</w:t>
    </w:r>
    <w:r>
      <w:rPr>
        <w:rStyle w:val="Brojstranice"/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B50" w:rsidRDefault="00275B50">
      <w:r>
        <w:separator/>
      </w:r>
    </w:p>
  </w:footnote>
  <w:footnote w:type="continuationSeparator" w:id="0">
    <w:p w:rsidR="00275B50" w:rsidRDefault="00275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52E56"/>
    <w:multiLevelType w:val="hybridMultilevel"/>
    <w:tmpl w:val="1F541C56"/>
    <w:lvl w:ilvl="0" w:tplc="619E5E5C">
      <w:start w:val="1"/>
      <w:numFmt w:val="bullet"/>
      <w:pStyle w:val="Order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bookFoldPrinting/>
  <w:bookFoldPrintingSheets w:val="8"/>
  <w:noPunctuationKerning/>
  <w:characterSpacingControl w:val="doNotCompress"/>
  <w:hdrShapeDefaults>
    <o:shapedefaults v:ext="edit" spidmax="2049" style="mso-position-horizontal-relative:page;mso-position-vertical-relative:page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F1"/>
    <w:rsid w:val="00092036"/>
    <w:rsid w:val="000D2CEE"/>
    <w:rsid w:val="001918B1"/>
    <w:rsid w:val="001A45A0"/>
    <w:rsid w:val="00275B50"/>
    <w:rsid w:val="00323BAD"/>
    <w:rsid w:val="0036110B"/>
    <w:rsid w:val="00382F76"/>
    <w:rsid w:val="004239B2"/>
    <w:rsid w:val="005325F1"/>
    <w:rsid w:val="00535106"/>
    <w:rsid w:val="005408CD"/>
    <w:rsid w:val="00563D08"/>
    <w:rsid w:val="00583FD0"/>
    <w:rsid w:val="00622EA5"/>
    <w:rsid w:val="00691593"/>
    <w:rsid w:val="0090222A"/>
    <w:rsid w:val="009C0754"/>
    <w:rsid w:val="00A07E40"/>
    <w:rsid w:val="00AB57E6"/>
    <w:rsid w:val="00C26BF3"/>
    <w:rsid w:val="00D5486E"/>
    <w:rsid w:val="00EE1689"/>
    <w:rsid w:val="00F7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03E3F404"/>
  <w15:docId w15:val="{10CE00B6-B7FA-45A2-9F07-68618539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  <w:lang w:val="hr-HR"/>
    </w:rPr>
  </w:style>
  <w:style w:type="paragraph" w:styleId="Naslov1">
    <w:name w:val="heading 1"/>
    <w:basedOn w:val="Normal"/>
    <w:next w:val="Tijeloteksta"/>
    <w:qFormat/>
    <w:pPr>
      <w:keepNext/>
      <w:spacing w:before="360" w:after="60"/>
      <w:outlineLvl w:val="0"/>
    </w:pPr>
    <w:rPr>
      <w:rFonts w:ascii="Lucida Sans Unicode" w:eastAsia="Batang" w:hAnsi="Lucida Sans Unicode" w:cs="Lucida Sans Unicode"/>
      <w:b/>
      <w:bCs/>
      <w:iCs/>
      <w:sz w:val="28"/>
      <w:szCs w:val="28"/>
    </w:rPr>
  </w:style>
  <w:style w:type="paragraph" w:styleId="Naslov2">
    <w:name w:val="heading 2"/>
    <w:basedOn w:val="Normal"/>
    <w:next w:val="Tijeloteksta"/>
    <w:link w:val="Naslov2Char"/>
    <w:qFormat/>
    <w:pPr>
      <w:keepNext/>
      <w:spacing w:before="200"/>
      <w:outlineLvl w:val="1"/>
    </w:pPr>
    <w:rPr>
      <w:rFonts w:ascii="Lucida Sans Unicode" w:eastAsia="Batang" w:hAnsi="Lucida Sans Unicode" w:cs="Lucida Sans Unicode"/>
      <w:b/>
    </w:rPr>
  </w:style>
  <w:style w:type="paragraph" w:styleId="Naslov3">
    <w:name w:val="heading 3"/>
    <w:basedOn w:val="Normal"/>
    <w:next w:val="Normal"/>
    <w:qFormat/>
    <w:pPr>
      <w:keepNext/>
      <w:spacing w:before="200"/>
      <w:outlineLvl w:val="2"/>
    </w:pPr>
    <w:rPr>
      <w:rFonts w:ascii="Lucida Sans Unicode" w:eastAsia="Batang" w:hAnsi="Lucida Sans Unicode" w:cs="Lucida Sans Unicode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spacing w:before="60" w:after="360"/>
    </w:pPr>
    <w:rPr>
      <w:rFonts w:ascii="Arial" w:hAnsi="Arial" w:cs="Arial"/>
      <w:sz w:val="20"/>
      <w:szCs w:val="20"/>
    </w:rPr>
  </w:style>
  <w:style w:type="character" w:customStyle="1" w:styleId="Naslov2Char">
    <w:name w:val="Naslov 2 Char"/>
    <w:basedOn w:val="TijelotekstaChar"/>
    <w:link w:val="Naslov2"/>
    <w:locked/>
    <w:rPr>
      <w:rFonts w:ascii="Lucida Sans Unicode" w:hAnsi="Lucida Sans Unicode" w:cs="Lucida Sans Unicode" w:hint="default"/>
      <w:b/>
      <w:bCs w:val="0"/>
      <w:sz w:val="24"/>
      <w:szCs w:val="24"/>
      <w:lang w:val="en-US" w:eastAsia="en-US" w:bidi="en-US"/>
    </w:rPr>
  </w:style>
  <w:style w:type="paragraph" w:styleId="Sadraj1">
    <w:name w:val="toc 1"/>
    <w:basedOn w:val="Normal"/>
    <w:next w:val="Normal"/>
    <w:semiHidden/>
    <w:pPr>
      <w:tabs>
        <w:tab w:val="right" w:leader="dot" w:pos="5840"/>
      </w:tabs>
      <w:spacing w:after="60"/>
    </w:pPr>
    <w:rPr>
      <w:rFonts w:ascii="Arial" w:hAnsi="Arial" w:cs="Arial"/>
      <w:sz w:val="20"/>
      <w:szCs w:val="20"/>
    </w:rPr>
  </w:style>
  <w:style w:type="paragraph" w:styleId="Sadraj2">
    <w:name w:val="toc 2"/>
    <w:basedOn w:val="Sadraj1"/>
    <w:next w:val="Normal"/>
    <w:semiHidden/>
    <w:pPr>
      <w:ind w:left="245"/>
    </w:pPr>
  </w:style>
  <w:style w:type="paragraph" w:styleId="Sadraj3">
    <w:name w:val="toc 3"/>
    <w:basedOn w:val="Normal"/>
    <w:next w:val="Normal"/>
    <w:semiHidden/>
    <w:pPr>
      <w:tabs>
        <w:tab w:val="right" w:pos="5850"/>
      </w:tabs>
      <w:spacing w:after="60"/>
      <w:ind w:left="475"/>
    </w:pPr>
    <w:rPr>
      <w:rFonts w:ascii="Arial" w:hAnsi="Arial" w:cs="Arial"/>
      <w:sz w:val="20"/>
      <w:szCs w:val="20"/>
    </w:rPr>
  </w:style>
  <w:style w:type="paragraph" w:styleId="Zaglavlje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locked/>
    <w:rPr>
      <w:rFonts w:ascii="Arial" w:hAnsi="Arial" w:cs="Arial" w:hint="default"/>
      <w:sz w:val="18"/>
      <w:szCs w:val="24"/>
      <w:lang w:val="en-US" w:eastAsia="en-US" w:bidi="en-US"/>
    </w:rPr>
  </w:style>
  <w:style w:type="paragraph" w:styleId="Podnoje">
    <w:name w:val="footer"/>
    <w:basedOn w:val="Normal"/>
    <w:link w:val="PodnojeChar"/>
    <w:pPr>
      <w:tabs>
        <w:tab w:val="center" w:pos="-216"/>
        <w:tab w:val="center" w:pos="6030"/>
      </w:tabs>
      <w:ind w:left="-360" w:right="-270"/>
    </w:pPr>
    <w:rPr>
      <w:rFonts w:ascii="Arial" w:hAnsi="Arial" w:cs="Arial"/>
      <w:sz w:val="18"/>
      <w:szCs w:val="18"/>
    </w:rPr>
  </w:style>
  <w:style w:type="paragraph" w:styleId="Naslov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jelotekstaChar">
    <w:name w:val="Tijelo teksta Char"/>
    <w:basedOn w:val="Zadanifontodlomka"/>
    <w:link w:val="Tijeloteksta"/>
    <w:locked/>
    <w:rPr>
      <w:rFonts w:ascii="Arial" w:hAnsi="Arial" w:cs="Arial" w:hint="default"/>
      <w:szCs w:val="24"/>
      <w:lang w:val="en-US" w:eastAsia="en-US" w:bidi="en-US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ddress1">
    <w:name w:val="Address 1"/>
    <w:pPr>
      <w:spacing w:before="240" w:after="240"/>
      <w:jc w:val="center"/>
    </w:pPr>
    <w:rPr>
      <w:rFonts w:ascii="Lucida Sans Unicode" w:eastAsia="Times New Roman" w:hAnsi="Lucida Sans Unicode" w:cs="Lucida Sans Unicode"/>
      <w:b/>
      <w:bCs/>
      <w:noProof/>
      <w:color w:val="FFFFFF"/>
      <w:spacing w:val="20"/>
      <w:sz w:val="28"/>
      <w:szCs w:val="28"/>
      <w:lang w:bidi="en-US"/>
    </w:rPr>
  </w:style>
  <w:style w:type="paragraph" w:customStyle="1" w:styleId="BookletTitle">
    <w:name w:val="Booklet Title"/>
    <w:basedOn w:val="Normal"/>
    <w:next w:val="Normal"/>
    <w:pPr>
      <w:keepNext/>
    </w:pPr>
    <w:rPr>
      <w:rFonts w:ascii="Lucida Sans Unicode" w:hAnsi="Lucida Sans Unicode" w:cs="Lucida Sans Unicode"/>
      <w:b/>
      <w:bCs/>
      <w:spacing w:val="30"/>
      <w:kern w:val="32"/>
      <w:sz w:val="72"/>
      <w:szCs w:val="72"/>
      <w:lang w:bidi="en-US"/>
    </w:rPr>
  </w:style>
  <w:style w:type="paragraph" w:customStyle="1" w:styleId="CompanyName">
    <w:name w:val="Company Name"/>
    <w:basedOn w:val="Normal"/>
    <w:pPr>
      <w:keepNext/>
      <w:spacing w:before="6480" w:after="120"/>
      <w:ind w:left="1440"/>
      <w:jc w:val="right"/>
    </w:pPr>
    <w:rPr>
      <w:rFonts w:ascii="Lucida Sans Unicode" w:hAnsi="Lucida Sans Unicode" w:cs="Lucida Sans Unicode"/>
      <w:b/>
      <w:bCs/>
      <w:iCs/>
      <w:spacing w:val="20"/>
      <w:sz w:val="28"/>
      <w:szCs w:val="28"/>
      <w:lang w:bidi="en-US"/>
    </w:rPr>
  </w:style>
  <w:style w:type="paragraph" w:customStyle="1" w:styleId="CompanySummaryText">
    <w:name w:val="Company Summary Text"/>
    <w:basedOn w:val="Normal"/>
    <w:pPr>
      <w:jc w:val="right"/>
    </w:pPr>
    <w:rPr>
      <w:rFonts w:ascii="Arial" w:hAnsi="Arial" w:cs="Arial"/>
      <w:i/>
      <w:sz w:val="18"/>
      <w:szCs w:val="18"/>
      <w:lang w:bidi="en-US"/>
    </w:rPr>
  </w:style>
  <w:style w:type="paragraph" w:customStyle="1" w:styleId="DateVolumeandIssue">
    <w:name w:val="Date Volume and Issue"/>
    <w:basedOn w:val="Normal"/>
    <w:pPr>
      <w:jc w:val="right"/>
    </w:pPr>
    <w:rPr>
      <w:rFonts w:ascii="Lucida Sans Unicode" w:hAnsi="Lucida Sans Unicode" w:cs="Lucida Sans Unicode"/>
      <w:b/>
      <w:sz w:val="20"/>
      <w:szCs w:val="20"/>
      <w:lang w:bidi="en-US"/>
    </w:rPr>
  </w:style>
  <w:style w:type="paragraph" w:customStyle="1" w:styleId="ParagraphBeforeProductTable">
    <w:name w:val="Paragraph Before Product Table"/>
    <w:basedOn w:val="Normal"/>
    <w:rPr>
      <w:rFonts w:ascii="Arial" w:hAnsi="Arial" w:cs="Arial"/>
      <w:sz w:val="16"/>
      <w:szCs w:val="16"/>
      <w:lang w:bidi="en-US"/>
    </w:rPr>
  </w:style>
  <w:style w:type="paragraph" w:customStyle="1" w:styleId="PullQuoteText">
    <w:name w:val="Pull Quote Text"/>
    <w:basedOn w:val="Normal"/>
    <w:pPr>
      <w:jc w:val="center"/>
    </w:pPr>
    <w:rPr>
      <w:rFonts w:ascii="Arial" w:hAnsi="Arial" w:cs="Arial"/>
      <w:i/>
      <w:sz w:val="18"/>
      <w:szCs w:val="18"/>
      <w:lang w:bidi="en-US"/>
    </w:rPr>
  </w:style>
  <w:style w:type="paragraph" w:customStyle="1" w:styleId="TableText1">
    <w:name w:val="Table Text 1"/>
    <w:rPr>
      <w:rFonts w:ascii="Lucida Sans Unicode" w:eastAsia="Times New Roman" w:hAnsi="Lucida Sans Unicode" w:cs="Lucida Sans Unicode"/>
      <w:b/>
      <w:caps/>
      <w:kern w:val="28"/>
      <w:sz w:val="18"/>
      <w:szCs w:val="18"/>
      <w:lang w:bidi="en-US"/>
    </w:rPr>
  </w:style>
  <w:style w:type="paragraph" w:customStyle="1" w:styleId="TableText2">
    <w:name w:val="Table Text 2"/>
    <w:pPr>
      <w:spacing w:before="60" w:after="120"/>
    </w:pPr>
    <w:rPr>
      <w:rFonts w:ascii="Arial" w:eastAsia="Times New Roman" w:hAnsi="Arial" w:cs="Arial"/>
      <w:sz w:val="18"/>
      <w:szCs w:val="18"/>
      <w:lang w:bidi="en-US"/>
    </w:rPr>
  </w:style>
  <w:style w:type="paragraph" w:customStyle="1" w:styleId="TableText3">
    <w:name w:val="Table Text 3"/>
    <w:rPr>
      <w:rFonts w:ascii="Arial" w:eastAsia="Times New Roman" w:hAnsi="Arial" w:cs="Arial"/>
      <w:b/>
      <w:kern w:val="28"/>
      <w:sz w:val="16"/>
      <w:szCs w:val="16"/>
      <w:lang w:bidi="en-US"/>
    </w:rPr>
  </w:style>
  <w:style w:type="paragraph" w:customStyle="1" w:styleId="Tagline">
    <w:name w:val="Tagline"/>
    <w:pPr>
      <w:spacing w:before="240" w:after="120"/>
      <w:jc w:val="right"/>
    </w:pPr>
    <w:rPr>
      <w:rFonts w:ascii="Lucida Sans Unicode" w:eastAsia="Times New Roman" w:hAnsi="Lucida Sans Unicode" w:cs="Lucida Sans Unicode"/>
      <w:caps/>
      <w:color w:val="808000"/>
      <w:lang w:bidi="en-US"/>
    </w:rPr>
  </w:style>
  <w:style w:type="paragraph" w:styleId="TOCNaslov">
    <w:name w:val="TOC Heading"/>
    <w:basedOn w:val="Naslov2"/>
    <w:qFormat/>
    <w:pPr>
      <w:spacing w:after="240"/>
      <w:outlineLvl w:val="9"/>
    </w:pPr>
    <w:rPr>
      <w:rFonts w:eastAsia="Times New Roman"/>
      <w:lang w:bidi="en-US"/>
    </w:rPr>
  </w:style>
  <w:style w:type="paragraph" w:customStyle="1" w:styleId="TOCText">
    <w:name w:val="TOC Text"/>
    <w:basedOn w:val="Normal"/>
    <w:pPr>
      <w:tabs>
        <w:tab w:val="right" w:leader="dot" w:pos="5310"/>
      </w:tabs>
      <w:spacing w:line="360" w:lineRule="exact"/>
    </w:pPr>
    <w:rPr>
      <w:rFonts w:ascii="Arial" w:hAnsi="Arial" w:cs="Arial"/>
      <w:sz w:val="16"/>
      <w:szCs w:val="16"/>
      <w:lang w:bidi="en-US"/>
    </w:rPr>
  </w:style>
  <w:style w:type="paragraph" w:customStyle="1" w:styleId="OrderText">
    <w:name w:val="Order Text"/>
    <w:basedOn w:val="Normal"/>
    <w:pPr>
      <w:spacing w:after="120"/>
    </w:pPr>
    <w:rPr>
      <w:rFonts w:ascii="Arial" w:hAnsi="Arial" w:cs="Arial"/>
      <w:sz w:val="28"/>
      <w:szCs w:val="28"/>
      <w:lang w:bidi="en-US"/>
    </w:rPr>
  </w:style>
  <w:style w:type="paragraph" w:customStyle="1" w:styleId="OrderFormText1">
    <w:name w:val="Order Form Text 1"/>
    <w:basedOn w:val="Normal"/>
    <w:pPr>
      <w:spacing w:before="120" w:after="60"/>
      <w:ind w:left="-86"/>
    </w:pPr>
    <w:rPr>
      <w:rFonts w:ascii="Arial" w:hAnsi="Arial" w:cs="Arial"/>
      <w:sz w:val="16"/>
      <w:szCs w:val="16"/>
      <w:lang w:bidi="en-US"/>
    </w:rPr>
  </w:style>
  <w:style w:type="paragraph" w:customStyle="1" w:styleId="OrderFormText3">
    <w:name w:val="Order Form Text 3"/>
    <w:basedOn w:val="OrderFormText1"/>
    <w:pPr>
      <w:spacing w:before="180" w:after="0"/>
      <w:jc w:val="right"/>
    </w:pPr>
  </w:style>
  <w:style w:type="paragraph" w:customStyle="1" w:styleId="OrderFormText4">
    <w:name w:val="Order Form Text 4"/>
    <w:basedOn w:val="OrderFormText1"/>
    <w:pPr>
      <w:ind w:left="0"/>
      <w:jc w:val="center"/>
    </w:pPr>
    <w:rPr>
      <w:sz w:val="22"/>
      <w:szCs w:val="22"/>
    </w:rPr>
  </w:style>
  <w:style w:type="paragraph" w:customStyle="1" w:styleId="OrderFormText5">
    <w:name w:val="Order Form Text 5"/>
    <w:basedOn w:val="OrderFormText1"/>
    <w:pPr>
      <w:spacing w:before="0" w:after="180"/>
      <w:ind w:left="0"/>
      <w:jc w:val="center"/>
    </w:pPr>
  </w:style>
  <w:style w:type="paragraph" w:customStyle="1" w:styleId="OrderFormText6">
    <w:name w:val="Order Form Text 6"/>
    <w:basedOn w:val="OrderFormText1"/>
    <w:pPr>
      <w:spacing w:before="180" w:after="0"/>
    </w:pPr>
  </w:style>
  <w:style w:type="paragraph" w:customStyle="1" w:styleId="OrderFormText7">
    <w:name w:val="Order Form Text 7"/>
    <w:basedOn w:val="OrderFormText1"/>
    <w:pPr>
      <w:spacing w:before="60"/>
      <w:jc w:val="right"/>
    </w:pPr>
    <w:rPr>
      <w:b/>
      <w:bCs/>
    </w:rPr>
  </w:style>
  <w:style w:type="paragraph" w:customStyle="1" w:styleId="OrderFormText8">
    <w:name w:val="Order Form Text 8"/>
    <w:basedOn w:val="OrderFormText1"/>
    <w:pPr>
      <w:spacing w:before="60"/>
      <w:ind w:left="0"/>
    </w:pPr>
  </w:style>
  <w:style w:type="paragraph" w:customStyle="1" w:styleId="OrderFormText9">
    <w:name w:val="Order Form Text 9"/>
    <w:basedOn w:val="OrderFormText1"/>
    <w:pPr>
      <w:spacing w:before="60"/>
      <w:ind w:left="0"/>
      <w:jc w:val="center"/>
    </w:pPr>
    <w:rPr>
      <w:b/>
      <w:bCs/>
    </w:rPr>
  </w:style>
  <w:style w:type="paragraph" w:customStyle="1" w:styleId="OrderFormCreditSignature">
    <w:name w:val="Order Form Credit Signature"/>
    <w:basedOn w:val="OrderFormText1"/>
    <w:pPr>
      <w:spacing w:after="240"/>
      <w:ind w:left="0"/>
      <w:jc w:val="center"/>
    </w:pPr>
  </w:style>
  <w:style w:type="paragraph" w:customStyle="1" w:styleId="OrderBullet">
    <w:name w:val="Order Bullet"/>
    <w:basedOn w:val="OrderText"/>
    <w:pPr>
      <w:numPr>
        <w:numId w:val="2"/>
      </w:numPr>
      <w:tabs>
        <w:tab w:val="left" w:pos="216"/>
      </w:tabs>
      <w:spacing w:after="60"/>
      <w:ind w:left="216" w:hanging="216"/>
    </w:pPr>
  </w:style>
  <w:style w:type="paragraph" w:customStyle="1" w:styleId="Address2">
    <w:name w:val="Address 2"/>
    <w:basedOn w:val="Normal"/>
    <w:pPr>
      <w:keepLines/>
      <w:spacing w:line="160" w:lineRule="atLeast"/>
    </w:pPr>
    <w:rPr>
      <w:rFonts w:ascii="Arial" w:hAnsi="Arial" w:cs="Arial"/>
      <w:color w:val="FFFFFF"/>
      <w:sz w:val="20"/>
      <w:szCs w:val="20"/>
      <w:lang w:bidi="en-US"/>
    </w:rPr>
  </w:style>
  <w:style w:type="character" w:customStyle="1" w:styleId="Footer-OddChar">
    <w:name w:val="Footer - Odd Char"/>
    <w:basedOn w:val="PodnojeChar"/>
    <w:link w:val="Footer-Odd"/>
    <w:locked/>
    <w:rPr>
      <w:rFonts w:ascii="Arial" w:hAnsi="Arial" w:cs="Arial" w:hint="default"/>
      <w:sz w:val="18"/>
      <w:szCs w:val="24"/>
      <w:lang w:val="en-US" w:eastAsia="en-US" w:bidi="en-US"/>
    </w:rPr>
  </w:style>
  <w:style w:type="paragraph" w:customStyle="1" w:styleId="Footer-Odd">
    <w:name w:val="Footer - Odd"/>
    <w:basedOn w:val="Podnoje"/>
    <w:link w:val="Footer-OddChar"/>
    <w:pPr>
      <w:tabs>
        <w:tab w:val="clear" w:pos="-216"/>
        <w:tab w:val="clear" w:pos="6030"/>
      </w:tabs>
      <w:ind w:left="0"/>
      <w:jc w:val="right"/>
    </w:pPr>
    <w:rPr>
      <w:lang w:bidi="en-US"/>
    </w:rPr>
  </w:style>
  <w:style w:type="character" w:customStyle="1" w:styleId="Footer-EvenChar">
    <w:name w:val="Footer - Even Char"/>
    <w:basedOn w:val="Footer-OddChar"/>
    <w:link w:val="Footer-Even"/>
    <w:locked/>
    <w:rPr>
      <w:rFonts w:ascii="Arial" w:hAnsi="Arial" w:cs="Arial" w:hint="default"/>
      <w:sz w:val="18"/>
      <w:szCs w:val="24"/>
      <w:lang w:val="en-US" w:eastAsia="en-US" w:bidi="en-US"/>
    </w:rPr>
  </w:style>
  <w:style w:type="paragraph" w:customStyle="1" w:styleId="Footer-Even">
    <w:name w:val="Footer - Even"/>
    <w:basedOn w:val="Footer-Odd"/>
    <w:link w:val="Footer-EvenChar"/>
    <w:pPr>
      <w:ind w:right="0"/>
      <w:jc w:val="left"/>
    </w:pPr>
  </w:style>
  <w:style w:type="character" w:styleId="Brojstranice">
    <w:name w:val="page number"/>
    <w:basedOn w:val="Zadanifontodlomka"/>
    <w:rPr>
      <w:rFonts w:ascii="Arial" w:hAnsi="Arial" w:cs="Arial" w:hint="default"/>
      <w:sz w:val="18"/>
    </w:r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derFormText2">
    <w:name w:val="Order Form Text 2"/>
    <w:basedOn w:val="OrderFormText1"/>
    <w:pPr>
      <w:spacing w:before="180" w:after="0"/>
    </w:pPr>
  </w:style>
  <w:style w:type="paragraph" w:customStyle="1" w:styleId="OrderFormText8a">
    <w:name w:val="Order Form Text 8a"/>
    <w:basedOn w:val="OrderFormText8"/>
    <w:pPr>
      <w:jc w:val="right"/>
    </w:pPr>
  </w:style>
  <w:style w:type="paragraph" w:customStyle="1" w:styleId="msoaddress">
    <w:name w:val="msoaddress"/>
    <w:rsid w:val="005325F1"/>
    <w:pPr>
      <w:spacing w:line="264" w:lineRule="auto"/>
    </w:pPr>
    <w:rPr>
      <w:rFonts w:ascii="Arial" w:eastAsia="Times New Roman" w:hAnsi="Arial" w:cs="Arial"/>
      <w:color w:val="000000"/>
      <w:kern w:val="28"/>
      <w:sz w:val="15"/>
      <w:szCs w:val="15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5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top9\AppData\Roaming\Microsoft\Predlo&#353;ci\Bro&#353;ura%20proizvoda%20i%20usluga%20(8%2012%20x%2011,%20savijena,%208%20stranica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58759-5AAE-424E-84AA-6ED28A7CA4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26E884-60B1-495D-928B-9B4291EA3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Brošura proizvoda i usluga (8 12 x 11, savijena, 8 stranica)</Template>
  <TotalTime>0</TotalTime>
  <Pages>6</Pages>
  <Words>382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Manager/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2020-02-25T17:06:00Z</dcterms:created>
  <dcterms:modified xsi:type="dcterms:W3CDTF">2020-02-25T17:06:00Z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TC062578361050</vt:lpwstr>
  </property>
</Properties>
</file>