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0" w:rsidRDefault="00607C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07C90" w:rsidRPr="0046036C" w:rsidTr="0046036C">
        <w:tc>
          <w:tcPr>
            <w:tcW w:w="4531" w:type="dxa"/>
          </w:tcPr>
          <w:p w:rsidR="00607C90" w:rsidRDefault="00607C90" w:rsidP="0046036C">
            <w:pPr>
              <w:spacing w:after="0" w:line="240" w:lineRule="auto"/>
              <w:jc w:val="center"/>
            </w:pPr>
          </w:p>
          <w:p w:rsidR="00607C90" w:rsidRPr="0046036C" w:rsidRDefault="00607C90" w:rsidP="0046036C">
            <w:pPr>
              <w:spacing w:after="0" w:line="240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177.75pt">
                  <v:imagedata r:id="rId4" o:title=""/>
                </v:shape>
              </w:pict>
            </w:r>
          </w:p>
        </w:tc>
        <w:tc>
          <w:tcPr>
            <w:tcW w:w="4531" w:type="dxa"/>
          </w:tcPr>
          <w:p w:rsidR="00607C90" w:rsidRDefault="00607C90" w:rsidP="0046036C">
            <w:pPr>
              <w:spacing w:after="0" w:line="240" w:lineRule="auto"/>
              <w:jc w:val="center"/>
            </w:pPr>
          </w:p>
          <w:p w:rsidR="00607C90" w:rsidRPr="0046036C" w:rsidRDefault="00607C90" w:rsidP="0046036C">
            <w:pPr>
              <w:spacing w:after="0" w:line="240" w:lineRule="auto"/>
              <w:jc w:val="center"/>
            </w:pPr>
            <w:r>
              <w:pict>
                <v:shape id="_x0000_i1026" type="#_x0000_t75" style="width:182.25pt;height:189pt">
                  <v:imagedata r:id="rId5" o:title=""/>
                </v:shape>
              </w:pict>
            </w:r>
          </w:p>
        </w:tc>
      </w:tr>
      <w:tr w:rsidR="00607C90" w:rsidRPr="0046036C" w:rsidTr="0046036C">
        <w:tc>
          <w:tcPr>
            <w:tcW w:w="4531" w:type="dxa"/>
          </w:tcPr>
          <w:p w:rsidR="00607C90" w:rsidRDefault="00607C90" w:rsidP="0046036C">
            <w:pPr>
              <w:spacing w:after="0" w:line="240" w:lineRule="auto"/>
              <w:jc w:val="center"/>
            </w:pPr>
          </w:p>
          <w:p w:rsidR="00607C90" w:rsidRPr="0046036C" w:rsidRDefault="00607C90" w:rsidP="0046036C">
            <w:pPr>
              <w:spacing w:after="0" w:line="240" w:lineRule="auto"/>
              <w:jc w:val="center"/>
            </w:pPr>
            <w:r w:rsidRPr="00E46655">
              <w:pict>
                <v:shape id="_x0000_i1027" type="#_x0000_t75" style="width:159.75pt;height:165.75pt">
                  <v:imagedata r:id="rId6" o:title=""/>
                </v:shape>
              </w:pict>
            </w:r>
          </w:p>
        </w:tc>
        <w:tc>
          <w:tcPr>
            <w:tcW w:w="4531" w:type="dxa"/>
          </w:tcPr>
          <w:p w:rsidR="00607C90" w:rsidRPr="0046036C" w:rsidRDefault="00607C90" w:rsidP="0046036C">
            <w:pPr>
              <w:spacing w:after="0" w:line="240" w:lineRule="auto"/>
              <w:jc w:val="center"/>
            </w:pPr>
            <w:r>
              <w:pict>
                <v:shape id="_x0000_i1028" type="#_x0000_t75" style="width:182.25pt;height:189pt">
                  <v:imagedata r:id="rId7" o:title=""/>
                </v:shape>
              </w:pict>
            </w:r>
          </w:p>
        </w:tc>
      </w:tr>
      <w:tr w:rsidR="00607C90" w:rsidRPr="0046036C" w:rsidTr="0046036C">
        <w:tc>
          <w:tcPr>
            <w:tcW w:w="4531" w:type="dxa"/>
          </w:tcPr>
          <w:p w:rsidR="00607C90" w:rsidRDefault="00607C90" w:rsidP="0046036C">
            <w:pPr>
              <w:spacing w:after="0" w:line="240" w:lineRule="auto"/>
              <w:jc w:val="center"/>
            </w:pPr>
          </w:p>
          <w:p w:rsidR="00607C90" w:rsidRPr="0046036C" w:rsidRDefault="00607C90" w:rsidP="0046036C">
            <w:pPr>
              <w:spacing w:after="0" w:line="240" w:lineRule="auto"/>
              <w:jc w:val="center"/>
            </w:pPr>
            <w:r>
              <w:pict>
                <v:shape id="_x0000_i1029" type="#_x0000_t75" style="width:182.25pt;height:189pt">
                  <v:imagedata r:id="rId8" o:title=""/>
                </v:shape>
              </w:pict>
            </w:r>
            <w:r>
              <w:t xml:space="preserve">      </w:t>
            </w:r>
          </w:p>
        </w:tc>
        <w:tc>
          <w:tcPr>
            <w:tcW w:w="4531" w:type="dxa"/>
          </w:tcPr>
          <w:p w:rsidR="00607C90" w:rsidRDefault="00607C90" w:rsidP="0046036C">
            <w:pPr>
              <w:spacing w:after="0" w:line="240" w:lineRule="auto"/>
              <w:jc w:val="center"/>
            </w:pPr>
          </w:p>
          <w:p w:rsidR="00607C90" w:rsidRPr="0046036C" w:rsidRDefault="00607C90" w:rsidP="0046036C">
            <w:pPr>
              <w:spacing w:after="0" w:line="240" w:lineRule="auto"/>
              <w:jc w:val="center"/>
            </w:pPr>
            <w:r>
              <w:pict>
                <v:shape id="_x0000_i1030" type="#_x0000_t75" style="width:179.25pt;height:175.5pt">
                  <v:imagedata r:id="rId9" o:title=""/>
                </v:shape>
              </w:pict>
            </w:r>
          </w:p>
        </w:tc>
      </w:tr>
    </w:tbl>
    <w:p w:rsidR="00607C90" w:rsidRDefault="00607C90"/>
    <w:sectPr w:rsidR="00607C90" w:rsidSect="0025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EB"/>
    <w:rsid w:val="000040EB"/>
    <w:rsid w:val="000563ED"/>
    <w:rsid w:val="000574BD"/>
    <w:rsid w:val="001B746D"/>
    <w:rsid w:val="002553A7"/>
    <w:rsid w:val="002B4AD6"/>
    <w:rsid w:val="002F158F"/>
    <w:rsid w:val="003727D1"/>
    <w:rsid w:val="0046036C"/>
    <w:rsid w:val="004A553F"/>
    <w:rsid w:val="00500287"/>
    <w:rsid w:val="005F48A4"/>
    <w:rsid w:val="00607C90"/>
    <w:rsid w:val="0061478A"/>
    <w:rsid w:val="00705D57"/>
    <w:rsid w:val="007357D6"/>
    <w:rsid w:val="00782187"/>
    <w:rsid w:val="007C0EF6"/>
    <w:rsid w:val="00992DCD"/>
    <w:rsid w:val="009F2572"/>
    <w:rsid w:val="00A65347"/>
    <w:rsid w:val="00A77AB7"/>
    <w:rsid w:val="00B00FEC"/>
    <w:rsid w:val="00BC1CAF"/>
    <w:rsid w:val="00BC1FA6"/>
    <w:rsid w:val="00D67A0B"/>
    <w:rsid w:val="00DD490D"/>
    <w:rsid w:val="00E46655"/>
    <w:rsid w:val="00EC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0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4</Words>
  <Characters>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Wujcik</dc:creator>
  <cp:keywords/>
  <dc:description/>
  <cp:lastModifiedBy>AGUSIA</cp:lastModifiedBy>
  <cp:revision>11</cp:revision>
  <cp:lastPrinted>2019-10-24T06:01:00Z</cp:lastPrinted>
  <dcterms:created xsi:type="dcterms:W3CDTF">2019-10-24T05:57:00Z</dcterms:created>
  <dcterms:modified xsi:type="dcterms:W3CDTF">2019-11-17T12:29:00Z</dcterms:modified>
</cp:coreProperties>
</file>