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9CA" w:rsidRDefault="006E19CA">
      <w:pPr>
        <w:pStyle w:val="normal0"/>
      </w:pPr>
      <w:r>
        <w:t xml:space="preserve"> </w:t>
      </w:r>
    </w:p>
    <w:p w:rsidR="006E19CA" w:rsidRPr="00D10221" w:rsidRDefault="006E19CA">
      <w:pPr>
        <w:pStyle w:val="normal0"/>
        <w:jc w:val="center"/>
        <w:rPr>
          <w:lang w:val="en-GB"/>
        </w:rPr>
      </w:pPr>
      <w:r w:rsidRPr="00D10221">
        <w:rPr>
          <w:b/>
          <w:lang w:val="en-GB"/>
        </w:rPr>
        <w:t>INTERNATIONAL GROUPS FOR THE INTERVIEWS</w:t>
      </w:r>
    </w:p>
    <w:p w:rsidR="006E19CA" w:rsidRPr="00D10221" w:rsidRDefault="006E19CA">
      <w:pPr>
        <w:pStyle w:val="normal0"/>
        <w:rPr>
          <w:lang w:val="en-GB"/>
        </w:rPr>
      </w:pPr>
      <w:r w:rsidRPr="00D10221">
        <w:rPr>
          <w:lang w:val="en-GB"/>
        </w:rPr>
        <w:t xml:space="preserve"> </w:t>
      </w:r>
    </w:p>
    <w:p w:rsidR="006E19CA" w:rsidRPr="00D10221" w:rsidRDefault="006E19CA">
      <w:pPr>
        <w:pStyle w:val="normal0"/>
        <w:rPr>
          <w:lang w:val="en-GB"/>
        </w:rPr>
      </w:pPr>
      <w:r w:rsidRPr="00D10221">
        <w:rPr>
          <w:lang w:val="en-GB"/>
        </w:rPr>
        <w:t>(In red you can find the student who will play the role of the hero for the interview)</w:t>
      </w:r>
    </w:p>
    <w:p w:rsidR="006E19CA" w:rsidRPr="00D10221" w:rsidRDefault="006E19CA">
      <w:pPr>
        <w:pStyle w:val="normal0"/>
        <w:rPr>
          <w:lang w:val="en-GB"/>
        </w:rPr>
      </w:pPr>
      <w:r w:rsidRPr="00D10221">
        <w:rPr>
          <w:lang w:val="en-GB"/>
        </w:rPr>
        <w:t xml:space="preserve"> </w:t>
      </w:r>
    </w:p>
    <w:p w:rsidR="006E19CA" w:rsidRPr="00D10221" w:rsidRDefault="006E19CA">
      <w:pPr>
        <w:pStyle w:val="normal0"/>
        <w:jc w:val="center"/>
        <w:rPr>
          <w:lang w:val="en-GB"/>
        </w:rPr>
      </w:pPr>
    </w:p>
    <w:p w:rsidR="006E19CA" w:rsidRPr="00D10221" w:rsidRDefault="006E19CA">
      <w:pPr>
        <w:pStyle w:val="normal0"/>
        <w:jc w:val="center"/>
        <w:rPr>
          <w:lang w:val="en-GB"/>
        </w:rPr>
      </w:pPr>
    </w:p>
    <w:p w:rsidR="006E19CA" w:rsidRPr="00D10221" w:rsidRDefault="006E19CA">
      <w:pPr>
        <w:pStyle w:val="normal0"/>
        <w:jc w:val="center"/>
        <w:rPr>
          <w:lang w:val="en-GB"/>
        </w:rPr>
      </w:pPr>
    </w:p>
    <w:p w:rsidR="006E19CA" w:rsidRDefault="006E19CA">
      <w:pPr>
        <w:pStyle w:val="normal0"/>
        <w:jc w:val="center"/>
      </w:pPr>
      <w:r>
        <w:rPr>
          <w:b/>
          <w:sz w:val="32"/>
          <w:szCs w:val="32"/>
        </w:rPr>
        <w:t>HECUBA / ΕΚΑΒΗ / ECUBA</w:t>
      </w:r>
    </w:p>
    <w:tbl>
      <w:tblPr>
        <w:tblW w:w="6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013"/>
      </w:tblGrid>
      <w:tr w:rsidR="006E19CA" w:rsidTr="00D10221">
        <w:trPr>
          <w:jc w:val="center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jc w:val="center"/>
            </w:pPr>
            <w:r>
              <w:t>NAME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9CA" w:rsidRDefault="006E19CA" w:rsidP="00D10221">
            <w:pPr>
              <w:pStyle w:val="normal0"/>
              <w:jc w:val="center"/>
            </w:pPr>
            <w:r>
              <w:t>COUNTRY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>
            <w:pPr>
              <w:pStyle w:val="normal0"/>
            </w:pPr>
            <w:r w:rsidRPr="00D65103">
              <w:rPr>
                <w:color w:val="FF0000"/>
              </w:rPr>
              <w:t>Violeta Nieto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Sergio Blesa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Rosario (Chari) Martínez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Lizbeth Tacuamán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Gaia Ponzoni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Giulia Marcianò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Sapanà Rizzo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Alice Airoldi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</w:tbl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  <w:r>
        <w:br w:type="page"/>
      </w: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  <w:jc w:val="center"/>
      </w:pPr>
      <w:r>
        <w:rPr>
          <w:b/>
          <w:sz w:val="32"/>
          <w:szCs w:val="32"/>
        </w:rPr>
        <w:t>ODISEO / ΟΔΥΣΣΕΑΣ</w:t>
      </w:r>
    </w:p>
    <w:tbl>
      <w:tblPr>
        <w:tblW w:w="6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013"/>
      </w:tblGrid>
      <w:tr w:rsidR="006E19CA" w:rsidTr="00D10221">
        <w:trPr>
          <w:jc w:val="center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jc w:val="center"/>
            </w:pPr>
            <w:r>
              <w:t>NAME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jc w:val="center"/>
            </w:pPr>
            <w:r>
              <w:t>COUNTRY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>
            <w:pPr>
              <w:pStyle w:val="normal0"/>
            </w:pPr>
            <w:r w:rsidRPr="00D65103">
              <w:rPr>
                <w:color w:val="FF0000"/>
              </w:rPr>
              <w:t>Αlberto T. Martínez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Marina Cánovas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Pedro Martínez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María Cristina Ruiz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Laura Geroli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Irene Isotti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Martina Riva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Emanuele Illarietti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Aggeliki Hatziarhontidou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Efi Sigkouni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Greece 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Dimitris Peikos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</w:tbl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  <w:jc w:val="center"/>
      </w:pPr>
      <w:r>
        <w:rPr>
          <w:b/>
          <w:sz w:val="32"/>
          <w:szCs w:val="32"/>
        </w:rPr>
        <w:t>CASSANDRA / ΚΑΣΣΑΝΔΡΑ</w:t>
      </w:r>
    </w:p>
    <w:tbl>
      <w:tblPr>
        <w:tblW w:w="6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013"/>
      </w:tblGrid>
      <w:tr w:rsidR="006E19CA" w:rsidTr="00D10221">
        <w:trPr>
          <w:jc w:val="center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jc w:val="center"/>
            </w:pPr>
            <w:r>
              <w:t>NAME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jc w:val="center"/>
            </w:pPr>
            <w:r>
              <w:t>COUNTRY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>
            <w:pPr>
              <w:pStyle w:val="normal0"/>
            </w:pPr>
            <w:r w:rsidRPr="00D65103">
              <w:rPr>
                <w:color w:val="FF0000"/>
              </w:rPr>
              <w:t>Janet Ludizaca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Cristina Carrasco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José Carlos Martínez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Ariadna Terrones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Greta Manzoni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Mara Scandella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Linda Corti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Madeleine Dix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Australia</w:t>
            </w:r>
          </w:p>
        </w:tc>
      </w:tr>
    </w:tbl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  <w:jc w:val="center"/>
      </w:pPr>
      <w:r>
        <w:rPr>
          <w:b/>
          <w:sz w:val="32"/>
          <w:szCs w:val="32"/>
        </w:rPr>
        <w:t>MENELAO / ΜΕΝΕΛΑΟΣ</w:t>
      </w:r>
    </w:p>
    <w:tbl>
      <w:tblPr>
        <w:tblW w:w="6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013"/>
      </w:tblGrid>
      <w:tr w:rsidR="006E19CA" w:rsidTr="00D10221">
        <w:trPr>
          <w:jc w:val="center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jc w:val="center"/>
            </w:pPr>
            <w:r>
              <w:t>NAME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jc w:val="center"/>
            </w:pPr>
            <w:r>
              <w:t>COUNTRY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>
            <w:pPr>
              <w:pStyle w:val="normal0"/>
            </w:pPr>
            <w:r>
              <w:t>Juan Pedro Belmonte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Penélope González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Miguel Ángel Millán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Nuria Trenza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Beatrice Angioletti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Alessia Balossi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Vanessa Penati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Elena Longoni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Kiki Palla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Ioanna Boraki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Greece 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Stavroula Ormani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 w:rsidRPr="00D65103">
              <w:rPr>
                <w:color w:val="FF0000"/>
              </w:rPr>
              <w:t>Alexandros Tessaromatis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</w:tbl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  <w:jc w:val="center"/>
      </w:pPr>
      <w:r>
        <w:rPr>
          <w:b/>
          <w:sz w:val="32"/>
          <w:szCs w:val="32"/>
        </w:rPr>
        <w:t>HELENA / ΕΛΕΝΗ / ELENA</w:t>
      </w:r>
    </w:p>
    <w:tbl>
      <w:tblPr>
        <w:tblW w:w="6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013"/>
      </w:tblGrid>
      <w:tr w:rsidR="006E19CA" w:rsidTr="00D10221">
        <w:trPr>
          <w:jc w:val="center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jc w:val="center"/>
            </w:pPr>
            <w:r>
              <w:t>NAME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jc w:val="center"/>
            </w:pPr>
            <w:r>
              <w:t>COUNTRY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>
            <w:pPr>
              <w:pStyle w:val="normal0"/>
            </w:pPr>
            <w:r>
              <w:t>Isabel Hernández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Tatiana Hincapié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Andrea Muñoz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Antonia Trenza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Alessia Molise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Italy 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Alessia Vanalli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Lorenzo Riccardi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 w:rsidRPr="00D65103">
              <w:rPr>
                <w:color w:val="FF0000"/>
              </w:rPr>
              <w:t>Martha Pegiou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Alexandra Papazoglou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</w:tbl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  <w:jc w:val="center"/>
      </w:pPr>
      <w:r>
        <w:t xml:space="preserve"> </w:t>
      </w:r>
      <w:r>
        <w:rPr>
          <w:b/>
          <w:sz w:val="32"/>
          <w:szCs w:val="32"/>
        </w:rPr>
        <w:t>ANDRÓMACA / ΑΝΔΡΟΜΑΧΗ</w:t>
      </w:r>
    </w:p>
    <w:tbl>
      <w:tblPr>
        <w:tblW w:w="6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013"/>
      </w:tblGrid>
      <w:tr w:rsidR="006E19CA" w:rsidTr="00D10221">
        <w:trPr>
          <w:jc w:val="center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jc w:val="center"/>
            </w:pPr>
            <w:r>
              <w:t>NAME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jc w:val="center"/>
            </w:pPr>
            <w:r>
              <w:t>COUNTRY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>
            <w:pPr>
              <w:pStyle w:val="normal0"/>
            </w:pPr>
            <w:r>
              <w:t>Génesis Daniela Salas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Alondra Jiménez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Cristina Porlán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María Zapata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Alessia Bosia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Italy 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Giulia Donati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Italy 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Laura Gizzi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</w:tbl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  <w:jc w:val="center"/>
      </w:pPr>
      <w:r>
        <w:rPr>
          <w:b/>
          <w:sz w:val="32"/>
          <w:szCs w:val="32"/>
        </w:rPr>
        <w:t>AQUILES / ΑΧΙΛΛΕΑΣ / ACHILLE</w:t>
      </w:r>
    </w:p>
    <w:tbl>
      <w:tblPr>
        <w:tblW w:w="60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3013"/>
      </w:tblGrid>
      <w:tr w:rsidR="006E19CA" w:rsidTr="00D10221">
        <w:trPr>
          <w:jc w:val="center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jc w:val="center"/>
            </w:pPr>
            <w:r>
              <w:t>NAME</w:t>
            </w:r>
          </w:p>
        </w:tc>
        <w:tc>
          <w:tcPr>
            <w:tcW w:w="3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jc w:val="center"/>
            </w:pPr>
            <w:r>
              <w:t>COUNTRY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>
            <w:pPr>
              <w:pStyle w:val="normal0"/>
            </w:pPr>
            <w:r>
              <w:t>Ana María Padilla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Ana Draganescu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Ana Lorente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Gloria de San Mateo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Spain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Daniele Colombo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Andrea Barbi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Alessia Frigerio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Marina Scordio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Italy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Maria Papanikolau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 Dimitris Fellanos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 xml:space="preserve">Greece </w:t>
            </w:r>
          </w:p>
        </w:tc>
      </w:tr>
      <w:tr w:rsidR="006E19CA" w:rsidTr="00D10221">
        <w:trPr>
          <w:jc w:val="center"/>
        </w:trPr>
        <w:tc>
          <w:tcPr>
            <w:tcW w:w="2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9CA" w:rsidRDefault="006E19CA" w:rsidP="00D65103">
            <w:pPr>
              <w:pStyle w:val="normal0"/>
              <w:widowControl w:val="0"/>
            </w:pPr>
            <w:r>
              <w:t>Christos Papazoglou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</w:tcPr>
          <w:p w:rsidR="006E19CA" w:rsidRDefault="006E19CA" w:rsidP="00D65103">
            <w:pPr>
              <w:pStyle w:val="normal0"/>
              <w:widowControl w:val="0"/>
            </w:pPr>
            <w:r>
              <w:t>Greece</w:t>
            </w:r>
          </w:p>
        </w:tc>
      </w:tr>
    </w:tbl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  <w:r>
        <w:t xml:space="preserve"> </w:t>
      </w:r>
    </w:p>
    <w:p w:rsidR="006E19CA" w:rsidRDefault="006E19CA">
      <w:pPr>
        <w:pStyle w:val="normal0"/>
      </w:pPr>
    </w:p>
    <w:sectPr w:rsidR="006E19CA" w:rsidSect="00900319">
      <w:pgSz w:w="11909" w:h="16834"/>
      <w:pgMar w:top="1417" w:right="1440" w:bottom="141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19"/>
    <w:rsid w:val="006E19CA"/>
    <w:rsid w:val="008C11F0"/>
    <w:rsid w:val="00900319"/>
    <w:rsid w:val="00D10221"/>
    <w:rsid w:val="00D6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003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003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003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003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003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003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5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95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95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95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5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954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900319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0031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5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00319"/>
    <w:pPr>
      <w:keepNext/>
      <w:keepLines/>
      <w:spacing w:after="320"/>
    </w:pPr>
    <w:rPr>
      <w:i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63954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Estilo">
    <w:name w:val="Estilo"/>
    <w:uiPriority w:val="99"/>
    <w:rsid w:val="00900319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900319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900319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900319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900319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900319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900319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312</Words>
  <Characters>1720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jaime</dc:creator>
  <cp:keywords/>
  <dc:description/>
  <cp:lastModifiedBy>jaime</cp:lastModifiedBy>
  <cp:revision>2</cp:revision>
  <dcterms:created xsi:type="dcterms:W3CDTF">2016-02-24T08:16:00Z</dcterms:created>
  <dcterms:modified xsi:type="dcterms:W3CDTF">2016-02-24T08:16:00Z</dcterms:modified>
</cp:coreProperties>
</file>