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F7A" w:rsidRPr="00A215CD" w:rsidRDefault="006B0C85" w:rsidP="00B4682C">
      <w:pPr>
        <w:spacing w:after="0"/>
        <w:jc w:val="both"/>
        <w:rPr>
          <w:rFonts w:ascii="Verdana" w:hAnsi="Verdana"/>
          <w:bCs/>
          <w:sz w:val="16"/>
          <w:szCs w:val="16"/>
          <w:lang w:val="sv-SE"/>
        </w:rPr>
      </w:pPr>
      <w:r w:rsidRPr="00A215CD"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142875</wp:posOffset>
            </wp:positionV>
            <wp:extent cx="1238250" cy="91440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5CD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14605</wp:posOffset>
            </wp:positionV>
            <wp:extent cx="847725" cy="7239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F7A" w:rsidRPr="00A215CD">
        <w:rPr>
          <w:rFonts w:ascii="Verdana" w:hAnsi="Verdana"/>
          <w:bCs/>
          <w:sz w:val="16"/>
          <w:szCs w:val="16"/>
          <w:lang w:val="sv-SE"/>
        </w:rPr>
        <w:t xml:space="preserve">LlCEUL TEORETIC GERMAN   “JOHANN ETTINGER” SATU MARE                                             </w:t>
      </w:r>
    </w:p>
    <w:p w:rsidR="00377F7A" w:rsidRPr="00A215CD" w:rsidRDefault="00377F7A" w:rsidP="00B4682C">
      <w:pPr>
        <w:spacing w:after="0"/>
        <w:jc w:val="both"/>
        <w:rPr>
          <w:rFonts w:ascii="Verdana" w:hAnsi="Verdana"/>
          <w:bCs/>
          <w:sz w:val="16"/>
          <w:szCs w:val="16"/>
          <w:lang w:val="it-IT"/>
        </w:rPr>
      </w:pPr>
      <w:r w:rsidRPr="00A215CD">
        <w:rPr>
          <w:rFonts w:ascii="Verdana" w:hAnsi="Verdana"/>
          <w:bCs/>
          <w:sz w:val="16"/>
          <w:szCs w:val="16"/>
          <w:lang w:val="it-IT"/>
        </w:rPr>
        <w:t>Satu Mare, B-dul Closca nr.72</w:t>
      </w:r>
    </w:p>
    <w:p w:rsidR="00377F7A" w:rsidRPr="00A215CD" w:rsidRDefault="00377F7A" w:rsidP="00B4682C">
      <w:pPr>
        <w:spacing w:after="0"/>
        <w:jc w:val="both"/>
        <w:rPr>
          <w:rFonts w:ascii="Verdana" w:hAnsi="Verdana"/>
          <w:bCs/>
          <w:sz w:val="16"/>
          <w:szCs w:val="16"/>
          <w:lang w:val="it-IT"/>
        </w:rPr>
      </w:pPr>
      <w:r w:rsidRPr="00A215CD">
        <w:rPr>
          <w:rFonts w:ascii="Verdana" w:hAnsi="Verdana"/>
          <w:bCs/>
          <w:sz w:val="16"/>
          <w:szCs w:val="16"/>
          <w:lang w:val="it-IT"/>
        </w:rPr>
        <w:t xml:space="preserve">Cod: 440196                                                                      </w:t>
      </w:r>
    </w:p>
    <w:p w:rsidR="00377F7A" w:rsidRPr="00A215CD" w:rsidRDefault="00377F7A" w:rsidP="00B4682C">
      <w:pPr>
        <w:spacing w:after="0"/>
        <w:jc w:val="both"/>
        <w:rPr>
          <w:rFonts w:ascii="Verdana" w:hAnsi="Verdana"/>
          <w:bCs/>
          <w:sz w:val="16"/>
          <w:szCs w:val="16"/>
          <w:lang w:val="it-IT"/>
        </w:rPr>
      </w:pPr>
      <w:r w:rsidRPr="00A215CD">
        <w:rPr>
          <w:rFonts w:ascii="Verdana" w:hAnsi="Verdana"/>
          <w:bCs/>
          <w:sz w:val="16"/>
          <w:szCs w:val="16"/>
          <w:lang w:val="it-IT"/>
        </w:rPr>
        <w:t xml:space="preserve">Telefon:  0261-722185     </w:t>
      </w:r>
    </w:p>
    <w:p w:rsidR="00377F7A" w:rsidRPr="00A215CD" w:rsidRDefault="00377F7A" w:rsidP="00B4682C">
      <w:pPr>
        <w:spacing w:after="0"/>
        <w:jc w:val="both"/>
        <w:rPr>
          <w:rFonts w:ascii="Verdana" w:hAnsi="Verdana"/>
          <w:bCs/>
          <w:sz w:val="16"/>
          <w:szCs w:val="16"/>
          <w:lang w:val="it-IT"/>
        </w:rPr>
      </w:pPr>
      <w:r w:rsidRPr="00A215CD">
        <w:rPr>
          <w:rFonts w:ascii="Verdana" w:hAnsi="Verdana"/>
          <w:bCs/>
          <w:sz w:val="16"/>
          <w:szCs w:val="16"/>
          <w:lang w:val="it-IT"/>
        </w:rPr>
        <w:t>Fax:         0261-769186</w:t>
      </w:r>
    </w:p>
    <w:p w:rsidR="00377F7A" w:rsidRPr="00A215CD" w:rsidRDefault="00377F7A" w:rsidP="00B4682C">
      <w:pPr>
        <w:spacing w:after="0"/>
        <w:jc w:val="both"/>
        <w:rPr>
          <w:rFonts w:ascii="Verdana" w:hAnsi="Verdana"/>
          <w:bCs/>
          <w:sz w:val="16"/>
          <w:szCs w:val="16"/>
          <w:lang w:val="it-IT"/>
        </w:rPr>
      </w:pPr>
      <w:r w:rsidRPr="00A215CD">
        <w:rPr>
          <w:rFonts w:ascii="Verdana" w:hAnsi="Verdana"/>
          <w:bCs/>
          <w:sz w:val="16"/>
          <w:szCs w:val="16"/>
          <w:lang w:val="it-IT"/>
        </w:rPr>
        <w:t xml:space="preserve">E-mail:    </w:t>
      </w:r>
      <w:r w:rsidR="002C56C2" w:rsidRPr="00A215CD">
        <w:fldChar w:fldCharType="begin"/>
      </w:r>
      <w:r w:rsidR="002C56C2" w:rsidRPr="00A215CD">
        <w:rPr>
          <w:lang w:val="de-DE"/>
        </w:rPr>
        <w:instrText xml:space="preserve"> HYPERLINK "mailto:ltg@lgerm-ettinger.ro" </w:instrText>
      </w:r>
      <w:r w:rsidR="002C56C2" w:rsidRPr="00A215CD">
        <w:fldChar w:fldCharType="separate"/>
      </w:r>
      <w:r w:rsidRPr="00A215CD">
        <w:rPr>
          <w:rStyle w:val="Hyperlink"/>
          <w:rFonts w:ascii="Verdana" w:hAnsi="Verdana"/>
          <w:bCs/>
          <w:color w:val="auto"/>
          <w:sz w:val="16"/>
          <w:szCs w:val="16"/>
          <w:lang w:val="it-IT"/>
        </w:rPr>
        <w:t>ltg@lgerm-ettinger.ro</w:t>
      </w:r>
      <w:r w:rsidR="002C56C2" w:rsidRPr="00A215CD">
        <w:rPr>
          <w:rStyle w:val="Hyperlink"/>
          <w:rFonts w:ascii="Verdana" w:hAnsi="Verdana"/>
          <w:bCs/>
          <w:color w:val="auto"/>
          <w:sz w:val="16"/>
          <w:szCs w:val="16"/>
          <w:lang w:val="it-IT"/>
        </w:rPr>
        <w:fldChar w:fldCharType="end"/>
      </w:r>
      <w:r w:rsidRPr="00A215CD">
        <w:rPr>
          <w:rFonts w:ascii="Verdana" w:hAnsi="Verdana"/>
          <w:bCs/>
          <w:sz w:val="16"/>
          <w:szCs w:val="16"/>
          <w:lang w:val="it-IT"/>
        </w:rPr>
        <w:t xml:space="preserve">  </w:t>
      </w:r>
    </w:p>
    <w:p w:rsidR="00377F7A" w:rsidRPr="00A215CD" w:rsidRDefault="00377F7A" w:rsidP="00B4682C">
      <w:pPr>
        <w:spacing w:after="0"/>
        <w:jc w:val="both"/>
        <w:rPr>
          <w:rFonts w:ascii="Verdana" w:hAnsi="Verdana"/>
          <w:bCs/>
          <w:sz w:val="16"/>
          <w:szCs w:val="16"/>
          <w:lang w:val="it-IT"/>
        </w:rPr>
      </w:pPr>
      <w:r w:rsidRPr="00A215CD">
        <w:rPr>
          <w:rFonts w:ascii="Verdana" w:hAnsi="Verdana"/>
          <w:bCs/>
          <w:sz w:val="16"/>
          <w:szCs w:val="16"/>
          <w:lang w:val="it-IT"/>
        </w:rPr>
        <w:t>www.lgerm-ettinger.ro</w:t>
      </w:r>
    </w:p>
    <w:p w:rsidR="00377F7A" w:rsidRPr="00A215CD" w:rsidRDefault="00377F7A" w:rsidP="00B4682C">
      <w:pPr>
        <w:spacing w:after="0"/>
        <w:jc w:val="both"/>
        <w:rPr>
          <w:rFonts w:ascii="Verdana" w:hAnsi="Verdana"/>
          <w:bCs/>
          <w:sz w:val="16"/>
          <w:szCs w:val="16"/>
          <w:lang w:val="it-IT"/>
        </w:rPr>
      </w:pPr>
    </w:p>
    <w:p w:rsidR="00377F7A" w:rsidRPr="00A215CD" w:rsidRDefault="00377F7A" w:rsidP="00B4682C">
      <w:pPr>
        <w:jc w:val="both"/>
        <w:rPr>
          <w:rFonts w:ascii="Verdana" w:hAnsi="Verdana"/>
          <w:b/>
          <w:bCs/>
        </w:rPr>
      </w:pPr>
    </w:p>
    <w:p w:rsidR="00377F7A" w:rsidRPr="00A215CD" w:rsidRDefault="00377F7A" w:rsidP="00964FC1">
      <w:pPr>
        <w:spacing w:after="0" w:line="36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A215CD">
        <w:rPr>
          <w:rFonts w:ascii="Verdana" w:hAnsi="Verdana"/>
          <w:b/>
          <w:bCs/>
          <w:sz w:val="32"/>
          <w:szCs w:val="32"/>
        </w:rPr>
        <w:t>PROGRAM</w:t>
      </w:r>
      <w:r w:rsidR="00964FC1" w:rsidRPr="00A215CD">
        <w:rPr>
          <w:rFonts w:ascii="Verdana" w:hAnsi="Verdana"/>
          <w:b/>
          <w:bCs/>
          <w:sz w:val="32"/>
          <w:szCs w:val="32"/>
        </w:rPr>
        <w:t xml:space="preserve"> </w:t>
      </w:r>
      <w:r w:rsidRPr="00A215CD">
        <w:rPr>
          <w:rFonts w:ascii="Verdana" w:hAnsi="Verdana"/>
          <w:b/>
          <w:bCs/>
          <w:sz w:val="28"/>
          <w:szCs w:val="28"/>
        </w:rPr>
        <w:t>ERASMUS + PROJECT</w:t>
      </w:r>
      <w:r w:rsidR="00964FC1" w:rsidRPr="00A215CD">
        <w:rPr>
          <w:rFonts w:ascii="Verdana" w:hAnsi="Verdana"/>
          <w:b/>
          <w:bCs/>
          <w:sz w:val="32"/>
          <w:szCs w:val="32"/>
        </w:rPr>
        <w:t xml:space="preserve"> </w:t>
      </w:r>
      <w:r w:rsidRPr="00A215CD">
        <w:rPr>
          <w:rFonts w:ascii="Verdana" w:hAnsi="Verdana"/>
          <w:b/>
          <w:bCs/>
          <w:sz w:val="28"/>
          <w:szCs w:val="28"/>
        </w:rPr>
        <w:t>„</w:t>
      </w:r>
      <w:r w:rsidR="00F5791B" w:rsidRPr="00A215CD">
        <w:rPr>
          <w:rFonts w:ascii="Verdana" w:hAnsi="Verdana"/>
          <w:b/>
          <w:bCs/>
          <w:sz w:val="28"/>
          <w:szCs w:val="28"/>
        </w:rPr>
        <w:t>UNIDIVERSITY</w:t>
      </w:r>
      <w:r w:rsidRPr="00A215CD">
        <w:rPr>
          <w:rFonts w:ascii="Verdana" w:hAnsi="Verdana"/>
          <w:b/>
          <w:bCs/>
          <w:sz w:val="28"/>
          <w:szCs w:val="28"/>
        </w:rPr>
        <w:t>“</w:t>
      </w:r>
    </w:p>
    <w:p w:rsidR="00377F7A" w:rsidRPr="00A215CD" w:rsidRDefault="00377F7A" w:rsidP="00B4682C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215CD">
        <w:rPr>
          <w:rFonts w:ascii="Verdana" w:hAnsi="Verdana"/>
          <w:b/>
          <w:bCs/>
          <w:sz w:val="28"/>
          <w:szCs w:val="28"/>
        </w:rPr>
        <w:t>PROJECT MEETING</w:t>
      </w:r>
    </w:p>
    <w:p w:rsidR="00377F7A" w:rsidRPr="00A215CD" w:rsidRDefault="00377F7A" w:rsidP="00343D2A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A215CD">
        <w:rPr>
          <w:rFonts w:ascii="Verdana" w:hAnsi="Verdana"/>
          <w:b/>
          <w:bCs/>
          <w:sz w:val="28"/>
          <w:szCs w:val="28"/>
        </w:rPr>
        <w:t>SATU MARE, ROMANIA</w:t>
      </w:r>
      <w:r w:rsidR="00F5791B" w:rsidRPr="00A215CD">
        <w:rPr>
          <w:rFonts w:ascii="Verdana" w:hAnsi="Verdana"/>
          <w:b/>
          <w:bCs/>
          <w:sz w:val="28"/>
          <w:szCs w:val="28"/>
        </w:rPr>
        <w:t xml:space="preserve"> 04.03-11.03.2018</w:t>
      </w:r>
      <w:r w:rsidRPr="00A215CD">
        <w:rPr>
          <w:rFonts w:ascii="Verdana" w:hAnsi="Verdana"/>
          <w:b/>
          <w:bCs/>
          <w:sz w:val="28"/>
          <w:szCs w:val="28"/>
        </w:rPr>
        <w:t xml:space="preserve"> </w:t>
      </w:r>
    </w:p>
    <w:p w:rsidR="00377F7A" w:rsidRPr="00A215CD" w:rsidRDefault="00377F7A" w:rsidP="00864771">
      <w:pPr>
        <w:jc w:val="center"/>
        <w:rPr>
          <w:b/>
          <w:sz w:val="40"/>
          <w:szCs w:val="40"/>
        </w:rPr>
      </w:pPr>
      <w:r w:rsidRPr="00A215CD">
        <w:rPr>
          <w:b/>
          <w:sz w:val="28"/>
          <w:szCs w:val="28"/>
        </w:rPr>
        <w:t>Timetable of the meeting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1374"/>
        <w:gridCol w:w="1701"/>
        <w:gridCol w:w="3685"/>
        <w:gridCol w:w="2268"/>
      </w:tblGrid>
      <w:tr w:rsidR="00A215CD" w:rsidRPr="00A215CD" w:rsidTr="00B05806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15CD">
              <w:rPr>
                <w:sz w:val="28"/>
                <w:szCs w:val="28"/>
              </w:rPr>
              <w:t>No.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15CD">
              <w:rPr>
                <w:sz w:val="28"/>
                <w:szCs w:val="28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15CD">
              <w:rPr>
                <w:sz w:val="28"/>
                <w:szCs w:val="28"/>
              </w:rPr>
              <w:t>Time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215CD">
              <w:rPr>
                <w:sz w:val="28"/>
                <w:szCs w:val="28"/>
              </w:rPr>
              <w:t>Activity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215CD">
              <w:rPr>
                <w:sz w:val="28"/>
                <w:szCs w:val="28"/>
              </w:rPr>
              <w:t>Location</w:t>
            </w:r>
          </w:p>
        </w:tc>
      </w:tr>
      <w:tr w:rsidR="00A215CD" w:rsidRPr="00A215CD" w:rsidTr="00B058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04.03</w:t>
            </w:r>
          </w:p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Sunday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FF0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All day</w:t>
            </w:r>
          </w:p>
          <w:p w:rsidR="00D14508" w:rsidRPr="00A215CD" w:rsidRDefault="00D14508" w:rsidP="00FF0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930F2" w:rsidRPr="00A215CD" w:rsidRDefault="004930F2" w:rsidP="00FF0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14508" w:rsidRPr="00A215CD" w:rsidRDefault="00F5791B" w:rsidP="00FF0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20.00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Arrival</w:t>
            </w:r>
          </w:p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Entrusting students to their host families</w:t>
            </w:r>
          </w:p>
          <w:p w:rsidR="00E513CD" w:rsidRPr="00A215CD" w:rsidRDefault="00D14508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Dinner</w:t>
            </w:r>
            <w:r w:rsidR="00F5791B" w:rsidRPr="00A215CD">
              <w:rPr>
                <w:sz w:val="24"/>
                <w:szCs w:val="24"/>
              </w:rPr>
              <w:t xml:space="preserve"> for teachers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Hotel Dana 2 in the city center</w:t>
            </w:r>
          </w:p>
          <w:p w:rsidR="00D14508" w:rsidRPr="00A215CD" w:rsidRDefault="00D14508" w:rsidP="00710F35">
            <w:pPr>
              <w:spacing w:after="0" w:line="240" w:lineRule="auto"/>
              <w:rPr>
                <w:sz w:val="24"/>
                <w:szCs w:val="24"/>
              </w:rPr>
            </w:pPr>
          </w:p>
          <w:p w:rsidR="00D14508" w:rsidRPr="00A215CD" w:rsidRDefault="00D14508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Hotel Dana 2</w:t>
            </w:r>
          </w:p>
        </w:tc>
      </w:tr>
      <w:tr w:rsidR="00A215CD" w:rsidRPr="00A215CD" w:rsidTr="00B05806">
        <w:trPr>
          <w:trHeight w:val="58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05.03</w:t>
            </w:r>
          </w:p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Monday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10</w:t>
            </w:r>
            <w:r w:rsidR="00E513CD" w:rsidRPr="00A215CD">
              <w:rPr>
                <w:sz w:val="24"/>
                <w:szCs w:val="24"/>
              </w:rPr>
              <w:t>.00</w:t>
            </w:r>
            <w:r w:rsidRPr="00A215CD">
              <w:rPr>
                <w:sz w:val="24"/>
                <w:szCs w:val="24"/>
              </w:rPr>
              <w:t>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Welcome</w:t>
            </w:r>
          </w:p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Presentation of the delegation</w:t>
            </w:r>
          </w:p>
          <w:p w:rsidR="00E513CD" w:rsidRPr="00A215CD" w:rsidRDefault="00E513CD" w:rsidP="00BE3B07">
            <w:pPr>
              <w:spacing w:after="0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Presenting the program of the meeting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3020B1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11.0</w:t>
            </w:r>
            <w:r w:rsidR="00E513CD" w:rsidRPr="00A215CD">
              <w:rPr>
                <w:sz w:val="24"/>
                <w:szCs w:val="24"/>
              </w:rPr>
              <w:t>0</w:t>
            </w:r>
            <w:r w:rsidRPr="00A215CD">
              <w:rPr>
                <w:sz w:val="24"/>
                <w:szCs w:val="24"/>
              </w:rPr>
              <w:t>-11.30</w:t>
            </w:r>
          </w:p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3020B1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11.3</w:t>
            </w:r>
            <w:r w:rsidR="00E513CD" w:rsidRPr="00A215CD">
              <w:rPr>
                <w:sz w:val="24"/>
                <w:szCs w:val="24"/>
              </w:rPr>
              <w:t>0</w:t>
            </w:r>
            <w:r w:rsidRPr="00A215CD">
              <w:rPr>
                <w:sz w:val="24"/>
                <w:szCs w:val="24"/>
              </w:rPr>
              <w:t>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School tour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12.30-13.3</w:t>
            </w:r>
            <w:r w:rsidR="00E513CD" w:rsidRPr="00A215CD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 xml:space="preserve">Lunch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Cafeteria</w:t>
            </w: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071396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14.0</w:t>
            </w:r>
            <w:r w:rsidR="00E513CD" w:rsidRPr="00A215CD">
              <w:rPr>
                <w:sz w:val="24"/>
                <w:szCs w:val="24"/>
              </w:rPr>
              <w:t>0</w:t>
            </w:r>
            <w:r w:rsidR="00CF7E46" w:rsidRPr="00A215CD">
              <w:rPr>
                <w:sz w:val="24"/>
                <w:szCs w:val="24"/>
              </w:rPr>
              <w:t>-14.30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with local authorities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0" w:rsidRPr="00A215CD" w:rsidRDefault="007C66F0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City Hall</w:t>
            </w:r>
          </w:p>
        </w:tc>
      </w:tr>
      <w:tr w:rsidR="00A215CD" w:rsidRPr="00A215CD" w:rsidTr="00B05806">
        <w:trPr>
          <w:trHeight w:val="36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15</w:t>
            </w:r>
            <w:r w:rsidR="004909F0" w:rsidRPr="00A215CD">
              <w:rPr>
                <w:sz w:val="24"/>
                <w:szCs w:val="24"/>
              </w:rPr>
              <w:t>.00-16</w:t>
            </w:r>
            <w:r w:rsidRPr="00A215CD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E33547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Happening-Walking in the city – treasure hunt (weather permitting)  – each group should have a photo camera with memory card (</w:t>
            </w:r>
            <w:r w:rsidRPr="00A215CD">
              <w:rPr>
                <w:b/>
                <w:sz w:val="24"/>
                <w:szCs w:val="24"/>
              </w:rPr>
              <w:t xml:space="preserve">not </w:t>
            </w:r>
            <w:r w:rsidRPr="00A215CD">
              <w:rPr>
                <w:sz w:val="24"/>
                <w:szCs w:val="24"/>
              </w:rPr>
              <w:t>smartphones)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E3354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4909F0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16</w:t>
            </w:r>
            <w:r w:rsidR="00E513CD" w:rsidRPr="00A215CD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 xml:space="preserve">Evaluating the treasure hunt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AA3" w:rsidRPr="00A215CD" w:rsidRDefault="00F85AA3" w:rsidP="00F85AA3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A215CD">
              <w:rPr>
                <w:sz w:val="24"/>
                <w:szCs w:val="24"/>
                <w:lang w:val="de-DE"/>
              </w:rPr>
              <w:t>Schwabenhaus</w:t>
            </w:r>
          </w:p>
          <w:p w:rsidR="00F85AA3" w:rsidRPr="00A215CD" w:rsidRDefault="00F85AA3" w:rsidP="00F85AA3">
            <w:pPr>
              <w:spacing w:after="0" w:line="240" w:lineRule="auto"/>
              <w:rPr>
                <w:lang w:val="de-DE"/>
              </w:rPr>
            </w:pPr>
            <w:r w:rsidRPr="00A215CD">
              <w:rPr>
                <w:sz w:val="24"/>
                <w:szCs w:val="24"/>
                <w:lang w:val="de-DE"/>
              </w:rPr>
              <w:t>Str. V. Lucaciu nr. 2</w:t>
            </w:r>
          </w:p>
        </w:tc>
      </w:tr>
      <w:tr w:rsidR="00A215CD" w:rsidRPr="00A215CD" w:rsidTr="00B05806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4" w:rsidRPr="00A215CD" w:rsidRDefault="00F81134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4" w:rsidRPr="00A215CD" w:rsidRDefault="00F81134" w:rsidP="00F81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06.03</w:t>
            </w:r>
          </w:p>
          <w:p w:rsidR="00F81134" w:rsidRPr="00A215CD" w:rsidRDefault="00F81134" w:rsidP="00F811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4" w:rsidRPr="00A215CD" w:rsidRDefault="00F81134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09.00-18.00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4" w:rsidRPr="00A215CD" w:rsidRDefault="00F81134" w:rsidP="00EC37F1">
            <w:pPr>
              <w:spacing w:after="0" w:line="240" w:lineRule="auto"/>
            </w:pPr>
            <w:r w:rsidRPr="00A215CD">
              <w:rPr>
                <w:sz w:val="24"/>
                <w:szCs w:val="24"/>
              </w:rPr>
              <w:t xml:space="preserve">Trip to </w:t>
            </w:r>
            <w:proofErr w:type="spellStart"/>
            <w:r w:rsidRPr="00A215CD">
              <w:rPr>
                <w:sz w:val="24"/>
                <w:szCs w:val="24"/>
              </w:rPr>
              <w:t>Sapanta-Sighet-Barsana-Baia</w:t>
            </w:r>
            <w:proofErr w:type="spellEnd"/>
            <w:r w:rsidRPr="00A215CD">
              <w:rPr>
                <w:sz w:val="24"/>
                <w:szCs w:val="24"/>
              </w:rPr>
              <w:t xml:space="preserve"> Mare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34" w:rsidRPr="00A215CD" w:rsidRDefault="00F81134" w:rsidP="00F85AA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15CD" w:rsidRPr="00A215CD" w:rsidTr="00B05806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81134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07.03 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855641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10</w:t>
            </w:r>
            <w:r w:rsidR="00E513CD" w:rsidRPr="00A215CD">
              <w:rPr>
                <w:sz w:val="24"/>
                <w:szCs w:val="24"/>
              </w:rPr>
              <w:t>.00</w:t>
            </w:r>
            <w:r w:rsidRPr="00A215CD">
              <w:rPr>
                <w:sz w:val="24"/>
                <w:szCs w:val="24"/>
              </w:rPr>
              <w:t>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A215CD" w:rsidP="00A215C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</w:rPr>
              <w:t xml:space="preserve">Workshop: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Creativity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tradition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855641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11.00-11.30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855641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11.30-12.30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A215CD" w:rsidP="00710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Creativity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tradition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855641" w:rsidP="00710F3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215CD">
              <w:rPr>
                <w:sz w:val="24"/>
                <w:szCs w:val="24"/>
              </w:rPr>
              <w:t>12.30-13.3</w:t>
            </w:r>
            <w:r w:rsidR="00E513CD" w:rsidRPr="00A215CD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Cafeteria</w:t>
            </w: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B" w:rsidRPr="00A215CD" w:rsidRDefault="009F3FDB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B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B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13.30-15.00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B" w:rsidRPr="00A215CD" w:rsidRDefault="009F3FDB" w:rsidP="00710F35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Workshop-</w:t>
            </w:r>
            <w:proofErr w:type="spellStart"/>
            <w:r w:rsidRPr="00A215CD">
              <w:rPr>
                <w:sz w:val="24"/>
                <w:szCs w:val="24"/>
              </w:rPr>
              <w:t>flashmob</w:t>
            </w:r>
            <w:proofErr w:type="spellEnd"/>
            <w:r w:rsidRPr="00A215CD">
              <w:rPr>
                <w:sz w:val="24"/>
                <w:szCs w:val="24"/>
              </w:rPr>
              <w:t xml:space="preserve"> </w:t>
            </w:r>
            <w:proofErr w:type="spellStart"/>
            <w:r w:rsidRPr="00A215CD">
              <w:rPr>
                <w:sz w:val="24"/>
                <w:szCs w:val="24"/>
              </w:rPr>
              <w:t>rehearsel</w:t>
            </w:r>
            <w:proofErr w:type="spellEnd"/>
            <w:r w:rsidRPr="00A215CD">
              <w:rPr>
                <w:sz w:val="24"/>
                <w:szCs w:val="24"/>
              </w:rPr>
              <w:t xml:space="preserve">/ </w:t>
            </w:r>
          </w:p>
          <w:p w:rsidR="009F3FDB" w:rsidRPr="00A215CD" w:rsidRDefault="009F3FDB" w:rsidP="00D87726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Te</w:t>
            </w:r>
            <w:r w:rsidR="009B0F8B">
              <w:rPr>
                <w:sz w:val="24"/>
                <w:szCs w:val="24"/>
              </w:rPr>
              <w:t xml:space="preserve">achers meeting: preparation for </w:t>
            </w:r>
            <w:r w:rsidRPr="00A215CD">
              <w:rPr>
                <w:sz w:val="24"/>
                <w:szCs w:val="24"/>
              </w:rPr>
              <w:t xml:space="preserve">the mobility in </w:t>
            </w:r>
            <w:r w:rsidR="00D87726" w:rsidRPr="00A215CD">
              <w:rPr>
                <w:sz w:val="24"/>
                <w:szCs w:val="24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DB" w:rsidRPr="00A215CD" w:rsidRDefault="009F3FDB" w:rsidP="00710F35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</w:p>
        </w:tc>
      </w:tr>
      <w:tr w:rsidR="00A215CD" w:rsidRPr="00A215CD" w:rsidTr="00B05806"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A215CD">
              <w:rPr>
                <w:sz w:val="24"/>
                <w:szCs w:val="24"/>
              </w:rPr>
              <w:t>15.00-18</w:t>
            </w:r>
            <w:r w:rsidR="00855641" w:rsidRPr="00A215CD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F0" w:rsidRPr="00A215CD" w:rsidRDefault="004909F0" w:rsidP="00855641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 xml:space="preserve">Traditional Day </w:t>
            </w:r>
          </w:p>
          <w:p w:rsidR="005D1AC9" w:rsidRPr="00A215CD" w:rsidRDefault="00D87726" w:rsidP="00855641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 xml:space="preserve">Presentation of the food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6A2D26">
            <w:pPr>
              <w:spacing w:after="0" w:line="240" w:lineRule="auto"/>
              <w:ind w:left="720" w:hanging="720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Cafeteria</w:t>
            </w:r>
          </w:p>
        </w:tc>
      </w:tr>
      <w:tr w:rsidR="00A215CD" w:rsidRPr="00A215CD" w:rsidTr="00B05806"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08.03</w:t>
            </w:r>
          </w:p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10</w:t>
            </w:r>
            <w:r w:rsidR="00E513CD" w:rsidRPr="00A215CD">
              <w:rPr>
                <w:sz w:val="24"/>
                <w:szCs w:val="24"/>
              </w:rPr>
              <w:t>.00</w:t>
            </w:r>
            <w:r w:rsidRPr="00A215CD">
              <w:rPr>
                <w:sz w:val="24"/>
                <w:szCs w:val="24"/>
              </w:rPr>
              <w:t>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A215CD" w:rsidP="00710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Creativity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tradition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rPr>
          <w:trHeight w:val="32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11.00-11.30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rPr>
          <w:trHeight w:val="35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</w:t>
            </w:r>
            <w:r w:rsidR="009F3FDB" w:rsidRPr="00A215CD">
              <w:rPr>
                <w:sz w:val="24"/>
                <w:szCs w:val="24"/>
              </w:rPr>
              <w:t>.30-12.30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6D" w:rsidRPr="00A215CD" w:rsidRDefault="00A215CD" w:rsidP="00710F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Creativity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o-RO"/>
              </w:rPr>
              <w:t>tradition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rPr>
          <w:trHeight w:val="353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D" w:rsidRPr="00A215CD" w:rsidRDefault="009908A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D" w:rsidRPr="00A215CD" w:rsidRDefault="009908A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12.3</w:t>
            </w:r>
            <w:r w:rsidR="009908AD" w:rsidRPr="00A215CD">
              <w:rPr>
                <w:sz w:val="24"/>
                <w:szCs w:val="24"/>
              </w:rPr>
              <w:t>0</w:t>
            </w:r>
            <w:r w:rsidRPr="00A215CD">
              <w:rPr>
                <w:sz w:val="24"/>
                <w:szCs w:val="24"/>
              </w:rPr>
              <w:t>-13.30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D" w:rsidRPr="00A215CD" w:rsidRDefault="009F3FDB" w:rsidP="009908AD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AD" w:rsidRPr="00A215CD" w:rsidRDefault="009F3FDB" w:rsidP="00D14508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Cafeteria</w:t>
            </w:r>
          </w:p>
        </w:tc>
      </w:tr>
      <w:tr w:rsidR="00A215CD" w:rsidRPr="00A215CD" w:rsidTr="00B05806">
        <w:trPr>
          <w:trHeight w:val="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13.3</w:t>
            </w:r>
            <w:r w:rsidR="00E513CD" w:rsidRPr="00A215CD">
              <w:rPr>
                <w:sz w:val="24"/>
                <w:szCs w:val="24"/>
              </w:rPr>
              <w:t>0</w:t>
            </w:r>
            <w:r w:rsidRPr="00A215CD">
              <w:rPr>
                <w:sz w:val="24"/>
                <w:szCs w:val="24"/>
              </w:rPr>
              <w:t xml:space="preserve"> – 15</w:t>
            </w:r>
            <w:r w:rsidR="00E513CD" w:rsidRPr="00A215CD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125A46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Workshop-</w:t>
            </w:r>
            <w:proofErr w:type="spellStart"/>
            <w:r w:rsidR="00E513CD" w:rsidRPr="00A215CD">
              <w:rPr>
                <w:sz w:val="24"/>
                <w:szCs w:val="24"/>
              </w:rPr>
              <w:t>Flashmob</w:t>
            </w:r>
            <w:proofErr w:type="spellEnd"/>
            <w:r w:rsidR="00E513CD" w:rsidRPr="00A215CD">
              <w:rPr>
                <w:sz w:val="24"/>
                <w:szCs w:val="24"/>
              </w:rPr>
              <w:t xml:space="preserve"> rehearsal</w:t>
            </w:r>
            <w:r w:rsidR="00125A46" w:rsidRPr="00A215CD">
              <w:rPr>
                <w:sz w:val="24"/>
                <w:szCs w:val="24"/>
              </w:rPr>
              <w:t>/ Teachers meeting: preparation for the second 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AA2BA7">
            <w:pPr>
              <w:pStyle w:val="ListParagraph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215CD" w:rsidRPr="00A215CD" w:rsidTr="00B05806">
        <w:trPr>
          <w:trHeight w:val="2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09.03</w:t>
            </w:r>
          </w:p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Friday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10.00-11.00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Evaluation of the activities,  meeting,  awarding the attendance certificates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rPr>
          <w:trHeight w:val="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11.00-11.30</w:t>
            </w:r>
            <w:r w:rsidR="00E513CD" w:rsidRPr="00A215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</w:pPr>
            <w:r w:rsidRPr="00A215CD">
              <w:rPr>
                <w:sz w:val="24"/>
                <w:szCs w:val="24"/>
              </w:rPr>
              <w:t>Coffee break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Meeting room</w:t>
            </w:r>
          </w:p>
        </w:tc>
      </w:tr>
      <w:tr w:rsidR="00A215CD" w:rsidRPr="00A215CD" w:rsidTr="00B05806">
        <w:trPr>
          <w:trHeight w:val="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11.30-12.30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D87726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Workshop-</w:t>
            </w:r>
            <w:proofErr w:type="spellStart"/>
            <w:r w:rsidR="009F3FDB" w:rsidRPr="00A215CD">
              <w:rPr>
                <w:sz w:val="24"/>
                <w:szCs w:val="24"/>
              </w:rPr>
              <w:t>Flashmob</w:t>
            </w:r>
            <w:proofErr w:type="spellEnd"/>
            <w:r w:rsidR="009F3FDB" w:rsidRPr="00A215CD">
              <w:rPr>
                <w:sz w:val="24"/>
                <w:szCs w:val="24"/>
              </w:rPr>
              <w:t xml:space="preserve"> rehearsal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15CD" w:rsidRPr="00A215CD" w:rsidTr="00B05806">
        <w:trPr>
          <w:trHeight w:val="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12.30-13.3</w:t>
            </w:r>
            <w:r w:rsidR="00E513CD" w:rsidRPr="00A215CD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Lunch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Cafeteria</w:t>
            </w:r>
          </w:p>
        </w:tc>
      </w:tr>
      <w:tr w:rsidR="00A215CD" w:rsidRPr="00A215CD" w:rsidTr="00B05806">
        <w:trPr>
          <w:trHeight w:val="2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9F3FD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14</w:t>
            </w:r>
            <w:r w:rsidR="00E513CD" w:rsidRPr="00A215CD">
              <w:rPr>
                <w:sz w:val="24"/>
                <w:szCs w:val="24"/>
              </w:rPr>
              <w:t>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AE4EF9" w:rsidP="00AE4EF9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Happening-</w:t>
            </w:r>
            <w:proofErr w:type="spellStart"/>
            <w:r w:rsidRPr="00A215CD">
              <w:rPr>
                <w:sz w:val="24"/>
                <w:szCs w:val="24"/>
              </w:rPr>
              <w:t>Flashmob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AE4EF9" w:rsidP="00710F35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City center</w:t>
            </w:r>
          </w:p>
        </w:tc>
      </w:tr>
      <w:tr w:rsidR="00E513CD" w:rsidRPr="00A215CD" w:rsidTr="00B05806">
        <w:trPr>
          <w:trHeight w:val="46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F5791B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10.03</w:t>
            </w:r>
          </w:p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Saturday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All day</w:t>
            </w:r>
          </w:p>
          <w:p w:rsidR="00E513CD" w:rsidRPr="00A215CD" w:rsidRDefault="00E513CD" w:rsidP="00710F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843F64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Departure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D" w:rsidRPr="00A215CD" w:rsidRDefault="00E513CD" w:rsidP="00843F64">
            <w:pPr>
              <w:spacing w:after="0" w:line="240" w:lineRule="auto"/>
              <w:rPr>
                <w:sz w:val="24"/>
                <w:szCs w:val="24"/>
              </w:rPr>
            </w:pPr>
            <w:r w:rsidRPr="00A215CD">
              <w:rPr>
                <w:sz w:val="24"/>
                <w:szCs w:val="24"/>
              </w:rPr>
              <w:t>Hotel Dana 2</w:t>
            </w:r>
          </w:p>
        </w:tc>
      </w:tr>
    </w:tbl>
    <w:p w:rsidR="00417716" w:rsidRDefault="00417716" w:rsidP="00417716">
      <w:pPr>
        <w:spacing w:after="0"/>
        <w:rPr>
          <w:sz w:val="28"/>
          <w:szCs w:val="28"/>
        </w:rPr>
      </w:pPr>
    </w:p>
    <w:p w:rsidR="00EC37F1" w:rsidRDefault="00EC37F1" w:rsidP="00EC37F1">
      <w:pPr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WORKSHOP „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Creativity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tradition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”</w:t>
      </w:r>
    </w:p>
    <w:p w:rsidR="00EC37F1" w:rsidRPr="00EC37F1" w:rsidRDefault="00EC37F1" w:rsidP="00EC37F1">
      <w:pPr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EC37F1">
        <w:rPr>
          <w:rFonts w:ascii="Times New Roman" w:hAnsi="Times New Roman"/>
          <w:b/>
          <w:sz w:val="24"/>
          <w:szCs w:val="24"/>
          <w:lang w:val="ro-RO"/>
        </w:rPr>
        <w:t>Day</w:t>
      </w:r>
      <w:proofErr w:type="spellEnd"/>
      <w:r w:rsidRPr="00EC37F1">
        <w:rPr>
          <w:rFonts w:ascii="Times New Roman" w:hAnsi="Times New Roman"/>
          <w:b/>
          <w:sz w:val="24"/>
          <w:szCs w:val="24"/>
          <w:lang w:val="ro-RO"/>
        </w:rPr>
        <w:t xml:space="preserve"> 1: </w:t>
      </w:r>
      <w:proofErr w:type="spellStart"/>
      <w:r w:rsidRPr="00EC37F1">
        <w:rPr>
          <w:rFonts w:ascii="Times New Roman" w:hAnsi="Times New Roman"/>
          <w:b/>
          <w:sz w:val="24"/>
          <w:szCs w:val="24"/>
          <w:lang w:val="ro-RO"/>
        </w:rPr>
        <w:t>My</w:t>
      </w:r>
      <w:proofErr w:type="spellEnd"/>
      <w:r w:rsidRPr="00EC37F1">
        <w:rPr>
          <w:rFonts w:ascii="Times New Roman" w:hAnsi="Times New Roman"/>
          <w:b/>
          <w:sz w:val="24"/>
          <w:szCs w:val="24"/>
          <w:lang w:val="ro-RO"/>
        </w:rPr>
        <w:t xml:space="preserve"> song, </w:t>
      </w:r>
      <w:proofErr w:type="spellStart"/>
      <w:r w:rsidRPr="00EC37F1">
        <w:rPr>
          <w:rFonts w:ascii="Times New Roman" w:hAnsi="Times New Roman"/>
          <w:b/>
          <w:sz w:val="24"/>
          <w:szCs w:val="24"/>
          <w:lang w:val="ro-RO"/>
        </w:rPr>
        <w:t>your</w:t>
      </w:r>
      <w:proofErr w:type="spellEnd"/>
      <w:r w:rsidRPr="00EC37F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EC37F1">
        <w:rPr>
          <w:rFonts w:ascii="Times New Roman" w:hAnsi="Times New Roman"/>
          <w:b/>
          <w:sz w:val="24"/>
          <w:szCs w:val="24"/>
          <w:lang w:val="ro-RO"/>
        </w:rPr>
        <w:t>language</w:t>
      </w:r>
      <w:proofErr w:type="spellEnd"/>
      <w:r w:rsidRPr="00EC37F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EC37F1" w:rsidRDefault="00EC37F1" w:rsidP="00EC37F1">
      <w:pPr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Stage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1 </w:t>
      </w:r>
    </w:p>
    <w:p w:rsidR="00EC37F1" w:rsidRPr="00EC37F1" w:rsidRDefault="00EC37F1" w:rsidP="00EC37F1">
      <w:pPr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Each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group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brings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song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which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traditional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popular for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each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country. The song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will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presented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from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memory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stick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or CD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it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will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be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accompanied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</w:rPr>
        <w:t>by lyrics (on hand-outs) in that particular language and an English translation .</w:t>
      </w:r>
      <w:r w:rsidRPr="00C91ABA">
        <w:rPr>
          <w:rFonts w:ascii="Times New Roman" w:hAnsi="Times New Roman"/>
          <w:sz w:val="24"/>
          <w:szCs w:val="24"/>
        </w:rPr>
        <w:t xml:space="preserve"> </w:t>
      </w: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groups will present their song, pointing out where it is from, the message it conveys, whether it has changed over the years or not. </w:t>
      </w: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Stage  2</w:t>
      </w:r>
      <w:proofErr w:type="gramEnd"/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turn, each group will then choose a song from another country and will try to transla</w:t>
      </w:r>
      <w:r>
        <w:rPr>
          <w:rFonts w:ascii="Times New Roman" w:hAnsi="Times New Roman"/>
          <w:sz w:val="24"/>
          <w:szCs w:val="24"/>
        </w:rPr>
        <w:t>te it into their own language (maybe adapt it)</w:t>
      </w:r>
      <w:r>
        <w:rPr>
          <w:rFonts w:ascii="Times New Roman" w:hAnsi="Times New Roman"/>
          <w:sz w:val="24"/>
          <w:szCs w:val="24"/>
        </w:rPr>
        <w:t>.</w:t>
      </w: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Stage 3 </w:t>
      </w: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groups will pres</w:t>
      </w:r>
      <w:r>
        <w:rPr>
          <w:rFonts w:ascii="Times New Roman" w:hAnsi="Times New Roman"/>
          <w:sz w:val="24"/>
          <w:szCs w:val="24"/>
        </w:rPr>
        <w:t>ent the new version of the song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C37F1" w:rsidRPr="00EC37F1" w:rsidRDefault="00EC37F1" w:rsidP="00EC37F1">
      <w:pPr>
        <w:rPr>
          <w:rFonts w:ascii="Times New Roman" w:hAnsi="Times New Roman"/>
          <w:b/>
          <w:sz w:val="24"/>
          <w:szCs w:val="24"/>
        </w:rPr>
      </w:pPr>
      <w:r w:rsidRPr="00EC37F1">
        <w:rPr>
          <w:rFonts w:ascii="Times New Roman" w:hAnsi="Times New Roman"/>
          <w:b/>
          <w:sz w:val="24"/>
          <w:szCs w:val="24"/>
        </w:rPr>
        <w:t xml:space="preserve">Day 2: Poster </w:t>
      </w:r>
      <w:proofErr w:type="spellStart"/>
      <w:r w:rsidRPr="00EC37F1">
        <w:rPr>
          <w:rFonts w:ascii="Times New Roman" w:hAnsi="Times New Roman"/>
          <w:b/>
          <w:sz w:val="24"/>
          <w:szCs w:val="24"/>
        </w:rPr>
        <w:t>UniDiversity</w:t>
      </w:r>
      <w:proofErr w:type="spellEnd"/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groups will bring a short PowerPoint presentation about their country – fun facts, special traditions or holidays characteristic for that particular country...something they would like others to know about their country.</w:t>
      </w: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groups will be given 3 pieces </w:t>
      </w:r>
      <w:r>
        <w:rPr>
          <w:rFonts w:ascii="Times New Roman" w:hAnsi="Times New Roman"/>
          <w:sz w:val="24"/>
          <w:szCs w:val="24"/>
        </w:rPr>
        <w:t>of cardboard (parts of a puzzle</w:t>
      </w:r>
      <w:r>
        <w:rPr>
          <w:rFonts w:ascii="Times New Roman" w:hAnsi="Times New Roman"/>
          <w:sz w:val="24"/>
          <w:szCs w:val="24"/>
        </w:rPr>
        <w:t>) and time to work on decorating them. 1 piece – national / traditi</w:t>
      </w:r>
      <w:r>
        <w:rPr>
          <w:rFonts w:ascii="Times New Roman" w:hAnsi="Times New Roman"/>
          <w:sz w:val="24"/>
          <w:szCs w:val="24"/>
        </w:rPr>
        <w:t xml:space="preserve">onal model/pattern, </w:t>
      </w:r>
      <w:proofErr w:type="spellStart"/>
      <w:r>
        <w:rPr>
          <w:rFonts w:ascii="Times New Roman" w:hAnsi="Times New Roman"/>
          <w:sz w:val="24"/>
          <w:szCs w:val="24"/>
        </w:rPr>
        <w:t>colours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; second piece – national flag (</w:t>
      </w:r>
      <w:r>
        <w:rPr>
          <w:rFonts w:ascii="Times New Roman" w:hAnsi="Times New Roman"/>
          <w:sz w:val="24"/>
          <w:szCs w:val="24"/>
        </w:rPr>
        <w:t xml:space="preserve">maybe), </w:t>
      </w:r>
      <w:r>
        <w:rPr>
          <w:rFonts w:ascii="Times New Roman" w:hAnsi="Times New Roman"/>
          <w:sz w:val="24"/>
          <w:szCs w:val="24"/>
        </w:rPr>
        <w:t>third piece – something traditional – food, object, something which is representative for that country.</w:t>
      </w: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pieces will be assembled into a poster with UNIDIVERSITY. </w:t>
      </w:r>
    </w:p>
    <w:p w:rsidR="007600D3" w:rsidRDefault="007600D3" w:rsidP="00EC37F1">
      <w:pPr>
        <w:rPr>
          <w:rFonts w:ascii="Times New Roman" w:hAnsi="Times New Roman"/>
          <w:sz w:val="24"/>
          <w:szCs w:val="24"/>
        </w:rPr>
      </w:pPr>
    </w:p>
    <w:p w:rsidR="007600D3" w:rsidRDefault="007600D3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</w:t>
      </w:r>
      <w:r w:rsidRPr="00357C0D">
        <w:rPr>
          <w:rFonts w:ascii="Times New Roman" w:hAnsi="Times New Roman"/>
          <w:b/>
          <w:sz w:val="24"/>
          <w:szCs w:val="24"/>
        </w:rPr>
        <w:t>Traditional Day</w:t>
      </w:r>
      <w:r>
        <w:rPr>
          <w:rFonts w:ascii="Times New Roman" w:hAnsi="Times New Roman"/>
          <w:sz w:val="24"/>
          <w:szCs w:val="24"/>
        </w:rPr>
        <w:t xml:space="preserve"> please bring some specific food from your country (at least 3 different type of food) and then present this to all the students and teachers.</w:t>
      </w: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</w:p>
    <w:p w:rsidR="00EC37F1" w:rsidRDefault="00EC37F1" w:rsidP="00EC37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</w:p>
    <w:p w:rsidR="00EC37F1" w:rsidRPr="00572D6B" w:rsidRDefault="00EC37F1" w:rsidP="00EC37F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C37F1" w:rsidRPr="00A215CD" w:rsidRDefault="00EC37F1" w:rsidP="00417716">
      <w:pPr>
        <w:spacing w:after="0"/>
        <w:rPr>
          <w:sz w:val="28"/>
          <w:szCs w:val="28"/>
        </w:rPr>
      </w:pPr>
    </w:p>
    <w:sectPr w:rsidR="00EC37F1" w:rsidRPr="00A215CD" w:rsidSect="00B05806">
      <w:pgSz w:w="12240" w:h="15840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596E"/>
    <w:multiLevelType w:val="hybridMultilevel"/>
    <w:tmpl w:val="13F8934A"/>
    <w:lvl w:ilvl="0" w:tplc="E188A5B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7AD"/>
    <w:multiLevelType w:val="hybridMultilevel"/>
    <w:tmpl w:val="1D1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957617"/>
    <w:multiLevelType w:val="multilevel"/>
    <w:tmpl w:val="449430E6"/>
    <w:lvl w:ilvl="0">
      <w:start w:val="11"/>
      <w:numFmt w:val="decimal"/>
      <w:lvlText w:val="%1.0"/>
      <w:lvlJc w:val="left"/>
      <w:pPr>
        <w:ind w:left="162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3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cs="Times New Roman" w:hint="default"/>
      </w:rPr>
    </w:lvl>
  </w:abstractNum>
  <w:abstractNum w:abstractNumId="3" w15:restartNumberingAfterBreak="0">
    <w:nsid w:val="43AE31FB"/>
    <w:multiLevelType w:val="hybridMultilevel"/>
    <w:tmpl w:val="86B4297E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166D35"/>
    <w:multiLevelType w:val="hybridMultilevel"/>
    <w:tmpl w:val="CB589AA0"/>
    <w:lvl w:ilvl="0" w:tplc="290C248E">
      <w:start w:val="13"/>
      <w:numFmt w:val="bullet"/>
      <w:lvlText w:val="-"/>
      <w:lvlJc w:val="left"/>
      <w:pPr>
        <w:ind w:left="1695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631D27DE"/>
    <w:multiLevelType w:val="hybridMultilevel"/>
    <w:tmpl w:val="97CACC80"/>
    <w:lvl w:ilvl="0" w:tplc="EA36CA26">
      <w:start w:val="14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04E32D9"/>
    <w:multiLevelType w:val="hybridMultilevel"/>
    <w:tmpl w:val="904C49C4"/>
    <w:lvl w:ilvl="0" w:tplc="747C491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94D2D"/>
    <w:rsid w:val="00011E4E"/>
    <w:rsid w:val="0001423A"/>
    <w:rsid w:val="000441E2"/>
    <w:rsid w:val="00061728"/>
    <w:rsid w:val="00063720"/>
    <w:rsid w:val="00065B82"/>
    <w:rsid w:val="00071396"/>
    <w:rsid w:val="00076406"/>
    <w:rsid w:val="00097784"/>
    <w:rsid w:val="000D637E"/>
    <w:rsid w:val="000F1E56"/>
    <w:rsid w:val="00125A46"/>
    <w:rsid w:val="00131854"/>
    <w:rsid w:val="00141975"/>
    <w:rsid w:val="0014574B"/>
    <w:rsid w:val="001620E7"/>
    <w:rsid w:val="00192C8F"/>
    <w:rsid w:val="001A5A49"/>
    <w:rsid w:val="001C12C3"/>
    <w:rsid w:val="001D002D"/>
    <w:rsid w:val="001D0C6D"/>
    <w:rsid w:val="001F41FE"/>
    <w:rsid w:val="001F5A1E"/>
    <w:rsid w:val="002266F2"/>
    <w:rsid w:val="00240915"/>
    <w:rsid w:val="00280CF6"/>
    <w:rsid w:val="002827A6"/>
    <w:rsid w:val="00283CE0"/>
    <w:rsid w:val="002A51DD"/>
    <w:rsid w:val="002A55C8"/>
    <w:rsid w:val="002B6B07"/>
    <w:rsid w:val="002C56C2"/>
    <w:rsid w:val="002E06C1"/>
    <w:rsid w:val="002F45D9"/>
    <w:rsid w:val="0030139E"/>
    <w:rsid w:val="003020B1"/>
    <w:rsid w:val="00304F49"/>
    <w:rsid w:val="0032003E"/>
    <w:rsid w:val="00343D2A"/>
    <w:rsid w:val="003548E8"/>
    <w:rsid w:val="00357C0D"/>
    <w:rsid w:val="00362D23"/>
    <w:rsid w:val="003743EB"/>
    <w:rsid w:val="003760B6"/>
    <w:rsid w:val="00377F7A"/>
    <w:rsid w:val="003F5F5A"/>
    <w:rsid w:val="00405176"/>
    <w:rsid w:val="00417716"/>
    <w:rsid w:val="00432BBE"/>
    <w:rsid w:val="004366A1"/>
    <w:rsid w:val="0047056E"/>
    <w:rsid w:val="004909F0"/>
    <w:rsid w:val="004930F2"/>
    <w:rsid w:val="00494D2D"/>
    <w:rsid w:val="004B33BA"/>
    <w:rsid w:val="004E58AE"/>
    <w:rsid w:val="005169B2"/>
    <w:rsid w:val="0052108A"/>
    <w:rsid w:val="00522EED"/>
    <w:rsid w:val="00526B95"/>
    <w:rsid w:val="00576720"/>
    <w:rsid w:val="00584A41"/>
    <w:rsid w:val="005A1BE3"/>
    <w:rsid w:val="005D1AC9"/>
    <w:rsid w:val="00630952"/>
    <w:rsid w:val="00632F24"/>
    <w:rsid w:val="00651CD7"/>
    <w:rsid w:val="00661AE6"/>
    <w:rsid w:val="006745C7"/>
    <w:rsid w:val="006A2D26"/>
    <w:rsid w:val="006B0C85"/>
    <w:rsid w:val="006D0588"/>
    <w:rsid w:val="006D56C7"/>
    <w:rsid w:val="006D7CE4"/>
    <w:rsid w:val="006E4CCB"/>
    <w:rsid w:val="00701C01"/>
    <w:rsid w:val="00710F35"/>
    <w:rsid w:val="0071234C"/>
    <w:rsid w:val="00734EBA"/>
    <w:rsid w:val="0075412F"/>
    <w:rsid w:val="007600D3"/>
    <w:rsid w:val="007911C9"/>
    <w:rsid w:val="007A14D2"/>
    <w:rsid w:val="007C0926"/>
    <w:rsid w:val="007C66F0"/>
    <w:rsid w:val="007F7AE7"/>
    <w:rsid w:val="0080022B"/>
    <w:rsid w:val="008018A2"/>
    <w:rsid w:val="00806BC3"/>
    <w:rsid w:val="0081293D"/>
    <w:rsid w:val="00820C55"/>
    <w:rsid w:val="008349A4"/>
    <w:rsid w:val="00843F64"/>
    <w:rsid w:val="008445AF"/>
    <w:rsid w:val="008524E5"/>
    <w:rsid w:val="00855641"/>
    <w:rsid w:val="00864771"/>
    <w:rsid w:val="00871A07"/>
    <w:rsid w:val="008A51F0"/>
    <w:rsid w:val="008C73A5"/>
    <w:rsid w:val="008F7D10"/>
    <w:rsid w:val="00907720"/>
    <w:rsid w:val="00912BB8"/>
    <w:rsid w:val="0095484E"/>
    <w:rsid w:val="00962937"/>
    <w:rsid w:val="00964581"/>
    <w:rsid w:val="00964FC1"/>
    <w:rsid w:val="00990122"/>
    <w:rsid w:val="009908AD"/>
    <w:rsid w:val="00992B77"/>
    <w:rsid w:val="00994486"/>
    <w:rsid w:val="009964A4"/>
    <w:rsid w:val="009A46EF"/>
    <w:rsid w:val="009A4BE8"/>
    <w:rsid w:val="009B0F8B"/>
    <w:rsid w:val="009C4185"/>
    <w:rsid w:val="009E7C2C"/>
    <w:rsid w:val="009F3FDB"/>
    <w:rsid w:val="00A04916"/>
    <w:rsid w:val="00A05ACF"/>
    <w:rsid w:val="00A12802"/>
    <w:rsid w:val="00A13CB7"/>
    <w:rsid w:val="00A215CD"/>
    <w:rsid w:val="00A454C5"/>
    <w:rsid w:val="00A52253"/>
    <w:rsid w:val="00A5472A"/>
    <w:rsid w:val="00A553AE"/>
    <w:rsid w:val="00A841C6"/>
    <w:rsid w:val="00A92509"/>
    <w:rsid w:val="00AA2BA7"/>
    <w:rsid w:val="00AB5AE9"/>
    <w:rsid w:val="00AB7C6D"/>
    <w:rsid w:val="00AE4EF9"/>
    <w:rsid w:val="00B05806"/>
    <w:rsid w:val="00B160B9"/>
    <w:rsid w:val="00B32EA0"/>
    <w:rsid w:val="00B406BF"/>
    <w:rsid w:val="00B4682C"/>
    <w:rsid w:val="00B50384"/>
    <w:rsid w:val="00B54308"/>
    <w:rsid w:val="00B641D3"/>
    <w:rsid w:val="00B81C64"/>
    <w:rsid w:val="00B83106"/>
    <w:rsid w:val="00B84775"/>
    <w:rsid w:val="00B85FBC"/>
    <w:rsid w:val="00B92826"/>
    <w:rsid w:val="00BA5FD3"/>
    <w:rsid w:val="00BC0861"/>
    <w:rsid w:val="00BC29E4"/>
    <w:rsid w:val="00BC49F0"/>
    <w:rsid w:val="00BC7A0E"/>
    <w:rsid w:val="00BD6F25"/>
    <w:rsid w:val="00BD7CFB"/>
    <w:rsid w:val="00BE3B07"/>
    <w:rsid w:val="00BE5074"/>
    <w:rsid w:val="00BE6968"/>
    <w:rsid w:val="00BF3DD1"/>
    <w:rsid w:val="00C075B5"/>
    <w:rsid w:val="00C55FD1"/>
    <w:rsid w:val="00C8649E"/>
    <w:rsid w:val="00CB42AB"/>
    <w:rsid w:val="00CC5B82"/>
    <w:rsid w:val="00CF6598"/>
    <w:rsid w:val="00CF7E46"/>
    <w:rsid w:val="00D02770"/>
    <w:rsid w:val="00D13660"/>
    <w:rsid w:val="00D14508"/>
    <w:rsid w:val="00D87726"/>
    <w:rsid w:val="00DC7687"/>
    <w:rsid w:val="00DF4C2C"/>
    <w:rsid w:val="00E03E4B"/>
    <w:rsid w:val="00E141FB"/>
    <w:rsid w:val="00E33547"/>
    <w:rsid w:val="00E4756B"/>
    <w:rsid w:val="00E513CD"/>
    <w:rsid w:val="00E6058E"/>
    <w:rsid w:val="00E84EAF"/>
    <w:rsid w:val="00EA34EF"/>
    <w:rsid w:val="00EC37F1"/>
    <w:rsid w:val="00EC6BB4"/>
    <w:rsid w:val="00EE2C0C"/>
    <w:rsid w:val="00EE5C07"/>
    <w:rsid w:val="00EF049D"/>
    <w:rsid w:val="00F1005E"/>
    <w:rsid w:val="00F36BAA"/>
    <w:rsid w:val="00F405D2"/>
    <w:rsid w:val="00F5791B"/>
    <w:rsid w:val="00F74BC8"/>
    <w:rsid w:val="00F81134"/>
    <w:rsid w:val="00F85AA3"/>
    <w:rsid w:val="00F95604"/>
    <w:rsid w:val="00F971B1"/>
    <w:rsid w:val="00FD199D"/>
    <w:rsid w:val="00FD1A93"/>
    <w:rsid w:val="00FE1A31"/>
    <w:rsid w:val="00FE3EA6"/>
    <w:rsid w:val="00FF0D3B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DFA78C-21CB-4290-AF58-4756CA95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87"/>
    <w:pPr>
      <w:spacing w:after="200" w:line="276" w:lineRule="auto"/>
    </w:pPr>
    <w:rPr>
      <w:sz w:val="22"/>
      <w:szCs w:val="22"/>
      <w:lang w:val="en-US" w:eastAsia="en-US"/>
    </w:rPr>
  </w:style>
  <w:style w:type="paragraph" w:styleId="Titlu2">
    <w:name w:val="heading 2"/>
    <w:basedOn w:val="Normal"/>
    <w:link w:val="Titlu2Caracter"/>
    <w:qFormat/>
    <w:rsid w:val="00B468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494D2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494D2D"/>
    <w:pPr>
      <w:ind w:left="720"/>
    </w:pPr>
  </w:style>
  <w:style w:type="character" w:customStyle="1" w:styleId="Titlu2Caracter">
    <w:name w:val="Titlu 2 Caracter"/>
    <w:link w:val="Titlu2"/>
    <w:locked/>
    <w:rsid w:val="00B4682C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B468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621F48F-4B26-4670-A662-049C12F72E6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16</TotalTime>
  <Pages>3</Pages>
  <Words>547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LlCEUL TEORETIC GERMAN   “JOHANN ETTINGER” SATU MARE</vt:lpstr>
    </vt:vector>
  </TitlesOfParts>
  <Company>Unitate Scolara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LlCEUL TEORETIC GERMAN   “JOHANN ETTINGER” SATU MARE</dc:title>
  <dc:creator>Intel</dc:creator>
  <cp:lastModifiedBy>MECTS</cp:lastModifiedBy>
  <cp:revision>11</cp:revision>
  <dcterms:created xsi:type="dcterms:W3CDTF">2018-02-02T08:24:00Z</dcterms:created>
  <dcterms:modified xsi:type="dcterms:W3CDTF">2018-02-05T13:58:00Z</dcterms:modified>
</cp:coreProperties>
</file>