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CEC" w:rsidRPr="000209E3" w:rsidRDefault="006F4CEC" w:rsidP="000209E3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0209E3">
        <w:rPr>
          <w:rFonts w:ascii="Arial" w:hAnsi="Arial" w:cs="Arial"/>
          <w:vanish/>
          <w:sz w:val="16"/>
          <w:szCs w:val="16"/>
          <w:lang w:eastAsia="pl-PL"/>
        </w:rPr>
        <w:t>Początek formularza</w:t>
      </w:r>
    </w:p>
    <w:p w:rsidR="006F4CEC" w:rsidRPr="000209E3" w:rsidRDefault="006F4CEC" w:rsidP="000209E3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0209E3">
        <w:rPr>
          <w:rFonts w:ascii="Arial" w:hAnsi="Arial" w:cs="Arial"/>
          <w:b/>
          <w:bCs/>
          <w:sz w:val="20"/>
          <w:szCs w:val="20"/>
          <w:lang w:eastAsia="pl-PL"/>
        </w:rPr>
        <w:t>TRANS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VERSAL </w:t>
      </w:r>
      <w:r w:rsidRPr="000209E3">
        <w:rPr>
          <w:rFonts w:ascii="Arial" w:hAnsi="Arial" w:cs="Arial"/>
          <w:b/>
          <w:bCs/>
          <w:sz w:val="20"/>
          <w:szCs w:val="20"/>
          <w:lang w:eastAsia="pl-PL"/>
        </w:rPr>
        <w:t>SKILLS CHECKLIST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720"/>
        <w:gridCol w:w="2721"/>
        <w:gridCol w:w="3631"/>
      </w:tblGrid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944EDA" w:rsidRDefault="006F4CEC" w:rsidP="000209E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944EDA">
              <w:rPr>
                <w:rFonts w:ascii="Arial" w:hAnsi="Arial" w:cs="Arial"/>
                <w:b/>
                <w:bCs/>
                <w:sz w:val="20"/>
                <w:szCs w:val="20"/>
                <w:lang w:val="en-US" w:eastAsia="pl-PL"/>
              </w:rPr>
              <w:t xml:space="preserve">Key Transversal </w:t>
            </w:r>
            <w:bookmarkStart w:id="0" w:name="_GoBack"/>
            <w:bookmarkEnd w:id="0"/>
            <w:r w:rsidRPr="00944EDA">
              <w:rPr>
                <w:rFonts w:ascii="Arial" w:hAnsi="Arial" w:cs="Arial"/>
                <w:b/>
                <w:bCs/>
                <w:sz w:val="20"/>
                <w:szCs w:val="20"/>
                <w:lang w:val="en-US" w:eastAsia="pl-PL"/>
              </w:rPr>
              <w:t xml:space="preserve"> Skills</w:t>
            </w:r>
            <w:r w:rsidRPr="00944EDA">
              <w:rPr>
                <w:rFonts w:ascii="Arial" w:hAnsi="Arial" w:cs="Arial"/>
                <w:sz w:val="20"/>
                <w:szCs w:val="20"/>
                <w:lang w:val="en-US" w:eastAsia="pl-PL"/>
              </w:rPr>
              <w:br/>
            </w: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>
                  <v:imagedata r:id="rId4" o:title=""/>
                </v:shape>
              </w:pict>
            </w:r>
            <w:r w:rsidRPr="00944EDA"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Meet 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>deadline  3</w:t>
            </w:r>
          </w:p>
        </w:tc>
        <w:tc>
          <w:tcPr>
            <w:tcW w:w="1650" w:type="pct"/>
            <w:vAlign w:val="bottom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2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Classify data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bottom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2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Research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2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Ability to delegate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</w:tcPr>
          <w:p w:rsidR="006F4CEC" w:rsidRPr="00944EDA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29" type="#_x0000_t75" style="width:20.25pt;height:18pt">
                  <v:imagedata r:id="rId4" o:title=""/>
                </v:shape>
              </w:pict>
            </w:r>
            <w:r w:rsidRPr="00944EDA">
              <w:rPr>
                <w:rFonts w:ascii="Arial" w:hAnsi="Arial" w:cs="Arial"/>
                <w:sz w:val="20"/>
                <w:szCs w:val="20"/>
                <w:lang w:val="en-US" w:eastAsia="pl-PL"/>
              </w:rPr>
              <w:t>Compare, inspect, or record facts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3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Create new ideas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3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Ability to plan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3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Count, observe, compile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3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Design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3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Results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orientem 2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3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Research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3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Speak in public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3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Customer Service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orientem 1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3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Detail-oriented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3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Edit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4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Supervise others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4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Take inventory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4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Write clearly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4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Increase sales or efficiency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Working with People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4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Prefer details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4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Accept responsibility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46" type="#_x0000_t75" style="width:20.25pt;height:18pt">
                  <v:imagedata r:id="rId4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Patent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4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Understand the big picture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4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Instruct others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4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Care for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Leadership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5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Desire to learn &amp; improve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5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Persuasive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5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Arrange social functions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5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Good time management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5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Confront others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5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Motivate people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5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Solve problems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5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Pleasant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5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Negotiate agreements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5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Manage money/ budgets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6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Counsel people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6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Decisive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6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Manage people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6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Sensitive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6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Plan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6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Meet the public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6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Demonstrate something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6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Delegate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6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Organize people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6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Supportive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7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Run meetings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7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Organize/ manage projects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7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diplomatic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7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Direct others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7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Team player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7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Supervise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7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Explain things to others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7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Written communications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7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Speak in public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7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Self-motivated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 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8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Work independently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8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Help others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8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Get results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8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Computer Skills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8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Tactful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8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Share leadership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Merge w:val="restart"/>
            <w:vAlign w:val="center"/>
          </w:tcPr>
          <w:p w:rsidR="006F4CEC" w:rsidRPr="00944EDA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944EDA">
              <w:rPr>
                <w:rFonts w:ascii="Arial" w:hAnsi="Arial" w:cs="Arial"/>
                <w:b/>
                <w:bCs/>
                <w:sz w:val="20"/>
                <w:szCs w:val="20"/>
                <w:lang w:val="en-US" w:eastAsia="pl-PL"/>
              </w:rPr>
              <w:t>Other Transferable Skills</w:t>
            </w:r>
            <w:r w:rsidRPr="00944EDA">
              <w:rPr>
                <w:rFonts w:ascii="Arial" w:hAnsi="Arial" w:cs="Arial"/>
                <w:sz w:val="20"/>
                <w:szCs w:val="20"/>
                <w:lang w:val="en-US" w:eastAsia="pl-PL"/>
              </w:rPr>
              <w:br/>
              <w:t>(Dealing with things)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8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Insightful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8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Think of others</w:t>
            </w:r>
          </w:p>
        </w:tc>
      </w:tr>
      <w:tr w:rsidR="006F4CEC" w:rsidRPr="00C75C32">
        <w:trPr>
          <w:tblCellSpacing w:w="0" w:type="dxa"/>
        </w:trPr>
        <w:tc>
          <w:tcPr>
            <w:tcW w:w="0" w:type="auto"/>
            <w:vMerge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8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Direct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project 1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8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Use my hands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9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Teach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9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Team builder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9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Assemble or make things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9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Interview others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9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Solve problems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9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Safety conscious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9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Anticipate needs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9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Mediate problems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9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Build, observe, inspect things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09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High energy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0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Take risks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0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Construct or repair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0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Open minded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0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Empowering others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944EDA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04" type="#_x0000_t75" style="width:20.25pt;height:18pt">
                  <v:imagedata r:id="rId4" o:title=""/>
                </v:shape>
              </w:pict>
            </w:r>
            <w:r w:rsidRPr="00944EDA">
              <w:rPr>
                <w:rFonts w:ascii="Arial" w:hAnsi="Arial" w:cs="Arial"/>
                <w:sz w:val="20"/>
                <w:szCs w:val="20"/>
                <w:lang w:val="en-US" w:eastAsia="pl-PL"/>
              </w:rPr>
              <w:t>Off-bearing or feeding machinery</w:t>
            </w:r>
            <w:r>
              <w:rPr>
                <w:rFonts w:ascii="Arial" w:hAnsi="Arial" w:cs="Arial"/>
                <w:sz w:val="20"/>
                <w:szCs w:val="20"/>
                <w:lang w:val="en-US" w:eastAsia="pl-PL"/>
              </w:rPr>
              <w:t xml:space="preserve"> 2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0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Kind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Creative, Artistic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0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Follow instructions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0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Take orders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0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Artistic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0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Operate tools and machinery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1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Listen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1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Music appreciation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1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Drive or operate vehicles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1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Serving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1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Dance, body movement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1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Repair things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1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Trust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1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Perform, act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1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Good with my hands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1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Working with others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2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Draw, sketch, render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2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Use complex equipment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2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Negotiate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2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Present artistic ideas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 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2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Use equipment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2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Understand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2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Play instruments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Dealing with Data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2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Adaptable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28" type="#_x0000_t75" style="width:20.25pt;height:18pt">
                  <v:imagedata r:id="rId4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Expressie 1</w:t>
            </w:r>
          </w:p>
        </w:tc>
      </w:tr>
      <w:tr w:rsidR="006F4CEC" w:rsidRPr="00944EDA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2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Analyze data or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facto 5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3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Outgoing</w:t>
            </w:r>
          </w:p>
        </w:tc>
        <w:tc>
          <w:tcPr>
            <w:tcW w:w="1700" w:type="pct"/>
            <w:vMerge w:val="restart"/>
            <w:vAlign w:val="center"/>
          </w:tcPr>
          <w:p w:rsidR="006F4CEC" w:rsidRPr="00944EDA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  <w:r w:rsidRPr="00944EDA">
              <w:rPr>
                <w:rFonts w:ascii="Arial" w:hAnsi="Arial" w:cs="Arial"/>
                <w:b/>
                <w:bCs/>
                <w:sz w:val="20"/>
                <w:szCs w:val="20"/>
                <w:lang w:val="en-US" w:eastAsia="pl-PL"/>
              </w:rPr>
              <w:t>Add any other Transferable Skills that you think are important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3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Investigate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7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Using Words, Ideas</w:t>
            </w:r>
          </w:p>
        </w:tc>
        <w:tc>
          <w:tcPr>
            <w:tcW w:w="0" w:type="auto"/>
            <w:vMerge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3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Audit records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3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Articulate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3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3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Keep financial records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3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Innovative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3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3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Locate answers or information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3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Communicate verbally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40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41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Balance Money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42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Logical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43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44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Calculate, compute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45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Remember information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46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6F4CEC" w:rsidRPr="00C75C32">
        <w:trPr>
          <w:tblCellSpacing w:w="0" w:type="dxa"/>
        </w:trPr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47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Manage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Money 2</w:t>
            </w:r>
          </w:p>
        </w:tc>
        <w:tc>
          <w:tcPr>
            <w:tcW w:w="165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48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Accurate</w:t>
            </w:r>
          </w:p>
        </w:tc>
        <w:tc>
          <w:tcPr>
            <w:tcW w:w="1700" w:type="pct"/>
            <w:vAlign w:val="center"/>
          </w:tcPr>
          <w:p w:rsidR="006F4CEC" w:rsidRPr="000209E3" w:rsidRDefault="006F4CEC" w:rsidP="000209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7070D">
              <w:rPr>
                <w:rFonts w:ascii="Arial" w:hAnsi="Arial" w:cs="Arial"/>
                <w:sz w:val="20"/>
                <w:szCs w:val="20"/>
                <w:lang w:eastAsia="pl-PL"/>
              </w:rPr>
              <w:pict>
                <v:shape id="_x0000_i1149" type="#_x0000_t75" style="width:20.25pt;height:18pt">
                  <v:imagedata r:id="rId4" o:title=""/>
                </v:shape>
              </w:pict>
            </w:r>
            <w:r w:rsidRPr="000209E3">
              <w:rPr>
                <w:rFonts w:ascii="Arial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</w:tbl>
    <w:p w:rsidR="006F4CEC" w:rsidRPr="000209E3" w:rsidRDefault="006F4CEC" w:rsidP="000209E3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l-PL"/>
        </w:rPr>
      </w:pPr>
      <w:r w:rsidRPr="000209E3">
        <w:rPr>
          <w:rFonts w:ascii="Arial" w:hAnsi="Arial" w:cs="Arial"/>
          <w:vanish/>
          <w:sz w:val="16"/>
          <w:szCs w:val="16"/>
          <w:lang w:eastAsia="pl-PL"/>
        </w:rPr>
        <w:t>Dół formularza</w:t>
      </w:r>
    </w:p>
    <w:p w:rsidR="006F4CEC" w:rsidRDefault="006F4CEC"/>
    <w:sectPr w:rsidR="006F4CEC" w:rsidSect="0087070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9E3"/>
    <w:rsid w:val="000209E3"/>
    <w:rsid w:val="004B1006"/>
    <w:rsid w:val="004C5312"/>
    <w:rsid w:val="006F4CEC"/>
    <w:rsid w:val="0087070D"/>
    <w:rsid w:val="00944EDA"/>
    <w:rsid w:val="00A3106F"/>
    <w:rsid w:val="00B52E3F"/>
    <w:rsid w:val="00C75C32"/>
    <w:rsid w:val="00FA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0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387</Words>
  <Characters>2328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Romanowska</dc:creator>
  <cp:keywords/>
  <dc:description/>
  <cp:lastModifiedBy>student</cp:lastModifiedBy>
  <cp:revision>4</cp:revision>
  <dcterms:created xsi:type="dcterms:W3CDTF">2016-10-21T06:15:00Z</dcterms:created>
  <dcterms:modified xsi:type="dcterms:W3CDTF">2016-10-21T06:19:00Z</dcterms:modified>
</cp:coreProperties>
</file>