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27" w:rsidRDefault="00205327">
      <w:pPr>
        <w:rPr>
          <w:sz w:val="28"/>
          <w:szCs w:val="28"/>
        </w:rPr>
      </w:pPr>
      <w:r>
        <w:rPr>
          <w:sz w:val="28"/>
          <w:szCs w:val="28"/>
        </w:rPr>
        <w:t>We presented the project first for the students</w:t>
      </w:r>
      <w:r w:rsidR="00BF4D02">
        <w:rPr>
          <w:sz w:val="28"/>
          <w:szCs w:val="28"/>
        </w:rPr>
        <w:t xml:space="preserve"> with a kind of party, Erasmus+-party</w:t>
      </w:r>
      <w:bookmarkStart w:id="0" w:name="_GoBack"/>
      <w:bookmarkEnd w:id="0"/>
      <w:r>
        <w:rPr>
          <w:sz w:val="28"/>
          <w:szCs w:val="28"/>
        </w:rPr>
        <w:t>, then for the parents and then at our schools Facebook, Håbo webpage, the intranet for our community and , the local newspaper made an interwiev.</w:t>
      </w:r>
    </w:p>
    <w:p w:rsidR="00205327" w:rsidRDefault="00205327">
      <w:pPr>
        <w:rPr>
          <w:sz w:val="28"/>
          <w:szCs w:val="28"/>
        </w:rPr>
      </w:pPr>
    </w:p>
    <w:p w:rsidR="00205327" w:rsidRDefault="00205327">
      <w:pPr>
        <w:rPr>
          <w:sz w:val="28"/>
          <w:szCs w:val="28"/>
        </w:rPr>
      </w:pPr>
      <w:hyperlink r:id="rId6" w:history="1">
        <w:r w:rsidRPr="00B01C90">
          <w:rPr>
            <w:rStyle w:val="Hyperlnk"/>
            <w:sz w:val="28"/>
            <w:szCs w:val="28"/>
          </w:rPr>
          <w:t>https://www.habo.se/utbildning-och-barnomsorg/nyhetsarkiv/nyheter-utbildning-och-barnomsorg/2019-10-18-nytt-spannande-eu-projekt-for-aspens-elever.html</w:t>
        </w:r>
      </w:hyperlink>
    </w:p>
    <w:p w:rsidR="00205327" w:rsidRDefault="00205327">
      <w:pPr>
        <w:rPr>
          <w:sz w:val="28"/>
          <w:szCs w:val="28"/>
        </w:rPr>
      </w:pPr>
    </w:p>
    <w:p w:rsidR="00205327" w:rsidRDefault="00205327">
      <w:pPr>
        <w:rPr>
          <w:sz w:val="28"/>
          <w:szCs w:val="28"/>
        </w:rPr>
      </w:pPr>
    </w:p>
    <w:p w:rsidR="00205327" w:rsidRDefault="00205327">
      <w:pPr>
        <w:rPr>
          <w:sz w:val="28"/>
          <w:szCs w:val="28"/>
        </w:rPr>
      </w:pPr>
      <w:hyperlink r:id="rId7" w:history="1">
        <w:r w:rsidRPr="00B01C90">
          <w:rPr>
            <w:rStyle w:val="Hyperlnk"/>
            <w:sz w:val="28"/>
            <w:szCs w:val="28"/>
          </w:rPr>
          <w:t>https://www.facebook.com/gransaterskolan/?ref=bookmarks</w:t>
        </w:r>
      </w:hyperlink>
    </w:p>
    <w:p w:rsidR="00205327" w:rsidRDefault="00205327">
      <w:pPr>
        <w:rPr>
          <w:sz w:val="28"/>
          <w:szCs w:val="28"/>
        </w:rPr>
      </w:pPr>
    </w:p>
    <w:p w:rsidR="00205327" w:rsidRPr="00205327" w:rsidRDefault="00205327">
      <w:pPr>
        <w:rPr>
          <w:sz w:val="28"/>
          <w:szCs w:val="28"/>
        </w:rPr>
      </w:pPr>
    </w:p>
    <w:p w:rsidR="00B6403A" w:rsidRDefault="00205327">
      <w:hyperlink r:id="rId8" w:history="1">
        <w:r w:rsidRPr="00B01C90">
          <w:rPr>
            <w:rStyle w:val="Hyperlnk"/>
          </w:rPr>
          <w:t>https://pdf.direktpress.se/flashpublisher/magazine/21892</w:t>
        </w:r>
      </w:hyperlink>
    </w:p>
    <w:p w:rsidR="00205327" w:rsidRDefault="00205327"/>
    <w:sectPr w:rsidR="0020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72" w:rsidRDefault="00465872" w:rsidP="00B6403A">
      <w:pPr>
        <w:spacing w:after="0" w:line="240" w:lineRule="auto"/>
      </w:pPr>
      <w:r>
        <w:separator/>
      </w:r>
    </w:p>
  </w:endnote>
  <w:endnote w:type="continuationSeparator" w:id="0">
    <w:p w:rsidR="00465872" w:rsidRDefault="00465872" w:rsidP="00B6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3A" w:rsidRDefault="00B6403A">
    <w:pPr>
      <w:pStyle w:val="Sidfot"/>
      <w:rPr>
        <w:sz w:val="48"/>
        <w:szCs w:val="48"/>
      </w:rPr>
    </w:pPr>
    <w:r>
      <w:rPr>
        <w:noProof/>
        <w:lang w:val="sv-SE"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3034030</wp:posOffset>
          </wp:positionH>
          <wp:positionV relativeFrom="paragraph">
            <wp:posOffset>-126365</wp:posOffset>
          </wp:positionV>
          <wp:extent cx="3001010" cy="857250"/>
          <wp:effectExtent l="0" t="0" r="8890" b="0"/>
          <wp:wrapTight wrapText="bothSides">
            <wp:wrapPolygon edited="0">
              <wp:start x="0" y="0"/>
              <wp:lineTo x="0" y="21120"/>
              <wp:lineTo x="21527" y="21120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flag_co_funded_pos_[rgb]_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01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03A">
      <w:rPr>
        <w:sz w:val="48"/>
        <w:szCs w:val="48"/>
      </w:rPr>
      <w:t>ROOTS AND WINGS</w:t>
    </w:r>
  </w:p>
  <w:p w:rsidR="00B6403A" w:rsidRPr="00B6403A" w:rsidRDefault="00B6403A">
    <w:pPr>
      <w:pStyle w:val="Sidfot"/>
    </w:pPr>
    <w:r w:rsidRPr="00B6403A">
      <w:t>Erasmus+ project</w:t>
    </w:r>
    <w:r w:rsidRPr="00B6403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72" w:rsidRDefault="00465872" w:rsidP="00B6403A">
      <w:pPr>
        <w:spacing w:after="0" w:line="240" w:lineRule="auto"/>
      </w:pPr>
      <w:r>
        <w:separator/>
      </w:r>
    </w:p>
  </w:footnote>
  <w:footnote w:type="continuationSeparator" w:id="0">
    <w:p w:rsidR="00465872" w:rsidRDefault="00465872" w:rsidP="00B6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3A"/>
    <w:rsid w:val="00205327"/>
    <w:rsid w:val="00465872"/>
    <w:rsid w:val="00B6403A"/>
    <w:rsid w:val="00BF4D02"/>
    <w:rsid w:val="00E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58DB2"/>
  <w15:chartTrackingRefBased/>
  <w15:docId w15:val="{2E4A468E-62BE-4C5B-8F9B-5C0CB2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403A"/>
  </w:style>
  <w:style w:type="paragraph" w:styleId="Sidfot">
    <w:name w:val="footer"/>
    <w:basedOn w:val="Normal"/>
    <w:link w:val="SidfotChar"/>
    <w:uiPriority w:val="99"/>
    <w:unhideWhenUsed/>
    <w:rsid w:val="00B6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403A"/>
  </w:style>
  <w:style w:type="character" w:styleId="Hyperlnk">
    <w:name w:val="Hyperlink"/>
    <w:basedOn w:val="Standardstycketeckensnitt"/>
    <w:uiPriority w:val="99"/>
    <w:unhideWhenUsed/>
    <w:rsid w:val="00205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direktpress.se/flashpublisher/magazine/218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ansaterskolan/?ref=bookma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bo.se/utbildning-och-barnomsorg/nyhetsarkiv/nyheter-utbildning-och-barnomsorg/2019-10-18-nytt-spannande-eu-projekt-for-aspens-elever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90E5B091</Template>
  <TotalTime>1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Čaplová Eva</dc:creator>
  <cp:keywords/>
  <dc:description/>
  <cp:lastModifiedBy>Eva-Lisa Menning</cp:lastModifiedBy>
  <cp:revision>3</cp:revision>
  <dcterms:created xsi:type="dcterms:W3CDTF">2019-12-06T08:30:00Z</dcterms:created>
  <dcterms:modified xsi:type="dcterms:W3CDTF">2019-12-06T08:31:00Z</dcterms:modified>
</cp:coreProperties>
</file>