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0C" w:rsidRDefault="00DB560C" w:rsidP="00943E3B">
      <w:pPr>
        <w:jc w:val="center"/>
        <w:rPr>
          <w:b/>
          <w:sz w:val="36"/>
          <w:szCs w:val="36"/>
        </w:rPr>
      </w:pPr>
      <w:r w:rsidRPr="00943E3B">
        <w:rPr>
          <w:b/>
          <w:sz w:val="36"/>
          <w:szCs w:val="36"/>
        </w:rPr>
        <w:t>Deutschstunde</w:t>
      </w:r>
      <w:r>
        <w:rPr>
          <w:b/>
          <w:sz w:val="36"/>
          <w:szCs w:val="36"/>
        </w:rPr>
        <w:t>– Muster</w:t>
      </w:r>
    </w:p>
    <w:p w:rsidR="00DB560C" w:rsidRDefault="00DB560C" w:rsidP="00943E3B">
      <w:pPr>
        <w:spacing w:after="0" w:line="240" w:lineRule="auto"/>
        <w:jc w:val="both"/>
        <w:rPr>
          <w:b/>
          <w:u w:val="single"/>
          <w:lang w:val="de-DE"/>
        </w:rPr>
        <w:sectPr w:rsidR="00DB560C" w:rsidSect="00943E3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B560C" w:rsidRPr="003A788F" w:rsidRDefault="00DB560C" w:rsidP="00943E3B">
      <w:pPr>
        <w:spacing w:after="0" w:line="240" w:lineRule="auto"/>
        <w:jc w:val="both"/>
        <w:rPr>
          <w:lang w:val="de-DE"/>
        </w:rPr>
      </w:pPr>
      <w:r w:rsidRPr="00943E3B">
        <w:rPr>
          <w:b/>
          <w:u w:val="single"/>
          <w:lang w:val="de-DE"/>
        </w:rPr>
        <w:t xml:space="preserve">Alter der Schüler: </w:t>
      </w:r>
      <w:r w:rsidRPr="003A788F">
        <w:rPr>
          <w:b/>
          <w:lang w:val="de-DE"/>
        </w:rPr>
        <w:t>15-16</w:t>
      </w:r>
    </w:p>
    <w:p w:rsidR="00DB560C" w:rsidRPr="00943E3B" w:rsidRDefault="00DB560C" w:rsidP="00943E3B">
      <w:pPr>
        <w:spacing w:after="0" w:line="240" w:lineRule="auto"/>
        <w:jc w:val="both"/>
        <w:rPr>
          <w:b/>
          <w:u w:val="single"/>
          <w:lang w:val="de-DE"/>
        </w:rPr>
      </w:pPr>
      <w:r w:rsidRPr="00943E3B">
        <w:rPr>
          <w:b/>
          <w:u w:val="single"/>
          <w:lang w:val="de-DE"/>
        </w:rPr>
        <w:t>Sprachniveau</w:t>
      </w:r>
      <w:r w:rsidRPr="003A788F">
        <w:rPr>
          <w:b/>
          <w:lang w:val="de-DE"/>
        </w:rPr>
        <w:t>: B1 bis Muttersprache</w:t>
      </w:r>
    </w:p>
    <w:p w:rsidR="00DB560C" w:rsidRPr="003A788F" w:rsidRDefault="00DB560C" w:rsidP="00943E3B">
      <w:pPr>
        <w:spacing w:after="0" w:line="240" w:lineRule="auto"/>
        <w:jc w:val="both"/>
        <w:rPr>
          <w:lang w:val="de-DE"/>
        </w:rPr>
      </w:pPr>
      <w:r w:rsidRPr="00943E3B">
        <w:rPr>
          <w:b/>
          <w:u w:val="single"/>
          <w:lang w:val="de-DE"/>
        </w:rPr>
        <w:t>Dauer der Stunde:</w:t>
      </w:r>
      <w:r>
        <w:rPr>
          <w:b/>
          <w:u w:val="single"/>
          <w:lang w:val="de-DE"/>
        </w:rPr>
        <w:t xml:space="preserve"> </w:t>
      </w:r>
      <w:r w:rsidRPr="003A788F">
        <w:rPr>
          <w:b/>
          <w:lang w:val="de-DE"/>
        </w:rPr>
        <w:t>45</w:t>
      </w:r>
      <w:r>
        <w:rPr>
          <w:b/>
          <w:lang w:val="de-DE"/>
        </w:rPr>
        <w:t xml:space="preserve"> Min. (8</w:t>
      </w:r>
      <w:r w:rsidRPr="003A788F">
        <w:rPr>
          <w:b/>
          <w:lang w:val="de-DE"/>
        </w:rPr>
        <w:t xml:space="preserve">0 Min. </w:t>
      </w:r>
      <w:r>
        <w:rPr>
          <w:b/>
          <w:lang w:val="de-DE"/>
        </w:rPr>
        <w:t>)</w:t>
      </w:r>
    </w:p>
    <w:p w:rsidR="00DB560C" w:rsidRPr="003A788F" w:rsidRDefault="00DB560C" w:rsidP="00943E3B">
      <w:pPr>
        <w:spacing w:line="240" w:lineRule="auto"/>
        <w:jc w:val="both"/>
        <w:rPr>
          <w:b/>
        </w:rPr>
      </w:pPr>
      <w:r w:rsidRPr="003A788F">
        <w:rPr>
          <w:b/>
          <w:u w:val="single"/>
        </w:rPr>
        <w:t>Ziel:</w:t>
      </w:r>
      <w:r>
        <w:rPr>
          <w:b/>
        </w:rPr>
        <w:t xml:space="preserve"> Motivation zur eigenständigen Lektüre von Dü</w:t>
      </w:r>
      <w:r w:rsidRPr="003A788F">
        <w:rPr>
          <w:b/>
        </w:rPr>
        <w:t xml:space="preserve">rrenmatts </w:t>
      </w:r>
      <w:r w:rsidRPr="003A788F">
        <w:rPr>
          <w:b/>
          <w:i/>
        </w:rPr>
        <w:t>Der Besuch der alten Dame</w:t>
      </w:r>
      <w:r w:rsidRPr="003A788F">
        <w:rPr>
          <w:b/>
        </w:rPr>
        <w:t xml:space="preserve"> </w:t>
      </w:r>
    </w:p>
    <w:p w:rsidR="00DB560C" w:rsidRDefault="00DB560C" w:rsidP="00943E3B">
      <w:pPr>
        <w:jc w:val="center"/>
      </w:pPr>
    </w:p>
    <w:p w:rsidR="00DB560C" w:rsidRDefault="00DB560C" w:rsidP="00943E3B">
      <w:pPr>
        <w:jc w:val="center"/>
        <w:sectPr w:rsidR="00DB560C" w:rsidSect="00EC5B8D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14425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523"/>
        <w:gridCol w:w="5473"/>
        <w:gridCol w:w="4825"/>
        <w:gridCol w:w="1822"/>
        <w:gridCol w:w="782"/>
      </w:tblGrid>
      <w:tr w:rsidR="00DB560C" w:rsidRPr="001D10DE" w:rsidTr="001D10DE">
        <w:tc>
          <w:tcPr>
            <w:tcW w:w="1668" w:type="dxa"/>
            <w:shd w:val="clear" w:color="auto" w:fill="D9D9D9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Phase</w:t>
            </w:r>
          </w:p>
        </w:tc>
        <w:tc>
          <w:tcPr>
            <w:tcW w:w="7512" w:type="dxa"/>
            <w:shd w:val="clear" w:color="auto" w:fill="D9D9D9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Schüler-/Lehreraktivität</w:t>
            </w:r>
          </w:p>
        </w:tc>
        <w:tc>
          <w:tcPr>
            <w:tcW w:w="2410" w:type="dxa"/>
            <w:shd w:val="clear" w:color="auto" w:fill="D9D9D9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Material/Medien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D9D9D9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Arbeitsform</w:t>
            </w:r>
          </w:p>
        </w:tc>
        <w:tc>
          <w:tcPr>
            <w:tcW w:w="850" w:type="dxa"/>
            <w:shd w:val="clear" w:color="auto" w:fill="D9D9D9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Zeit</w:t>
            </w:r>
          </w:p>
        </w:tc>
      </w:tr>
      <w:tr w:rsidR="00DB560C" w:rsidRPr="001D10DE" w:rsidTr="001D10DE">
        <w:tc>
          <w:tcPr>
            <w:tcW w:w="1668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Einstieg</w:t>
            </w: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7512" w:type="dxa"/>
          </w:tcPr>
          <w:p w:rsidR="00DB560C" w:rsidRPr="001D10DE" w:rsidRDefault="00DB560C" w:rsidP="001D1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D10DE">
              <w:t>Erasmus + Projekt (kurz)</w:t>
            </w:r>
          </w:p>
          <w:p w:rsidR="00DB560C" w:rsidRPr="001D10DE" w:rsidRDefault="00DB560C" w:rsidP="001D1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D10DE">
              <w:t xml:space="preserve">Begriff </w:t>
            </w:r>
            <w:r w:rsidRPr="001D10DE">
              <w:rPr>
                <w:i/>
              </w:rPr>
              <w:t xml:space="preserve">Werte </w:t>
            </w:r>
            <w:r>
              <w:t>erklä</w:t>
            </w:r>
            <w:r w:rsidRPr="001D10DE">
              <w:t>ren</w:t>
            </w:r>
          </w:p>
          <w:p w:rsidR="00DB560C" w:rsidRPr="001D10DE" w:rsidRDefault="00DB560C" w:rsidP="001D1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D10DE">
              <w:t xml:space="preserve">Mind map zu </w:t>
            </w:r>
            <w:r w:rsidRPr="001D10DE">
              <w:rPr>
                <w:i/>
              </w:rPr>
              <w:t xml:space="preserve">Gerechtigkeit </w:t>
            </w:r>
            <w:r w:rsidRPr="001D10DE">
              <w:t>mit Vokabelliste als Hilfe</w:t>
            </w:r>
            <w:r>
              <w:t xml:space="preserve"> – die Schüler /ein Schüler schreibt an der Tafel mit und zeichnet die Mind map</w:t>
            </w:r>
          </w:p>
        </w:tc>
        <w:tc>
          <w:tcPr>
            <w:tcW w:w="2410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Ppt mit den Vokabeln</w:t>
            </w:r>
            <w:r>
              <w:t xml:space="preserve"> zum Mind map</w:t>
            </w:r>
          </w:p>
        </w:tc>
        <w:tc>
          <w:tcPr>
            <w:tcW w:w="1985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frontal</w:t>
            </w: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Gruppenarbeit</w:t>
            </w:r>
          </w:p>
        </w:tc>
        <w:tc>
          <w:tcPr>
            <w:tcW w:w="850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10-15</w:t>
            </w:r>
          </w:p>
        </w:tc>
      </w:tr>
      <w:tr w:rsidR="00DB560C" w:rsidRPr="001D10DE" w:rsidTr="001D10DE">
        <w:tc>
          <w:tcPr>
            <w:tcW w:w="1668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Erarbeitung 1</w:t>
            </w: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7512" w:type="dxa"/>
          </w:tcPr>
          <w:p w:rsidR="00DB560C" w:rsidRPr="001D10DE" w:rsidRDefault="00DB560C" w:rsidP="001D1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D10DE">
              <w:t xml:space="preserve">Vorgeschichte als Filmausschnitt </w:t>
            </w:r>
            <w:r>
              <w:t xml:space="preserve"> (Text S. 44-45) (der Filmausschnitt kann auch in der Muttersprache sein )</w:t>
            </w:r>
          </w:p>
          <w:p w:rsidR="00DB560C" w:rsidRPr="001D10DE" w:rsidRDefault="00DB560C" w:rsidP="001D1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Überleitung zur Textarbeit</w:t>
            </w:r>
          </w:p>
        </w:tc>
        <w:tc>
          <w:tcPr>
            <w:tcW w:w="2410" w:type="dxa"/>
          </w:tcPr>
          <w:p w:rsidR="00DB560C" w:rsidRDefault="00DB560C" w:rsidP="001D10DE">
            <w:pPr>
              <w:spacing w:after="0" w:line="240" w:lineRule="auto"/>
              <w:jc w:val="center"/>
            </w:pPr>
            <w:r>
              <w:t>Film, Computer, Beamer, WLAN</w:t>
            </w:r>
          </w:p>
          <w:p w:rsidR="00DB560C" w:rsidRDefault="00DB560C" w:rsidP="001D10DE">
            <w:pPr>
              <w:spacing w:after="0" w:line="240" w:lineRule="auto"/>
              <w:jc w:val="center"/>
            </w:pPr>
            <w:r>
              <w:t>z.B. Verfilmung in deutscher Sprache (2008)</w:t>
            </w:r>
          </w:p>
          <w:p w:rsidR="00DB560C" w:rsidRDefault="00DB560C" w:rsidP="00D20C20">
            <w:pPr>
              <w:spacing w:after="0" w:line="240" w:lineRule="auto"/>
              <w:jc w:val="center"/>
            </w:pPr>
          </w:p>
          <w:p w:rsidR="00DB560C" w:rsidRPr="001D10DE" w:rsidRDefault="00DB560C" w:rsidP="00D20C20">
            <w:pPr>
              <w:spacing w:after="0" w:line="240" w:lineRule="auto"/>
              <w:jc w:val="center"/>
            </w:pPr>
            <w:r>
              <w:t>https://www.youtube.com/watch?v=_0fgHwQ0Kbs</w:t>
            </w:r>
          </w:p>
        </w:tc>
        <w:tc>
          <w:tcPr>
            <w:tcW w:w="1985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frontal</w:t>
            </w:r>
          </w:p>
        </w:tc>
        <w:tc>
          <w:tcPr>
            <w:tcW w:w="850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Max. 3 Min.</w:t>
            </w:r>
          </w:p>
        </w:tc>
      </w:tr>
      <w:tr w:rsidR="00DB560C" w:rsidRPr="001D10DE" w:rsidTr="001D10DE">
        <w:tc>
          <w:tcPr>
            <w:tcW w:w="1668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Erarbeitung</w:t>
            </w:r>
            <w:r>
              <w:t xml:space="preserve"> </w:t>
            </w:r>
            <w:r w:rsidRPr="001D10DE">
              <w:t>2</w:t>
            </w: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7512" w:type="dxa"/>
          </w:tcPr>
          <w:p w:rsidR="00DB560C" w:rsidRPr="001D10DE" w:rsidRDefault="00DB560C" w:rsidP="0049340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Lesen eines Auszugs aus dem Stück (S. 45)</w:t>
            </w:r>
          </w:p>
        </w:tc>
        <w:tc>
          <w:tcPr>
            <w:tcW w:w="2410" w:type="dxa"/>
          </w:tcPr>
          <w:p w:rsidR="00DB560C" w:rsidRDefault="00DB560C" w:rsidP="001D10DE">
            <w:pPr>
              <w:spacing w:after="0" w:line="240" w:lineRule="auto"/>
              <w:jc w:val="center"/>
            </w:pPr>
            <w:r>
              <w:t>Buch oder Kopie des Textes,</w:t>
            </w:r>
          </w:p>
          <w:p w:rsidR="00DB560C" w:rsidRPr="001D10DE" w:rsidRDefault="00DB560C" w:rsidP="001D10DE">
            <w:pPr>
              <w:spacing w:after="0" w:line="240" w:lineRule="auto"/>
              <w:jc w:val="center"/>
            </w:pPr>
            <w:r>
              <w:t>Vokabelliste</w:t>
            </w:r>
          </w:p>
        </w:tc>
        <w:tc>
          <w:tcPr>
            <w:tcW w:w="1985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>
              <w:t>Einzelarbeit</w:t>
            </w:r>
          </w:p>
        </w:tc>
        <w:tc>
          <w:tcPr>
            <w:tcW w:w="850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>
              <w:t>Max. 5 Min.</w:t>
            </w:r>
          </w:p>
        </w:tc>
      </w:tr>
      <w:tr w:rsidR="00DB560C" w:rsidRPr="001D10DE" w:rsidTr="001D10DE">
        <w:tc>
          <w:tcPr>
            <w:tcW w:w="1668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>
              <w:t>Vertiefung</w:t>
            </w: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7512" w:type="dxa"/>
          </w:tcPr>
          <w:p w:rsidR="00DB560C" w:rsidRPr="001D10DE" w:rsidRDefault="00DB560C" w:rsidP="001D1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Einteilung in vier Gruppen</w:t>
            </w:r>
          </w:p>
          <w:p w:rsidR="00DB560C" w:rsidRDefault="00DB560C" w:rsidP="001D1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jede Gruppe bekommt eines von zwei Zitaten</w:t>
            </w:r>
          </w:p>
          <w:p w:rsidR="00DB560C" w:rsidRDefault="00DB560C" w:rsidP="001D1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jede Gruppe bekommt vier Fragen</w:t>
            </w:r>
          </w:p>
          <w:p w:rsidR="00DB560C" w:rsidRDefault="00DB560C" w:rsidP="001D1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Diskussion (eventuell in der Muttersprache) – als Hilfe vorgegebene Satzmuster für die Antworten</w:t>
            </w:r>
          </w:p>
          <w:p w:rsidR="00DB560C" w:rsidRPr="001D10DE" w:rsidRDefault="00DB560C" w:rsidP="001D1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Präsentation der Ergebnisse im Plenum auf Deutsch</w:t>
            </w:r>
          </w:p>
        </w:tc>
        <w:tc>
          <w:tcPr>
            <w:tcW w:w="2410" w:type="dxa"/>
          </w:tcPr>
          <w:p w:rsidR="00DB560C" w:rsidRDefault="00DB560C" w:rsidP="001D10DE">
            <w:pPr>
              <w:spacing w:after="0" w:line="240" w:lineRule="auto"/>
              <w:jc w:val="center"/>
            </w:pPr>
            <w:r>
              <w:t>Zitate, Fragen und Satzmuster für die Antworten  auf ppt oder Papier,</w:t>
            </w: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DB560C" w:rsidRDefault="00DB560C" w:rsidP="001D10DE">
            <w:pPr>
              <w:spacing w:after="0" w:line="240" w:lineRule="auto"/>
              <w:jc w:val="center"/>
            </w:pPr>
            <w:r>
              <w:t>Gruppenarbeit</w:t>
            </w:r>
          </w:p>
          <w:p w:rsidR="00DB560C" w:rsidRDefault="00DB560C" w:rsidP="001D10DE">
            <w:pPr>
              <w:spacing w:after="0" w:line="240" w:lineRule="auto"/>
              <w:jc w:val="center"/>
            </w:pPr>
          </w:p>
          <w:p w:rsidR="00DB560C" w:rsidRDefault="00DB560C" w:rsidP="001D10DE">
            <w:pPr>
              <w:spacing w:after="0" w:line="240" w:lineRule="auto"/>
              <w:jc w:val="center"/>
            </w:pPr>
          </w:p>
          <w:p w:rsidR="00DB560C" w:rsidRDefault="00DB560C" w:rsidP="001D10DE">
            <w:pPr>
              <w:spacing w:after="0" w:line="240" w:lineRule="auto"/>
              <w:jc w:val="center"/>
            </w:pPr>
          </w:p>
          <w:p w:rsidR="00DB560C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  <w:r>
              <w:t>Schülervortrag</w:t>
            </w:r>
          </w:p>
        </w:tc>
        <w:tc>
          <w:tcPr>
            <w:tcW w:w="850" w:type="dxa"/>
          </w:tcPr>
          <w:p w:rsidR="00DB560C" w:rsidRDefault="00DB560C" w:rsidP="001D10DE">
            <w:pPr>
              <w:spacing w:after="0" w:line="240" w:lineRule="auto"/>
              <w:jc w:val="center"/>
            </w:pPr>
          </w:p>
          <w:p w:rsidR="00DB560C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  <w:r>
              <w:t>20 Min.</w:t>
            </w:r>
          </w:p>
        </w:tc>
      </w:tr>
      <w:tr w:rsidR="00DB560C" w:rsidRPr="001D10DE" w:rsidTr="001D10DE">
        <w:tc>
          <w:tcPr>
            <w:tcW w:w="1668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Schluss</w:t>
            </w: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7512" w:type="dxa"/>
          </w:tcPr>
          <w:p w:rsidR="00DB560C" w:rsidRPr="001D10DE" w:rsidRDefault="00DB560C" w:rsidP="001D1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Vorstellung der Bedingung – vorlesen (S. 48 oder 49)</w:t>
            </w:r>
          </w:p>
          <w:p w:rsidR="00DB560C" w:rsidRPr="001D10DE" w:rsidRDefault="00DB560C" w:rsidP="001D1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Ausblick: Was würdest du tun?</w:t>
            </w:r>
          </w:p>
        </w:tc>
        <w:tc>
          <w:tcPr>
            <w:tcW w:w="2410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>
              <w:t>Buch oder das Zitat auf einem Blatt</w:t>
            </w:r>
          </w:p>
        </w:tc>
        <w:tc>
          <w:tcPr>
            <w:tcW w:w="1985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>
              <w:t>Vortrag</w:t>
            </w:r>
          </w:p>
        </w:tc>
        <w:tc>
          <w:tcPr>
            <w:tcW w:w="850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>
              <w:t>2 Min.</w:t>
            </w:r>
          </w:p>
        </w:tc>
      </w:tr>
    </w:tbl>
    <w:p w:rsidR="00DB560C" w:rsidRDefault="00DB560C" w:rsidP="00943E3B">
      <w:pPr>
        <w:jc w:val="both"/>
      </w:pPr>
      <w:r>
        <w:rPr>
          <w:b/>
        </w:rPr>
        <w:t xml:space="preserve">Anhang: </w:t>
      </w:r>
      <w:r>
        <w:t>Vokabelliste zu „Werte”</w:t>
      </w:r>
    </w:p>
    <w:p w:rsidR="00DB560C" w:rsidRDefault="00DB560C" w:rsidP="00943E3B">
      <w:pPr>
        <w:jc w:val="both"/>
      </w:pPr>
    </w:p>
    <w:p w:rsidR="00DB560C" w:rsidRPr="00A65AD9" w:rsidRDefault="00DB560C" w:rsidP="00943E3B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330pt">
            <v:imagedata r:id="rId7" o:title=""/>
          </v:shape>
        </w:pict>
      </w:r>
    </w:p>
    <w:p w:rsidR="00DB560C" w:rsidRDefault="00DB560C" w:rsidP="00943E3B">
      <w:pPr>
        <w:jc w:val="both"/>
      </w:pPr>
    </w:p>
    <w:p w:rsidR="00DB560C" w:rsidRDefault="00DB560C" w:rsidP="00943E3B">
      <w:pPr>
        <w:jc w:val="both"/>
      </w:pPr>
    </w:p>
    <w:p w:rsidR="00DB560C" w:rsidRDefault="00DB560C" w:rsidP="00943E3B">
      <w:pPr>
        <w:jc w:val="both"/>
      </w:pPr>
    </w:p>
    <w:p w:rsidR="00DB560C" w:rsidRDefault="00DB560C" w:rsidP="00943E3B">
      <w:pPr>
        <w:jc w:val="both"/>
      </w:pPr>
    </w:p>
    <w:p w:rsidR="00DB560C" w:rsidRDefault="00DB560C" w:rsidP="00943E3B">
      <w:pPr>
        <w:jc w:val="both"/>
      </w:pPr>
    </w:p>
    <w:p w:rsidR="00DB560C" w:rsidRPr="00A1524C" w:rsidRDefault="00DB560C" w:rsidP="00A1524C">
      <w:pPr>
        <w:rPr>
          <w:rFonts w:ascii="Arial" w:hAnsi="Arial" w:cs="Arial"/>
          <w:b/>
          <w:sz w:val="24"/>
          <w:szCs w:val="24"/>
        </w:rPr>
      </w:pPr>
      <w:r w:rsidRPr="00A1524C">
        <w:rPr>
          <w:rFonts w:ascii="Arial" w:hAnsi="Arial" w:cs="Arial"/>
          <w:b/>
          <w:sz w:val="24"/>
          <w:szCs w:val="24"/>
        </w:rPr>
        <w:t>Vokabelliste</w:t>
      </w:r>
      <w:r>
        <w:rPr>
          <w:rFonts w:ascii="Arial" w:hAnsi="Arial" w:cs="Arial"/>
          <w:b/>
          <w:sz w:val="24"/>
          <w:szCs w:val="24"/>
        </w:rPr>
        <w:t xml:space="preserve"> zum Film und Textausschnitt</w:t>
      </w:r>
      <w:r w:rsidRPr="00A1524C">
        <w:rPr>
          <w:rFonts w:ascii="Arial" w:hAnsi="Arial" w:cs="Arial"/>
          <w:b/>
          <w:sz w:val="24"/>
          <w:szCs w:val="24"/>
        </w:rPr>
        <w:t>:</w:t>
      </w:r>
    </w:p>
    <w:p w:rsidR="00DB560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</w:rPr>
        <w:sectPr w:rsidR="00DB560C" w:rsidSect="00A1524C">
          <w:type w:val="continuous"/>
          <w:pgSz w:w="16838" w:h="11906" w:orient="landscape"/>
          <w:pgMar w:top="719" w:right="1417" w:bottom="719" w:left="1417" w:header="708" w:footer="708" w:gutter="0"/>
          <w:cols w:space="708"/>
          <w:docGrid w:linePitch="360"/>
        </w:sectPr>
      </w:pPr>
    </w:p>
    <w:p w:rsidR="00DB560C" w:rsidRPr="00A1524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</w:rPr>
      </w:pPr>
      <w:r w:rsidRPr="00A1524C">
        <w:rPr>
          <w:rFonts w:ascii="Arial" w:hAnsi="Arial" w:cs="Arial"/>
          <w:sz w:val="24"/>
          <w:szCs w:val="24"/>
        </w:rPr>
        <w:t xml:space="preserve">Die Gerechtigkeit </w:t>
      </w:r>
    </w:p>
    <w:p w:rsidR="00DB560C" w:rsidRPr="00A1524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</w:rPr>
      </w:pPr>
      <w:r w:rsidRPr="00A1524C">
        <w:rPr>
          <w:rFonts w:ascii="Arial" w:hAnsi="Arial" w:cs="Arial"/>
          <w:sz w:val="24"/>
          <w:szCs w:val="24"/>
        </w:rPr>
        <w:t>Das Unrecht</w:t>
      </w:r>
    </w:p>
    <w:p w:rsidR="00DB560C" w:rsidRPr="00A1524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</w:rPr>
      </w:pPr>
      <w:r w:rsidRPr="00A1524C">
        <w:rPr>
          <w:rFonts w:ascii="Arial" w:hAnsi="Arial" w:cs="Arial"/>
          <w:sz w:val="24"/>
          <w:szCs w:val="24"/>
        </w:rPr>
        <w:t>Die Bedingung</w:t>
      </w:r>
    </w:p>
    <w:p w:rsidR="00DB560C" w:rsidRPr="00A1524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</w:rPr>
      </w:pPr>
      <w:r w:rsidRPr="00A1524C">
        <w:rPr>
          <w:rFonts w:ascii="Arial" w:hAnsi="Arial" w:cs="Arial"/>
          <w:sz w:val="24"/>
          <w:szCs w:val="24"/>
        </w:rPr>
        <w:t>Die Totenstille</w:t>
      </w:r>
    </w:p>
    <w:p w:rsidR="00DB560C" w:rsidRPr="00A1524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</w:rPr>
      </w:pPr>
      <w:r w:rsidRPr="00A1524C">
        <w:rPr>
          <w:rFonts w:ascii="Arial" w:hAnsi="Arial" w:cs="Arial"/>
          <w:sz w:val="24"/>
          <w:szCs w:val="24"/>
        </w:rPr>
        <w:t>Der Oberrichter</w:t>
      </w:r>
    </w:p>
    <w:p w:rsidR="00DB560C" w:rsidRPr="00A1524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</w:rPr>
      </w:pPr>
      <w:r w:rsidRPr="00A1524C">
        <w:rPr>
          <w:rFonts w:ascii="Arial" w:hAnsi="Arial" w:cs="Arial"/>
          <w:sz w:val="24"/>
          <w:szCs w:val="24"/>
        </w:rPr>
        <w:t>verjährt</w:t>
      </w:r>
    </w:p>
    <w:p w:rsidR="00DB560C" w:rsidRPr="00A1524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  <w:lang w:val="de-DE"/>
        </w:rPr>
      </w:pPr>
      <w:r w:rsidRPr="00A1524C">
        <w:rPr>
          <w:rFonts w:ascii="Arial" w:hAnsi="Arial" w:cs="Arial"/>
          <w:sz w:val="24"/>
          <w:szCs w:val="24"/>
          <w:lang w:val="de-DE"/>
        </w:rPr>
        <w:t>Die Dirne</w:t>
      </w:r>
    </w:p>
    <w:p w:rsidR="00DB560C" w:rsidRPr="00A1524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  <w:lang w:val="de-DE"/>
        </w:rPr>
      </w:pPr>
      <w:r w:rsidRPr="00A1524C">
        <w:rPr>
          <w:rFonts w:ascii="Arial" w:hAnsi="Arial" w:cs="Arial"/>
          <w:sz w:val="24"/>
          <w:szCs w:val="24"/>
          <w:lang w:val="de-DE"/>
        </w:rPr>
        <w:t>Der Verrat</w:t>
      </w:r>
    </w:p>
    <w:p w:rsidR="00DB560C" w:rsidRPr="00A1524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  <w:lang w:val="de-DE"/>
        </w:rPr>
      </w:pPr>
      <w:r w:rsidRPr="00A1524C">
        <w:rPr>
          <w:rFonts w:ascii="Arial" w:hAnsi="Arial" w:cs="Arial"/>
          <w:sz w:val="24"/>
          <w:szCs w:val="24"/>
          <w:lang w:val="de-DE"/>
        </w:rPr>
        <w:t>blutbefleckt</w:t>
      </w:r>
    </w:p>
    <w:p w:rsidR="00DB560C" w:rsidRPr="00A1524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  <w:lang w:val="de-DE"/>
        </w:rPr>
      </w:pPr>
      <w:r w:rsidRPr="00A1524C">
        <w:rPr>
          <w:rFonts w:ascii="Arial" w:hAnsi="Arial" w:cs="Arial"/>
          <w:sz w:val="24"/>
          <w:szCs w:val="24"/>
          <w:lang w:val="de-DE"/>
        </w:rPr>
        <w:t>Die Besoldung</w:t>
      </w:r>
    </w:p>
    <w:p w:rsidR="00DB560C" w:rsidRPr="00A1524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  <w:lang w:val="de-DE"/>
        </w:rPr>
      </w:pPr>
      <w:r w:rsidRPr="00A1524C">
        <w:rPr>
          <w:rFonts w:ascii="Arial" w:hAnsi="Arial" w:cs="Arial"/>
          <w:sz w:val="24"/>
          <w:szCs w:val="24"/>
          <w:lang w:val="de-DE"/>
        </w:rPr>
        <w:t>Der Bürgermeister</w:t>
      </w:r>
    </w:p>
    <w:p w:rsidR="00DB560C" w:rsidRPr="00A1524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  <w:lang w:val="de-DE"/>
        </w:rPr>
      </w:pPr>
      <w:r w:rsidRPr="00A1524C">
        <w:rPr>
          <w:rFonts w:ascii="Arial" w:hAnsi="Arial" w:cs="Arial"/>
          <w:sz w:val="24"/>
          <w:szCs w:val="24"/>
          <w:lang w:val="de-DE"/>
        </w:rPr>
        <w:t>Die Witwe</w:t>
      </w:r>
    </w:p>
    <w:p w:rsidR="00DB560C" w:rsidRPr="00A1524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  <w:lang w:val="de-DE"/>
        </w:rPr>
      </w:pPr>
      <w:r w:rsidRPr="00A1524C">
        <w:rPr>
          <w:rFonts w:ascii="Arial" w:hAnsi="Arial" w:cs="Arial"/>
          <w:sz w:val="24"/>
          <w:szCs w:val="24"/>
          <w:lang w:val="de-DE"/>
        </w:rPr>
        <w:t>Die Kupplerin</w:t>
      </w:r>
    </w:p>
    <w:p w:rsidR="00DB560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Beitrag</w:t>
      </w:r>
    </w:p>
    <w:p w:rsidR="00DB560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 Scheune</w:t>
      </w:r>
    </w:p>
    <w:p w:rsidR="00DB560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rühren</w:t>
      </w:r>
    </w:p>
    <w:p w:rsidR="00DB560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prügeln</w:t>
      </w:r>
    </w:p>
    <w:p w:rsidR="00DB560C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  <w:lang w:val="de-DE"/>
        </w:rPr>
        <w:sectPr w:rsidR="00DB560C" w:rsidSect="00A1524C">
          <w:type w:val="continuous"/>
          <w:pgSz w:w="16838" w:h="11906" w:orient="landscape"/>
          <w:pgMar w:top="719" w:right="1417" w:bottom="719" w:left="1417" w:header="708" w:footer="708" w:gutter="0"/>
          <w:cols w:num="2" w:space="709"/>
          <w:docGrid w:linePitch="360"/>
        </w:sectPr>
      </w:pPr>
    </w:p>
    <w:p w:rsidR="00DB560C" w:rsidRPr="0077047D" w:rsidRDefault="00DB560C" w:rsidP="00A1524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gnädig</w:t>
      </w:r>
    </w:p>
    <w:p w:rsidR="00DB560C" w:rsidRDefault="00DB560C" w:rsidP="00943E3B">
      <w:pPr>
        <w:jc w:val="both"/>
      </w:pPr>
    </w:p>
    <w:p w:rsidR="00DB560C" w:rsidRDefault="00DB560C" w:rsidP="00943E3B">
      <w:pPr>
        <w:jc w:val="both"/>
      </w:pPr>
    </w:p>
    <w:p w:rsidR="00DB560C" w:rsidRDefault="00DB560C" w:rsidP="00943E3B">
      <w:pPr>
        <w:jc w:val="both"/>
      </w:pPr>
    </w:p>
    <w:p w:rsidR="00DB560C" w:rsidRDefault="00DB560C" w:rsidP="00943E3B">
      <w:pPr>
        <w:jc w:val="both"/>
      </w:pPr>
    </w:p>
    <w:p w:rsidR="00DB560C" w:rsidRDefault="00DB560C" w:rsidP="00943E3B">
      <w:pPr>
        <w:jc w:val="both"/>
      </w:pPr>
    </w:p>
    <w:p w:rsidR="00DB560C" w:rsidRDefault="00DB560C" w:rsidP="00943E3B">
      <w:pPr>
        <w:jc w:val="both"/>
      </w:pPr>
      <w:r>
        <w:t xml:space="preserve">Textauszug: </w:t>
      </w:r>
    </w:p>
    <w:p w:rsidR="00DB560C" w:rsidRPr="008072B9" w:rsidRDefault="00DB560C" w:rsidP="00943E3B">
      <w:pPr>
        <w:jc w:val="both"/>
        <w:rPr>
          <w:b/>
          <w:sz w:val="24"/>
          <w:szCs w:val="24"/>
          <w:u w:val="single"/>
        </w:rPr>
      </w:pPr>
      <w:r>
        <w:rPr>
          <w:noProof/>
          <w:lang w:eastAsia="hu-HU"/>
        </w:rPr>
        <w:pict>
          <v:shape id="_x0000_s1026" type="#_x0000_t75" style="position:absolute;left:0;text-align:left;margin-left:0;margin-top:-.1pt;width:551.7pt;height:412.4pt;z-index:251658240;mso-position-horizontal:left">
            <v:imagedata r:id="rId8" o:title=""/>
            <w10:wrap type="square" side="right"/>
          </v:shape>
        </w:pict>
      </w:r>
      <w:r>
        <w:rPr>
          <w:b/>
          <w:sz w:val="24"/>
          <w:szCs w:val="24"/>
          <w:u w:val="single"/>
        </w:rPr>
        <w:br w:type="textWrapping" w:clear="all"/>
      </w:r>
      <w:r w:rsidRPr="00E84069">
        <w:rPr>
          <w:b/>
          <w:sz w:val="24"/>
          <w:szCs w:val="24"/>
          <w:u w:val="single"/>
        </w:rPr>
        <w:pict>
          <v:shape id="_x0000_i1026" type="#_x0000_t75" style="width:368.25pt;height:59.25pt">
            <v:imagedata r:id="rId9" o:title=""/>
          </v:shape>
        </w:pict>
      </w:r>
    </w:p>
    <w:p w:rsidR="00DB560C" w:rsidRPr="00C026A4" w:rsidRDefault="00DB560C" w:rsidP="00AD4FA7">
      <w:pPr>
        <w:rPr>
          <w:b/>
          <w:sz w:val="24"/>
          <w:szCs w:val="24"/>
          <w:lang w:val="de-DE"/>
        </w:rPr>
      </w:pPr>
      <w:r w:rsidRPr="00C026A4">
        <w:rPr>
          <w:b/>
          <w:sz w:val="24"/>
          <w:szCs w:val="24"/>
          <w:lang w:val="de-DE"/>
        </w:rPr>
        <w:t>Vertiefung – Stellungnahmen:</w:t>
      </w:r>
    </w:p>
    <w:p w:rsidR="00DB560C" w:rsidRPr="00C026A4" w:rsidRDefault="00DB560C" w:rsidP="00AD4FA7">
      <w:pPr>
        <w:rPr>
          <w:sz w:val="24"/>
          <w:szCs w:val="24"/>
          <w:lang w:val="de-DE"/>
        </w:rPr>
      </w:pPr>
      <w:r w:rsidRPr="00C026A4">
        <w:rPr>
          <w:sz w:val="24"/>
          <w:szCs w:val="24"/>
          <w:lang w:val="de-DE"/>
        </w:rPr>
        <w:t>Lehreranweisung: Jetzt teilen wir euch in vier Gruppen. Wir haben zwei Zitate vorbereitet:</w:t>
      </w:r>
    </w:p>
    <w:p w:rsidR="00DB560C" w:rsidRPr="00C026A4" w:rsidRDefault="00DB560C" w:rsidP="00AD4FA7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C026A4">
        <w:rPr>
          <w:sz w:val="24"/>
          <w:szCs w:val="24"/>
          <w:lang w:val="de-DE"/>
        </w:rPr>
        <w:t>„Ich will die Bedingung nennen. Ich gebe euch eine Milliarde und kaufe mir dafür die Gerechtigkeit.“</w:t>
      </w:r>
    </w:p>
    <w:p w:rsidR="00DB560C" w:rsidRPr="00C026A4" w:rsidRDefault="00DB560C" w:rsidP="00AD4FA7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C026A4">
        <w:rPr>
          <w:sz w:val="24"/>
          <w:szCs w:val="24"/>
          <w:lang w:val="de-DE"/>
        </w:rPr>
        <w:t>„Man kann alles kaufen.“</w:t>
      </w:r>
    </w:p>
    <w:p w:rsidR="00DB560C" w:rsidRPr="00C026A4" w:rsidRDefault="00DB560C" w:rsidP="00AD4FA7">
      <w:pPr>
        <w:rPr>
          <w:sz w:val="24"/>
          <w:szCs w:val="24"/>
          <w:lang w:val="de-DE"/>
        </w:rPr>
      </w:pPr>
      <w:r w:rsidRPr="00C026A4">
        <w:rPr>
          <w:sz w:val="24"/>
          <w:szCs w:val="24"/>
          <w:lang w:val="de-DE"/>
        </w:rPr>
        <w:t>An jede Gruppe stellen wir eine Frage und ihr bekommt zehn Minuten eure Antworten vorzubereiten.</w:t>
      </w:r>
    </w:p>
    <w:p w:rsidR="00DB560C" w:rsidRPr="00C026A4" w:rsidRDefault="00DB560C" w:rsidP="00AD4FA7">
      <w:pPr>
        <w:pStyle w:val="ListParagraph"/>
        <w:numPr>
          <w:ilvl w:val="0"/>
          <w:numId w:val="3"/>
        </w:numPr>
        <w:rPr>
          <w:sz w:val="24"/>
          <w:szCs w:val="24"/>
          <w:lang w:val="de-DE"/>
        </w:rPr>
      </w:pPr>
      <w:r w:rsidRPr="00C026A4">
        <w:rPr>
          <w:sz w:val="24"/>
          <w:szCs w:val="24"/>
          <w:lang w:val="de-DE"/>
        </w:rPr>
        <w:t>Was verstehst du unter Gerechtigkeit?</w:t>
      </w:r>
    </w:p>
    <w:p w:rsidR="00DB560C" w:rsidRPr="00C026A4" w:rsidRDefault="00DB560C" w:rsidP="00AD4FA7">
      <w:pPr>
        <w:pStyle w:val="ListParagraph"/>
        <w:numPr>
          <w:ilvl w:val="0"/>
          <w:numId w:val="3"/>
        </w:numPr>
        <w:rPr>
          <w:sz w:val="24"/>
          <w:szCs w:val="24"/>
          <w:lang w:val="de-DE"/>
        </w:rPr>
      </w:pPr>
      <w:r w:rsidRPr="00C026A4">
        <w:rPr>
          <w:sz w:val="24"/>
          <w:szCs w:val="24"/>
          <w:lang w:val="de-DE"/>
        </w:rPr>
        <w:t>Kann man wirklich alles kaufen?</w:t>
      </w:r>
    </w:p>
    <w:p w:rsidR="00DB560C" w:rsidRPr="00C026A4" w:rsidRDefault="00DB560C" w:rsidP="00AD4FA7">
      <w:pPr>
        <w:pStyle w:val="ListParagraph"/>
        <w:numPr>
          <w:ilvl w:val="0"/>
          <w:numId w:val="3"/>
        </w:numPr>
        <w:rPr>
          <w:sz w:val="24"/>
          <w:szCs w:val="24"/>
          <w:lang w:val="de-DE"/>
        </w:rPr>
      </w:pPr>
      <w:r w:rsidRPr="00C026A4">
        <w:rPr>
          <w:sz w:val="24"/>
          <w:szCs w:val="24"/>
          <w:lang w:val="de-DE"/>
        </w:rPr>
        <w:t>Bedeutet Geld Macht?</w:t>
      </w:r>
    </w:p>
    <w:p w:rsidR="00DB560C" w:rsidRPr="00C026A4" w:rsidRDefault="00DB560C" w:rsidP="00AD4FA7">
      <w:pPr>
        <w:pStyle w:val="ListParagraph"/>
        <w:numPr>
          <w:ilvl w:val="0"/>
          <w:numId w:val="3"/>
        </w:numPr>
        <w:rPr>
          <w:sz w:val="24"/>
          <w:szCs w:val="24"/>
          <w:lang w:val="de-DE"/>
        </w:rPr>
      </w:pPr>
      <w:r w:rsidRPr="00C026A4">
        <w:rPr>
          <w:sz w:val="24"/>
          <w:szCs w:val="24"/>
          <w:lang w:val="de-DE"/>
        </w:rPr>
        <w:t>Was würdest du für Geld machen? (Wie weit würdest du für Geld gehen?)</w:t>
      </w:r>
    </w:p>
    <w:p w:rsidR="00DB560C" w:rsidRPr="00C026A4" w:rsidRDefault="00DB560C" w:rsidP="00AD4FA7">
      <w:pPr>
        <w:rPr>
          <w:i/>
          <w:sz w:val="24"/>
          <w:szCs w:val="24"/>
          <w:lang w:val="de-DE"/>
        </w:rPr>
      </w:pPr>
      <w:r w:rsidRPr="00C026A4">
        <w:rPr>
          <w:sz w:val="24"/>
          <w:szCs w:val="24"/>
          <w:lang w:val="de-DE"/>
        </w:rPr>
        <w:t>Lehreranweisung:</w:t>
      </w:r>
      <w:r w:rsidRPr="00C026A4">
        <w:rPr>
          <w:i/>
          <w:sz w:val="24"/>
          <w:szCs w:val="24"/>
          <w:lang w:val="de-DE"/>
        </w:rPr>
        <w:t xml:space="preserve">   Die folgenden Satzmuster helfen euch bei der Formulierung eurer Meinung:</w:t>
      </w:r>
    </w:p>
    <w:p w:rsidR="00DB560C" w:rsidRDefault="00DB560C" w:rsidP="00943E3B">
      <w:pPr>
        <w:jc w:val="both"/>
        <w:rPr>
          <w:b/>
          <w:sz w:val="24"/>
          <w:szCs w:val="24"/>
          <w:u w:val="single"/>
          <w:lang w:val="de-DE"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pt;margin-top:19.7pt;width:369pt;height:126pt;z-index:251659264">
            <v:textbox>
              <w:txbxContent>
                <w:p w:rsidR="00DB560C" w:rsidRDefault="00DB560C" w:rsidP="00362288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Für mich bedeutet Gerechtigkeit, dass…</w:t>
                  </w:r>
                </w:p>
                <w:p w:rsidR="00DB560C" w:rsidRDefault="00DB560C" w:rsidP="00362288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Gerechtigkeit heißt, dass…</w:t>
                  </w:r>
                </w:p>
                <w:p w:rsidR="00DB560C" w:rsidRDefault="00DB560C" w:rsidP="00362288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Meiner Meinung nach ist Gerechtigkeit, wenn…</w:t>
                  </w:r>
                </w:p>
                <w:p w:rsidR="00DB560C" w:rsidRDefault="00DB560C" w:rsidP="00362288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Ich würde für Geld…</w:t>
                  </w:r>
                </w:p>
                <w:p w:rsidR="00DB560C" w:rsidRDefault="00DB560C" w:rsidP="00362288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Für alles Geld der Welt würde ich nicht…</w:t>
                  </w:r>
                </w:p>
                <w:p w:rsidR="00DB560C" w:rsidRPr="00BA7B0D" w:rsidRDefault="00DB560C" w:rsidP="00362288">
                  <w:pPr>
                    <w:rPr>
                      <w:lang w:val="de-DE"/>
                    </w:rPr>
                  </w:pPr>
                </w:p>
              </w:txbxContent>
            </v:textbox>
            <w10:wrap type="square"/>
          </v:shape>
        </w:pict>
      </w:r>
    </w:p>
    <w:p w:rsidR="00DB560C" w:rsidRDefault="00DB560C" w:rsidP="007327F7">
      <w:pPr>
        <w:rPr>
          <w:sz w:val="24"/>
          <w:szCs w:val="24"/>
          <w:lang w:val="de-DE"/>
        </w:rPr>
      </w:pPr>
    </w:p>
    <w:p w:rsidR="00DB560C" w:rsidRPr="007327F7" w:rsidRDefault="00DB560C" w:rsidP="007327F7">
      <w:pPr>
        <w:rPr>
          <w:sz w:val="24"/>
          <w:szCs w:val="24"/>
          <w:lang w:val="de-DE"/>
        </w:rPr>
      </w:pPr>
    </w:p>
    <w:p w:rsidR="00DB560C" w:rsidRPr="007327F7" w:rsidRDefault="00DB560C" w:rsidP="007327F7">
      <w:pPr>
        <w:rPr>
          <w:sz w:val="24"/>
          <w:szCs w:val="24"/>
          <w:lang w:val="de-DE"/>
        </w:rPr>
      </w:pPr>
    </w:p>
    <w:p w:rsidR="00DB560C" w:rsidRPr="007327F7" w:rsidRDefault="00DB560C" w:rsidP="007327F7">
      <w:pPr>
        <w:rPr>
          <w:sz w:val="24"/>
          <w:szCs w:val="24"/>
          <w:lang w:val="de-DE"/>
        </w:rPr>
      </w:pPr>
    </w:p>
    <w:p w:rsidR="00DB560C" w:rsidRDefault="00DB560C" w:rsidP="007327F7">
      <w:pPr>
        <w:rPr>
          <w:sz w:val="24"/>
          <w:szCs w:val="24"/>
          <w:lang w:val="de-DE"/>
        </w:rPr>
      </w:pPr>
    </w:p>
    <w:p w:rsidR="00DB560C" w:rsidRPr="007327F7" w:rsidRDefault="00DB560C" w:rsidP="007327F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Schluss:  </w:t>
      </w:r>
      <w:r w:rsidRPr="00E84069">
        <w:rPr>
          <w:sz w:val="24"/>
          <w:szCs w:val="24"/>
          <w:lang w:val="de-DE"/>
        </w:rPr>
        <w:pict>
          <v:shape id="_x0000_i1027" type="#_x0000_t75" style="width:521.25pt;height:27pt">
            <v:imagedata r:id="rId10" o:title=""/>
          </v:shape>
        </w:pict>
      </w:r>
    </w:p>
    <w:p w:rsidR="00DB560C" w:rsidRPr="00841914" w:rsidRDefault="00DB560C" w:rsidP="00841914">
      <w:pPr>
        <w:spacing w:after="0" w:line="240" w:lineRule="auto"/>
        <w:rPr>
          <w:sz w:val="24"/>
          <w:szCs w:val="24"/>
        </w:rPr>
      </w:pPr>
      <w:r w:rsidRPr="00841914">
        <w:rPr>
          <w:sz w:val="24"/>
          <w:szCs w:val="24"/>
          <w:lang w:val="de-DE"/>
        </w:rPr>
        <w:t>erarbeitet von: Hannah Beitz (A)</w:t>
      </w:r>
      <w:r>
        <w:rPr>
          <w:sz w:val="24"/>
          <w:szCs w:val="24"/>
          <w:lang w:val="de-DE"/>
        </w:rPr>
        <w:t>,</w:t>
      </w:r>
      <w:r>
        <w:rPr>
          <w:lang w:val="de-DE"/>
        </w:rPr>
        <w:t xml:space="preserve"> </w:t>
      </w:r>
      <w:r w:rsidRPr="00841914">
        <w:rPr>
          <w:sz w:val="24"/>
          <w:szCs w:val="24"/>
        </w:rPr>
        <w:t>Natalia Demendecka</w:t>
      </w:r>
      <w:r>
        <w:rPr>
          <w:sz w:val="24"/>
          <w:szCs w:val="24"/>
        </w:rPr>
        <w:t xml:space="preserve"> (P),</w:t>
      </w:r>
      <w:r w:rsidRPr="00841914">
        <w:rPr>
          <w:sz w:val="24"/>
          <w:szCs w:val="24"/>
        </w:rPr>
        <w:t xml:space="preserve"> Ronja Fiedler (S)</w:t>
      </w:r>
      <w:r>
        <w:rPr>
          <w:sz w:val="24"/>
          <w:szCs w:val="24"/>
        </w:rPr>
        <w:t xml:space="preserve">, </w:t>
      </w:r>
      <w:r w:rsidRPr="00841914">
        <w:rPr>
          <w:sz w:val="24"/>
          <w:szCs w:val="24"/>
        </w:rPr>
        <w:t>Patrícia</w:t>
      </w:r>
      <w:r>
        <w:rPr>
          <w:sz w:val="24"/>
          <w:szCs w:val="24"/>
        </w:rPr>
        <w:t xml:space="preserve"> </w:t>
      </w:r>
      <w:r w:rsidRPr="00841914">
        <w:rPr>
          <w:sz w:val="24"/>
          <w:szCs w:val="24"/>
        </w:rPr>
        <w:t>Isztl (HU)</w:t>
      </w:r>
      <w:r>
        <w:rPr>
          <w:sz w:val="24"/>
          <w:szCs w:val="24"/>
        </w:rPr>
        <w:t>,</w:t>
      </w:r>
      <w:r w:rsidRPr="00841914">
        <w:rPr>
          <w:sz w:val="24"/>
          <w:szCs w:val="24"/>
        </w:rPr>
        <w:t>Gabriela Osuch</w:t>
      </w:r>
      <w:r>
        <w:rPr>
          <w:sz w:val="24"/>
          <w:szCs w:val="24"/>
        </w:rPr>
        <w:t xml:space="preserve"> (P),</w:t>
      </w:r>
      <w:r w:rsidRPr="00841914">
        <w:rPr>
          <w:sz w:val="24"/>
          <w:szCs w:val="24"/>
        </w:rPr>
        <w:t xml:space="preserve"> Szymon Pstrusiński</w:t>
      </w:r>
      <w:r>
        <w:rPr>
          <w:sz w:val="24"/>
          <w:szCs w:val="24"/>
        </w:rPr>
        <w:t xml:space="preserve"> (P),</w:t>
      </w:r>
      <w:r w:rsidRPr="00841914">
        <w:rPr>
          <w:sz w:val="24"/>
          <w:szCs w:val="24"/>
        </w:rPr>
        <w:t xml:space="preserve"> Gabrysia Siodłak</w:t>
      </w:r>
      <w:r>
        <w:rPr>
          <w:sz w:val="24"/>
          <w:szCs w:val="24"/>
        </w:rPr>
        <w:t xml:space="preserve"> (P), </w:t>
      </w:r>
      <w:r w:rsidRPr="00841914">
        <w:rPr>
          <w:sz w:val="24"/>
          <w:szCs w:val="24"/>
        </w:rPr>
        <w:t>Arlette Schmelz (D)</w:t>
      </w:r>
      <w:r>
        <w:rPr>
          <w:sz w:val="24"/>
          <w:szCs w:val="24"/>
        </w:rPr>
        <w:t>, Alois Rom (A), Tímea Szép (HU)</w:t>
      </w:r>
    </w:p>
    <w:p w:rsidR="00DB560C" w:rsidRPr="00841914" w:rsidRDefault="00DB560C" w:rsidP="00841914">
      <w:pPr>
        <w:spacing w:after="0" w:line="240" w:lineRule="auto"/>
        <w:rPr>
          <w:b/>
          <w:sz w:val="24"/>
          <w:szCs w:val="24"/>
        </w:rPr>
      </w:pPr>
    </w:p>
    <w:p w:rsidR="00DB560C" w:rsidRPr="00841914" w:rsidRDefault="00DB560C" w:rsidP="00841914">
      <w:pPr>
        <w:rPr>
          <w:sz w:val="24"/>
          <w:szCs w:val="24"/>
        </w:rPr>
      </w:pPr>
    </w:p>
    <w:p w:rsidR="00DB560C" w:rsidRPr="00841914" w:rsidRDefault="00DB560C" w:rsidP="00841914">
      <w:pPr>
        <w:spacing w:after="0" w:line="240" w:lineRule="auto"/>
        <w:rPr>
          <w:sz w:val="24"/>
          <w:szCs w:val="24"/>
        </w:rPr>
      </w:pPr>
    </w:p>
    <w:p w:rsidR="00DB560C" w:rsidRPr="00841914" w:rsidRDefault="00DB560C" w:rsidP="00841914">
      <w:pPr>
        <w:spacing w:after="0" w:line="240" w:lineRule="auto"/>
        <w:rPr>
          <w:sz w:val="24"/>
          <w:szCs w:val="24"/>
        </w:rPr>
      </w:pPr>
    </w:p>
    <w:p w:rsidR="00DB560C" w:rsidRPr="00841914" w:rsidRDefault="00DB560C">
      <w:pPr>
        <w:rPr>
          <w:sz w:val="24"/>
          <w:szCs w:val="24"/>
        </w:rPr>
      </w:pPr>
    </w:p>
    <w:sectPr w:rsidR="00DB560C" w:rsidRPr="00841914" w:rsidSect="00A1524C">
      <w:type w:val="continuous"/>
      <w:pgSz w:w="16838" w:h="11906" w:orient="landscape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0C" w:rsidRDefault="00DB560C" w:rsidP="00EC5B8D">
      <w:pPr>
        <w:spacing w:after="0" w:line="240" w:lineRule="auto"/>
      </w:pPr>
      <w:r>
        <w:separator/>
      </w:r>
    </w:p>
  </w:endnote>
  <w:endnote w:type="continuationSeparator" w:id="1">
    <w:p w:rsidR="00DB560C" w:rsidRDefault="00DB560C" w:rsidP="00EC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0C" w:rsidRDefault="00DB560C" w:rsidP="00EC5B8D">
      <w:pPr>
        <w:spacing w:after="0" w:line="240" w:lineRule="auto"/>
      </w:pPr>
      <w:r>
        <w:separator/>
      </w:r>
    </w:p>
  </w:footnote>
  <w:footnote w:type="continuationSeparator" w:id="1">
    <w:p w:rsidR="00DB560C" w:rsidRDefault="00DB560C" w:rsidP="00EC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B20"/>
    <w:multiLevelType w:val="hybridMultilevel"/>
    <w:tmpl w:val="03AC3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974FC"/>
    <w:multiLevelType w:val="hybridMultilevel"/>
    <w:tmpl w:val="8F2298A8"/>
    <w:lvl w:ilvl="0" w:tplc="040E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6FB83C93"/>
    <w:multiLevelType w:val="hybridMultilevel"/>
    <w:tmpl w:val="19AA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C545D"/>
    <w:multiLevelType w:val="hybridMultilevel"/>
    <w:tmpl w:val="765A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E3B"/>
    <w:rsid w:val="00091C6A"/>
    <w:rsid w:val="001D10DE"/>
    <w:rsid w:val="002366C0"/>
    <w:rsid w:val="002865A8"/>
    <w:rsid w:val="002D0E88"/>
    <w:rsid w:val="00362288"/>
    <w:rsid w:val="003A788F"/>
    <w:rsid w:val="003B69CD"/>
    <w:rsid w:val="00402888"/>
    <w:rsid w:val="004438FD"/>
    <w:rsid w:val="00493406"/>
    <w:rsid w:val="006D0ABA"/>
    <w:rsid w:val="006E06B9"/>
    <w:rsid w:val="007327F7"/>
    <w:rsid w:val="007401CD"/>
    <w:rsid w:val="0077047D"/>
    <w:rsid w:val="00773979"/>
    <w:rsid w:val="008072B9"/>
    <w:rsid w:val="008175BC"/>
    <w:rsid w:val="00841914"/>
    <w:rsid w:val="00910F6F"/>
    <w:rsid w:val="009176E5"/>
    <w:rsid w:val="00943E3B"/>
    <w:rsid w:val="00A1524C"/>
    <w:rsid w:val="00A30EC3"/>
    <w:rsid w:val="00A65AD9"/>
    <w:rsid w:val="00AB3CCB"/>
    <w:rsid w:val="00AD4FA7"/>
    <w:rsid w:val="00BA4183"/>
    <w:rsid w:val="00BA7B0D"/>
    <w:rsid w:val="00C026A4"/>
    <w:rsid w:val="00D20C20"/>
    <w:rsid w:val="00DB560C"/>
    <w:rsid w:val="00E84069"/>
    <w:rsid w:val="00EC5B8D"/>
    <w:rsid w:val="00EF7563"/>
    <w:rsid w:val="00F15EEF"/>
    <w:rsid w:val="00F4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3E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B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B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6D0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6</Pages>
  <Words>334</Words>
  <Characters>2307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Szép Tímea</dc:creator>
  <cp:keywords/>
  <dc:description/>
  <cp:lastModifiedBy>Tanulo</cp:lastModifiedBy>
  <cp:revision>19</cp:revision>
  <dcterms:created xsi:type="dcterms:W3CDTF">2018-10-18T13:26:00Z</dcterms:created>
  <dcterms:modified xsi:type="dcterms:W3CDTF">2018-11-12T18:18:00Z</dcterms:modified>
</cp:coreProperties>
</file>