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2B985" w14:textId="62E85DCF" w:rsidR="00357DE4" w:rsidRDefault="00C34C12">
      <w:pPr>
        <w:rPr>
          <w:b/>
          <w:i/>
          <w:color w:val="1F497D" w:themeColor="text2"/>
          <w:sz w:val="36"/>
          <w:szCs w:val="32"/>
          <w:lang w:val="en-US"/>
        </w:rPr>
      </w:pPr>
      <w:r w:rsidRPr="00E41ADB">
        <w:rPr>
          <w:b/>
          <w:i/>
          <w:noProof/>
          <w:color w:val="1F497D" w:themeColor="text2"/>
          <w:sz w:val="36"/>
          <w:szCs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553280" behindDoc="0" locked="0" layoutInCell="1" allowOverlap="1" wp14:anchorId="25332D9C" wp14:editId="4F4CAF74">
                <wp:simplePos x="0" y="0"/>
                <wp:positionH relativeFrom="column">
                  <wp:posOffset>6057901</wp:posOffset>
                </wp:positionH>
                <wp:positionV relativeFrom="paragraph">
                  <wp:posOffset>-36195</wp:posOffset>
                </wp:positionV>
                <wp:extent cx="342900" cy="3143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BB85A" w14:textId="5D71F6C8" w:rsidR="00E41ADB" w:rsidRPr="00E41ADB" w:rsidRDefault="00E41ADB">
                            <w:pPr>
                              <w:rPr>
                                <w:b/>
                                <w:sz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32D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pt;margin-top:-2.85pt;width:27pt;height:24.75pt;z-index:25155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" filled="f" stroked="f">
                <v:textbox>
                  <w:txbxContent>
                    <w:p w14:paraId="0A3BB85A" w14:textId="5D71F6C8" w:rsidR="00E41ADB" w:rsidRPr="00E41ADB" w:rsidRDefault="00E41ADB">
                      <w:pPr>
                        <w:rPr>
                          <w:b/>
                          <w:sz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1ADB">
        <w:rPr>
          <w:b/>
          <w:i/>
          <w:noProof/>
          <w:color w:val="1F497D" w:themeColor="text2"/>
          <w:sz w:val="36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08F30232" wp14:editId="5B558C43">
                <wp:simplePos x="0" y="0"/>
                <wp:positionH relativeFrom="column">
                  <wp:posOffset>6105525</wp:posOffset>
                </wp:positionH>
                <wp:positionV relativeFrom="paragraph">
                  <wp:posOffset>20955</wp:posOffset>
                </wp:positionV>
                <wp:extent cx="210820" cy="205105"/>
                <wp:effectExtent l="0" t="0" r="17780" b="23495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20510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BE858" w14:textId="20AC0A9F" w:rsidR="008B12A5" w:rsidRPr="008B12A5" w:rsidRDefault="008B12A5" w:rsidP="008B12A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8F30232" id="Rectangle: Rounded Corners 4" o:spid="_x0000_s1027" style="position:absolute;margin-left:480.75pt;margin-top:1.65pt;width:16.6pt;height:16.1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" fillcolor="white [3201]" strokecolor="black [3200]" strokeweight="2pt">
                <v:textbox>
                  <w:txbxContent>
                    <w:p w14:paraId="553BE858" w14:textId="20AC0A9F" w:rsidR="008B12A5" w:rsidRPr="008B12A5" w:rsidRDefault="008B12A5" w:rsidP="008B12A5">
                      <w:pPr>
                        <w:jc w:val="center"/>
                        <w:rPr>
                          <w:sz w:val="18"/>
                          <w:szCs w:val="18"/>
                          <w:lang w:val="pl-P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41ADB">
        <w:rPr>
          <w:b/>
          <w:i/>
          <w:noProof/>
          <w:color w:val="1F497D" w:themeColor="text2"/>
          <w:sz w:val="36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254826F3" wp14:editId="59006144">
                <wp:simplePos x="0" y="0"/>
                <wp:positionH relativeFrom="column">
                  <wp:posOffset>3962400</wp:posOffset>
                </wp:positionH>
                <wp:positionV relativeFrom="paragraph">
                  <wp:posOffset>30480</wp:posOffset>
                </wp:positionV>
                <wp:extent cx="210820" cy="205105"/>
                <wp:effectExtent l="0" t="0" r="17780" b="234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20510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3F5C3A5" id="Rectangle 3" o:spid="_x0000_s1026" style="position:absolute;margin-left:312pt;margin-top:2.4pt;width:16.6pt;height:16.15pt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" fillcolor="white [3201]" strokecolor="black [3200]" strokeweight="2pt"/>
            </w:pict>
          </mc:Fallback>
        </mc:AlternateContent>
      </w:r>
      <w:r w:rsidRPr="00E41ADB">
        <w:rPr>
          <w:b/>
          <w:i/>
          <w:noProof/>
          <w:color w:val="1F497D" w:themeColor="text2"/>
          <w:sz w:val="36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539968" behindDoc="1" locked="0" layoutInCell="1" allowOverlap="1" wp14:anchorId="5D38CD8F" wp14:editId="7CD45DE2">
                <wp:simplePos x="0" y="0"/>
                <wp:positionH relativeFrom="column">
                  <wp:posOffset>1695450</wp:posOffset>
                </wp:positionH>
                <wp:positionV relativeFrom="paragraph">
                  <wp:posOffset>30480</wp:posOffset>
                </wp:positionV>
                <wp:extent cx="210820" cy="205105"/>
                <wp:effectExtent l="0" t="0" r="17780" b="234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20510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7515233" id="Rectangle 2" o:spid="_x0000_s1026" style="position:absolute;margin-left:133.5pt;margin-top:2.4pt;width:16.6pt;height:16.15pt;z-index:-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" fillcolor="white [3201]" strokecolor="black [3200]" strokeweight="2pt"/>
            </w:pict>
          </mc:Fallback>
        </mc:AlternateContent>
      </w:r>
      <w:r w:rsidRPr="0091249A">
        <w:rPr>
          <w:b/>
          <w:i/>
          <w:noProof/>
          <w:color w:val="1F497D" w:themeColor="text2"/>
          <w:sz w:val="36"/>
          <w:szCs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53984" behindDoc="0" locked="0" layoutInCell="1" allowOverlap="1" wp14:anchorId="075A05A0" wp14:editId="3E7E6995">
                <wp:simplePos x="0" y="0"/>
                <wp:positionH relativeFrom="column">
                  <wp:posOffset>-142875</wp:posOffset>
                </wp:positionH>
                <wp:positionV relativeFrom="paragraph">
                  <wp:posOffset>-874395</wp:posOffset>
                </wp:positionV>
                <wp:extent cx="6305550" cy="695325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50617" w14:textId="6C3DC7EB" w:rsidR="0091249A" w:rsidRPr="00C34C12" w:rsidRDefault="0091249A" w:rsidP="00C34C12">
                            <w:pPr>
                              <w:rPr>
                                <w:rStyle w:val="Heading1Char"/>
                                <w:rFonts w:asciiTheme="minorHAnsi" w:hAnsiTheme="minorHAnsi" w:cstheme="minorHAnsi"/>
                                <w:color w:val="auto"/>
                                <w:sz w:val="72"/>
                                <w:szCs w:val="6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4C12">
                              <w:rPr>
                                <w:rStyle w:val="Heading1Char"/>
                                <w:rFonts w:asciiTheme="minorHAnsi" w:hAnsiTheme="minorHAnsi" w:cstheme="minorHAnsi"/>
                                <w:color w:val="auto"/>
                                <w:sz w:val="72"/>
                                <w:szCs w:val="6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Young Entrepreneurs Shine </w:t>
                            </w:r>
                          </w:p>
                          <w:p w14:paraId="09EFF661" w14:textId="141F227C" w:rsidR="0091249A" w:rsidRPr="00C34C12" w:rsidRDefault="0091249A" w:rsidP="00C34C12">
                            <w:pPr>
                              <w:rPr>
                                <w:b/>
                                <w:color w:val="1F497D" w:themeColor="text2"/>
                                <w:sz w:val="72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5A05A0" id="_x0000_s1028" type="#_x0000_t202" style="position:absolute;margin-left:-11.25pt;margin-top:-68.85pt;width:496.5pt;height:54.75pt;z-index:25175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" filled="f" stroked="f">
                <v:textbox>
                  <w:txbxContent>
                    <w:p w14:paraId="09750617" w14:textId="6C3DC7EB" w:rsidR="0091249A" w:rsidRPr="00C34C12" w:rsidRDefault="0091249A" w:rsidP="00C34C12">
                      <w:pPr>
                        <w:rPr>
                          <w:rStyle w:val="Heading1Char"/>
                          <w:rFonts w:asciiTheme="minorHAnsi" w:hAnsiTheme="minorHAnsi" w:cstheme="minorHAnsi"/>
                          <w:color w:val="auto"/>
                          <w:sz w:val="72"/>
                          <w:szCs w:val="6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4C12">
                        <w:rPr>
                          <w:rStyle w:val="Heading1Char"/>
                          <w:rFonts w:asciiTheme="minorHAnsi" w:hAnsiTheme="minorHAnsi" w:cstheme="minorHAnsi"/>
                          <w:color w:val="auto"/>
                          <w:sz w:val="72"/>
                          <w:szCs w:val="6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Young Entrepreneurs Shine </w:t>
                      </w:r>
                    </w:p>
                    <w:p w14:paraId="09EFF661" w14:textId="141F227C" w:rsidR="0091249A" w:rsidRPr="00C34C12" w:rsidRDefault="0091249A" w:rsidP="00C34C12">
                      <w:pPr>
                        <w:rPr>
                          <w:b/>
                          <w:color w:val="1F497D" w:themeColor="text2"/>
                          <w:sz w:val="72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1ADB">
        <w:rPr>
          <w:noProof/>
          <w:color w:val="1F497D" w:themeColor="text2"/>
          <w:sz w:val="28"/>
          <w:lang w:val="en-GB" w:eastAsia="en-GB"/>
        </w:rPr>
        <w:drawing>
          <wp:anchor distT="0" distB="0" distL="114300" distR="114300" simplePos="0" relativeHeight="251802112" behindDoc="0" locked="0" layoutInCell="1" allowOverlap="1" wp14:anchorId="3E75AD7D" wp14:editId="6FD3364B">
            <wp:simplePos x="0" y="0"/>
            <wp:positionH relativeFrom="column">
              <wp:posOffset>5938520</wp:posOffset>
            </wp:positionH>
            <wp:positionV relativeFrom="paragraph">
              <wp:posOffset>-912495</wp:posOffset>
            </wp:positionV>
            <wp:extent cx="2921217" cy="592455"/>
            <wp:effectExtent l="0" t="0" r="0" b="0"/>
            <wp:wrapNone/>
            <wp:docPr id="53" name="0 - Εικόνα" descr="logo erasm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217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FC0">
        <w:rPr>
          <w:b/>
          <w:i/>
          <w:color w:val="1F497D" w:themeColor="text2"/>
          <w:sz w:val="36"/>
          <w:szCs w:val="32"/>
          <w:lang w:val="en-US"/>
        </w:rPr>
        <w:t xml:space="preserve">Lesson plan for:    </w:t>
      </w:r>
      <w:r w:rsidR="00E06E56" w:rsidRPr="00E41ADB">
        <w:rPr>
          <w:b/>
          <w:i/>
          <w:color w:val="1F497D" w:themeColor="text2"/>
          <w:sz w:val="36"/>
          <w:szCs w:val="32"/>
          <w:lang w:val="en-US"/>
        </w:rPr>
        <w:t xml:space="preserve"> </w:t>
      </w:r>
      <w:r w:rsidR="00487FC0">
        <w:rPr>
          <w:b/>
          <w:i/>
          <w:color w:val="1F497D" w:themeColor="text2"/>
          <w:sz w:val="36"/>
          <w:szCs w:val="32"/>
          <w:lang w:val="en-US"/>
        </w:rPr>
        <w:t>x</w:t>
      </w:r>
      <w:r w:rsidR="00E06E56" w:rsidRPr="00E41ADB">
        <w:rPr>
          <w:b/>
          <w:i/>
          <w:color w:val="1F497D" w:themeColor="text2"/>
          <w:sz w:val="36"/>
          <w:szCs w:val="32"/>
          <w:lang w:val="en-US"/>
        </w:rPr>
        <w:t xml:space="preserve">   </w:t>
      </w:r>
      <w:r w:rsidR="00665EAD" w:rsidRPr="00E41ADB">
        <w:rPr>
          <w:b/>
          <w:i/>
          <w:color w:val="1F497D" w:themeColor="text2"/>
          <w:sz w:val="36"/>
          <w:szCs w:val="32"/>
          <w:lang w:val="en-US"/>
        </w:rPr>
        <w:t>C</w:t>
      </w:r>
      <w:r w:rsidR="00E06E56" w:rsidRPr="00E41ADB">
        <w:rPr>
          <w:b/>
          <w:i/>
          <w:color w:val="1F497D" w:themeColor="text2"/>
          <w:sz w:val="36"/>
          <w:szCs w:val="32"/>
          <w:lang w:val="en-US"/>
        </w:rPr>
        <w:t xml:space="preserve">hildren’s </w:t>
      </w:r>
      <w:r w:rsidR="00665EAD" w:rsidRPr="00E41ADB">
        <w:rPr>
          <w:b/>
          <w:i/>
          <w:color w:val="1F497D" w:themeColor="text2"/>
          <w:sz w:val="36"/>
          <w:szCs w:val="32"/>
          <w:lang w:val="en-US"/>
        </w:rPr>
        <w:t>R</w:t>
      </w:r>
      <w:r w:rsidR="00E06E56" w:rsidRPr="00E41ADB">
        <w:rPr>
          <w:b/>
          <w:i/>
          <w:color w:val="1F497D" w:themeColor="text2"/>
          <w:sz w:val="36"/>
          <w:szCs w:val="32"/>
          <w:lang w:val="en-US"/>
        </w:rPr>
        <w:t xml:space="preserve">ights             </w:t>
      </w:r>
      <w:r w:rsidR="00665EAD" w:rsidRPr="00E41ADB">
        <w:rPr>
          <w:b/>
          <w:i/>
          <w:color w:val="1F497D" w:themeColor="text2"/>
          <w:sz w:val="36"/>
          <w:szCs w:val="32"/>
          <w:lang w:val="en-US"/>
        </w:rPr>
        <w:t>S</w:t>
      </w:r>
      <w:r w:rsidR="00E06E56" w:rsidRPr="00E41ADB">
        <w:rPr>
          <w:b/>
          <w:i/>
          <w:color w:val="1F497D" w:themeColor="text2"/>
          <w:sz w:val="36"/>
          <w:szCs w:val="32"/>
          <w:lang w:val="en-US"/>
        </w:rPr>
        <w:t xml:space="preserve">ocial </w:t>
      </w:r>
      <w:r w:rsidR="00665EAD" w:rsidRPr="00E41ADB">
        <w:rPr>
          <w:b/>
          <w:i/>
          <w:color w:val="1F497D" w:themeColor="text2"/>
          <w:sz w:val="36"/>
          <w:szCs w:val="32"/>
          <w:lang w:val="en-US"/>
        </w:rPr>
        <w:t>I</w:t>
      </w:r>
      <w:r w:rsidR="00E06E56" w:rsidRPr="00E41ADB">
        <w:rPr>
          <w:b/>
          <w:i/>
          <w:color w:val="1F497D" w:themeColor="text2"/>
          <w:sz w:val="36"/>
          <w:szCs w:val="32"/>
          <w:lang w:val="en-US"/>
        </w:rPr>
        <w:t xml:space="preserve">nclusion              </w:t>
      </w:r>
      <w:r w:rsidR="00665EAD" w:rsidRPr="00E41ADB">
        <w:rPr>
          <w:b/>
          <w:i/>
          <w:color w:val="1F497D" w:themeColor="text2"/>
          <w:sz w:val="36"/>
          <w:szCs w:val="32"/>
          <w:lang w:val="en-US"/>
        </w:rPr>
        <w:t>E</w:t>
      </w:r>
      <w:r w:rsidR="00E06E56" w:rsidRPr="00E41ADB">
        <w:rPr>
          <w:b/>
          <w:i/>
          <w:color w:val="1F497D" w:themeColor="text2"/>
          <w:sz w:val="36"/>
          <w:szCs w:val="32"/>
          <w:lang w:val="en-US"/>
        </w:rPr>
        <w:t xml:space="preserve">ntrepreneurship </w:t>
      </w:r>
    </w:p>
    <w:p w14:paraId="0AD82669" w14:textId="1AA9D150" w:rsidR="0091249A" w:rsidRPr="005F4904" w:rsidRDefault="0091249A" w:rsidP="0033793A">
      <w:pPr>
        <w:spacing w:after="0"/>
        <w:rPr>
          <w:b/>
          <w:sz w:val="96"/>
          <w:szCs w:val="32"/>
          <w:lang w:val="en-US"/>
        </w:rPr>
      </w:pPr>
      <w:r>
        <w:rPr>
          <w:b/>
          <w:i/>
          <w:sz w:val="44"/>
          <w:szCs w:val="32"/>
          <w:lang w:val="en-US"/>
        </w:rPr>
        <w:t>Lesson:</w:t>
      </w:r>
      <w:r w:rsidRPr="0033793A">
        <w:rPr>
          <w:b/>
          <w:i/>
          <w:sz w:val="20"/>
          <w:szCs w:val="32"/>
          <w:lang w:val="en-US"/>
        </w:rPr>
        <w:t xml:space="preserve"> </w:t>
      </w:r>
      <w:r w:rsidR="00487FC0" w:rsidRPr="005F4904">
        <w:rPr>
          <w:sz w:val="36"/>
          <w:szCs w:val="32"/>
          <w:lang w:val="en-US"/>
        </w:rPr>
        <w:t>Feelings</w:t>
      </w:r>
      <w:r w:rsidR="0033793A" w:rsidRPr="005F4904">
        <w:rPr>
          <w:sz w:val="36"/>
          <w:szCs w:val="32"/>
          <w:lang w:val="en-US"/>
        </w:rPr>
        <w:t xml:space="preserve"> (linked to CRC Article 12: Every child has the right to express their views, feelings and wishes in all matters affecting them.)</w:t>
      </w:r>
      <w:r w:rsidR="0033793A" w:rsidRPr="005F4904">
        <w:rPr>
          <w:rFonts w:ascii="UniversNextPro-Light" w:hAnsi="UniversNextPro-Light" w:cs="UniversNextPro-Light"/>
          <w:sz w:val="18"/>
          <w:szCs w:val="20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69"/>
        <w:gridCol w:w="1740"/>
        <w:gridCol w:w="802"/>
        <w:gridCol w:w="1252"/>
        <w:gridCol w:w="1708"/>
        <w:gridCol w:w="1373"/>
        <w:gridCol w:w="1355"/>
        <w:gridCol w:w="910"/>
        <w:gridCol w:w="167"/>
        <w:gridCol w:w="427"/>
        <w:gridCol w:w="530"/>
        <w:gridCol w:w="1249"/>
        <w:gridCol w:w="1134"/>
      </w:tblGrid>
      <w:tr w:rsidR="00E90CB7" w14:paraId="068CF57F" w14:textId="77777777" w:rsidTr="0091249A">
        <w:tc>
          <w:tcPr>
            <w:tcW w:w="1232" w:type="dxa"/>
            <w:tcBorders>
              <w:right w:val="nil"/>
            </w:tcBorders>
            <w:shd w:val="clear" w:color="auto" w:fill="8DB3E2" w:themeFill="text2" w:themeFillTint="66"/>
          </w:tcPr>
          <w:p w14:paraId="2AB0F31C" w14:textId="03AC9E96" w:rsidR="008C086F" w:rsidRPr="00E41ADB" w:rsidRDefault="008C086F" w:rsidP="00E41ADB">
            <w:pPr>
              <w:spacing w:line="360" w:lineRule="auto"/>
              <w:rPr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E41ADB">
              <w:rPr>
                <w:b/>
                <w:i/>
                <w:color w:val="000000" w:themeColor="text1"/>
                <w:sz w:val="32"/>
                <w:szCs w:val="32"/>
                <w:lang w:val="en-US"/>
              </w:rPr>
              <w:t>School:</w:t>
            </w:r>
          </w:p>
        </w:tc>
        <w:tc>
          <w:tcPr>
            <w:tcW w:w="5576" w:type="dxa"/>
            <w:gridSpan w:val="5"/>
            <w:tcBorders>
              <w:left w:val="nil"/>
            </w:tcBorders>
            <w:shd w:val="clear" w:color="auto" w:fill="8DB3E2" w:themeFill="text2" w:themeFillTint="66"/>
          </w:tcPr>
          <w:p w14:paraId="4E240027" w14:textId="2C7E516B" w:rsidR="008C086F" w:rsidRPr="00E41ADB" w:rsidRDefault="008C086F" w:rsidP="00E41ADB">
            <w:pPr>
              <w:spacing w:line="360" w:lineRule="auto"/>
              <w:rPr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8C086F">
              <w:rPr>
                <w:color w:val="000000" w:themeColor="text1"/>
                <w:sz w:val="28"/>
                <w:szCs w:val="32"/>
                <w:lang w:val="en-US"/>
              </w:rPr>
              <w:t>Moneyrea Primary School</w:t>
            </w:r>
          </w:p>
        </w:tc>
        <w:tc>
          <w:tcPr>
            <w:tcW w:w="1374" w:type="dxa"/>
            <w:tcBorders>
              <w:right w:val="nil"/>
            </w:tcBorders>
            <w:shd w:val="clear" w:color="auto" w:fill="8DB3E2" w:themeFill="text2" w:themeFillTint="66"/>
          </w:tcPr>
          <w:p w14:paraId="1FE229B7" w14:textId="588A85B4" w:rsidR="008C086F" w:rsidRPr="00E41ADB" w:rsidRDefault="008C086F" w:rsidP="00E41ADB">
            <w:pPr>
              <w:spacing w:line="360" w:lineRule="auto"/>
              <w:rPr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E41ADB">
              <w:rPr>
                <w:b/>
                <w:i/>
                <w:color w:val="000000" w:themeColor="text1"/>
                <w:sz w:val="32"/>
                <w:szCs w:val="32"/>
                <w:lang w:val="en-US"/>
              </w:rPr>
              <w:t>Teacher:</w:t>
            </w:r>
          </w:p>
        </w:tc>
        <w:tc>
          <w:tcPr>
            <w:tcW w:w="2562" w:type="dxa"/>
            <w:gridSpan w:val="3"/>
            <w:tcBorders>
              <w:left w:val="nil"/>
            </w:tcBorders>
            <w:shd w:val="clear" w:color="auto" w:fill="8DB3E2" w:themeFill="text2" w:themeFillTint="66"/>
          </w:tcPr>
          <w:p w14:paraId="5626B407" w14:textId="5429B864" w:rsidR="008C086F" w:rsidRPr="00E41ADB" w:rsidRDefault="00290051" w:rsidP="00E41ADB">
            <w:pPr>
              <w:spacing w:line="360" w:lineRule="auto"/>
              <w:rPr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28"/>
                <w:szCs w:val="32"/>
                <w:lang w:val="en-US"/>
              </w:rPr>
              <w:t>S. Finlay</w:t>
            </w:r>
          </w:p>
        </w:tc>
        <w:tc>
          <w:tcPr>
            <w:tcW w:w="957" w:type="dxa"/>
            <w:gridSpan w:val="2"/>
            <w:tcBorders>
              <w:right w:val="nil"/>
            </w:tcBorders>
            <w:shd w:val="clear" w:color="auto" w:fill="8DB3E2" w:themeFill="text2" w:themeFillTint="66"/>
          </w:tcPr>
          <w:p w14:paraId="07F83D80" w14:textId="6AD2E88B" w:rsidR="008C086F" w:rsidRPr="00E41ADB" w:rsidRDefault="008C086F" w:rsidP="00E41ADB">
            <w:pPr>
              <w:spacing w:line="360" w:lineRule="auto"/>
              <w:rPr>
                <w:i/>
                <w:color w:val="000000" w:themeColor="text1"/>
                <w:sz w:val="32"/>
                <w:szCs w:val="32"/>
                <w:lang w:val="en-US"/>
              </w:rPr>
            </w:pPr>
            <w:r w:rsidRPr="00E41ADB">
              <w:rPr>
                <w:b/>
                <w:i/>
                <w:color w:val="000000" w:themeColor="text1"/>
                <w:sz w:val="32"/>
                <w:szCs w:val="32"/>
                <w:lang w:val="en-US"/>
              </w:rPr>
              <w:t>Date:</w:t>
            </w:r>
          </w:p>
        </w:tc>
        <w:tc>
          <w:tcPr>
            <w:tcW w:w="2473" w:type="dxa"/>
            <w:gridSpan w:val="2"/>
            <w:tcBorders>
              <w:left w:val="nil"/>
            </w:tcBorders>
            <w:shd w:val="clear" w:color="auto" w:fill="8DB3E2" w:themeFill="text2" w:themeFillTint="66"/>
          </w:tcPr>
          <w:p w14:paraId="25D564E9" w14:textId="5EBEAD58" w:rsidR="008C086F" w:rsidRPr="00E41ADB" w:rsidRDefault="00290051" w:rsidP="00E41ADB">
            <w:pPr>
              <w:spacing w:line="360" w:lineRule="auto"/>
              <w:rPr>
                <w:i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28"/>
                <w:szCs w:val="32"/>
                <w:lang w:val="en-US"/>
              </w:rPr>
              <w:t>February 2018</w:t>
            </w:r>
          </w:p>
        </w:tc>
      </w:tr>
      <w:tr w:rsidR="0033793A" w:rsidRPr="00023B13" w14:paraId="1A79007E" w14:textId="77777777" w:rsidTr="0091249A">
        <w:tc>
          <w:tcPr>
            <w:tcW w:w="1304" w:type="dxa"/>
            <w:gridSpan w:val="2"/>
            <w:tcBorders>
              <w:right w:val="nil"/>
            </w:tcBorders>
            <w:shd w:val="clear" w:color="auto" w:fill="92DEA4"/>
          </w:tcPr>
          <w:p w14:paraId="055563A6" w14:textId="176595C8" w:rsidR="008C086F" w:rsidRPr="00E41ADB" w:rsidRDefault="008C086F" w:rsidP="00E41ADB">
            <w:pPr>
              <w:spacing w:line="360" w:lineRule="auto"/>
              <w:rPr>
                <w:i/>
                <w:color w:val="000000" w:themeColor="text1"/>
                <w:sz w:val="32"/>
                <w:szCs w:val="32"/>
                <w:lang w:val="en-US"/>
              </w:rPr>
            </w:pPr>
            <w:r w:rsidRPr="00E41ADB">
              <w:rPr>
                <w:b/>
                <w:i/>
                <w:color w:val="000000" w:themeColor="text1"/>
                <w:sz w:val="32"/>
                <w:szCs w:val="32"/>
                <w:lang w:val="en-US"/>
              </w:rPr>
              <w:t>Subject:</w:t>
            </w:r>
          </w:p>
        </w:tc>
        <w:tc>
          <w:tcPr>
            <w:tcW w:w="2632" w:type="dxa"/>
            <w:gridSpan w:val="2"/>
            <w:tcBorders>
              <w:left w:val="nil"/>
            </w:tcBorders>
            <w:shd w:val="clear" w:color="auto" w:fill="92DEA4"/>
          </w:tcPr>
          <w:p w14:paraId="2BC1274C" w14:textId="164C5583" w:rsidR="008C086F" w:rsidRPr="00E41ADB" w:rsidRDefault="00290051" w:rsidP="00E41ADB">
            <w:pPr>
              <w:spacing w:line="360" w:lineRule="auto"/>
              <w:rPr>
                <w:i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28"/>
                <w:szCs w:val="32"/>
                <w:lang w:val="en-US"/>
              </w:rPr>
              <w:t>PDMU</w:t>
            </w:r>
          </w:p>
        </w:tc>
        <w:tc>
          <w:tcPr>
            <w:tcW w:w="1025" w:type="dxa"/>
            <w:tcBorders>
              <w:right w:val="nil"/>
            </w:tcBorders>
            <w:shd w:val="clear" w:color="auto" w:fill="92DEA4"/>
          </w:tcPr>
          <w:p w14:paraId="659172B9" w14:textId="12800BF5" w:rsidR="008C086F" w:rsidRPr="00E41ADB" w:rsidRDefault="008C086F" w:rsidP="00E41ADB">
            <w:pPr>
              <w:spacing w:line="360" w:lineRule="auto"/>
              <w:rPr>
                <w:i/>
                <w:color w:val="000000" w:themeColor="text1"/>
                <w:sz w:val="32"/>
                <w:szCs w:val="32"/>
                <w:lang w:val="en-US"/>
              </w:rPr>
            </w:pPr>
            <w:r w:rsidRPr="00E41ADB">
              <w:rPr>
                <w:b/>
                <w:i/>
                <w:color w:val="000000" w:themeColor="text1"/>
                <w:sz w:val="32"/>
                <w:szCs w:val="32"/>
                <w:lang w:val="en-US"/>
              </w:rPr>
              <w:t>Focus:</w:t>
            </w:r>
          </w:p>
        </w:tc>
        <w:tc>
          <w:tcPr>
            <w:tcW w:w="4692" w:type="dxa"/>
            <w:gridSpan w:val="3"/>
            <w:tcBorders>
              <w:left w:val="nil"/>
            </w:tcBorders>
            <w:shd w:val="clear" w:color="auto" w:fill="92DEA4"/>
          </w:tcPr>
          <w:p w14:paraId="14764E9D" w14:textId="18399768" w:rsidR="008C086F" w:rsidRPr="00E41ADB" w:rsidRDefault="0033793A" w:rsidP="00E41ADB">
            <w:pPr>
              <w:spacing w:line="360" w:lineRule="auto"/>
              <w:rPr>
                <w:i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28"/>
                <w:szCs w:val="32"/>
                <w:lang w:val="en-US"/>
              </w:rPr>
              <w:t>I am allowed to share my feelings</w:t>
            </w:r>
          </w:p>
        </w:tc>
        <w:tc>
          <w:tcPr>
            <w:tcW w:w="910" w:type="dxa"/>
            <w:tcBorders>
              <w:right w:val="nil"/>
            </w:tcBorders>
            <w:shd w:val="clear" w:color="auto" w:fill="92DEA4"/>
          </w:tcPr>
          <w:p w14:paraId="09935F85" w14:textId="7479E967" w:rsidR="008C086F" w:rsidRPr="00E41ADB" w:rsidRDefault="008C086F" w:rsidP="00E41ADB">
            <w:pPr>
              <w:spacing w:line="360" w:lineRule="auto"/>
              <w:rPr>
                <w:i/>
                <w:color w:val="000000" w:themeColor="text1"/>
                <w:sz w:val="32"/>
                <w:szCs w:val="32"/>
                <w:lang w:val="en-US"/>
              </w:rPr>
            </w:pPr>
            <w:r w:rsidRPr="00E41ADB">
              <w:rPr>
                <w:b/>
                <w:i/>
                <w:color w:val="000000" w:themeColor="text1"/>
                <w:sz w:val="32"/>
                <w:szCs w:val="32"/>
                <w:lang w:val="en-US"/>
              </w:rPr>
              <w:t>Year:</w:t>
            </w:r>
            <w:r w:rsidRPr="00E41ADB">
              <w:rPr>
                <w:color w:val="000000" w:themeColor="text1"/>
                <w:sz w:val="32"/>
                <w:szCs w:val="32"/>
                <w:lang w:val="en-US"/>
              </w:rPr>
              <w:t xml:space="preserve">      </w:t>
            </w:r>
          </w:p>
        </w:tc>
        <w:tc>
          <w:tcPr>
            <w:tcW w:w="608" w:type="dxa"/>
            <w:gridSpan w:val="2"/>
            <w:tcBorders>
              <w:left w:val="nil"/>
              <w:right w:val="single" w:sz="4" w:space="0" w:color="auto"/>
            </w:tcBorders>
            <w:shd w:val="clear" w:color="auto" w:fill="92DEA4"/>
          </w:tcPr>
          <w:p w14:paraId="19B2A27F" w14:textId="394DADCA" w:rsidR="008C086F" w:rsidRPr="008C086F" w:rsidRDefault="00290051" w:rsidP="00E41ADB">
            <w:pPr>
              <w:spacing w:line="360" w:lineRule="auto"/>
              <w:rPr>
                <w:color w:val="000000" w:themeColor="text1"/>
                <w:sz w:val="28"/>
                <w:szCs w:val="32"/>
                <w:lang w:val="en-US"/>
              </w:rPr>
            </w:pPr>
            <w:r>
              <w:rPr>
                <w:color w:val="000000" w:themeColor="text1"/>
                <w:sz w:val="28"/>
                <w:szCs w:val="32"/>
                <w:lang w:val="en-US"/>
              </w:rPr>
              <w:t>1</w:t>
            </w:r>
          </w:p>
        </w:tc>
        <w:tc>
          <w:tcPr>
            <w:tcW w:w="1838" w:type="dxa"/>
            <w:gridSpan w:val="2"/>
            <w:tcBorders>
              <w:left w:val="single" w:sz="4" w:space="0" w:color="auto"/>
              <w:right w:val="nil"/>
            </w:tcBorders>
            <w:shd w:val="clear" w:color="auto" w:fill="92DEA4"/>
          </w:tcPr>
          <w:p w14:paraId="1AF46866" w14:textId="4789C3EA" w:rsidR="008C086F" w:rsidRPr="00E41ADB" w:rsidRDefault="008C086F" w:rsidP="00E41ADB">
            <w:pPr>
              <w:spacing w:line="360" w:lineRule="auto"/>
              <w:rPr>
                <w:i/>
                <w:color w:val="000000" w:themeColor="text1"/>
                <w:sz w:val="32"/>
                <w:szCs w:val="32"/>
                <w:lang w:val="en-US"/>
              </w:rPr>
            </w:pPr>
            <w:r w:rsidRPr="00E41ADB">
              <w:rPr>
                <w:b/>
                <w:i/>
                <w:color w:val="000000" w:themeColor="text1"/>
                <w:sz w:val="32"/>
                <w:szCs w:val="32"/>
                <w:lang w:val="en-US"/>
              </w:rPr>
              <w:t xml:space="preserve">Pupil’s </w:t>
            </w:r>
            <w:r>
              <w:rPr>
                <w:b/>
                <w:i/>
                <w:color w:val="000000" w:themeColor="text1"/>
                <w:sz w:val="32"/>
                <w:szCs w:val="32"/>
                <w:lang w:val="en-US"/>
              </w:rPr>
              <w:t>A</w:t>
            </w:r>
            <w:r w:rsidRPr="00E41ADB">
              <w:rPr>
                <w:b/>
                <w:i/>
                <w:color w:val="000000" w:themeColor="text1"/>
                <w:sz w:val="32"/>
                <w:szCs w:val="32"/>
                <w:lang w:val="en-US"/>
              </w:rPr>
              <w:t>ge: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92DEA4"/>
          </w:tcPr>
          <w:p w14:paraId="7510A438" w14:textId="705CCDAC" w:rsidR="008C086F" w:rsidRPr="00E41ADB" w:rsidRDefault="00290051" w:rsidP="00E41ADB">
            <w:pPr>
              <w:spacing w:line="360" w:lineRule="auto"/>
              <w:rPr>
                <w:i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28"/>
                <w:szCs w:val="32"/>
                <w:lang w:val="en-US"/>
              </w:rPr>
              <w:t>4-5</w:t>
            </w:r>
          </w:p>
        </w:tc>
      </w:tr>
      <w:tr w:rsidR="00E90CB7" w14:paraId="6EA96F28" w14:textId="77777777" w:rsidTr="0091249A">
        <w:trPr>
          <w:trHeight w:val="409"/>
        </w:trPr>
        <w:tc>
          <w:tcPr>
            <w:tcW w:w="3130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227D0A50" w14:textId="7656EA7D" w:rsidR="008C086F" w:rsidRPr="008C086F" w:rsidRDefault="008C086F" w:rsidP="008C086F">
            <w:pPr>
              <w:rPr>
                <w:b/>
                <w:i/>
                <w:sz w:val="32"/>
                <w:szCs w:val="32"/>
                <w:lang w:val="en-US"/>
              </w:rPr>
            </w:pPr>
            <w:r w:rsidRPr="00E41ADB">
              <w:rPr>
                <w:b/>
                <w:i/>
                <w:sz w:val="32"/>
                <w:szCs w:val="32"/>
                <w:lang w:val="en-US"/>
              </w:rPr>
              <w:t>Aims</w:t>
            </w:r>
          </w:p>
        </w:tc>
        <w:tc>
          <w:tcPr>
            <w:tcW w:w="1831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1C221EE5" w14:textId="1632C4E2" w:rsidR="008C086F" w:rsidRPr="0091249A" w:rsidRDefault="008C086F" w:rsidP="0091249A">
            <w:pPr>
              <w:rPr>
                <w:b/>
                <w:i/>
                <w:sz w:val="32"/>
                <w:szCs w:val="32"/>
                <w:lang w:val="en-US"/>
              </w:rPr>
            </w:pPr>
            <w:r w:rsidRPr="00E41ADB">
              <w:rPr>
                <w:b/>
                <w:i/>
                <w:sz w:val="32"/>
                <w:szCs w:val="32"/>
                <w:lang w:val="en-US"/>
              </w:rPr>
              <w:t>Materials</w:t>
            </w:r>
          </w:p>
        </w:tc>
        <w:tc>
          <w:tcPr>
            <w:tcW w:w="5783" w:type="dxa"/>
            <w:gridSpan w:val="5"/>
            <w:tcBorders>
              <w:bottom w:val="nil"/>
            </w:tcBorders>
            <w:shd w:val="clear" w:color="auto" w:fill="FFFFFF" w:themeFill="background1"/>
          </w:tcPr>
          <w:p w14:paraId="6D241957" w14:textId="10EC2808" w:rsidR="008C086F" w:rsidRPr="0091249A" w:rsidRDefault="008C086F" w:rsidP="0091249A">
            <w:pPr>
              <w:rPr>
                <w:b/>
                <w:i/>
                <w:sz w:val="32"/>
                <w:szCs w:val="32"/>
                <w:lang w:val="en-US"/>
              </w:rPr>
            </w:pPr>
            <w:r w:rsidRPr="00E41ADB">
              <w:rPr>
                <w:b/>
                <w:i/>
                <w:sz w:val="32"/>
                <w:szCs w:val="32"/>
                <w:lang w:val="en-US"/>
              </w:rPr>
              <w:t>Activities</w:t>
            </w:r>
          </w:p>
        </w:tc>
        <w:tc>
          <w:tcPr>
            <w:tcW w:w="3430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56BB689F" w14:textId="6727624D" w:rsidR="008C086F" w:rsidRPr="0091249A" w:rsidRDefault="00786592" w:rsidP="0091249A">
            <w:pPr>
              <w:rPr>
                <w:b/>
                <w:i/>
                <w:sz w:val="32"/>
                <w:szCs w:val="32"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Evidence of Learning</w:t>
            </w:r>
          </w:p>
        </w:tc>
      </w:tr>
      <w:tr w:rsidR="00E90CB7" w14:paraId="2CFD0AE4" w14:textId="77777777" w:rsidTr="0091249A">
        <w:trPr>
          <w:trHeight w:val="2767"/>
        </w:trPr>
        <w:tc>
          <w:tcPr>
            <w:tcW w:w="3130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72CD2D5A" w14:textId="2D82CF16" w:rsidR="00873657" w:rsidRPr="005F4904" w:rsidRDefault="00873657" w:rsidP="00786592">
            <w:pPr>
              <w:rPr>
                <w:sz w:val="28"/>
                <w:szCs w:val="28"/>
                <w:lang w:val="en-US"/>
              </w:rPr>
            </w:pPr>
            <w:r w:rsidRPr="005F4904">
              <w:rPr>
                <w:sz w:val="28"/>
                <w:szCs w:val="28"/>
                <w:lang w:val="en-US"/>
              </w:rPr>
              <w:t>Pupils will:</w:t>
            </w:r>
          </w:p>
          <w:p w14:paraId="0D4A2E93" w14:textId="77777777" w:rsidR="008C086F" w:rsidRPr="005F4904" w:rsidRDefault="0033793A" w:rsidP="0033793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5F4904">
              <w:rPr>
                <w:sz w:val="28"/>
                <w:szCs w:val="28"/>
                <w:lang w:val="en-US"/>
              </w:rPr>
              <w:t>Be able to recognize and name emotions using facial expressions.</w:t>
            </w:r>
          </w:p>
          <w:p w14:paraId="3A77B180" w14:textId="6947AFD2" w:rsidR="0033793A" w:rsidRPr="005F4904" w:rsidRDefault="0033793A" w:rsidP="0033793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5F4904">
              <w:rPr>
                <w:sz w:val="28"/>
                <w:szCs w:val="28"/>
                <w:lang w:val="en-US"/>
              </w:rPr>
              <w:t>Relate these emotions to their own experiences.</w:t>
            </w:r>
          </w:p>
        </w:tc>
        <w:tc>
          <w:tcPr>
            <w:tcW w:w="1831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139C2536" w14:textId="3F8CF90D" w:rsidR="00237C2B" w:rsidRPr="005F4904" w:rsidRDefault="0033793A" w:rsidP="00237C2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5F4904">
              <w:rPr>
                <w:sz w:val="28"/>
                <w:szCs w:val="28"/>
                <w:lang w:val="en-US"/>
              </w:rPr>
              <w:t>Handheld mirrors</w:t>
            </w:r>
          </w:p>
          <w:p w14:paraId="1E3B4982" w14:textId="325B0A67" w:rsidR="0033793A" w:rsidRPr="005F4904" w:rsidRDefault="0033793A" w:rsidP="00237C2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5F4904">
              <w:rPr>
                <w:sz w:val="28"/>
                <w:szCs w:val="28"/>
                <w:lang w:val="en-US"/>
              </w:rPr>
              <w:t>Interactive whiteboards</w:t>
            </w:r>
          </w:p>
          <w:p w14:paraId="69AAD7EC" w14:textId="68FBE623" w:rsidR="0033793A" w:rsidRPr="005F4904" w:rsidRDefault="0033793A" w:rsidP="00237C2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5F4904">
              <w:rPr>
                <w:sz w:val="28"/>
                <w:szCs w:val="28"/>
                <w:lang w:val="en-US"/>
              </w:rPr>
              <w:t>Bev Evans ‘How Do I Feel?’ powerpoint</w:t>
            </w:r>
          </w:p>
          <w:p w14:paraId="1CE15FE8" w14:textId="1540D085" w:rsidR="00873657" w:rsidRPr="005F4904" w:rsidRDefault="00873657" w:rsidP="00290051">
            <w:pPr>
              <w:pStyle w:val="ListParagraph"/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5783" w:type="dxa"/>
            <w:gridSpan w:val="5"/>
            <w:tcBorders>
              <w:top w:val="nil"/>
            </w:tcBorders>
            <w:shd w:val="clear" w:color="auto" w:fill="FFFFFF" w:themeFill="background1"/>
          </w:tcPr>
          <w:p w14:paraId="122DD62B" w14:textId="4E8949B8" w:rsidR="0045418C" w:rsidRPr="005F4904" w:rsidRDefault="0033793A" w:rsidP="00237C2B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5F4904">
              <w:rPr>
                <w:rFonts w:asciiTheme="minorHAnsi" w:hAnsiTheme="minorHAnsi"/>
                <w:sz w:val="28"/>
                <w:szCs w:val="28"/>
              </w:rPr>
              <w:t>Make happy/sad faces in a mirror. Talk about how our faces change. Invite children to share what makes them feel happy/sad.</w:t>
            </w:r>
          </w:p>
          <w:p w14:paraId="6DFF5307" w14:textId="7C010D4A" w:rsidR="0033793A" w:rsidRPr="005F4904" w:rsidRDefault="0033793A" w:rsidP="0033793A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5F4904">
              <w:rPr>
                <w:rFonts w:asciiTheme="minorHAnsi" w:hAnsiTheme="minorHAnsi"/>
                <w:sz w:val="28"/>
                <w:szCs w:val="28"/>
              </w:rPr>
              <w:t>Make angry / scared / surprised faces in a mirror and discuss how our faces change. Invite children to share times they have felt angry/scared / surprised.</w:t>
            </w:r>
          </w:p>
          <w:p w14:paraId="4F67C31F" w14:textId="34E78EB8" w:rsidR="0033793A" w:rsidRPr="005F4904" w:rsidRDefault="0033793A" w:rsidP="0033793A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5F4904">
              <w:rPr>
                <w:rFonts w:asciiTheme="minorHAnsi" w:hAnsiTheme="minorHAnsi"/>
                <w:sz w:val="28"/>
                <w:szCs w:val="28"/>
              </w:rPr>
              <w:t>Use emotion puppets to recap these emotions</w:t>
            </w:r>
          </w:p>
          <w:p w14:paraId="4100AAC2" w14:textId="77777777" w:rsidR="0033793A" w:rsidRPr="005F4904" w:rsidRDefault="0033793A" w:rsidP="0033793A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5F4904">
              <w:rPr>
                <w:rFonts w:asciiTheme="minorHAnsi" w:hAnsiTheme="minorHAnsi"/>
                <w:sz w:val="28"/>
                <w:szCs w:val="28"/>
              </w:rPr>
              <w:t>Watch slideshow powerpoint. Introduce terms ‘ confused’, ‘bored’, ‘worried’, ‘upset’</w:t>
            </w:r>
          </w:p>
          <w:p w14:paraId="3FE83AE1" w14:textId="428254A0" w:rsidR="005F4904" w:rsidRPr="005F4904" w:rsidRDefault="0033793A" w:rsidP="005F4904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5F4904">
              <w:rPr>
                <w:rFonts w:asciiTheme="minorHAnsi" w:hAnsiTheme="minorHAnsi"/>
                <w:sz w:val="28"/>
                <w:szCs w:val="28"/>
              </w:rPr>
              <w:t xml:space="preserve">Children </w:t>
            </w:r>
            <w:r w:rsidR="005F4904" w:rsidRPr="005F4904">
              <w:rPr>
                <w:rFonts w:asciiTheme="minorHAnsi" w:hAnsiTheme="minorHAnsi"/>
                <w:sz w:val="28"/>
                <w:szCs w:val="28"/>
              </w:rPr>
              <w:t>complete a sentence “I feel …… when…..” and draw</w:t>
            </w:r>
            <w:r w:rsidRPr="005F490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5F4904" w:rsidRPr="005F4904">
              <w:rPr>
                <w:rFonts w:asciiTheme="minorHAnsi" w:hAnsiTheme="minorHAnsi"/>
                <w:sz w:val="28"/>
                <w:szCs w:val="28"/>
              </w:rPr>
              <w:t>a picture to illustrate their experience with given emotion.</w:t>
            </w:r>
          </w:p>
          <w:p w14:paraId="0D290A0C" w14:textId="7AE04F32" w:rsidR="0033793A" w:rsidRPr="005F4904" w:rsidRDefault="005F4904" w:rsidP="005F4904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5F4904">
              <w:rPr>
                <w:rFonts w:asciiTheme="minorHAnsi" w:hAnsiTheme="minorHAnsi"/>
                <w:sz w:val="28"/>
                <w:szCs w:val="28"/>
              </w:rPr>
              <w:t xml:space="preserve">Pupils share these experiences with their group.  </w:t>
            </w:r>
          </w:p>
        </w:tc>
        <w:tc>
          <w:tcPr>
            <w:tcW w:w="3430" w:type="dxa"/>
            <w:gridSpan w:val="4"/>
            <w:tcBorders>
              <w:top w:val="nil"/>
            </w:tcBorders>
            <w:shd w:val="clear" w:color="auto" w:fill="FFFFFF" w:themeFill="background1"/>
          </w:tcPr>
          <w:p w14:paraId="31B35FF6" w14:textId="77777777" w:rsidR="008C086F" w:rsidRPr="005F4904" w:rsidRDefault="005F4904" w:rsidP="0029005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158"/>
              </w:tabs>
              <w:autoSpaceDE w:val="0"/>
              <w:autoSpaceDN w:val="0"/>
              <w:spacing w:before="1"/>
              <w:ind w:right="96"/>
              <w:contextualSpacing w:val="0"/>
              <w:rPr>
                <w:sz w:val="28"/>
                <w:szCs w:val="28"/>
                <w:lang w:val="en-US"/>
              </w:rPr>
            </w:pPr>
            <w:r w:rsidRPr="005F4904">
              <w:rPr>
                <w:sz w:val="28"/>
                <w:szCs w:val="28"/>
                <w:lang w:val="en-US"/>
              </w:rPr>
              <w:t>Pupils are able to identify emotions on puppets and in powerpoint.</w:t>
            </w:r>
          </w:p>
          <w:p w14:paraId="7A731BC3" w14:textId="2E41448E" w:rsidR="005F4904" w:rsidRPr="005F4904" w:rsidRDefault="005F4904" w:rsidP="0029005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158"/>
              </w:tabs>
              <w:autoSpaceDE w:val="0"/>
              <w:autoSpaceDN w:val="0"/>
              <w:spacing w:before="1"/>
              <w:ind w:right="96"/>
              <w:contextualSpacing w:val="0"/>
              <w:rPr>
                <w:sz w:val="28"/>
                <w:szCs w:val="28"/>
                <w:lang w:val="en-US"/>
              </w:rPr>
            </w:pPr>
            <w:r w:rsidRPr="005F4904">
              <w:rPr>
                <w:sz w:val="28"/>
                <w:szCs w:val="28"/>
                <w:lang w:val="en-US"/>
              </w:rPr>
              <w:t xml:space="preserve">Pupils are able to give an example of when they have experienced a given emotion. </w:t>
            </w:r>
          </w:p>
        </w:tc>
      </w:tr>
    </w:tbl>
    <w:p w14:paraId="751A31BC" w14:textId="77777777" w:rsidR="00E06E56" w:rsidRPr="00E06E56" w:rsidRDefault="00E06E56" w:rsidP="00786592">
      <w:pPr>
        <w:rPr>
          <w:i/>
          <w:color w:val="984806" w:themeColor="accent6" w:themeShade="80"/>
          <w:sz w:val="32"/>
          <w:szCs w:val="32"/>
          <w:lang w:val="en-US"/>
        </w:rPr>
      </w:pPr>
      <w:bookmarkStart w:id="0" w:name="_GoBack"/>
      <w:bookmarkEnd w:id="0"/>
    </w:p>
    <w:sectPr w:rsidR="00E06E56" w:rsidRPr="00E06E56" w:rsidSect="00786592">
      <w:pgSz w:w="16838" w:h="11906" w:orient="landscape"/>
      <w:pgMar w:top="1843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2D608" w14:textId="77777777" w:rsidR="00752BE8" w:rsidRDefault="00752BE8" w:rsidP="00E06E56">
      <w:pPr>
        <w:spacing w:after="0" w:line="240" w:lineRule="auto"/>
      </w:pPr>
      <w:r>
        <w:separator/>
      </w:r>
    </w:p>
  </w:endnote>
  <w:endnote w:type="continuationSeparator" w:id="0">
    <w:p w14:paraId="22C6B2EE" w14:textId="77777777" w:rsidR="00752BE8" w:rsidRDefault="00752BE8" w:rsidP="00E0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Next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700C4" w14:textId="77777777" w:rsidR="00752BE8" w:rsidRDefault="00752BE8" w:rsidP="00E06E56">
      <w:pPr>
        <w:spacing w:after="0" w:line="240" w:lineRule="auto"/>
      </w:pPr>
      <w:r>
        <w:separator/>
      </w:r>
    </w:p>
  </w:footnote>
  <w:footnote w:type="continuationSeparator" w:id="0">
    <w:p w14:paraId="1F8BA7F5" w14:textId="77777777" w:rsidR="00752BE8" w:rsidRDefault="00752BE8" w:rsidP="00E06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7BF"/>
    <w:multiLevelType w:val="hybridMultilevel"/>
    <w:tmpl w:val="CDFE0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687352"/>
    <w:multiLevelType w:val="hybridMultilevel"/>
    <w:tmpl w:val="E4FACE56"/>
    <w:lvl w:ilvl="0" w:tplc="6D968D88">
      <w:numFmt w:val="bullet"/>
      <w:lvlText w:val=""/>
      <w:lvlJc w:val="left"/>
      <w:pPr>
        <w:ind w:left="1158" w:hanging="56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E9435FA">
      <w:numFmt w:val="bullet"/>
      <w:lvlText w:val=""/>
      <w:lvlJc w:val="left"/>
      <w:pPr>
        <w:ind w:left="1299" w:hanging="567"/>
      </w:pPr>
      <w:rPr>
        <w:rFonts w:ascii="Symbol" w:eastAsia="Symbol" w:hAnsi="Symbol" w:cs="Symbol" w:hint="default"/>
        <w:w w:val="100"/>
        <w:sz w:val="20"/>
        <w:szCs w:val="20"/>
      </w:rPr>
    </w:lvl>
    <w:lvl w:ilvl="2" w:tplc="15E2D850">
      <w:numFmt w:val="bullet"/>
      <w:lvlText w:val="•"/>
      <w:lvlJc w:val="left"/>
      <w:pPr>
        <w:ind w:left="2344" w:hanging="567"/>
      </w:pPr>
    </w:lvl>
    <w:lvl w:ilvl="3" w:tplc="134462C0">
      <w:numFmt w:val="bullet"/>
      <w:lvlText w:val="•"/>
      <w:lvlJc w:val="left"/>
      <w:pPr>
        <w:ind w:left="3389" w:hanging="567"/>
      </w:pPr>
    </w:lvl>
    <w:lvl w:ilvl="4" w:tplc="E2E40022">
      <w:numFmt w:val="bullet"/>
      <w:lvlText w:val="•"/>
      <w:lvlJc w:val="left"/>
      <w:pPr>
        <w:ind w:left="4434" w:hanging="567"/>
      </w:pPr>
    </w:lvl>
    <w:lvl w:ilvl="5" w:tplc="71180AE6">
      <w:numFmt w:val="bullet"/>
      <w:lvlText w:val="•"/>
      <w:lvlJc w:val="left"/>
      <w:pPr>
        <w:ind w:left="5479" w:hanging="567"/>
      </w:pPr>
    </w:lvl>
    <w:lvl w:ilvl="6" w:tplc="9BA47758">
      <w:numFmt w:val="bullet"/>
      <w:lvlText w:val="•"/>
      <w:lvlJc w:val="left"/>
      <w:pPr>
        <w:ind w:left="6524" w:hanging="567"/>
      </w:pPr>
    </w:lvl>
    <w:lvl w:ilvl="7" w:tplc="EA2AE00C">
      <w:numFmt w:val="bullet"/>
      <w:lvlText w:val="•"/>
      <w:lvlJc w:val="left"/>
      <w:pPr>
        <w:ind w:left="7569" w:hanging="567"/>
      </w:pPr>
    </w:lvl>
    <w:lvl w:ilvl="8" w:tplc="CB38A03C">
      <w:numFmt w:val="bullet"/>
      <w:lvlText w:val="•"/>
      <w:lvlJc w:val="left"/>
      <w:pPr>
        <w:ind w:left="8614" w:hanging="567"/>
      </w:pPr>
    </w:lvl>
  </w:abstractNum>
  <w:abstractNum w:abstractNumId="2" w15:restartNumberingAfterBreak="0">
    <w:nsid w:val="3A046024"/>
    <w:multiLevelType w:val="hybridMultilevel"/>
    <w:tmpl w:val="276A5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FD334A"/>
    <w:multiLevelType w:val="hybridMultilevel"/>
    <w:tmpl w:val="D382B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B41AC9"/>
    <w:multiLevelType w:val="hybridMultilevel"/>
    <w:tmpl w:val="86120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56"/>
    <w:rsid w:val="0000369B"/>
    <w:rsid w:val="00005DB6"/>
    <w:rsid w:val="00023B13"/>
    <w:rsid w:val="00044428"/>
    <w:rsid w:val="00114B3A"/>
    <w:rsid w:val="00237C2B"/>
    <w:rsid w:val="00290051"/>
    <w:rsid w:val="0033793A"/>
    <w:rsid w:val="00357DE4"/>
    <w:rsid w:val="00367DAC"/>
    <w:rsid w:val="0045418C"/>
    <w:rsid w:val="004726C5"/>
    <w:rsid w:val="00487FC0"/>
    <w:rsid w:val="004D375F"/>
    <w:rsid w:val="00565AC4"/>
    <w:rsid w:val="005F4904"/>
    <w:rsid w:val="00665EAD"/>
    <w:rsid w:val="00752BE8"/>
    <w:rsid w:val="00754973"/>
    <w:rsid w:val="00786592"/>
    <w:rsid w:val="00873657"/>
    <w:rsid w:val="008B12A5"/>
    <w:rsid w:val="008C086F"/>
    <w:rsid w:val="0091249A"/>
    <w:rsid w:val="0091346D"/>
    <w:rsid w:val="00930712"/>
    <w:rsid w:val="00B30FBB"/>
    <w:rsid w:val="00BA71FE"/>
    <w:rsid w:val="00C34C12"/>
    <w:rsid w:val="00C66956"/>
    <w:rsid w:val="00CD1886"/>
    <w:rsid w:val="00CF3EEC"/>
    <w:rsid w:val="00D94817"/>
    <w:rsid w:val="00E06E56"/>
    <w:rsid w:val="00E41ADB"/>
    <w:rsid w:val="00E90CB7"/>
    <w:rsid w:val="00FD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B1F936"/>
  <w15:docId w15:val="{91190EF5-342A-447A-83C3-7AB15CD7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6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06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65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EAD"/>
  </w:style>
  <w:style w:type="paragraph" w:styleId="Header">
    <w:name w:val="header"/>
    <w:basedOn w:val="Normal"/>
    <w:link w:val="HeaderChar"/>
    <w:uiPriority w:val="99"/>
    <w:unhideWhenUsed/>
    <w:rsid w:val="00665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EAD"/>
  </w:style>
  <w:style w:type="paragraph" w:styleId="ListParagraph">
    <w:name w:val="List Paragraph"/>
    <w:basedOn w:val="Normal"/>
    <w:uiPriority w:val="1"/>
    <w:qFormat/>
    <w:rsid w:val="00E41AD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45418C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5418C"/>
    <w:rPr>
      <w:rFonts w:ascii="Comic Sans MS" w:eastAsia="Comic Sans MS" w:hAnsi="Comic Sans MS" w:cs="Comic Sans M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9A425681</Template>
  <TotalTime>117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</dc:creator>
  <cp:lastModifiedBy>S WELSH</cp:lastModifiedBy>
  <cp:revision>3</cp:revision>
  <dcterms:created xsi:type="dcterms:W3CDTF">2018-04-17T12:32:00Z</dcterms:created>
  <dcterms:modified xsi:type="dcterms:W3CDTF">2018-04-17T14:29:00Z</dcterms:modified>
</cp:coreProperties>
</file>