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30" w:rsidRDefault="005C7E30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-295275</wp:posOffset>
            </wp:positionV>
            <wp:extent cx="1403350" cy="1009650"/>
            <wp:effectExtent l="19050" t="0" r="6350" b="0"/>
            <wp:wrapSquare wrapText="bothSides"/>
            <wp:docPr id="7" name="Picture 7" descr="http://t1.gstatic.com/images?q=tbn:ANd9GcRB2rDMdrvB41U-OpKxtBz-rBOdr3RaphpSNlDcrZ4A6MnETXJB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B2rDMdrvB41U-OpKxtBz-rBOdr3RaphpSNlDcrZ4A6MnETXJB8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-295275</wp:posOffset>
            </wp:positionV>
            <wp:extent cx="1619250" cy="1009650"/>
            <wp:effectExtent l="19050" t="0" r="0" b="0"/>
            <wp:wrapSquare wrapText="bothSides"/>
            <wp:docPr id="11" name="Picture 11" descr="http://t3.gstatic.com/images?q=tbn:ANd9GcSXOogeDYDEDPdNNsepCzFs84U3lBUnxDCYQVp_bZbdS2TDNz9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SXOogeDYDEDPdNNsepCzFs84U3lBUnxDCYQVp_bZbdS2TDNz9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-295275</wp:posOffset>
            </wp:positionV>
            <wp:extent cx="1409700" cy="100965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-295275</wp:posOffset>
            </wp:positionV>
            <wp:extent cx="1485900" cy="1009650"/>
            <wp:effectExtent l="19050" t="0" r="0" b="0"/>
            <wp:wrapSquare wrapText="bothSides"/>
            <wp:docPr id="4" name="Picture 4" descr="http://t0.gstatic.com/images?q=tbn:ANd9GcR2fkgCwuwmT6mzg40i0v5dBN1shEB9j9wPG7_Zi1d9cFFhv4Cf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R2fkgCwuwmT6mzg40i0v5dBN1shEB9j9wPG7_Zi1d9cFFhv4Cfa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396" w:rsidRPr="005C7E30" w:rsidRDefault="0071773C">
      <w:pPr>
        <w:rPr>
          <w:u w:val="none"/>
          <w:lang w:val="en-US"/>
        </w:rPr>
      </w:pPr>
      <w:r>
        <w:rPr>
          <w:lang w:val="en-US"/>
        </w:rPr>
        <w:t>Homework Task – My Favourite Entrepreneur</w:t>
      </w:r>
      <w:r w:rsidR="005C7E30">
        <w:rPr>
          <w:u w:val="none"/>
          <w:lang w:val="en-US"/>
        </w:rPr>
        <w:tab/>
      </w:r>
      <w:r w:rsidR="005C7E30">
        <w:rPr>
          <w:u w:val="none"/>
          <w:lang w:val="en-US"/>
        </w:rPr>
        <w:tab/>
      </w:r>
      <w:r w:rsidR="005C7E30">
        <w:rPr>
          <w:u w:val="none"/>
          <w:lang w:val="en-US"/>
        </w:rPr>
        <w:tab/>
      </w:r>
      <w:r w:rsidR="005C7E30">
        <w:rPr>
          <w:u w:val="none"/>
          <w:lang w:val="en-US"/>
        </w:rPr>
        <w:tab/>
      </w:r>
      <w:r w:rsidR="005C7E30" w:rsidRPr="005C7E30">
        <w:rPr>
          <w:lang w:val="en-US"/>
        </w:rPr>
        <w:t>Name</w:t>
      </w:r>
      <w:r w:rsidR="005C7E30">
        <w:rPr>
          <w:u w:val="none"/>
          <w:lang w:val="en-US"/>
        </w:rPr>
        <w:t>……………………………………….</w:t>
      </w:r>
    </w:p>
    <w:p w:rsidR="0071773C" w:rsidRDefault="0071773C">
      <w:pPr>
        <w:rPr>
          <w:lang w:val="en-US"/>
        </w:rPr>
      </w:pPr>
    </w:p>
    <w:p w:rsidR="0071773C" w:rsidRDefault="0071773C">
      <w:pPr>
        <w:rPr>
          <w:u w:val="none"/>
          <w:lang w:val="en-US"/>
        </w:rPr>
      </w:pPr>
      <w:r>
        <w:rPr>
          <w:u w:val="none"/>
          <w:lang w:val="en-US"/>
        </w:rPr>
        <w:t xml:space="preserve">I would like you to research your favourite entrepreneur. This can be anyone who has started a business and who you admire. It could be Bill Gates, Steve Jobs, Richard Branson, one of your parents, or just about anyone at all! </w:t>
      </w:r>
    </w:p>
    <w:p w:rsidR="0071773C" w:rsidRDefault="0071773C">
      <w:pPr>
        <w:rPr>
          <w:u w:val="none"/>
          <w:lang w:val="en-US"/>
        </w:rPr>
      </w:pPr>
    </w:p>
    <w:p w:rsidR="0071773C" w:rsidRDefault="0071773C">
      <w:pPr>
        <w:rPr>
          <w:u w:val="none"/>
          <w:lang w:val="en-US"/>
        </w:rPr>
      </w:pPr>
      <w:r>
        <w:rPr>
          <w:u w:val="none"/>
          <w:lang w:val="en-US"/>
        </w:rPr>
        <w:t>Fill in the sheet below with your findings.</w:t>
      </w:r>
    </w:p>
    <w:p w:rsidR="0071773C" w:rsidRDefault="0071773C">
      <w:pPr>
        <w:rPr>
          <w:u w:val="none"/>
          <w:lang w:val="en-US"/>
        </w:rPr>
      </w:pPr>
    </w:p>
    <w:p w:rsidR="0071773C" w:rsidRDefault="0071773C">
      <w:pPr>
        <w:rPr>
          <w:u w:val="none"/>
          <w:lang w:val="en-US"/>
        </w:rPr>
      </w:pPr>
      <w:r>
        <w:rPr>
          <w:u w:val="none"/>
          <w:lang w:val="en-US"/>
        </w:rPr>
        <w:t>My chosen entrepreneur is ……………………………………………………………………………………..</w:t>
      </w:r>
    </w:p>
    <w:p w:rsidR="0071773C" w:rsidRDefault="0071773C">
      <w:pPr>
        <w:rPr>
          <w:u w:val="none"/>
          <w:lang w:val="en-US"/>
        </w:rPr>
      </w:pPr>
    </w:p>
    <w:p w:rsidR="0071773C" w:rsidRDefault="0071773C">
      <w:pPr>
        <w:rPr>
          <w:u w:val="none"/>
          <w:lang w:val="en-US"/>
        </w:rPr>
      </w:pPr>
      <w:r>
        <w:rPr>
          <w:u w:val="none"/>
          <w:lang w:val="en-US"/>
        </w:rPr>
        <w:t>Write a short paragraph about how they started their business (Look on the internet and find out when this was and how they did it).</w:t>
      </w:r>
      <w:r w:rsidR="005C7E30" w:rsidRPr="005C7E30">
        <w:t xml:space="preserve"> </w:t>
      </w:r>
    </w:p>
    <w:p w:rsidR="0071773C" w:rsidRDefault="0071773C">
      <w:pPr>
        <w:rPr>
          <w:u w:val="none"/>
          <w:lang w:val="en-US"/>
        </w:rPr>
      </w:pPr>
    </w:p>
    <w:p w:rsidR="0071773C" w:rsidRDefault="0071773C">
      <w:pPr>
        <w:rPr>
          <w:u w:val="none"/>
          <w:lang w:val="en-US"/>
        </w:rPr>
      </w:pPr>
      <w:r>
        <w:rPr>
          <w:u w:val="none"/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:rsidR="0071773C" w:rsidRDefault="0071773C">
      <w:pPr>
        <w:rPr>
          <w:u w:val="none"/>
          <w:lang w:val="en-US"/>
        </w:rPr>
      </w:pPr>
    </w:p>
    <w:p w:rsidR="0071773C" w:rsidRDefault="0071773C">
      <w:pPr>
        <w:rPr>
          <w:u w:val="none"/>
          <w:lang w:val="en-US"/>
        </w:rPr>
      </w:pPr>
      <w:r w:rsidRPr="0071773C">
        <w:rPr>
          <w:u w:val="none"/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:rsidR="0071773C" w:rsidRDefault="0071773C">
      <w:pPr>
        <w:rPr>
          <w:u w:val="none"/>
          <w:lang w:val="en-US"/>
        </w:rPr>
      </w:pPr>
    </w:p>
    <w:p w:rsidR="0071773C" w:rsidRDefault="0071773C">
      <w:pPr>
        <w:rPr>
          <w:u w:val="none"/>
          <w:lang w:val="en-US"/>
        </w:rPr>
      </w:pPr>
      <w:r w:rsidRPr="0071773C">
        <w:rPr>
          <w:u w:val="none"/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:rsidR="0071773C" w:rsidRDefault="0071773C">
      <w:pPr>
        <w:rPr>
          <w:u w:val="none"/>
          <w:lang w:val="en-US"/>
        </w:rPr>
      </w:pPr>
    </w:p>
    <w:p w:rsidR="0071773C" w:rsidRDefault="0071773C">
      <w:pPr>
        <w:rPr>
          <w:u w:val="none"/>
          <w:lang w:val="en-US"/>
        </w:rPr>
      </w:pPr>
      <w:r w:rsidRPr="0071773C">
        <w:rPr>
          <w:u w:val="none"/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:rsidR="0071773C" w:rsidRDefault="0071773C">
      <w:pPr>
        <w:rPr>
          <w:u w:val="none"/>
          <w:lang w:val="en-US"/>
        </w:rPr>
      </w:pPr>
    </w:p>
    <w:p w:rsidR="0071773C" w:rsidRDefault="0071773C">
      <w:pPr>
        <w:rPr>
          <w:u w:val="none"/>
          <w:lang w:val="en-US"/>
        </w:rPr>
      </w:pPr>
      <w:r>
        <w:rPr>
          <w:u w:val="none"/>
          <w:lang w:val="en-US"/>
        </w:rPr>
        <w:t>What characteristics does your chosen entrepreneur have and why do you think this has made them successful?</w:t>
      </w:r>
    </w:p>
    <w:p w:rsidR="0071773C" w:rsidRDefault="0071773C">
      <w:pPr>
        <w:rPr>
          <w:u w:val="none"/>
          <w:lang w:val="en-US"/>
        </w:rPr>
      </w:pPr>
    </w:p>
    <w:p w:rsidR="0071773C" w:rsidRDefault="0071773C">
      <w:pPr>
        <w:rPr>
          <w:u w:val="none"/>
          <w:lang w:val="en-US"/>
        </w:rPr>
      </w:pPr>
      <w:r>
        <w:rPr>
          <w:u w:val="none"/>
          <w:lang w:val="en-US"/>
        </w:rPr>
        <w:t>My chosen entrepreneur has the following characteristics:</w:t>
      </w:r>
    </w:p>
    <w:p w:rsidR="0071773C" w:rsidRDefault="0071773C">
      <w:pPr>
        <w:rPr>
          <w:u w:val="none"/>
          <w:lang w:val="en-US"/>
        </w:rPr>
      </w:pPr>
    </w:p>
    <w:p w:rsidR="0071773C" w:rsidRDefault="0071773C" w:rsidP="0071773C">
      <w:pPr>
        <w:pStyle w:val="ListParagraph"/>
        <w:numPr>
          <w:ilvl w:val="0"/>
          <w:numId w:val="1"/>
        </w:numPr>
        <w:rPr>
          <w:u w:val="none"/>
          <w:lang w:val="en-US"/>
        </w:rPr>
      </w:pPr>
      <w:r>
        <w:rPr>
          <w:u w:val="none"/>
          <w:lang w:val="en-US"/>
        </w:rPr>
        <w:t>…………………………………………………………….</w:t>
      </w:r>
    </w:p>
    <w:p w:rsidR="0071773C" w:rsidRDefault="0071773C" w:rsidP="0071773C">
      <w:pPr>
        <w:rPr>
          <w:u w:val="none"/>
          <w:lang w:val="en-US"/>
        </w:rPr>
      </w:pPr>
    </w:p>
    <w:p w:rsidR="0071773C" w:rsidRDefault="0071773C" w:rsidP="0071773C">
      <w:pPr>
        <w:pStyle w:val="ListParagraph"/>
        <w:numPr>
          <w:ilvl w:val="0"/>
          <w:numId w:val="1"/>
        </w:numPr>
        <w:rPr>
          <w:u w:val="none"/>
          <w:lang w:val="en-US"/>
        </w:rPr>
      </w:pPr>
      <w:r>
        <w:rPr>
          <w:u w:val="none"/>
          <w:lang w:val="en-US"/>
        </w:rPr>
        <w:t>…………………………………………………………….</w:t>
      </w:r>
    </w:p>
    <w:p w:rsidR="0071773C" w:rsidRPr="0071773C" w:rsidRDefault="0071773C" w:rsidP="0071773C">
      <w:pPr>
        <w:pStyle w:val="ListParagraph"/>
        <w:rPr>
          <w:u w:val="none"/>
          <w:lang w:val="en-US"/>
        </w:rPr>
      </w:pPr>
    </w:p>
    <w:p w:rsidR="0071773C" w:rsidRDefault="0071773C" w:rsidP="0071773C">
      <w:pPr>
        <w:pStyle w:val="ListParagraph"/>
        <w:numPr>
          <w:ilvl w:val="0"/>
          <w:numId w:val="1"/>
        </w:numPr>
        <w:rPr>
          <w:u w:val="none"/>
          <w:lang w:val="en-US"/>
        </w:rPr>
      </w:pPr>
      <w:r>
        <w:rPr>
          <w:u w:val="none"/>
          <w:lang w:val="en-US"/>
        </w:rPr>
        <w:t>…………………………………………………………….</w:t>
      </w:r>
    </w:p>
    <w:p w:rsidR="0071773C" w:rsidRPr="0071773C" w:rsidRDefault="0071773C" w:rsidP="0071773C">
      <w:pPr>
        <w:pStyle w:val="ListParagraph"/>
        <w:rPr>
          <w:u w:val="none"/>
          <w:lang w:val="en-US"/>
        </w:rPr>
      </w:pPr>
    </w:p>
    <w:p w:rsidR="0071773C" w:rsidRDefault="0071773C" w:rsidP="0071773C">
      <w:pPr>
        <w:pStyle w:val="ListParagraph"/>
        <w:numPr>
          <w:ilvl w:val="0"/>
          <w:numId w:val="1"/>
        </w:numPr>
        <w:rPr>
          <w:u w:val="none"/>
          <w:lang w:val="en-US"/>
        </w:rPr>
      </w:pPr>
      <w:r>
        <w:rPr>
          <w:u w:val="none"/>
          <w:lang w:val="en-US"/>
        </w:rPr>
        <w:t>…………………………………………………………….</w:t>
      </w:r>
    </w:p>
    <w:p w:rsidR="0071773C" w:rsidRPr="0071773C" w:rsidRDefault="0071773C" w:rsidP="0071773C">
      <w:pPr>
        <w:pStyle w:val="ListParagraph"/>
        <w:rPr>
          <w:u w:val="none"/>
          <w:lang w:val="en-US"/>
        </w:rPr>
      </w:pPr>
    </w:p>
    <w:p w:rsidR="0071773C" w:rsidRDefault="0071773C" w:rsidP="0071773C">
      <w:pPr>
        <w:rPr>
          <w:u w:val="none"/>
          <w:lang w:val="en-US"/>
        </w:rPr>
      </w:pPr>
    </w:p>
    <w:p w:rsidR="0071773C" w:rsidRPr="0071773C" w:rsidRDefault="0071773C" w:rsidP="0071773C">
      <w:pPr>
        <w:rPr>
          <w:u w:val="none"/>
          <w:lang w:val="en-US"/>
        </w:rPr>
      </w:pPr>
      <w:r>
        <w:rPr>
          <w:u w:val="none"/>
          <w:lang w:val="en-US"/>
        </w:rPr>
        <w:t>This makes them successful because ………………………………………………………………………………………………………</w:t>
      </w:r>
    </w:p>
    <w:p w:rsidR="0071773C" w:rsidRDefault="0071773C">
      <w:pPr>
        <w:rPr>
          <w:u w:val="none"/>
          <w:lang w:val="en-US"/>
        </w:rPr>
      </w:pPr>
    </w:p>
    <w:p w:rsidR="0071773C" w:rsidRPr="0071773C" w:rsidRDefault="0071773C" w:rsidP="0071773C">
      <w:pPr>
        <w:rPr>
          <w:u w:val="none"/>
          <w:lang w:val="en-US"/>
        </w:rPr>
      </w:pPr>
      <w:r w:rsidRPr="0071773C">
        <w:rPr>
          <w:u w:val="none"/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:rsidR="0071773C" w:rsidRPr="0071773C" w:rsidRDefault="0071773C" w:rsidP="0071773C">
      <w:pPr>
        <w:rPr>
          <w:u w:val="none"/>
          <w:lang w:val="en-US"/>
        </w:rPr>
      </w:pPr>
    </w:p>
    <w:p w:rsidR="0071773C" w:rsidRPr="0071773C" w:rsidRDefault="0071773C" w:rsidP="0071773C">
      <w:pPr>
        <w:rPr>
          <w:u w:val="none"/>
          <w:lang w:val="en-US"/>
        </w:rPr>
      </w:pPr>
      <w:r w:rsidRPr="0071773C">
        <w:rPr>
          <w:u w:val="none"/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:rsidR="0071773C" w:rsidRPr="0071773C" w:rsidRDefault="0071773C" w:rsidP="0071773C">
      <w:pPr>
        <w:rPr>
          <w:u w:val="none"/>
          <w:lang w:val="en-US"/>
        </w:rPr>
      </w:pPr>
    </w:p>
    <w:p w:rsidR="00CE07C8" w:rsidRDefault="0071773C" w:rsidP="0071773C">
      <w:pPr>
        <w:rPr>
          <w:u w:val="none"/>
          <w:lang w:val="en-US"/>
        </w:rPr>
      </w:pPr>
      <w:r w:rsidRPr="0071773C">
        <w:rPr>
          <w:u w:val="none"/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:rsidR="00CE07C8" w:rsidRDefault="00CE07C8" w:rsidP="0071773C">
      <w:pPr>
        <w:rPr>
          <w:u w:val="none"/>
          <w:lang w:val="en-US"/>
        </w:rPr>
      </w:pPr>
    </w:p>
    <w:p w:rsidR="00CE07C8" w:rsidRPr="0071773C" w:rsidRDefault="00CE07C8" w:rsidP="0071773C">
      <w:pPr>
        <w:rPr>
          <w:u w:val="none"/>
          <w:lang w:val="en-US"/>
        </w:rPr>
      </w:pPr>
    </w:p>
    <w:sectPr w:rsidR="00CE07C8" w:rsidRPr="0071773C" w:rsidSect="00CE07C8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097A"/>
    <w:multiLevelType w:val="hybridMultilevel"/>
    <w:tmpl w:val="503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3C"/>
    <w:rsid w:val="00143345"/>
    <w:rsid w:val="00212BA1"/>
    <w:rsid w:val="003578D7"/>
    <w:rsid w:val="003D7396"/>
    <w:rsid w:val="004634D9"/>
    <w:rsid w:val="005111B7"/>
    <w:rsid w:val="005C7C52"/>
    <w:rsid w:val="005C7E30"/>
    <w:rsid w:val="005E2AA0"/>
    <w:rsid w:val="005F71AF"/>
    <w:rsid w:val="00660558"/>
    <w:rsid w:val="0071773C"/>
    <w:rsid w:val="00844346"/>
    <w:rsid w:val="00BF0EC7"/>
    <w:rsid w:val="00CE07C8"/>
    <w:rsid w:val="00DF08E5"/>
    <w:rsid w:val="00D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77E9D-BB2F-4906-ABCF-216ED679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3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3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12715BBA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Daly</dc:creator>
  <cp:keywords/>
  <dc:description/>
  <cp:lastModifiedBy>J Daly</cp:lastModifiedBy>
  <cp:revision>2</cp:revision>
  <cp:lastPrinted>2012-01-17T08:58:00Z</cp:lastPrinted>
  <dcterms:created xsi:type="dcterms:W3CDTF">2018-05-08T09:59:00Z</dcterms:created>
  <dcterms:modified xsi:type="dcterms:W3CDTF">2018-05-08T09:59:00Z</dcterms:modified>
</cp:coreProperties>
</file>