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B985" w14:textId="62E85DCF" w:rsidR="00357DE4" w:rsidRDefault="00C34C12">
      <w:pPr>
        <w:rPr>
          <w:b/>
          <w:i/>
          <w:color w:val="1F497D" w:themeColor="text2"/>
          <w:sz w:val="36"/>
          <w:szCs w:val="32"/>
          <w:lang w:val="en-US"/>
        </w:rPr>
      </w:pPr>
      <w:r w:rsidRPr="00E41ADB">
        <w:rPr>
          <w:b/>
          <w:i/>
          <w:noProof/>
          <w:color w:val="1F497D" w:themeColor="text2"/>
          <w:sz w:val="36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53280" behindDoc="0" locked="0" layoutInCell="1" allowOverlap="1" wp14:anchorId="25332D9C" wp14:editId="4F4CAF74">
                <wp:simplePos x="0" y="0"/>
                <wp:positionH relativeFrom="column">
                  <wp:posOffset>6057901</wp:posOffset>
                </wp:positionH>
                <wp:positionV relativeFrom="paragraph">
                  <wp:posOffset>-36195</wp:posOffset>
                </wp:positionV>
                <wp:extent cx="342900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B85A" w14:textId="5D71F6C8" w:rsidR="00E41ADB" w:rsidRPr="00E41ADB" w:rsidRDefault="00E41ADB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32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-2.85pt;width:27pt;height:24.75pt;z-index: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" filled="f" stroked="f">
                <v:textbox>
                  <w:txbxContent>
                    <w:p w14:paraId="0A3BB85A" w14:textId="5D71F6C8" w:rsidR="00E41ADB" w:rsidRPr="00E41ADB" w:rsidRDefault="00E41ADB">
                      <w:pPr>
                        <w:rPr>
                          <w:b/>
                          <w:sz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ADB">
        <w:rPr>
          <w:b/>
          <w:i/>
          <w:noProof/>
          <w:color w:val="1F497D" w:themeColor="text2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8F30232" wp14:editId="5B558C43">
                <wp:simplePos x="0" y="0"/>
                <wp:positionH relativeFrom="column">
                  <wp:posOffset>6105525</wp:posOffset>
                </wp:positionH>
                <wp:positionV relativeFrom="paragraph">
                  <wp:posOffset>20955</wp:posOffset>
                </wp:positionV>
                <wp:extent cx="210820" cy="205105"/>
                <wp:effectExtent l="0" t="0" r="17780" b="2349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510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BE858" w14:textId="20AC0A9F" w:rsidR="008B12A5" w:rsidRPr="008B12A5" w:rsidRDefault="008B12A5" w:rsidP="008B12A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F30232" id="Rectangle: Rounded Corners 4" o:spid="_x0000_s1027" style="position:absolute;margin-left:480.75pt;margin-top:1.65pt;width:16.6pt;height:16.1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" fillcolor="white [3201]" strokecolor="black [3200]" strokeweight="2pt">
                <v:textbox>
                  <w:txbxContent>
                    <w:p w14:paraId="553BE858" w14:textId="20AC0A9F" w:rsidR="008B12A5" w:rsidRPr="008B12A5" w:rsidRDefault="008B12A5" w:rsidP="008B12A5">
                      <w:pPr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41ADB">
        <w:rPr>
          <w:b/>
          <w:i/>
          <w:noProof/>
          <w:color w:val="1F497D" w:themeColor="text2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254826F3" wp14:editId="59006144">
                <wp:simplePos x="0" y="0"/>
                <wp:positionH relativeFrom="column">
                  <wp:posOffset>3962400</wp:posOffset>
                </wp:positionH>
                <wp:positionV relativeFrom="paragraph">
                  <wp:posOffset>30480</wp:posOffset>
                </wp:positionV>
                <wp:extent cx="210820" cy="205105"/>
                <wp:effectExtent l="0" t="0" r="17780" b="23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510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F5C3A5" id="Rectangle 3" o:spid="_x0000_s1026" style="position:absolute;margin-left:312pt;margin-top:2.4pt;width:16.6pt;height:16.1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" fillcolor="white [3201]" strokecolor="black [3200]" strokeweight="2pt"/>
            </w:pict>
          </mc:Fallback>
        </mc:AlternateContent>
      </w:r>
      <w:r w:rsidRPr="00E41ADB">
        <w:rPr>
          <w:b/>
          <w:i/>
          <w:noProof/>
          <w:color w:val="1F497D" w:themeColor="text2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5D38CD8F" wp14:editId="7CD45DE2">
                <wp:simplePos x="0" y="0"/>
                <wp:positionH relativeFrom="column">
                  <wp:posOffset>1695450</wp:posOffset>
                </wp:positionH>
                <wp:positionV relativeFrom="paragraph">
                  <wp:posOffset>30480</wp:posOffset>
                </wp:positionV>
                <wp:extent cx="210820" cy="205105"/>
                <wp:effectExtent l="0" t="0" r="1778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510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515233" id="Rectangle 2" o:spid="_x0000_s1026" style="position:absolute;margin-left:133.5pt;margin-top:2.4pt;width:16.6pt;height:16.15pt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" fillcolor="white [3201]" strokecolor="black [3200]" strokeweight="2pt"/>
            </w:pict>
          </mc:Fallback>
        </mc:AlternateContent>
      </w:r>
      <w:r w:rsidRPr="0091249A">
        <w:rPr>
          <w:b/>
          <w:i/>
          <w:noProof/>
          <w:color w:val="1F497D" w:themeColor="text2"/>
          <w:sz w:val="36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075A05A0" wp14:editId="3E7E6995">
                <wp:simplePos x="0" y="0"/>
                <wp:positionH relativeFrom="column">
                  <wp:posOffset>-142875</wp:posOffset>
                </wp:positionH>
                <wp:positionV relativeFrom="paragraph">
                  <wp:posOffset>-874395</wp:posOffset>
                </wp:positionV>
                <wp:extent cx="6305550" cy="69532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0617" w14:textId="6C3DC7EB" w:rsidR="0091249A" w:rsidRPr="00C34C12" w:rsidRDefault="0091249A" w:rsidP="00C34C12">
                            <w:pPr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  <w:sz w:val="72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C12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  <w:sz w:val="72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Young Entrepreneurs Shine </w:t>
                            </w:r>
                          </w:p>
                          <w:p w14:paraId="09EFF661" w14:textId="141F227C" w:rsidR="0091249A" w:rsidRPr="00C34C12" w:rsidRDefault="0091249A" w:rsidP="00C34C12">
                            <w:pPr>
                              <w:rPr>
                                <w:b/>
                                <w:color w:val="1F497D" w:themeColor="text2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05A0" id="_x0000_s1028" type="#_x0000_t202" style="position:absolute;margin-left:-11.25pt;margin-top:-68.85pt;width:496.5pt;height:54.7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" filled="f" stroked="f">
                <v:textbox>
                  <w:txbxContent>
                    <w:p w14:paraId="09750617" w14:textId="6C3DC7EB" w:rsidR="0091249A" w:rsidRPr="00C34C12" w:rsidRDefault="0091249A" w:rsidP="00C34C12">
                      <w:pPr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  <w:sz w:val="72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C12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  <w:sz w:val="72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Young Entrepreneurs Shine </w:t>
                      </w:r>
                    </w:p>
                    <w:p w14:paraId="09EFF661" w14:textId="141F227C" w:rsidR="0091249A" w:rsidRPr="00C34C12" w:rsidRDefault="0091249A" w:rsidP="00C34C12">
                      <w:pPr>
                        <w:rPr>
                          <w:b/>
                          <w:color w:val="1F497D" w:themeColor="text2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ADB">
        <w:rPr>
          <w:noProof/>
          <w:color w:val="1F497D" w:themeColor="text2"/>
          <w:sz w:val="28"/>
          <w:lang w:val="en-GB" w:eastAsia="en-GB"/>
        </w:rPr>
        <w:drawing>
          <wp:anchor distT="0" distB="0" distL="114300" distR="114300" simplePos="0" relativeHeight="251802112" behindDoc="0" locked="0" layoutInCell="1" allowOverlap="1" wp14:anchorId="3E75AD7D" wp14:editId="6FD3364B">
            <wp:simplePos x="0" y="0"/>
            <wp:positionH relativeFrom="column">
              <wp:posOffset>5938520</wp:posOffset>
            </wp:positionH>
            <wp:positionV relativeFrom="paragraph">
              <wp:posOffset>-912495</wp:posOffset>
            </wp:positionV>
            <wp:extent cx="2921217" cy="592455"/>
            <wp:effectExtent l="0" t="0" r="0" b="0"/>
            <wp:wrapNone/>
            <wp:docPr id="53" name="0 - Εικόνα" descr="logo era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217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C0">
        <w:rPr>
          <w:b/>
          <w:i/>
          <w:color w:val="1F497D" w:themeColor="text2"/>
          <w:sz w:val="36"/>
          <w:szCs w:val="32"/>
          <w:lang w:val="en-US"/>
        </w:rPr>
        <w:t xml:space="preserve">Lesson plan for:    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 </w:t>
      </w:r>
      <w:r w:rsidR="00487FC0">
        <w:rPr>
          <w:b/>
          <w:i/>
          <w:color w:val="1F497D" w:themeColor="text2"/>
          <w:sz w:val="36"/>
          <w:szCs w:val="32"/>
          <w:lang w:val="en-US"/>
        </w:rPr>
        <w:t>x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   </w:t>
      </w:r>
      <w:r w:rsidR="00665EAD" w:rsidRPr="00E41ADB">
        <w:rPr>
          <w:b/>
          <w:i/>
          <w:color w:val="1F497D" w:themeColor="text2"/>
          <w:sz w:val="36"/>
          <w:szCs w:val="32"/>
          <w:lang w:val="en-US"/>
        </w:rPr>
        <w:t>C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hildren’s </w:t>
      </w:r>
      <w:r w:rsidR="00665EAD" w:rsidRPr="00E41ADB">
        <w:rPr>
          <w:b/>
          <w:i/>
          <w:color w:val="1F497D" w:themeColor="text2"/>
          <w:sz w:val="36"/>
          <w:szCs w:val="32"/>
          <w:lang w:val="en-US"/>
        </w:rPr>
        <w:t>R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ights             </w:t>
      </w:r>
      <w:r w:rsidR="00665EAD" w:rsidRPr="00E41ADB">
        <w:rPr>
          <w:b/>
          <w:i/>
          <w:color w:val="1F497D" w:themeColor="text2"/>
          <w:sz w:val="36"/>
          <w:szCs w:val="32"/>
          <w:lang w:val="en-US"/>
        </w:rPr>
        <w:t>S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ocial </w:t>
      </w:r>
      <w:r w:rsidR="00665EAD" w:rsidRPr="00E41ADB">
        <w:rPr>
          <w:b/>
          <w:i/>
          <w:color w:val="1F497D" w:themeColor="text2"/>
          <w:sz w:val="36"/>
          <w:szCs w:val="32"/>
          <w:lang w:val="en-US"/>
        </w:rPr>
        <w:t>I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nclusion              </w:t>
      </w:r>
      <w:r w:rsidR="00665EAD" w:rsidRPr="00E41ADB">
        <w:rPr>
          <w:b/>
          <w:i/>
          <w:color w:val="1F497D" w:themeColor="text2"/>
          <w:sz w:val="36"/>
          <w:szCs w:val="32"/>
          <w:lang w:val="en-US"/>
        </w:rPr>
        <w:t>E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ntrepreneurship </w:t>
      </w:r>
    </w:p>
    <w:p w14:paraId="0AD82669" w14:textId="0B2ACCDD" w:rsidR="0091249A" w:rsidRPr="005F4904" w:rsidRDefault="0091249A" w:rsidP="0033793A">
      <w:pPr>
        <w:spacing w:after="0"/>
        <w:rPr>
          <w:b/>
          <w:sz w:val="96"/>
          <w:szCs w:val="32"/>
          <w:lang w:val="en-US"/>
        </w:rPr>
      </w:pPr>
      <w:r>
        <w:rPr>
          <w:b/>
          <w:i/>
          <w:sz w:val="44"/>
          <w:szCs w:val="32"/>
          <w:lang w:val="en-US"/>
        </w:rPr>
        <w:t>Lesson:</w:t>
      </w:r>
      <w:r w:rsidRPr="0033793A">
        <w:rPr>
          <w:b/>
          <w:i/>
          <w:sz w:val="20"/>
          <w:szCs w:val="32"/>
          <w:lang w:val="en-US"/>
        </w:rPr>
        <w:t xml:space="preserve"> </w:t>
      </w:r>
      <w:r w:rsidR="00250224">
        <w:rPr>
          <w:sz w:val="36"/>
          <w:szCs w:val="32"/>
          <w:lang w:val="en-US"/>
        </w:rPr>
        <w:t>Who am I?</w:t>
      </w:r>
      <w:r w:rsidR="0033793A" w:rsidRPr="005F4904">
        <w:rPr>
          <w:sz w:val="36"/>
          <w:szCs w:val="32"/>
          <w:lang w:val="en-US"/>
        </w:rPr>
        <w:t xml:space="preserve"> (linked to CRC Article</w:t>
      </w:r>
      <w:r w:rsidR="00250224">
        <w:rPr>
          <w:sz w:val="36"/>
          <w:szCs w:val="32"/>
          <w:lang w:val="en-US"/>
        </w:rPr>
        <w:t>s 7 and 8</w:t>
      </w:r>
      <w:r w:rsidR="0033793A" w:rsidRPr="005F4904">
        <w:rPr>
          <w:sz w:val="36"/>
          <w:szCs w:val="32"/>
          <w:lang w:val="en-US"/>
        </w:rPr>
        <w:t>: Every child has the right to</w:t>
      </w:r>
      <w:r w:rsidR="002B7DA2">
        <w:rPr>
          <w:sz w:val="36"/>
          <w:szCs w:val="32"/>
          <w:lang w:val="en-US"/>
        </w:rPr>
        <w:t xml:space="preserve"> have a name)</w:t>
      </w:r>
      <w:r w:rsidR="0033793A" w:rsidRPr="005F4904">
        <w:rPr>
          <w:rFonts w:ascii="UniversNextPro-Light" w:hAnsi="UniversNextPro-Light" w:cs="UniversNextPro-Light"/>
          <w:sz w:val="18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71"/>
        <w:gridCol w:w="1777"/>
        <w:gridCol w:w="794"/>
        <w:gridCol w:w="1047"/>
        <w:gridCol w:w="1787"/>
        <w:gridCol w:w="1374"/>
        <w:gridCol w:w="1409"/>
        <w:gridCol w:w="910"/>
        <w:gridCol w:w="177"/>
        <w:gridCol w:w="427"/>
        <w:gridCol w:w="530"/>
        <w:gridCol w:w="1270"/>
        <w:gridCol w:w="1142"/>
      </w:tblGrid>
      <w:tr w:rsidR="002B7DA2" w14:paraId="068CF57F" w14:textId="77777777" w:rsidTr="0091249A">
        <w:tc>
          <w:tcPr>
            <w:tcW w:w="1232" w:type="dxa"/>
            <w:tcBorders>
              <w:right w:val="nil"/>
            </w:tcBorders>
            <w:shd w:val="clear" w:color="auto" w:fill="8DB3E2" w:themeFill="text2" w:themeFillTint="66"/>
          </w:tcPr>
          <w:p w14:paraId="2AB0F31C" w14:textId="03AC9E96" w:rsidR="008C086F" w:rsidRPr="00E41ADB" w:rsidRDefault="008C086F" w:rsidP="00E41ADB">
            <w:pPr>
              <w:spacing w:line="360" w:lineRule="auto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School:</w:t>
            </w:r>
          </w:p>
        </w:tc>
        <w:tc>
          <w:tcPr>
            <w:tcW w:w="5576" w:type="dxa"/>
            <w:gridSpan w:val="5"/>
            <w:tcBorders>
              <w:left w:val="nil"/>
            </w:tcBorders>
            <w:shd w:val="clear" w:color="auto" w:fill="8DB3E2" w:themeFill="text2" w:themeFillTint="66"/>
          </w:tcPr>
          <w:p w14:paraId="4E240027" w14:textId="2C7E516B" w:rsidR="008C086F" w:rsidRPr="00E41ADB" w:rsidRDefault="008C086F" w:rsidP="00E41ADB">
            <w:pPr>
              <w:spacing w:line="360" w:lineRule="auto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8C086F">
              <w:rPr>
                <w:color w:val="000000" w:themeColor="text1"/>
                <w:sz w:val="28"/>
                <w:szCs w:val="32"/>
                <w:lang w:val="en-US"/>
              </w:rPr>
              <w:t>Moneyrea Primary School</w:t>
            </w:r>
          </w:p>
        </w:tc>
        <w:tc>
          <w:tcPr>
            <w:tcW w:w="1374" w:type="dxa"/>
            <w:tcBorders>
              <w:right w:val="nil"/>
            </w:tcBorders>
            <w:shd w:val="clear" w:color="auto" w:fill="8DB3E2" w:themeFill="text2" w:themeFillTint="66"/>
          </w:tcPr>
          <w:p w14:paraId="1FE229B7" w14:textId="588A85B4" w:rsidR="008C086F" w:rsidRPr="00E41ADB" w:rsidRDefault="008C086F" w:rsidP="00E41ADB">
            <w:pPr>
              <w:spacing w:line="360" w:lineRule="auto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Teacher:</w:t>
            </w:r>
          </w:p>
        </w:tc>
        <w:tc>
          <w:tcPr>
            <w:tcW w:w="2562" w:type="dxa"/>
            <w:gridSpan w:val="3"/>
            <w:tcBorders>
              <w:left w:val="nil"/>
            </w:tcBorders>
            <w:shd w:val="clear" w:color="auto" w:fill="8DB3E2" w:themeFill="text2" w:themeFillTint="66"/>
          </w:tcPr>
          <w:p w14:paraId="5626B407" w14:textId="5429B864" w:rsidR="008C086F" w:rsidRPr="00E41ADB" w:rsidRDefault="00290051" w:rsidP="00E41ADB">
            <w:pPr>
              <w:spacing w:line="360" w:lineRule="auto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S. Finlay</w:t>
            </w:r>
          </w:p>
        </w:tc>
        <w:tc>
          <w:tcPr>
            <w:tcW w:w="957" w:type="dxa"/>
            <w:gridSpan w:val="2"/>
            <w:tcBorders>
              <w:right w:val="nil"/>
            </w:tcBorders>
            <w:shd w:val="clear" w:color="auto" w:fill="8DB3E2" w:themeFill="text2" w:themeFillTint="66"/>
          </w:tcPr>
          <w:p w14:paraId="07F83D80" w14:textId="6AD2E88B" w:rsidR="008C086F" w:rsidRPr="00E41ADB" w:rsidRDefault="008C086F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473" w:type="dxa"/>
            <w:gridSpan w:val="2"/>
            <w:tcBorders>
              <w:left w:val="nil"/>
            </w:tcBorders>
            <w:shd w:val="clear" w:color="auto" w:fill="8DB3E2" w:themeFill="text2" w:themeFillTint="66"/>
          </w:tcPr>
          <w:p w14:paraId="25D564E9" w14:textId="1DF8C94A" w:rsidR="008C086F" w:rsidRPr="00E41ADB" w:rsidRDefault="002B7DA2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January</w:t>
            </w:r>
            <w:r w:rsidR="00290051">
              <w:rPr>
                <w:color w:val="000000" w:themeColor="text1"/>
                <w:sz w:val="28"/>
                <w:szCs w:val="32"/>
                <w:lang w:val="en-US"/>
              </w:rPr>
              <w:t xml:space="preserve"> 2018</w:t>
            </w:r>
          </w:p>
        </w:tc>
      </w:tr>
      <w:tr w:rsidR="002B7DA2" w:rsidRPr="00023B13" w14:paraId="1A79007E" w14:textId="77777777" w:rsidTr="0091249A">
        <w:tc>
          <w:tcPr>
            <w:tcW w:w="1304" w:type="dxa"/>
            <w:gridSpan w:val="2"/>
            <w:tcBorders>
              <w:right w:val="nil"/>
            </w:tcBorders>
            <w:shd w:val="clear" w:color="auto" w:fill="92DEA4"/>
          </w:tcPr>
          <w:p w14:paraId="055563A6" w14:textId="176595C8" w:rsidR="008C086F" w:rsidRPr="00E41ADB" w:rsidRDefault="008C086F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2632" w:type="dxa"/>
            <w:gridSpan w:val="2"/>
            <w:tcBorders>
              <w:left w:val="nil"/>
            </w:tcBorders>
            <w:shd w:val="clear" w:color="auto" w:fill="92DEA4"/>
          </w:tcPr>
          <w:p w14:paraId="2BC1274C" w14:textId="18D4E84E" w:rsidR="008C086F" w:rsidRPr="00E41ADB" w:rsidRDefault="002B7DA2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Literacy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92DEA4"/>
          </w:tcPr>
          <w:p w14:paraId="659172B9" w14:textId="12800BF5" w:rsidR="008C086F" w:rsidRPr="00E41ADB" w:rsidRDefault="008C086F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Focus:</w:t>
            </w:r>
          </w:p>
        </w:tc>
        <w:tc>
          <w:tcPr>
            <w:tcW w:w="4692" w:type="dxa"/>
            <w:gridSpan w:val="3"/>
            <w:tcBorders>
              <w:left w:val="nil"/>
            </w:tcBorders>
            <w:shd w:val="clear" w:color="auto" w:fill="92DEA4"/>
          </w:tcPr>
          <w:p w14:paraId="14764E9D" w14:textId="187C8DAC" w:rsidR="008C086F" w:rsidRPr="00E41ADB" w:rsidRDefault="0033793A" w:rsidP="002B7DA2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 xml:space="preserve">I </w:t>
            </w:r>
            <w:r w:rsidR="002B7DA2">
              <w:rPr>
                <w:color w:val="000000" w:themeColor="text1"/>
                <w:sz w:val="28"/>
                <w:szCs w:val="32"/>
                <w:lang w:val="en-US"/>
              </w:rPr>
              <w:t>know my full name and where I live.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92DEA4"/>
          </w:tcPr>
          <w:p w14:paraId="09935F85" w14:textId="7479E967" w:rsidR="008C086F" w:rsidRPr="00E41ADB" w:rsidRDefault="008C086F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Year:</w:t>
            </w:r>
            <w:r w:rsidRPr="00E41ADB">
              <w:rPr>
                <w:color w:val="000000" w:themeColor="text1"/>
                <w:sz w:val="32"/>
                <w:szCs w:val="32"/>
                <w:lang w:val="en-US"/>
              </w:rPr>
              <w:t xml:space="preserve">      </w:t>
            </w:r>
          </w:p>
        </w:tc>
        <w:tc>
          <w:tcPr>
            <w:tcW w:w="608" w:type="dxa"/>
            <w:gridSpan w:val="2"/>
            <w:tcBorders>
              <w:left w:val="nil"/>
              <w:right w:val="single" w:sz="4" w:space="0" w:color="auto"/>
            </w:tcBorders>
            <w:shd w:val="clear" w:color="auto" w:fill="92DEA4"/>
          </w:tcPr>
          <w:p w14:paraId="19B2A27F" w14:textId="394DADCA" w:rsidR="008C086F" w:rsidRPr="008C086F" w:rsidRDefault="00290051" w:rsidP="00E41ADB">
            <w:pPr>
              <w:spacing w:line="360" w:lineRule="auto"/>
              <w:rPr>
                <w:color w:val="000000" w:themeColor="text1"/>
                <w:sz w:val="28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1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nil"/>
            </w:tcBorders>
            <w:shd w:val="clear" w:color="auto" w:fill="92DEA4"/>
          </w:tcPr>
          <w:p w14:paraId="1AF46866" w14:textId="4789C3EA" w:rsidR="008C086F" w:rsidRPr="00E41ADB" w:rsidRDefault="008C086F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 xml:space="preserve">Pupil’s </w:t>
            </w:r>
            <w:r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A</w:t>
            </w: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ge: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92DEA4"/>
          </w:tcPr>
          <w:p w14:paraId="7510A438" w14:textId="705CCDAC" w:rsidR="008C086F" w:rsidRPr="00E41ADB" w:rsidRDefault="00290051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4-5</w:t>
            </w:r>
          </w:p>
        </w:tc>
      </w:tr>
      <w:tr w:rsidR="002B7DA2" w14:paraId="6EA96F28" w14:textId="77777777" w:rsidTr="0091249A">
        <w:trPr>
          <w:trHeight w:val="409"/>
        </w:trPr>
        <w:tc>
          <w:tcPr>
            <w:tcW w:w="313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227D0A50" w14:textId="7656EA7D" w:rsidR="008C086F" w:rsidRPr="008C086F" w:rsidRDefault="008C086F" w:rsidP="008C086F">
            <w:pPr>
              <w:rPr>
                <w:b/>
                <w:i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sz w:val="32"/>
                <w:szCs w:val="32"/>
                <w:lang w:val="en-US"/>
              </w:rPr>
              <w:t>Aims</w:t>
            </w:r>
          </w:p>
        </w:tc>
        <w:tc>
          <w:tcPr>
            <w:tcW w:w="183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C221EE5" w14:textId="1632C4E2" w:rsidR="008C086F" w:rsidRPr="0091249A" w:rsidRDefault="008C086F" w:rsidP="0091249A">
            <w:pPr>
              <w:rPr>
                <w:b/>
                <w:i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sz w:val="32"/>
                <w:szCs w:val="32"/>
                <w:lang w:val="en-US"/>
              </w:rPr>
              <w:t>Materials</w:t>
            </w:r>
          </w:p>
        </w:tc>
        <w:tc>
          <w:tcPr>
            <w:tcW w:w="5783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6D241957" w14:textId="10EC2808" w:rsidR="008C086F" w:rsidRPr="0091249A" w:rsidRDefault="008C086F" w:rsidP="0091249A">
            <w:pPr>
              <w:rPr>
                <w:b/>
                <w:i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sz w:val="32"/>
                <w:szCs w:val="32"/>
                <w:lang w:val="en-US"/>
              </w:rPr>
              <w:t>Activities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56BB689F" w14:textId="6727624D" w:rsidR="008C086F" w:rsidRPr="0091249A" w:rsidRDefault="00786592" w:rsidP="0091249A">
            <w:pPr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Evidence of Learning</w:t>
            </w:r>
          </w:p>
        </w:tc>
      </w:tr>
      <w:tr w:rsidR="002B7DA2" w14:paraId="2CFD0AE4" w14:textId="77777777" w:rsidTr="0091249A">
        <w:trPr>
          <w:trHeight w:val="2767"/>
        </w:trPr>
        <w:tc>
          <w:tcPr>
            <w:tcW w:w="3130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2CD2D5A" w14:textId="2D82CF16" w:rsidR="00873657" w:rsidRPr="005F4904" w:rsidRDefault="00873657" w:rsidP="00786592">
            <w:pPr>
              <w:rPr>
                <w:sz w:val="28"/>
                <w:szCs w:val="28"/>
                <w:lang w:val="en-US"/>
              </w:rPr>
            </w:pPr>
            <w:r w:rsidRPr="005F4904">
              <w:rPr>
                <w:sz w:val="28"/>
                <w:szCs w:val="28"/>
                <w:lang w:val="en-US"/>
              </w:rPr>
              <w:t>Pupils will:</w:t>
            </w:r>
          </w:p>
          <w:p w14:paraId="0D4A2E93" w14:textId="368CFCDB" w:rsidR="008C086F" w:rsidRPr="005F4904" w:rsidRDefault="002B7DA2" w:rsidP="0033793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Understand the terms ‘first name’ and ‘last name’.</w:t>
            </w:r>
          </w:p>
          <w:p w14:paraId="3A77B180" w14:textId="03CADA71" w:rsidR="0033793A" w:rsidRPr="005F4904" w:rsidRDefault="002B7DA2" w:rsidP="002B7DA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Know their house number, road/street name and town/village.</w:t>
            </w:r>
          </w:p>
        </w:tc>
        <w:tc>
          <w:tcPr>
            <w:tcW w:w="1831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D89C3A9" w14:textId="77777777" w:rsidR="00873657" w:rsidRDefault="002B7DA2" w:rsidP="002B7DA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Jolly Postman Big Book</w:t>
            </w:r>
          </w:p>
          <w:p w14:paraId="65CDB1F8" w14:textId="77777777" w:rsidR="002B7DA2" w:rsidRDefault="002B7DA2" w:rsidP="002B7DA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Large envelope</w:t>
            </w:r>
          </w:p>
          <w:p w14:paraId="1CE15FE8" w14:textId="5EFB1FEB" w:rsidR="002B7DA2" w:rsidRPr="002B7DA2" w:rsidRDefault="002B7DA2" w:rsidP="002B7DA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small envelope per pupil.</w:t>
            </w:r>
          </w:p>
        </w:tc>
        <w:tc>
          <w:tcPr>
            <w:tcW w:w="5783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58195CEB" w14:textId="3CCDB3F9" w:rsidR="002B7DA2" w:rsidRPr="002B7DA2" w:rsidRDefault="002B7DA2" w:rsidP="005F4904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8"/>
              </w:rPr>
            </w:pPr>
            <w:r w:rsidRPr="002B7DA2">
              <w:rPr>
                <w:rFonts w:asciiTheme="minorHAnsi" w:hAnsiTheme="minorHAnsi"/>
                <w:sz w:val="22"/>
                <w:szCs w:val="28"/>
              </w:rPr>
              <w:t>Explain that the names we use for other people in our class are our first names. Introduce term ‘last name’</w:t>
            </w:r>
            <w:r w:rsidR="005F4904" w:rsidRPr="002B7DA2">
              <w:rPr>
                <w:rFonts w:asciiTheme="minorHAnsi" w:hAnsiTheme="minorHAnsi"/>
                <w:sz w:val="22"/>
                <w:szCs w:val="28"/>
              </w:rPr>
              <w:t xml:space="preserve"> </w:t>
            </w:r>
            <w:r w:rsidRPr="002B7DA2">
              <w:rPr>
                <w:rFonts w:asciiTheme="minorHAnsi" w:hAnsiTheme="minorHAnsi"/>
                <w:sz w:val="22"/>
                <w:szCs w:val="28"/>
              </w:rPr>
              <w:t xml:space="preserve">and explain my last name. Ask all pupils to share their last name. </w:t>
            </w:r>
          </w:p>
          <w:p w14:paraId="3A7E3618" w14:textId="57A04C98" w:rsidR="002B7DA2" w:rsidRPr="002B7DA2" w:rsidRDefault="002B7DA2" w:rsidP="005F4904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8"/>
              </w:rPr>
            </w:pPr>
            <w:r w:rsidRPr="002B7DA2">
              <w:rPr>
                <w:rFonts w:asciiTheme="minorHAnsi" w:hAnsiTheme="minorHAnsi"/>
                <w:sz w:val="22"/>
                <w:szCs w:val="28"/>
              </w:rPr>
              <w:t>Ask pupils who lives in Ballygowan/Comber/Carryduff or elsewhere. Ask if anyone knows what street they live on and what their house number</w:t>
            </w:r>
            <w:bookmarkStart w:id="0" w:name="_GoBack"/>
            <w:bookmarkEnd w:id="0"/>
            <w:r w:rsidRPr="002B7DA2">
              <w:rPr>
                <w:rFonts w:asciiTheme="minorHAnsi" w:hAnsiTheme="minorHAnsi"/>
                <w:sz w:val="22"/>
                <w:szCs w:val="28"/>
              </w:rPr>
              <w:t xml:space="preserve"> is. Ask pupils for suggestions why it is important to know where we live (incase we are lost, incase somebody wants to send us a birthday card, letter etc).</w:t>
            </w:r>
          </w:p>
          <w:p w14:paraId="524D3372" w14:textId="77777777" w:rsidR="0033793A" w:rsidRDefault="002B7DA2" w:rsidP="005F4904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8"/>
              </w:rPr>
            </w:pPr>
            <w:r w:rsidRPr="002B7DA2">
              <w:rPr>
                <w:rFonts w:asciiTheme="minorHAnsi" w:hAnsiTheme="minorHAnsi"/>
                <w:sz w:val="22"/>
                <w:szCs w:val="28"/>
              </w:rPr>
              <w:t xml:space="preserve">Shared reading of ‘The Jolly Postman’ with focus on 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identifying </w:t>
            </w:r>
            <w:r w:rsidRPr="002B7DA2">
              <w:rPr>
                <w:rFonts w:asciiTheme="minorHAnsi" w:hAnsiTheme="minorHAnsi"/>
                <w:sz w:val="22"/>
                <w:szCs w:val="28"/>
              </w:rPr>
              <w:t>characters</w:t>
            </w:r>
            <w:r>
              <w:rPr>
                <w:rFonts w:asciiTheme="minorHAnsi" w:hAnsiTheme="minorHAnsi"/>
                <w:sz w:val="22"/>
                <w:szCs w:val="28"/>
              </w:rPr>
              <w:t>’ first and last</w:t>
            </w:r>
            <w:r w:rsidRPr="002B7DA2">
              <w:rPr>
                <w:rFonts w:asciiTheme="minorHAnsi" w:hAnsiTheme="minorHAnsi"/>
                <w:sz w:val="22"/>
                <w:szCs w:val="28"/>
              </w:rPr>
              <w:t xml:space="preserve"> names and addresses.</w:t>
            </w:r>
          </w:p>
          <w:p w14:paraId="5C3D3347" w14:textId="79621272" w:rsidR="002B7DA2" w:rsidRDefault="002B7DA2" w:rsidP="002B7DA2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 xml:space="preserve">Teacher models writing her full name and address on a large envelope. </w:t>
            </w:r>
          </w:p>
          <w:p w14:paraId="0D290A0C" w14:textId="26D24DD3" w:rsidR="002B7DA2" w:rsidRPr="002B7DA2" w:rsidRDefault="002B7DA2" w:rsidP="002B7DA2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Pupils copy their full names and addresses onto individual envelopes.</w:t>
            </w:r>
          </w:p>
        </w:tc>
        <w:tc>
          <w:tcPr>
            <w:tcW w:w="3430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7A731BC3" w14:textId="3FCEA599" w:rsidR="005F4904" w:rsidRPr="005F4904" w:rsidRDefault="002B7DA2" w:rsidP="002B7DA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58"/>
              </w:tabs>
              <w:autoSpaceDE w:val="0"/>
              <w:autoSpaceDN w:val="0"/>
              <w:spacing w:before="1"/>
              <w:ind w:right="96"/>
              <w:contextualSpacing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Pupils are able to say and write (by copying) their full name and address</w:t>
            </w:r>
          </w:p>
        </w:tc>
      </w:tr>
    </w:tbl>
    <w:p w14:paraId="751A31BC" w14:textId="77777777" w:rsidR="00E06E56" w:rsidRPr="00E06E56" w:rsidRDefault="00E06E56" w:rsidP="00786592">
      <w:pPr>
        <w:rPr>
          <w:i/>
          <w:color w:val="984806" w:themeColor="accent6" w:themeShade="80"/>
          <w:sz w:val="32"/>
          <w:szCs w:val="32"/>
          <w:lang w:val="en-US"/>
        </w:rPr>
      </w:pPr>
    </w:p>
    <w:sectPr w:rsidR="00E06E56" w:rsidRPr="00E06E56" w:rsidSect="00786592">
      <w:pgSz w:w="16838" w:h="11906" w:orient="landscape"/>
      <w:pgMar w:top="184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D608" w14:textId="77777777" w:rsidR="00752BE8" w:rsidRDefault="00752BE8" w:rsidP="00E06E56">
      <w:pPr>
        <w:spacing w:after="0" w:line="240" w:lineRule="auto"/>
      </w:pPr>
      <w:r>
        <w:separator/>
      </w:r>
    </w:p>
  </w:endnote>
  <w:endnote w:type="continuationSeparator" w:id="0">
    <w:p w14:paraId="22C6B2EE" w14:textId="77777777" w:rsidR="00752BE8" w:rsidRDefault="00752BE8" w:rsidP="00E0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Nex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700C4" w14:textId="77777777" w:rsidR="00752BE8" w:rsidRDefault="00752BE8" w:rsidP="00E06E56">
      <w:pPr>
        <w:spacing w:after="0" w:line="240" w:lineRule="auto"/>
      </w:pPr>
      <w:r>
        <w:separator/>
      </w:r>
    </w:p>
  </w:footnote>
  <w:footnote w:type="continuationSeparator" w:id="0">
    <w:p w14:paraId="1F8BA7F5" w14:textId="77777777" w:rsidR="00752BE8" w:rsidRDefault="00752BE8" w:rsidP="00E0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BF"/>
    <w:multiLevelType w:val="hybridMultilevel"/>
    <w:tmpl w:val="CDFE0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87352"/>
    <w:multiLevelType w:val="hybridMultilevel"/>
    <w:tmpl w:val="E4FACE56"/>
    <w:lvl w:ilvl="0" w:tplc="6D968D88">
      <w:numFmt w:val="bullet"/>
      <w:lvlText w:val=""/>
      <w:lvlJc w:val="left"/>
      <w:pPr>
        <w:ind w:left="1158" w:hanging="56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E9435FA">
      <w:numFmt w:val="bullet"/>
      <w:lvlText w:val=""/>
      <w:lvlJc w:val="left"/>
      <w:pPr>
        <w:ind w:left="1299" w:hanging="567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5E2D850">
      <w:numFmt w:val="bullet"/>
      <w:lvlText w:val="•"/>
      <w:lvlJc w:val="left"/>
      <w:pPr>
        <w:ind w:left="2344" w:hanging="567"/>
      </w:pPr>
    </w:lvl>
    <w:lvl w:ilvl="3" w:tplc="134462C0">
      <w:numFmt w:val="bullet"/>
      <w:lvlText w:val="•"/>
      <w:lvlJc w:val="left"/>
      <w:pPr>
        <w:ind w:left="3389" w:hanging="567"/>
      </w:pPr>
    </w:lvl>
    <w:lvl w:ilvl="4" w:tplc="E2E40022">
      <w:numFmt w:val="bullet"/>
      <w:lvlText w:val="•"/>
      <w:lvlJc w:val="left"/>
      <w:pPr>
        <w:ind w:left="4434" w:hanging="567"/>
      </w:pPr>
    </w:lvl>
    <w:lvl w:ilvl="5" w:tplc="71180AE6">
      <w:numFmt w:val="bullet"/>
      <w:lvlText w:val="•"/>
      <w:lvlJc w:val="left"/>
      <w:pPr>
        <w:ind w:left="5479" w:hanging="567"/>
      </w:pPr>
    </w:lvl>
    <w:lvl w:ilvl="6" w:tplc="9BA47758">
      <w:numFmt w:val="bullet"/>
      <w:lvlText w:val="•"/>
      <w:lvlJc w:val="left"/>
      <w:pPr>
        <w:ind w:left="6524" w:hanging="567"/>
      </w:pPr>
    </w:lvl>
    <w:lvl w:ilvl="7" w:tplc="EA2AE00C">
      <w:numFmt w:val="bullet"/>
      <w:lvlText w:val="•"/>
      <w:lvlJc w:val="left"/>
      <w:pPr>
        <w:ind w:left="7569" w:hanging="567"/>
      </w:pPr>
    </w:lvl>
    <w:lvl w:ilvl="8" w:tplc="CB38A03C">
      <w:numFmt w:val="bullet"/>
      <w:lvlText w:val="•"/>
      <w:lvlJc w:val="left"/>
      <w:pPr>
        <w:ind w:left="8614" w:hanging="567"/>
      </w:pPr>
    </w:lvl>
  </w:abstractNum>
  <w:abstractNum w:abstractNumId="2" w15:restartNumberingAfterBreak="0">
    <w:nsid w:val="3A046024"/>
    <w:multiLevelType w:val="hybridMultilevel"/>
    <w:tmpl w:val="276A5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D334A"/>
    <w:multiLevelType w:val="hybridMultilevel"/>
    <w:tmpl w:val="F5A0B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41AC9"/>
    <w:multiLevelType w:val="hybridMultilevel"/>
    <w:tmpl w:val="86120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56"/>
    <w:rsid w:val="0000369B"/>
    <w:rsid w:val="00005DB6"/>
    <w:rsid w:val="00023B13"/>
    <w:rsid w:val="00044428"/>
    <w:rsid w:val="00114B3A"/>
    <w:rsid w:val="00237C2B"/>
    <w:rsid w:val="00250224"/>
    <w:rsid w:val="00290051"/>
    <w:rsid w:val="002B7DA2"/>
    <w:rsid w:val="0033793A"/>
    <w:rsid w:val="00357DE4"/>
    <w:rsid w:val="00367DAC"/>
    <w:rsid w:val="0045418C"/>
    <w:rsid w:val="004726C5"/>
    <w:rsid w:val="00487FC0"/>
    <w:rsid w:val="004D375F"/>
    <w:rsid w:val="00565AC4"/>
    <w:rsid w:val="005F4904"/>
    <w:rsid w:val="00665EAD"/>
    <w:rsid w:val="00752BE8"/>
    <w:rsid w:val="00754973"/>
    <w:rsid w:val="00786592"/>
    <w:rsid w:val="00873657"/>
    <w:rsid w:val="008B12A5"/>
    <w:rsid w:val="008C086F"/>
    <w:rsid w:val="0091249A"/>
    <w:rsid w:val="0091346D"/>
    <w:rsid w:val="00930712"/>
    <w:rsid w:val="00B30FBB"/>
    <w:rsid w:val="00BA71FE"/>
    <w:rsid w:val="00C34C12"/>
    <w:rsid w:val="00C66956"/>
    <w:rsid w:val="00CD1886"/>
    <w:rsid w:val="00CF3EEC"/>
    <w:rsid w:val="00D94817"/>
    <w:rsid w:val="00E06E56"/>
    <w:rsid w:val="00E41ADB"/>
    <w:rsid w:val="00E90CB7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1F936"/>
  <w15:docId w15:val="{91190EF5-342A-447A-83C3-7AB15CD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5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AD"/>
  </w:style>
  <w:style w:type="paragraph" w:styleId="Header">
    <w:name w:val="header"/>
    <w:basedOn w:val="Normal"/>
    <w:link w:val="HeaderChar"/>
    <w:uiPriority w:val="99"/>
    <w:unhideWhenUsed/>
    <w:rsid w:val="00665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AD"/>
  </w:style>
  <w:style w:type="paragraph" w:styleId="ListParagraph">
    <w:name w:val="List Paragraph"/>
    <w:basedOn w:val="Normal"/>
    <w:uiPriority w:val="1"/>
    <w:qFormat/>
    <w:rsid w:val="00E41AD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45418C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5418C"/>
    <w:rPr>
      <w:rFonts w:ascii="Comic Sans MS" w:eastAsia="Comic Sans MS" w:hAnsi="Comic Sans MS" w:cs="Comic Sans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9A425681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S WELSH</cp:lastModifiedBy>
  <cp:revision>2</cp:revision>
  <dcterms:created xsi:type="dcterms:W3CDTF">2018-04-17T14:46:00Z</dcterms:created>
  <dcterms:modified xsi:type="dcterms:W3CDTF">2018-04-17T14:46:00Z</dcterms:modified>
</cp:coreProperties>
</file>