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63B" w:rsidRPr="00D44DD4" w:rsidRDefault="003C063B">
      <w:pPr>
        <w:rPr>
          <w:b/>
        </w:rPr>
      </w:pPr>
      <w:bookmarkStart w:id="0" w:name="_GoBack"/>
      <w:bookmarkEnd w:id="0"/>
      <w:r w:rsidRPr="00D44DD4">
        <w:rPr>
          <w:b/>
        </w:rPr>
        <w:t>Task: Can you match the pictures of famous entrepreneurs to their names and descriptions?</w:t>
      </w:r>
    </w:p>
    <w:p w:rsidR="003C063B" w:rsidRDefault="00973253">
      <w:r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>
            <wp:extent cx="1141095" cy="1141095"/>
            <wp:effectExtent l="0" t="0" r="0" b="0"/>
            <wp:docPr id="1" name="Picture 1" descr="http://t2.gstatic.com/images?q=tbn:9j9mtWtosllIuM:http://eiyad.info/wp-content/uploads/2009/03/bill_gate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9j9mtWtosllIuM:http://eiyad.info/wp-content/uploads/2009/03/bill_gate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63B" w:rsidRDefault="00973253">
      <w:r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>
            <wp:extent cx="1141095" cy="1177925"/>
            <wp:effectExtent l="0" t="0" r="0" b="0"/>
            <wp:docPr id="2" name="Picture 4" descr="http://t3.gstatic.com/images?q=tbn:x0JzupCB8NnVoM:http://images.askmen.com/specials/2007_top_49/men/richard_branso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x0JzupCB8NnVoM:http://images.askmen.com/specials/2007_top_49/men/richard_branson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63B" w:rsidRDefault="00973253">
      <w:r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>
            <wp:extent cx="1141095" cy="1155700"/>
            <wp:effectExtent l="0" t="0" r="0" b="0"/>
            <wp:docPr id="3" name="Picture 7" descr="http://t2.gstatic.com/images?q=tbn:pC_Om7PmNajt-M:http://www.virginmedia.com/images/alan-sugar-2-g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pC_Om7PmNajt-M:http://www.virginmedia.com/images/alan-sugar-2-g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63B" w:rsidRDefault="00973253">
      <w:r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>
            <wp:extent cx="1141095" cy="1170305"/>
            <wp:effectExtent l="0" t="0" r="0" b="0"/>
            <wp:docPr id="4" name="Picture 10" descr="http://t3.gstatic.com/images?q=tbn:vk_TaG87RipFNM:http://routenote.com/blog/wp-content/uploads/2009/05/simon_cowell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vk_TaG87RipFNM:http://routenote.com/blog/wp-content/uploads/2009/05/simon_cowell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63B" w:rsidRDefault="00973253">
      <w:r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>
            <wp:extent cx="1141095" cy="1060450"/>
            <wp:effectExtent l="0" t="0" r="0" b="0"/>
            <wp:docPr id="5" name="Picture 13" descr="http://t3.gstatic.com/images?q=tbn:81kHI6AxnEvJAM:http://www.speakers.co.uk/csaWeb/media/pix/h250/2358_h25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3.gstatic.com/images?q=tbn:81kHI6AxnEvJAM:http://www.speakers.co.uk/csaWeb/media/pix/h250/2358_h25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63B" w:rsidRDefault="00973253">
      <w:r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>
            <wp:extent cx="1060450" cy="1294765"/>
            <wp:effectExtent l="0" t="0" r="0" b="0"/>
            <wp:docPr id="6" name="Picture 16" descr="http://t2.gstatic.com/images?q=tbn:9H_CN8PInxhrmM:http://www.cocatalyst.com/blog/wp-content/uploads/2008/06/full_957604james_dyson_cut_out_news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2.gstatic.com/images?q=tbn:9H_CN8PInxhrmM:http://www.cocatalyst.com/blog/wp-content/uploads/2008/06/full_957604james_dyson_cut_out_news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63B" w:rsidRDefault="003C063B"/>
    <w:p w:rsidR="003C063B" w:rsidRDefault="003C063B"/>
    <w:p w:rsidR="003C063B" w:rsidRDefault="003C063B"/>
    <w:p w:rsidR="003C063B" w:rsidRPr="00D44DD4" w:rsidRDefault="003C063B" w:rsidP="00D44DD4">
      <w:pPr>
        <w:rPr>
          <w:b/>
        </w:rPr>
      </w:pPr>
      <w:r w:rsidRPr="00D44DD4">
        <w:rPr>
          <w:b/>
        </w:rPr>
        <w:t xml:space="preserve">Theo Paphitis </w:t>
      </w:r>
    </w:p>
    <w:p w:rsidR="003C063B" w:rsidRPr="00D44DD4" w:rsidRDefault="003C063B" w:rsidP="00D44DD4">
      <w:r w:rsidRPr="00D44DD4">
        <w:t xml:space="preserve">I am a famous entrepreneur, who is currently working with other entrepreneurs. I invest money in small businesses. I owned many companies, which also include La Senza and Partners. </w:t>
      </w:r>
    </w:p>
    <w:p w:rsidR="003C063B" w:rsidRPr="00D44DD4" w:rsidRDefault="003C063B" w:rsidP="00D44DD4">
      <w:pPr>
        <w:rPr>
          <w:b/>
        </w:rPr>
      </w:pPr>
      <w:r w:rsidRPr="00D44DD4">
        <w:rPr>
          <w:b/>
        </w:rPr>
        <w:t>Simon Cowell</w:t>
      </w:r>
    </w:p>
    <w:p w:rsidR="003C063B" w:rsidRPr="00D44DD4" w:rsidRDefault="003C063B" w:rsidP="00D44DD4">
      <w:r w:rsidRPr="00D44DD4">
        <w:t>I work with other 3 judges on TV. I am very rich and famous but my main job is to make talented individuals known in the public eye.</w:t>
      </w:r>
    </w:p>
    <w:p w:rsidR="003C063B" w:rsidRPr="00D44DD4" w:rsidRDefault="003C063B" w:rsidP="00D44DD4"/>
    <w:p w:rsidR="003C063B" w:rsidRPr="00D44DD4" w:rsidRDefault="003C063B" w:rsidP="00D44DD4">
      <w:pPr>
        <w:rPr>
          <w:b/>
        </w:rPr>
      </w:pPr>
      <w:r w:rsidRPr="00D44DD4">
        <w:rPr>
          <w:b/>
        </w:rPr>
        <w:t>James Dyson</w:t>
      </w:r>
    </w:p>
    <w:p w:rsidR="003C063B" w:rsidRPr="00D44DD4" w:rsidRDefault="003C063B" w:rsidP="00D44DD4">
      <w:r w:rsidRPr="00D44DD4">
        <w:t xml:space="preserve">I am a famous inventor in </w:t>
      </w:r>
      <w:smartTag w:uri="urn:schemas-microsoft-com:office:smarttags" w:element="country-region">
        <w:smartTag w:uri="urn:schemas-microsoft-com:office:smarttags" w:element="place">
          <w:r w:rsidRPr="00D44DD4">
            <w:t>England</w:t>
          </w:r>
        </w:smartTag>
      </w:smartTag>
      <w:r w:rsidRPr="00D44DD4">
        <w:t>. I was vacuuming my house when I realised my vacuum cleaner was losing suction. This has led me to produce my well known product.</w:t>
      </w:r>
    </w:p>
    <w:p w:rsidR="003C063B" w:rsidRPr="00D44DD4" w:rsidRDefault="003C063B" w:rsidP="00D44DD4">
      <w:pPr>
        <w:rPr>
          <w:b/>
        </w:rPr>
      </w:pPr>
      <w:r w:rsidRPr="00D44DD4">
        <w:rPr>
          <w:b/>
        </w:rPr>
        <w:t>Bill Gates</w:t>
      </w:r>
    </w:p>
    <w:p w:rsidR="003C063B" w:rsidRPr="00D44DD4" w:rsidRDefault="003C063B" w:rsidP="00D44DD4">
      <w:r w:rsidRPr="00D44DD4">
        <w:t>I am an American businessman and one of the world’s wealthiest people. I am one of the best known entrepreneurs of the personal computer revolution.</w:t>
      </w:r>
    </w:p>
    <w:p w:rsidR="003C063B" w:rsidRPr="00D44DD4" w:rsidRDefault="003C063B" w:rsidP="00D44DD4">
      <w:pPr>
        <w:rPr>
          <w:b/>
        </w:rPr>
      </w:pPr>
      <w:r w:rsidRPr="00D44DD4">
        <w:rPr>
          <w:b/>
        </w:rPr>
        <w:t>Alan Sugar</w:t>
      </w:r>
    </w:p>
    <w:p w:rsidR="003C063B" w:rsidRPr="00D44DD4" w:rsidRDefault="003C063B" w:rsidP="00D44DD4">
      <w:r w:rsidRPr="00D44DD4">
        <w:t xml:space="preserve">I am an English entrepreneur, from East end of </w:t>
      </w:r>
      <w:smartTag w:uri="urn:schemas-microsoft-com:office:smarttags" w:element="place">
        <w:r w:rsidRPr="00D44DD4">
          <w:t>London</w:t>
        </w:r>
      </w:smartTag>
      <w:r w:rsidRPr="00D44DD4">
        <w:t xml:space="preserve">. N my early days, I have made money by boiling and selling beetroot from a stall. Now I feature in one of the famous programmes on TV. </w:t>
      </w:r>
    </w:p>
    <w:p w:rsidR="003C063B" w:rsidRDefault="003C063B" w:rsidP="00D44DD4"/>
    <w:p w:rsidR="003C063B" w:rsidRPr="00D44DD4" w:rsidRDefault="003C063B" w:rsidP="00D44DD4">
      <w:pPr>
        <w:rPr>
          <w:b/>
        </w:rPr>
      </w:pPr>
      <w:r w:rsidRPr="00D44DD4">
        <w:rPr>
          <w:b/>
        </w:rPr>
        <w:t>Richard Branson</w:t>
      </w:r>
    </w:p>
    <w:p w:rsidR="003C063B" w:rsidRPr="00D44DD4" w:rsidRDefault="003C063B" w:rsidP="00D44DD4">
      <w:r w:rsidRPr="00D44DD4">
        <w:t xml:space="preserve">I am from </w:t>
      </w:r>
      <w:smartTag w:uri="urn:schemas-microsoft-com:office:smarttags" w:element="place">
        <w:r w:rsidRPr="00D44DD4">
          <w:t>South London</w:t>
        </w:r>
      </w:smartTag>
      <w:r w:rsidRPr="00D44DD4">
        <w:t>. I started my own business by selling records out of the boot of my car.</w:t>
      </w:r>
    </w:p>
    <w:p w:rsidR="003C063B" w:rsidRDefault="003C063B"/>
    <w:sectPr w:rsidR="003C063B" w:rsidSect="002D7BD8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A12C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40A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80808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EC6BE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E889B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C8E9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548D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1C52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3EE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EBC2D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17"/>
    <w:rsid w:val="000B7E00"/>
    <w:rsid w:val="00182E0C"/>
    <w:rsid w:val="002D7BD8"/>
    <w:rsid w:val="00304638"/>
    <w:rsid w:val="0036341D"/>
    <w:rsid w:val="003C063B"/>
    <w:rsid w:val="005D7CC5"/>
    <w:rsid w:val="00765BC8"/>
    <w:rsid w:val="007A7BF8"/>
    <w:rsid w:val="008D4E78"/>
    <w:rsid w:val="00973253"/>
    <w:rsid w:val="00B2315F"/>
    <w:rsid w:val="00C34B38"/>
    <w:rsid w:val="00D44DD4"/>
    <w:rsid w:val="00F8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  <w15:docId w15:val="{ABBE8583-A94E-4DE0-B2D1-FE637F45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BF8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8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2D7BD8"/>
    <w:rPr>
      <w:rFonts w:ascii="Verdana" w:hAnsi="Verdana" w:cs="Times New Roman"/>
      <w:b/>
      <w:bCs/>
      <w:color w:val="666666"/>
      <w:spacing w:val="0"/>
      <w:sz w:val="20"/>
      <w:szCs w:val="2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mages.google.co.uk/imgres?imgurl=http://www.speakers.co.uk/csaWeb/media/pix/h250/2358_h250.jpg&amp;imgrefurl=http://www.speakers.co.uk/csaWeb/speaker,2358&amp;usg=__uDj5r-S5gxfuteV8YAaJdtBuO5k=&amp;h=250&amp;w=202&amp;sz=15&amp;hl=en&amp;start=2&amp;um=1&amp;tbnid=81kHI6AxnEvJAM:&amp;tbnh=111&amp;tbnw=90&amp;prev=/images?q=theo+paphitis&amp;gbv=2&amp;hl=en&amp;u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ages.google.co.uk/imgres?imgurl=http://images.askmen.com/specials/2007_top_49/men/richard_branson.jpg&amp;imgrefurl=http://www.askmen.com/specials/2007_top_49/richard-branson-21.html&amp;usg=__An9oHGWWEcLTnYKvFdTJTwBQZE4=&amp;h=414&amp;w=318&amp;sz=37&amp;hl=en&amp;start=2&amp;tbnid=x0JzupCB8NnVoM:&amp;tbnh=125&amp;tbnw=96&amp;prev=/images?q=richard+branson&amp;gbv=2&amp;hl=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mages.google.co.uk/imgres?imgurl=http://routenote.com/blog/wp-content/uploads/2009/05/simon_cowell.jpg&amp;imgrefurl=http://routenote.com/blog/tag/sony/&amp;usg=__jb4GyDuXzu-Pn8F_-zFNglp5ZOw=&amp;h=400&amp;w=300&amp;sz=23&amp;hl=en&amp;start=5&amp;tbnid=vk_TaG87RipFNM:&amp;tbnh=124&amp;tbnw=93&amp;prev=/images?q=simon+cowell&amp;gbv=2&amp;hl=" TargetMode="External"/><Relationship Id="rId5" Type="http://schemas.openxmlformats.org/officeDocument/2006/relationships/hyperlink" Target="http://images.google.co.uk/imgres?imgurl=http://eiyad.info/wp-content/uploads/2009/03/bill_gates.jpg&amp;imgrefurl=http://eiyad.info/?p=278&amp;usg=__dAfu_ROGvm7lFa_avb2E-8mBf_U=&amp;h=350&amp;w=350&amp;sz=62&amp;hl=en&amp;start=3&amp;tbnid=9j9mtWtosllIuM:&amp;tbnh=120&amp;tbnw=120&amp;prev=/images?q=BILL+GATES&amp;gbv=2&amp;hl=" TargetMode="External"/><Relationship Id="rId15" Type="http://schemas.openxmlformats.org/officeDocument/2006/relationships/hyperlink" Target="http://images.google.co.uk/imgres?imgurl=http://www.cocatalyst.com/blog/wp-content/uploads/2008/06/full_957604james_dyson_cut_out_news.jpg&amp;imgrefurl=http://www.cocatalyst.com/blog/index.php/2008/06/&amp;usg=__mUkhLFSyGwydsbJPDQh-YCpGipM=&amp;h=631&amp;w=400&amp;sz=92&amp;hl=en&amp;start=2&amp;um=1&amp;tbnid=9H_CN8PInxhrmM:&amp;tbnh=137&amp;tbnw=87&amp;prev=/images?q=james+dyson&amp;gbv=2&amp;hl=en&amp;u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images.google.co.uk/imgres?imgurl=http://www.virginmedia.com/images/alan-sugar-2-g.jpg&amp;imgrefurl=http://www.virginmedia.com/money/features/britains-rich-list.php?ssid=3&amp;usg=__aqgOw34tFvbVz4vRdCGW2go80v8=&amp;h=366&amp;w=320&amp;sz=57&amp;hl=en&amp;start=7&amp;tbnid=pC_Om7PmNajt-M:&amp;tbnh=122&amp;tbnw=107&amp;prev=/images?q=alan+sugar&amp;gbv=2&amp;hl=en&amp;sa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A971B87C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Shoaib</dc:creator>
  <cp:keywords/>
  <dc:description/>
  <cp:lastModifiedBy>J Daly</cp:lastModifiedBy>
  <cp:revision>2</cp:revision>
  <cp:lastPrinted>2009-09-09T16:49:00Z</cp:lastPrinted>
  <dcterms:created xsi:type="dcterms:W3CDTF">2018-05-08T10:08:00Z</dcterms:created>
  <dcterms:modified xsi:type="dcterms:W3CDTF">2018-05-08T10:08:00Z</dcterms:modified>
</cp:coreProperties>
</file>