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68B3" w14:textId="77777777" w:rsidR="007A0ED1" w:rsidRDefault="00AD3121">
      <w:pPr>
        <w:jc w:val="center"/>
        <w:rPr>
          <w:b/>
          <w:lang w:val="en-GB"/>
        </w:rPr>
      </w:pPr>
      <w:r>
        <w:rPr>
          <w:b/>
          <w:lang w:val="en-GB"/>
        </w:rPr>
        <w:t>Control sheet 3</w:t>
      </w:r>
    </w:p>
    <w:p w14:paraId="1B3094CA" w14:textId="77777777" w:rsidR="007A0ED1" w:rsidRDefault="00AD3121">
      <w:r>
        <w:rPr>
          <w:b/>
          <w:lang w:val="en-GB"/>
        </w:rPr>
        <w:t>Time:</w:t>
      </w:r>
      <w:r>
        <w:rPr>
          <w:lang w:val="en-GB"/>
        </w:rPr>
        <w:t xml:space="preserve"> September -16.12.2021 (until the mobility to Spain)</w:t>
      </w:r>
    </w:p>
    <w:p w14:paraId="31C8C33B" w14:textId="77777777" w:rsidR="007A0ED1" w:rsidRDefault="00AD3121">
      <w:pPr>
        <w:rPr>
          <w:lang w:val="en-GB"/>
        </w:rPr>
      </w:pPr>
      <w:r>
        <w:rPr>
          <w:lang w:val="en-GB"/>
        </w:rPr>
        <w:t xml:space="preserve">September-October: organize the new Erasmus Clubs, plan the mobilities, remember what has already been done: </w:t>
      </w:r>
    </w:p>
    <w:p w14:paraId="7DF66A99" w14:textId="77777777" w:rsidR="007A0ED1" w:rsidRDefault="00AD3121">
      <w:pPr>
        <w:pStyle w:val="Listenabsatz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is sustainability?</w:t>
      </w:r>
    </w:p>
    <w:p w14:paraId="71646A50" w14:textId="77777777" w:rsidR="007A0ED1" w:rsidRDefault="00AD3121">
      <w:pPr>
        <w:pStyle w:val="Listenabsatz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are the three </w:t>
      </w:r>
      <w:r>
        <w:rPr>
          <w:lang w:val="en-AU"/>
        </w:rPr>
        <w:t>pillars of the sustainable travelling?</w:t>
      </w:r>
    </w:p>
    <w:p w14:paraId="344F6D48" w14:textId="77777777" w:rsidR="007A0ED1" w:rsidRDefault="00AD3121">
      <w:pPr>
        <w:pStyle w:val="Listenabsatz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to reduce the negative consequences of a flight?</w:t>
      </w:r>
    </w:p>
    <w:p w14:paraId="6620447C" w14:textId="77777777" w:rsidR="007A0ED1" w:rsidRDefault="00AD3121">
      <w:pPr>
        <w:pStyle w:val="Listenabsatz"/>
        <w:numPr>
          <w:ilvl w:val="0"/>
          <w:numId w:val="1"/>
        </w:num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1AAA2" wp14:editId="4FFBF25A">
                <wp:simplePos x="0" y="0"/>
                <wp:positionH relativeFrom="column">
                  <wp:posOffset>-85094</wp:posOffset>
                </wp:positionH>
                <wp:positionV relativeFrom="paragraph">
                  <wp:posOffset>332100</wp:posOffset>
                </wp:positionV>
                <wp:extent cx="6800849" cy="6356"/>
                <wp:effectExtent l="0" t="0" r="19051" b="31744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49" cy="635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1354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1" o:spid="_x0000_s1026" type="#_x0000_t32" style="position:absolute;margin-left:-6.7pt;margin-top:26.15pt;width:535.5pt;height: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" strokecolor="#4472c4" strokeweight=".17625mm">
                <v:stroke joinstyle="miter"/>
              </v:shape>
            </w:pict>
          </mc:Fallback>
        </mc:AlternateContent>
      </w:r>
      <w:r>
        <w:rPr>
          <w:lang w:val="en-AU"/>
        </w:rPr>
        <w:t xml:space="preserve">Remember </w:t>
      </w:r>
      <w:r>
        <w:rPr>
          <w:u w:val="single"/>
          <w:lang w:val="en-AU"/>
        </w:rPr>
        <w:t>a game or two to these topics</w:t>
      </w:r>
      <w:r>
        <w:rPr>
          <w:lang w:val="en-AU"/>
        </w:rPr>
        <w:t xml:space="preserve"> that you have prepared for the mobility to Martinique. You will need those in Spain.</w:t>
      </w:r>
    </w:p>
    <w:p w14:paraId="7EF0475F" w14:textId="77777777" w:rsidR="007A0ED1" w:rsidRDefault="00AD3121">
      <w:r>
        <w:rPr>
          <w:b/>
          <w:bCs/>
          <w:lang w:val="en-AU"/>
        </w:rPr>
        <w:t xml:space="preserve">Time: </w:t>
      </w:r>
      <w:r>
        <w:rPr>
          <w:lang w:val="en-AU"/>
        </w:rPr>
        <w:t xml:space="preserve">November-December 2021           </w:t>
      </w:r>
      <w:r>
        <w:rPr>
          <w:lang w:val="en-AU"/>
        </w:rPr>
        <w:t xml:space="preserve"> </w:t>
      </w:r>
      <w:r>
        <w:rPr>
          <w:b/>
          <w:lang w:val="en-US"/>
        </w:rPr>
        <w:t>Topic:</w:t>
      </w:r>
      <w:r>
        <w:rPr>
          <w:lang w:val="en-US"/>
        </w:rPr>
        <w:t xml:space="preserve"> The level of sustainability at our schools</w:t>
      </w:r>
    </w:p>
    <w:p w14:paraId="62EF1127" w14:textId="77777777" w:rsidR="007A0ED1" w:rsidRDefault="00AD3121">
      <w:r>
        <w:rPr>
          <w:b/>
          <w:lang w:val="en-GB"/>
        </w:rPr>
        <w:t xml:space="preserve">Goals: </w:t>
      </w:r>
      <w:r>
        <w:rPr>
          <w:b/>
          <w:i/>
          <w:lang w:val="en-GB"/>
        </w:rPr>
        <w:t xml:space="preserve">Each participating school is supposed to: </w:t>
      </w:r>
    </w:p>
    <w:p w14:paraId="0871F8F0" w14:textId="77777777" w:rsidR="007A0ED1" w:rsidRDefault="00AD3121">
      <w:pPr>
        <w:pStyle w:val="Listenabsatz"/>
        <w:numPr>
          <w:ilvl w:val="0"/>
          <w:numId w:val="2"/>
        </w:numPr>
      </w:pPr>
      <w:r>
        <w:rPr>
          <w:b/>
          <w:bCs/>
          <w:lang w:val="en-GB"/>
        </w:rPr>
        <w:t>Do the survey about the level of sustainability</w:t>
      </w:r>
      <w:r>
        <w:rPr>
          <w:lang w:val="en-GB"/>
        </w:rPr>
        <w:t xml:space="preserve"> thinking with three age groups: </w:t>
      </w:r>
    </w:p>
    <w:p w14:paraId="1767B4A8" w14:textId="77777777" w:rsidR="007A0ED1" w:rsidRDefault="00AD3121">
      <w:pPr>
        <w:pStyle w:val="Listenabsatz"/>
        <w:numPr>
          <w:ilvl w:val="0"/>
          <w:numId w:val="1"/>
        </w:numPr>
        <w:spacing w:after="0"/>
      </w:pPr>
      <w:r>
        <w:rPr>
          <w:lang w:val="en-GB"/>
        </w:rPr>
        <w:t>10-12</w:t>
      </w:r>
    </w:p>
    <w:p w14:paraId="008A3D9E" w14:textId="77777777" w:rsidR="007A0ED1" w:rsidRDefault="00AD3121">
      <w:pPr>
        <w:pStyle w:val="Listenabsatz"/>
        <w:numPr>
          <w:ilvl w:val="0"/>
          <w:numId w:val="1"/>
        </w:numPr>
        <w:spacing w:after="0"/>
      </w:pPr>
      <w:r>
        <w:rPr>
          <w:lang w:val="en-GB"/>
        </w:rPr>
        <w:t>13-15</w:t>
      </w:r>
    </w:p>
    <w:p w14:paraId="526A8CCC" w14:textId="77777777" w:rsidR="007A0ED1" w:rsidRDefault="00AD3121">
      <w:pPr>
        <w:pStyle w:val="Listenabsatz"/>
        <w:numPr>
          <w:ilvl w:val="0"/>
          <w:numId w:val="1"/>
        </w:numPr>
        <w:spacing w:after="0"/>
      </w:pPr>
      <w:r>
        <w:rPr>
          <w:lang w:val="en-GB"/>
        </w:rPr>
        <w:t>16-18</w:t>
      </w:r>
    </w:p>
    <w:p w14:paraId="5CA84301" w14:textId="77777777" w:rsidR="007A0ED1" w:rsidRDefault="00AD3121">
      <w:r>
        <w:rPr>
          <w:bCs/>
          <w:lang w:val="en-GB"/>
        </w:rPr>
        <w:t>Which results are rather poor?</w:t>
      </w:r>
      <w:r>
        <w:rPr>
          <w:b/>
          <w:lang w:val="en-GB"/>
        </w:rPr>
        <w:t xml:space="preserve"> Think of one-two specific</w:t>
      </w:r>
      <w:r>
        <w:rPr>
          <w:b/>
          <w:lang w:val="en-GB"/>
        </w:rPr>
        <w:t>s ways of getting the sustainability level higher.</w:t>
      </w:r>
    </w:p>
    <w:p w14:paraId="3E1F5AF3" w14:textId="77777777" w:rsidR="007A0ED1" w:rsidRDefault="00AD3121">
      <w:pPr>
        <w:pStyle w:val="Listenabsatz"/>
        <w:numPr>
          <w:ilvl w:val="0"/>
          <w:numId w:val="2"/>
        </w:numPr>
      </w:pPr>
      <w:r>
        <w:rPr>
          <w:bCs/>
          <w:lang w:val="en-GB"/>
        </w:rPr>
        <w:t xml:space="preserve">Prepare a short power point presentation about 4-5 aspects that make your school particularly sustainable: </w:t>
      </w:r>
      <w:proofErr w:type="gramStart"/>
      <w:r>
        <w:rPr>
          <w:bCs/>
          <w:lang w:val="en-GB"/>
        </w:rPr>
        <w:t>f..</w:t>
      </w:r>
      <w:proofErr w:type="gramEnd"/>
      <w:r>
        <w:rPr>
          <w:bCs/>
          <w:lang w:val="en-GB"/>
        </w:rPr>
        <w:t xml:space="preserve"> a school garden, rubbish separating etc.</w:t>
      </w:r>
    </w:p>
    <w:p w14:paraId="53F0F118" w14:textId="77777777" w:rsidR="007A0ED1" w:rsidRDefault="00AD3121">
      <w:pPr>
        <w:rPr>
          <w:b/>
          <w:lang w:val="en-GB"/>
        </w:rPr>
      </w:pPr>
      <w:r>
        <w:rPr>
          <w:b/>
          <w:lang w:val="en-GB"/>
        </w:rPr>
        <w:t xml:space="preserve">DISSEMINATION: </w:t>
      </w:r>
    </w:p>
    <w:p w14:paraId="5D5E173C" w14:textId="77777777" w:rsidR="007A0ED1" w:rsidRDefault="00AD3121">
      <w:pPr>
        <w:pStyle w:val="Listenabsatz"/>
        <w:numPr>
          <w:ilvl w:val="0"/>
          <w:numId w:val="3"/>
        </w:numPr>
      </w:pPr>
      <w:r>
        <w:rPr>
          <w:lang w:val="en-GB"/>
        </w:rPr>
        <w:t>Make at least</w:t>
      </w:r>
      <w:r>
        <w:rPr>
          <w:b/>
          <w:lang w:val="en-GB"/>
        </w:rPr>
        <w:t xml:space="preserve"> 1 power point </w:t>
      </w:r>
      <w:r>
        <w:rPr>
          <w:b/>
          <w:lang w:val="en-GB"/>
        </w:rPr>
        <w:t>presentation “Our school has these special aspects of sustainability”</w:t>
      </w:r>
      <w:r>
        <w:rPr>
          <w:lang w:val="en-GB"/>
        </w:rPr>
        <w:t xml:space="preserve"> and put it on the</w:t>
      </w:r>
      <w:r>
        <w:rPr>
          <w:b/>
          <w:lang w:val="en-GB"/>
        </w:rPr>
        <w:t xml:space="preserve"> wall in your school. </w:t>
      </w:r>
      <w:r>
        <w:rPr>
          <w:lang w:val="en-GB"/>
        </w:rPr>
        <w:t xml:space="preserve">Take a picture of it and upload it </w:t>
      </w:r>
      <w:bookmarkStart w:id="0" w:name="_Hlk29763983"/>
      <w:r>
        <w:rPr>
          <w:lang w:val="en-GB"/>
        </w:rPr>
        <w:t>on our eTwinning webpage:</w:t>
      </w:r>
      <w:r>
        <w:rPr>
          <w:b/>
          <w:lang w:val="en-GB"/>
        </w:rPr>
        <w:t xml:space="preserve">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https://twinspace.etwinnin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g.net/92695/home</w:t>
        </w:r>
      </w:hyperlink>
      <w:bookmarkEnd w:id="0"/>
      <w:r>
        <w:rPr>
          <w:rFonts w:ascii="Times New Roman" w:hAnsi="Times New Roman"/>
          <w:sz w:val="24"/>
          <w:szCs w:val="24"/>
          <w:lang w:val="en-US"/>
        </w:rPr>
        <w:t>(Our products/results)</w:t>
      </w:r>
    </w:p>
    <w:p w14:paraId="7DAE39C0" w14:textId="77777777" w:rsidR="007A0ED1" w:rsidRDefault="00AD3121">
      <w:pPr>
        <w:pStyle w:val="Listenabsatz"/>
        <w:numPr>
          <w:ilvl w:val="0"/>
          <w:numId w:val="3"/>
        </w:numPr>
      </w:pPr>
      <w:r>
        <w:rPr>
          <w:lang w:val="en-GB"/>
        </w:rPr>
        <w:t>If you have not done it yet:</w:t>
      </w:r>
    </w:p>
    <w:p w14:paraId="1FEA7C9A" w14:textId="77777777" w:rsidR="007A0ED1" w:rsidRDefault="00AD3121">
      <w:pPr>
        <w:pStyle w:val="Listenabsatz"/>
        <w:numPr>
          <w:ilvl w:val="0"/>
          <w:numId w:val="3"/>
        </w:numPr>
      </w:pPr>
      <w:proofErr w:type="spellStart"/>
      <w:r>
        <w:rPr>
          <w:lang w:val="en-GB"/>
        </w:rPr>
        <w:t>MakUpload</w:t>
      </w:r>
      <w:proofErr w:type="spellEnd"/>
      <w:r>
        <w:rPr>
          <w:lang w:val="en-GB"/>
        </w:rPr>
        <w:t xml:space="preserve"> a short video IN ENGLISH about your school on our eTwinning webpage:</w:t>
      </w:r>
      <w:r>
        <w:rPr>
          <w:b/>
          <w:lang w:val="en-GB"/>
        </w:rPr>
        <w:t xml:space="preserve">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https://twinspace.etwinning.net/92695/home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(Our s</w:t>
      </w:r>
      <w:r>
        <w:rPr>
          <w:rFonts w:ascii="Times New Roman" w:hAnsi="Times New Roman"/>
          <w:sz w:val="24"/>
          <w:szCs w:val="24"/>
          <w:lang w:val="en-US"/>
        </w:rPr>
        <w:t>chools)</w:t>
      </w:r>
    </w:p>
    <w:p w14:paraId="01BAF18C" w14:textId="77777777" w:rsidR="007A0ED1" w:rsidRDefault="00AD3121">
      <w:pPr>
        <w:pStyle w:val="Listenabsatz"/>
        <w:numPr>
          <w:ilvl w:val="0"/>
          <w:numId w:val="3"/>
        </w:numPr>
      </w:pPr>
      <w:r>
        <w:rPr>
          <w:lang w:val="en-GB"/>
        </w:rPr>
        <w:t>Upload the game/ games you have prepared for the Martinique mobility to the topics “Sustainability: what is it?” / “The three pillars of sustainable travelling”:</w:t>
      </w:r>
      <w:r>
        <w:rPr>
          <w:b/>
          <w:lang w:val="en-GB"/>
        </w:rPr>
        <w:t xml:space="preserve">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https://twinspace.etwinnin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g.net/92695/home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(Our products/results)</w:t>
      </w:r>
    </w:p>
    <w:p w14:paraId="7BD133EA" w14:textId="77777777" w:rsidR="007A0ED1" w:rsidRDefault="00AD3121">
      <w:pPr>
        <w:pStyle w:val="Listenabsatz"/>
        <w:numPr>
          <w:ilvl w:val="0"/>
          <w:numId w:val="3"/>
        </w:numPr>
      </w:pPr>
      <w:r>
        <w:rPr>
          <w:b/>
          <w:lang w:val="en-GB"/>
        </w:rPr>
        <w:t xml:space="preserve">Take plenty of PICTURES </w:t>
      </w:r>
      <w:r>
        <w:rPr>
          <w:lang w:val="en-GB"/>
        </w:rPr>
        <w:t xml:space="preserve">of the Erasmus Club, </w:t>
      </w:r>
      <w:r>
        <w:rPr>
          <w:b/>
          <w:lang w:val="en-GB"/>
        </w:rPr>
        <w:t xml:space="preserve">make a small (1-2 minutes) VIDEO </w:t>
      </w:r>
      <w:r>
        <w:rPr>
          <w:lang w:val="en-GB"/>
        </w:rPr>
        <w:t xml:space="preserve">about the current activities at your Erasmus Club </w:t>
      </w:r>
      <w:r>
        <w:rPr>
          <w:b/>
          <w:lang w:val="en-GB"/>
        </w:rPr>
        <w:t xml:space="preserve">and write a short ARTICLE </w:t>
      </w:r>
      <w:r>
        <w:rPr>
          <w:lang w:val="en-GB"/>
        </w:rPr>
        <w:t xml:space="preserve">about </w:t>
      </w:r>
      <w:r>
        <w:rPr>
          <w:u w:val="single"/>
          <w:lang w:val="en-GB"/>
        </w:rPr>
        <w:t>the beginning of the project.</w:t>
      </w:r>
      <w:r>
        <w:rPr>
          <w:lang w:val="en-GB"/>
        </w:rPr>
        <w:t xml:space="preserve"> Upload the article and the</w:t>
      </w:r>
      <w:r>
        <w:rPr>
          <w:lang w:val="en-GB"/>
        </w:rPr>
        <w:t xml:space="preserve"> pictures on your </w:t>
      </w:r>
      <w:r>
        <w:rPr>
          <w:u w:val="single"/>
          <w:lang w:val="en-GB"/>
        </w:rPr>
        <w:t>school webpage and on our webpage</w:t>
      </w:r>
      <w:r>
        <w:rPr>
          <w:lang w:val="en-GB"/>
        </w:rPr>
        <w:t xml:space="preserve">: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https://twinspace.etwinning.net/92695/home</w:t>
        </w:r>
      </w:hyperlink>
      <w:r>
        <w:rPr>
          <w:u w:val="single"/>
          <w:lang w:val="en-GB"/>
        </w:rPr>
        <w:t xml:space="preserve"> </w:t>
      </w:r>
    </w:p>
    <w:p w14:paraId="23C190B9" w14:textId="77777777" w:rsidR="007A0ED1" w:rsidRDefault="00AD3121">
      <w:pPr>
        <w:pStyle w:val="Listenabsatz"/>
        <w:ind w:left="1080"/>
      </w:pPr>
      <w:r>
        <w:rPr>
          <w:b/>
          <w:lang w:val="en-GB"/>
        </w:rPr>
        <w:t xml:space="preserve">Do NOT </w:t>
      </w:r>
      <w:r>
        <w:rPr>
          <w:lang w:val="en-GB"/>
        </w:rPr>
        <w:t xml:space="preserve">upload the video, it is meant for </w:t>
      </w:r>
      <w:r>
        <w:rPr>
          <w:b/>
          <w:lang w:val="en-GB"/>
        </w:rPr>
        <w:t>the FINAL PROJECT FILM</w:t>
      </w:r>
      <w:r>
        <w:rPr>
          <w:b/>
          <w:u w:val="single"/>
          <w:lang w:val="en-GB"/>
        </w:rPr>
        <w:t>. Send me</w:t>
      </w:r>
      <w:r>
        <w:rPr>
          <w:b/>
          <w:lang w:val="en-GB"/>
        </w:rPr>
        <w:t xml:space="preserve"> the link to the video and </w:t>
      </w:r>
      <w:r>
        <w:rPr>
          <w:b/>
          <w:lang w:val="en-GB"/>
        </w:rPr>
        <w:t xml:space="preserve">the link to the article </w:t>
      </w:r>
      <w:r>
        <w:rPr>
          <w:lang w:val="en-GB"/>
        </w:rPr>
        <w:t>on your internal school page.</w:t>
      </w:r>
      <w:r>
        <w:rPr>
          <w:b/>
          <w:lang w:val="en-GB"/>
        </w:rPr>
        <w:t xml:space="preserve"> </w:t>
      </w:r>
    </w:p>
    <w:p w14:paraId="53D9C539" w14:textId="77777777" w:rsidR="007A0ED1" w:rsidRDefault="00AD3121">
      <w:pPr>
        <w:pStyle w:val="Listenabsatz"/>
        <w:ind w:left="1080"/>
      </w:pPr>
      <w:r>
        <w:rPr>
          <w:lang w:val="en-GB"/>
        </w:rPr>
        <w:t xml:space="preserve">If possible, </w:t>
      </w:r>
      <w:r>
        <w:rPr>
          <w:u w:val="single"/>
          <w:lang w:val="en-GB"/>
        </w:rPr>
        <w:t>contact local PRESS</w:t>
      </w:r>
      <w:r>
        <w:rPr>
          <w:lang w:val="en-GB"/>
        </w:rPr>
        <w:t xml:space="preserve"> to tell the local community about the new project. If there is an article or any other local press entry, please send me the link or the scan/ picture, etc. </w:t>
      </w:r>
    </w:p>
    <w:p w14:paraId="64700880" w14:textId="77777777" w:rsidR="007A0ED1" w:rsidRDefault="00AD3121">
      <w:pPr>
        <w:pStyle w:val="Listenabsatz"/>
        <w:ind w:left="1080"/>
      </w:pPr>
      <w:r>
        <w:rPr>
          <w:lang w:val="en-GB"/>
        </w:rPr>
        <w:t>Remember t</w:t>
      </w:r>
      <w:r>
        <w:rPr>
          <w:lang w:val="en-GB"/>
        </w:rPr>
        <w:t xml:space="preserve">o introduce the project </w:t>
      </w:r>
      <w:r>
        <w:rPr>
          <w:u w:val="single"/>
          <w:lang w:val="en-GB"/>
        </w:rPr>
        <w:t>at the different school events</w:t>
      </w:r>
      <w:r>
        <w:rPr>
          <w:lang w:val="en-GB"/>
        </w:rPr>
        <w:t xml:space="preserve"> like the </w:t>
      </w:r>
      <w:proofErr w:type="gramStart"/>
      <w:r>
        <w:rPr>
          <w:lang w:val="en-GB"/>
        </w:rPr>
        <w:t>Open Door</w:t>
      </w:r>
      <w:proofErr w:type="gramEnd"/>
      <w:r>
        <w:rPr>
          <w:lang w:val="en-GB"/>
        </w:rPr>
        <w:t xml:space="preserve"> Day etc. and write </w:t>
      </w:r>
      <w:r>
        <w:rPr>
          <w:u w:val="single"/>
          <w:lang w:val="en-GB"/>
        </w:rPr>
        <w:t>small articles</w:t>
      </w:r>
      <w:r>
        <w:rPr>
          <w:lang w:val="en-GB"/>
        </w:rPr>
        <w:t xml:space="preserve"> about it on your webpage/ project webpage and ALWAYS add links to those articles to our eTwinning page.</w:t>
      </w:r>
      <w:r>
        <w:rPr>
          <w:lang w:val="en-AU"/>
        </w:rPr>
        <w:t xml:space="preserve">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https://twinspace.etwinning.net/92695/home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(Dissemination)</w:t>
      </w:r>
    </w:p>
    <w:p w14:paraId="39030CD0" w14:textId="77777777" w:rsidR="007A0ED1" w:rsidRDefault="007A0ED1">
      <w:pPr>
        <w:pStyle w:val="Listenabsatz"/>
        <w:ind w:left="1080"/>
        <w:rPr>
          <w:lang w:val="en-GB"/>
        </w:rPr>
      </w:pPr>
    </w:p>
    <w:p w14:paraId="450F5A22" w14:textId="77777777" w:rsidR="007A0ED1" w:rsidRDefault="00AD3121">
      <w:pPr>
        <w:pStyle w:val="Listenabsatz"/>
        <w:ind w:left="1080"/>
      </w:pPr>
      <w:r>
        <w:rPr>
          <w:lang w:val="en-GB"/>
        </w:rPr>
        <w:t xml:space="preserve">The final deadline for all the named tasks – </w:t>
      </w:r>
      <w:r>
        <w:rPr>
          <w:b/>
          <w:lang w:val="en-GB"/>
        </w:rPr>
        <w:t>the 12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of December 2021.</w:t>
      </w:r>
    </w:p>
    <w:sectPr w:rsidR="007A0ED1">
      <w:headerReference w:type="default" r:id="rId12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74E2" w14:textId="77777777" w:rsidR="00AD3121" w:rsidRDefault="00AD3121">
      <w:pPr>
        <w:spacing w:after="0" w:line="240" w:lineRule="auto"/>
      </w:pPr>
      <w:r>
        <w:separator/>
      </w:r>
    </w:p>
  </w:endnote>
  <w:endnote w:type="continuationSeparator" w:id="0">
    <w:p w14:paraId="3865BE8A" w14:textId="77777777" w:rsidR="00AD3121" w:rsidRDefault="00AD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F72E" w14:textId="77777777" w:rsidR="00AD3121" w:rsidRDefault="00AD31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4689B1" w14:textId="77777777" w:rsidR="00AD3121" w:rsidRDefault="00AD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1C68" w14:textId="77777777" w:rsidR="002E36C1" w:rsidRDefault="00AD3121">
    <w:pPr>
      <w:pStyle w:val="Kopfzeile"/>
      <w:rPr>
        <w:b/>
        <w:lang w:val="en-GB"/>
      </w:rPr>
    </w:pPr>
    <w:r>
      <w:rPr>
        <w:b/>
        <w:lang w:val="en-GB"/>
      </w:rPr>
      <w:t>Erasmus Project VG-S2S-K-NW-19-24-059650             Sustainable living in the EU    2019-2022</w:t>
    </w:r>
  </w:p>
  <w:p w14:paraId="47529DDE" w14:textId="77777777" w:rsidR="002E36C1" w:rsidRDefault="00AD3121">
    <w:pPr>
      <w:pStyle w:val="Kopfzeile"/>
      <w:rPr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19F"/>
    <w:multiLevelType w:val="multilevel"/>
    <w:tmpl w:val="6F9E87E6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6010"/>
    <w:multiLevelType w:val="multilevel"/>
    <w:tmpl w:val="013A4A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EB66274"/>
    <w:multiLevelType w:val="multilevel"/>
    <w:tmpl w:val="A0486C90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0ED1"/>
    <w:rsid w:val="0060052B"/>
    <w:rsid w:val="007A0ED1"/>
    <w:rsid w:val="00AD3121"/>
    <w:rsid w:val="00C2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91BB"/>
  <w15:docId w15:val="{7ECE0B96-30A6-4138-92BA-31147E1F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92695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92695/hom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nspace.etwinning.net/92695/ho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nspace.etwinning.net/92695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92695/hom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Licht</dc:creator>
  <dc:description/>
  <cp:lastModifiedBy>H B</cp:lastModifiedBy>
  <cp:revision>2</cp:revision>
  <dcterms:created xsi:type="dcterms:W3CDTF">2021-11-12T16:20:00Z</dcterms:created>
  <dcterms:modified xsi:type="dcterms:W3CDTF">2021-11-12T16:20:00Z</dcterms:modified>
</cp:coreProperties>
</file>