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9026"/>
      </w:tblGrid>
      <w:tr w:rsidR="00692703" w:rsidRPr="00FD7C80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81758C" w:rsidRDefault="0081758C" w:rsidP="00913946">
            <w:pPr>
              <w:pStyle w:val="Ttulo"/>
            </w:pPr>
            <w:r>
              <w:t xml:space="preserve">ENTREVISTA GENERACIÓN DEL </w:t>
            </w:r>
            <w:proofErr w:type="gramStart"/>
            <w:r>
              <w:t>27 :</w:t>
            </w:r>
            <w:proofErr w:type="gramEnd"/>
          </w:p>
          <w:p w:rsidR="00692703" w:rsidRPr="00FD7C80" w:rsidRDefault="00692703" w:rsidP="00913946">
            <w:pPr>
              <w:pStyle w:val="Ttulo"/>
            </w:pPr>
          </w:p>
          <w:p w:rsidR="00692703" w:rsidRPr="00FD7C80" w:rsidRDefault="00AC2302" w:rsidP="00913946">
            <w:pPr>
              <w:pStyle w:val="Informacindecontacto"/>
              <w:contextualSpacing w:val="0"/>
            </w:pPr>
            <w:sdt>
              <w:sdtPr>
                <w:alias w:val="Escriba la dirección:"/>
                <w:tag w:val="Escriba la dirección:"/>
                <w:id w:val="352083995"/>
                <w:placeholder>
                  <w:docPart w:val="AC462C8725C1460F848F7A66CEDA5A7C"/>
                </w:placeholder>
                <w:temporary/>
                <w:showingPlcHdr/>
              </w:sdtPr>
              <w:sdtContent>
                <w:r w:rsidR="00C57FC6" w:rsidRPr="00FD7C80">
                  <w:rPr>
                    <w:lang w:bidi="es-ES"/>
                  </w:rPr>
                  <w:t>Dirección</w:t>
                </w:r>
              </w:sdtContent>
            </w:sdt>
            <w:sdt>
              <w:sdtPr>
                <w:alias w:val="Punto de división:"/>
                <w:tag w:val="Punto de división:"/>
                <w:id w:val="-1459182552"/>
                <w:placeholder>
                  <w:docPart w:val="D0F7F10FC4E4416AAEB6631CACEE44E3"/>
                </w:placeholder>
                <w:temporary/>
                <w:showingPlcHdr/>
              </w:sdtPr>
              <w:sdtContent>
                <w:r w:rsidR="00692703" w:rsidRPr="00FD7C80">
                  <w:rPr>
                    <w:lang w:bidi="es-ES"/>
                  </w:rPr>
                  <w:t>·</w:t>
                </w:r>
              </w:sdtContent>
            </w:sdt>
            <w:sdt>
              <w:sdtPr>
                <w:alias w:val="Escriba el teléfono:"/>
                <w:tag w:val="Escriba el teléfono:"/>
                <w:id w:val="-1993482697"/>
                <w:placeholder>
                  <w:docPart w:val="08336EF5ED9442EB836F3417798B6FCB"/>
                </w:placeholder>
                <w:temporary/>
                <w:showingPlcHdr/>
              </w:sdtPr>
              <w:sdtContent>
                <w:r w:rsidR="00C57FC6" w:rsidRPr="00FD7C80">
                  <w:rPr>
                    <w:lang w:bidi="es-ES"/>
                  </w:rPr>
                  <w:t>Teléfono</w:t>
                </w:r>
              </w:sdtContent>
            </w:sdt>
          </w:p>
          <w:p w:rsidR="00692703" w:rsidRPr="00FD7C80" w:rsidRDefault="00AC2302" w:rsidP="00913946">
            <w:pPr>
              <w:pStyle w:val="nfasisenlainformacindecontacto"/>
              <w:contextualSpacing w:val="0"/>
            </w:pPr>
            <w:sdt>
              <w:sdtPr>
                <w:alias w:val="Escriba el correo electrónico:"/>
                <w:tag w:val="Escriba el correo electrónico:"/>
                <w:id w:val="1154873695"/>
                <w:placeholder>
                  <w:docPart w:val="DD94B25E2A844B6FBE2BC4A5D26CEE3D"/>
                </w:placeholder>
                <w:temporary/>
                <w:showingPlcHdr/>
              </w:sdtPr>
              <w:sdtContent>
                <w:r w:rsidR="00C57FC6" w:rsidRPr="00FD7C80">
                  <w:rPr>
                    <w:lang w:bidi="es-ES"/>
                  </w:rPr>
                  <w:t>Correo electrónico</w:t>
                </w:r>
              </w:sdtContent>
            </w:sdt>
            <w:sdt>
              <w:sdtPr>
                <w:alias w:val="Punto de división:"/>
                <w:tag w:val="Punto de división:"/>
                <w:id w:val="2000459528"/>
                <w:placeholder>
                  <w:docPart w:val="3FC58E50BDD7443BBF42D20AF8A02FED"/>
                </w:placeholder>
                <w:temporary/>
                <w:showingPlcHdr/>
              </w:sdtPr>
              <w:sdtContent>
                <w:r w:rsidR="00692703" w:rsidRPr="00FD7C80">
                  <w:rPr>
                    <w:lang w:bidi="es-ES"/>
                  </w:rPr>
                  <w:t>·</w:t>
                </w:r>
              </w:sdtContent>
            </w:sdt>
            <w:sdt>
              <w:sdtPr>
                <w:alias w:val="Escriba el perfil de LinkedIn:"/>
                <w:tag w:val="Escriba el perfil de LinkedIn:"/>
                <w:id w:val="-1332902444"/>
                <w:placeholder>
                  <w:docPart w:val="CD9FD9C8DB41415CAA42C3BC070CB043"/>
                </w:placeholder>
                <w:temporary/>
                <w:showingPlcHdr/>
              </w:sdtPr>
              <w:sdtContent>
                <w:r w:rsidR="00C57FC6" w:rsidRPr="00FD7C80">
                  <w:rPr>
                    <w:lang w:bidi="es-ES"/>
                  </w:rPr>
                  <w:t>Perfil de LinkedIn</w:t>
                </w:r>
              </w:sdtContent>
            </w:sdt>
            <w:sdt>
              <w:sdtPr>
                <w:alias w:val="Punto de división:"/>
                <w:tag w:val="Punto de división:"/>
                <w:id w:val="759871761"/>
                <w:placeholder>
                  <w:docPart w:val="64D9647E73204905BF6468D0590CD1E2"/>
                </w:placeholder>
                <w:temporary/>
                <w:showingPlcHdr/>
              </w:sdtPr>
              <w:sdtContent>
                <w:r w:rsidR="00692703" w:rsidRPr="00FD7C80">
                  <w:rPr>
                    <w:lang w:bidi="es-ES"/>
                  </w:rPr>
                  <w:t>·</w:t>
                </w:r>
              </w:sdtContent>
            </w:sdt>
            <w:sdt>
              <w:sdtPr>
                <w:alias w:val="Escriba su Twitter, blog o cartera:"/>
                <w:tag w:val="Escriba su Twitter, blog o cartera:"/>
                <w:id w:val="-219367353"/>
                <w:placeholder>
                  <w:docPart w:val="A0580C96CC2F4145BE73942E9C0B0817"/>
                </w:placeholder>
                <w:temporary/>
                <w:showingPlcHdr/>
              </w:sdtPr>
              <w:sdtContent>
                <w:r w:rsidR="00C57FC6" w:rsidRPr="00FD7C80">
                  <w:rPr>
                    <w:lang w:bidi="es-ES"/>
                  </w:rPr>
                  <w:t>Twitter/Blog/Cartera</w:t>
                </w:r>
              </w:sdtContent>
            </w:sdt>
          </w:p>
        </w:tc>
      </w:tr>
      <w:tr w:rsidR="009571D8" w:rsidRPr="00FD7C80" w:rsidTr="00692703">
        <w:tc>
          <w:tcPr>
            <w:tcW w:w="9360" w:type="dxa"/>
            <w:tcMar>
              <w:top w:w="432" w:type="dxa"/>
            </w:tcMar>
          </w:tcPr>
          <w:p w:rsidR="001755A8" w:rsidRPr="0081758C" w:rsidRDefault="0081758C" w:rsidP="00A87C0B">
            <w:pPr>
              <w:pStyle w:val="Prrafodelista"/>
              <w:numPr>
                <w:ilvl w:val="0"/>
                <w:numId w:val="18"/>
              </w:numPr>
              <w:rPr>
                <w:b/>
                <w:bCs/>
                <w:i/>
                <w:iCs/>
                <w:sz w:val="32"/>
                <w:szCs w:val="32"/>
              </w:rPr>
            </w:pPr>
            <w:r w:rsidRPr="0081758C">
              <w:rPr>
                <w:b/>
                <w:bCs/>
                <w:i/>
                <w:iCs/>
                <w:sz w:val="32"/>
                <w:szCs w:val="32"/>
              </w:rPr>
              <w:t>Pedro Salinas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y Serrano </w:t>
            </w:r>
            <w:r w:rsidRPr="0081758C">
              <w:rPr>
                <w:b/>
                <w:bCs/>
                <w:i/>
                <w:iCs/>
                <w:sz w:val="32"/>
                <w:szCs w:val="32"/>
              </w:rPr>
              <w:t xml:space="preserve"> ; </w:t>
            </w:r>
            <w:r w:rsidR="00A87C0B">
              <w:rPr>
                <w:b/>
                <w:bCs/>
                <w:noProof/>
                <w:lang w:eastAsia="es-ES"/>
              </w:rPr>
              <w:drawing>
                <wp:inline distT="0" distB="0" distL="0" distR="0">
                  <wp:extent cx="6305550" cy="5762625"/>
                  <wp:effectExtent l="19050" t="0" r="0" b="0"/>
                  <wp:docPr id="1" name="Imagen 3" descr="C:\Users\usuario\AppData\Local\Microsoft\Windows\INetCache\Content.Word\IMG-20200223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AppData\Local\Microsoft\Windows\INetCache\Content.Word\IMG-20200223-WA0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576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2D4" w:rsidRDefault="000112D4" w:rsidP="004E01EB">
      <w:pPr>
        <w:pStyle w:val="Ttulo1"/>
      </w:pPr>
    </w:p>
    <w:p w:rsidR="000112D4" w:rsidRPr="00FD7C80" w:rsidRDefault="000112D4" w:rsidP="004E01EB">
      <w:pPr>
        <w:pStyle w:val="Ttulo1"/>
      </w:pPr>
    </w:p>
    <w:tbl>
      <w:tblPr>
        <w:tblStyle w:val="Tablaconcuadrcu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/>
      </w:tblPr>
      <w:tblGrid>
        <w:gridCol w:w="9554"/>
      </w:tblGrid>
      <w:tr w:rsidR="001D0BF1" w:rsidRPr="00FD7C80" w:rsidTr="00BE1F90">
        <w:tc>
          <w:tcPr>
            <w:tcW w:w="8958" w:type="dxa"/>
          </w:tcPr>
          <w:p w:rsidR="000112D4" w:rsidRDefault="000112D4" w:rsidP="000112D4">
            <w:pPr>
              <w:pStyle w:val="Ttulo1"/>
              <w:outlineLvl w:val="0"/>
            </w:pPr>
            <w:proofErr w:type="gramStart"/>
            <w:r>
              <w:t>Preguntas :</w:t>
            </w:r>
            <w:proofErr w:type="gramEnd"/>
          </w:p>
          <w:p w:rsidR="001E3120" w:rsidRDefault="001E3120" w:rsidP="001D0BF1">
            <w:pPr>
              <w:contextualSpacing w:val="0"/>
            </w:pPr>
          </w:p>
          <w:p w:rsidR="000112D4" w:rsidRDefault="000112D4" w:rsidP="001D0BF1">
            <w:pPr>
              <w:contextualSpacing w:val="0"/>
              <w:rPr>
                <w:b/>
                <w:bCs/>
              </w:rPr>
            </w:pPr>
            <w:r w:rsidRPr="000112D4">
              <w:rPr>
                <w:b/>
                <w:bCs/>
              </w:rPr>
              <w:t xml:space="preserve">Cuando </w:t>
            </w:r>
            <w:r w:rsidR="00A87C0B" w:rsidRPr="000112D4">
              <w:rPr>
                <w:b/>
                <w:bCs/>
              </w:rPr>
              <w:t>Naciste</w:t>
            </w:r>
            <w:proofErr w:type="gramStart"/>
            <w:r w:rsidR="00A87C0B" w:rsidRPr="000112D4">
              <w:rPr>
                <w:b/>
                <w:bCs/>
              </w:rPr>
              <w:t>?</w:t>
            </w:r>
            <w:proofErr w:type="gramEnd"/>
          </w:p>
          <w:p w:rsidR="000112D4" w:rsidRPr="000112D4" w:rsidRDefault="000112D4" w:rsidP="001D0BF1">
            <w:pPr>
              <w:contextualSpacing w:val="0"/>
              <w:rPr>
                <w:b/>
                <w:bCs/>
              </w:rPr>
            </w:pPr>
          </w:p>
          <w:p w:rsidR="0081758C" w:rsidRDefault="0081758C" w:rsidP="001D0BF1">
            <w:pPr>
              <w:contextualSpacing w:val="0"/>
            </w:pPr>
            <w:r>
              <w:t>Yo nací el 27 de noviembre de 1891</w:t>
            </w:r>
          </w:p>
          <w:p w:rsidR="0081758C" w:rsidRDefault="0081758C" w:rsidP="001D0BF1">
            <w:pPr>
              <w:contextualSpacing w:val="0"/>
            </w:pPr>
          </w:p>
          <w:p w:rsidR="0081758C" w:rsidRPr="000112D4" w:rsidRDefault="0081758C" w:rsidP="001D0BF1">
            <w:pPr>
              <w:contextualSpacing w:val="0"/>
              <w:rPr>
                <w:b/>
                <w:bCs/>
              </w:rPr>
            </w:pPr>
            <w:r w:rsidRPr="000112D4">
              <w:rPr>
                <w:b/>
                <w:bCs/>
              </w:rPr>
              <w:t xml:space="preserve">Donde y Que </w:t>
            </w:r>
            <w:r w:rsidR="00A87C0B" w:rsidRPr="000112D4">
              <w:rPr>
                <w:b/>
                <w:bCs/>
              </w:rPr>
              <w:t>estudiaste</w:t>
            </w:r>
            <w:proofErr w:type="gramStart"/>
            <w:r w:rsidR="00A87C0B" w:rsidRPr="000112D4">
              <w:rPr>
                <w:b/>
                <w:bCs/>
              </w:rPr>
              <w:t>?</w:t>
            </w:r>
            <w:proofErr w:type="gramEnd"/>
          </w:p>
          <w:p w:rsidR="0081758C" w:rsidRDefault="0081758C" w:rsidP="001D0BF1">
            <w:pPr>
              <w:contextualSpacing w:val="0"/>
            </w:pPr>
          </w:p>
          <w:p w:rsidR="0081758C" w:rsidRDefault="0081758C" w:rsidP="001D0BF1">
            <w:pPr>
              <w:contextualSpacing w:val="0"/>
            </w:pPr>
            <w:r>
              <w:t>Principalmente ya decidi</w:t>
            </w:r>
            <w:r w:rsidR="00854844">
              <w:t>do</w:t>
            </w:r>
            <w:r>
              <w:t xml:space="preserve"> lo que quería estudiar , estudié</w:t>
            </w:r>
            <w:r w:rsidR="00A87C0B">
              <w:t xml:space="preserve"> derecho, filosofía</w:t>
            </w:r>
            <w:r w:rsidR="006E7736">
              <w:t xml:space="preserve"> y letras</w:t>
            </w:r>
            <w:r>
              <w:t xml:space="preserve"> en Universidad de París</w:t>
            </w:r>
          </w:p>
          <w:p w:rsidR="0081758C" w:rsidRDefault="0081758C" w:rsidP="001D0BF1">
            <w:pPr>
              <w:contextualSpacing w:val="0"/>
            </w:pPr>
          </w:p>
          <w:p w:rsidR="0081758C" w:rsidRPr="000112D4" w:rsidRDefault="000112D4" w:rsidP="001D0BF1">
            <w:p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Cual fue tu primer </w:t>
            </w:r>
            <w:r w:rsidR="00A87C0B">
              <w:rPr>
                <w:b/>
                <w:bCs/>
              </w:rPr>
              <w:t>trabajo</w:t>
            </w:r>
            <w:proofErr w:type="gramStart"/>
            <w:r w:rsidR="00A87C0B">
              <w:rPr>
                <w:b/>
                <w:bCs/>
              </w:rPr>
              <w:t>?</w:t>
            </w:r>
            <w:proofErr w:type="gramEnd"/>
          </w:p>
          <w:p w:rsidR="000112D4" w:rsidRDefault="000112D4" w:rsidP="001D0BF1">
            <w:pPr>
              <w:contextualSpacing w:val="0"/>
            </w:pPr>
          </w:p>
          <w:p w:rsidR="000112D4" w:rsidRDefault="000112D4" w:rsidP="001D0BF1">
            <w:pPr>
              <w:contextualSpacing w:val="0"/>
            </w:pPr>
            <w:r>
              <w:t>Catedrático</w:t>
            </w:r>
            <w:r w:rsidR="00B97839">
              <w:t xml:space="preserve"> como profesor de universidad </w:t>
            </w:r>
          </w:p>
          <w:p w:rsidR="000112D4" w:rsidRDefault="000112D4" w:rsidP="001D0BF1">
            <w:pPr>
              <w:contextualSpacing w:val="0"/>
            </w:pPr>
          </w:p>
          <w:p w:rsidR="000112D4" w:rsidRDefault="000112D4" w:rsidP="001D0BF1">
            <w:pPr>
              <w:contextualSpacing w:val="0"/>
              <w:rPr>
                <w:b/>
                <w:bCs/>
              </w:rPr>
            </w:pPr>
            <w:r w:rsidRPr="000112D4">
              <w:rPr>
                <w:b/>
                <w:bCs/>
              </w:rPr>
              <w:t xml:space="preserve">En Quien Te Inspiraste para hacer tus </w:t>
            </w:r>
            <w:r w:rsidR="00A87C0B" w:rsidRPr="000112D4">
              <w:rPr>
                <w:b/>
                <w:bCs/>
              </w:rPr>
              <w:t>obras</w:t>
            </w:r>
            <w:proofErr w:type="gramStart"/>
            <w:r w:rsidR="00A87C0B" w:rsidRPr="000112D4">
              <w:rPr>
                <w:b/>
                <w:bCs/>
              </w:rPr>
              <w:t>?</w:t>
            </w:r>
            <w:proofErr w:type="gramEnd"/>
          </w:p>
          <w:p w:rsidR="000112D4" w:rsidRDefault="000112D4" w:rsidP="001D0BF1">
            <w:pPr>
              <w:contextualSpacing w:val="0"/>
              <w:rPr>
                <w:b/>
                <w:bCs/>
              </w:rPr>
            </w:pPr>
          </w:p>
          <w:p w:rsidR="000112D4" w:rsidRDefault="000112D4" w:rsidP="001D0BF1">
            <w:pPr>
              <w:contextualSpacing w:val="0"/>
            </w:pPr>
            <w:r w:rsidRPr="000112D4">
              <w:t>Pri</w:t>
            </w:r>
            <w:r>
              <w:t xml:space="preserve">ncipalmente me inspiré Proust que fue un novelista Francés que nació en el 1871 </w:t>
            </w:r>
          </w:p>
          <w:p w:rsidR="000112D4" w:rsidRDefault="000112D4" w:rsidP="001D0BF1">
            <w:pPr>
              <w:contextualSpacing w:val="0"/>
            </w:pPr>
          </w:p>
          <w:p w:rsidR="000112D4" w:rsidRDefault="000112D4" w:rsidP="001D0BF1">
            <w:pPr>
              <w:contextualSpacing w:val="0"/>
              <w:rPr>
                <w:b/>
                <w:bCs/>
              </w:rPr>
            </w:pPr>
            <w:r w:rsidRPr="000112D4">
              <w:rPr>
                <w:b/>
                <w:bCs/>
              </w:rPr>
              <w:t>Que</w:t>
            </w:r>
            <w:r w:rsidR="00A94B04">
              <w:rPr>
                <w:b/>
                <w:bCs/>
              </w:rPr>
              <w:t xml:space="preserve"> Temas Principales</w:t>
            </w:r>
            <w:r w:rsidRPr="000112D4">
              <w:rPr>
                <w:b/>
                <w:bCs/>
              </w:rPr>
              <w:t xml:space="preserve"> Reflejas en tus </w:t>
            </w:r>
            <w:r w:rsidR="00A87C0B" w:rsidRPr="000112D4">
              <w:rPr>
                <w:b/>
                <w:bCs/>
              </w:rPr>
              <w:t>obras</w:t>
            </w:r>
            <w:proofErr w:type="gramStart"/>
            <w:r w:rsidR="00A87C0B" w:rsidRPr="000112D4">
              <w:rPr>
                <w:b/>
                <w:bCs/>
              </w:rPr>
              <w:t>?</w:t>
            </w:r>
            <w:proofErr w:type="gramEnd"/>
          </w:p>
          <w:p w:rsidR="00A94B04" w:rsidRPr="00BE1F90" w:rsidRDefault="00A94B04" w:rsidP="001D0BF1">
            <w:pPr>
              <w:contextualSpacing w:val="0"/>
            </w:pPr>
          </w:p>
          <w:p w:rsidR="00A94B04" w:rsidRPr="00BE1F90" w:rsidRDefault="00A94B04" w:rsidP="001D0BF1">
            <w:pPr>
              <w:contextualSpacing w:val="0"/>
            </w:pPr>
            <w:r w:rsidRPr="00BE1F90">
              <w:t xml:space="preserve">Los temas que primordialmente yo intento transmitir en mis obras </w:t>
            </w:r>
            <w:r w:rsidR="00A87C0B" w:rsidRPr="00BE1F90">
              <w:t>son</w:t>
            </w:r>
            <w:r w:rsidRPr="00BE1F90">
              <w:t xml:space="preserve"> ; </w:t>
            </w:r>
          </w:p>
          <w:p w:rsidR="00BE1F90" w:rsidRDefault="00BE1F90" w:rsidP="001D0BF1">
            <w:pPr>
              <w:contextualSpacing w:val="0"/>
            </w:pPr>
            <w:r w:rsidRPr="00BE1F90">
              <w:t xml:space="preserve">Expresión de los sentimientos , el amor , el desamor , inteligencia ya </w:t>
            </w:r>
            <w:r w:rsidR="00B97839">
              <w:t>que mis publicaciones como tema principal tienen este</w:t>
            </w:r>
          </w:p>
          <w:p w:rsidR="00B97839" w:rsidRDefault="00B97839" w:rsidP="001D0BF1">
            <w:pPr>
              <w:contextualSpacing w:val="0"/>
            </w:pPr>
          </w:p>
          <w:p w:rsidR="00BE1F90" w:rsidRDefault="00BE1F90" w:rsidP="001D0BF1">
            <w:pPr>
              <w:contextualSpacing w:val="0"/>
              <w:rPr>
                <w:b/>
                <w:bCs/>
              </w:rPr>
            </w:pPr>
            <w:r w:rsidRPr="00BE1F90">
              <w:rPr>
                <w:b/>
                <w:bCs/>
              </w:rPr>
              <w:t xml:space="preserve">Por qué  </w:t>
            </w:r>
            <w:r w:rsidR="00A87C0B">
              <w:rPr>
                <w:b/>
                <w:bCs/>
              </w:rPr>
              <w:t>E</w:t>
            </w:r>
            <w:r w:rsidR="00A87C0B" w:rsidRPr="00BE1F90">
              <w:rPr>
                <w:b/>
                <w:bCs/>
              </w:rPr>
              <w:t>xiliaron</w:t>
            </w:r>
            <w:proofErr w:type="gramStart"/>
            <w:r w:rsidR="00A87C0B" w:rsidRPr="00BE1F90">
              <w:rPr>
                <w:b/>
                <w:bCs/>
              </w:rPr>
              <w:t>?</w:t>
            </w:r>
            <w:proofErr w:type="gramEnd"/>
          </w:p>
          <w:p w:rsidR="00D345BD" w:rsidRDefault="00D345BD" w:rsidP="001D0BF1">
            <w:pPr>
              <w:contextualSpacing w:val="0"/>
              <w:rPr>
                <w:b/>
                <w:bCs/>
              </w:rPr>
            </w:pPr>
          </w:p>
          <w:p w:rsidR="00D345BD" w:rsidRPr="00D345BD" w:rsidRDefault="00D345BD" w:rsidP="001D0BF1">
            <w:pPr>
              <w:contextualSpacing w:val="0"/>
            </w:pPr>
            <w:r w:rsidRPr="00D345BD">
              <w:t>A ver yo estaba en Santander cuando fui sorprendido por el golpe de estado que después ocurriría la guerra civil entonces me traslade a Francia desde donde marche al exilio en Estados Unidos</w:t>
            </w:r>
            <w:r w:rsidR="00B97839">
              <w:t xml:space="preserve"> . </w:t>
            </w:r>
          </w:p>
          <w:p w:rsidR="00D345BD" w:rsidRDefault="00D345BD" w:rsidP="001D0BF1">
            <w:pPr>
              <w:contextualSpacing w:val="0"/>
              <w:rPr>
                <w:b/>
                <w:bCs/>
              </w:rPr>
            </w:pPr>
          </w:p>
          <w:p w:rsidR="00D345BD" w:rsidRDefault="00D345BD" w:rsidP="001D0BF1">
            <w:p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Por qué Te Llaman El </w:t>
            </w:r>
            <w:r w:rsidR="00A87C0B">
              <w:rPr>
                <w:b/>
                <w:bCs/>
              </w:rPr>
              <w:t>Defensor?</w:t>
            </w:r>
          </w:p>
          <w:p w:rsidR="00D345BD" w:rsidRDefault="00D345BD" w:rsidP="001D0BF1">
            <w:pPr>
              <w:contextualSpacing w:val="0"/>
              <w:rPr>
                <w:b/>
                <w:bCs/>
              </w:rPr>
            </w:pPr>
          </w:p>
          <w:p w:rsidR="00AC6AEF" w:rsidRDefault="00AC6AEF" w:rsidP="001D0BF1">
            <w:pPr>
              <w:contextualSpacing w:val="0"/>
            </w:pPr>
            <w:r w:rsidRPr="00AC6AEF">
              <w:t xml:space="preserve">Me llaman el defensor por qué en el 1948 escribí una advertencia en la que defiendo la carta misiva , la defensa de la lectura la de minoría literaria y la defensa implícita de los viejos analfabetos y la defensa del lenguaje </w:t>
            </w:r>
          </w:p>
          <w:p w:rsidR="00AC6AEF" w:rsidRDefault="00AC6AEF" w:rsidP="001D0BF1">
            <w:pPr>
              <w:contextualSpacing w:val="0"/>
            </w:pPr>
          </w:p>
          <w:p w:rsidR="00AC6AEF" w:rsidRDefault="00AC6AEF" w:rsidP="001D0BF1">
            <w:pPr>
              <w:contextualSpacing w:val="0"/>
              <w:rPr>
                <w:b/>
                <w:bCs/>
              </w:rPr>
            </w:pPr>
            <w:r w:rsidRPr="00AC6AEF">
              <w:rPr>
                <w:b/>
                <w:bCs/>
              </w:rPr>
              <w:t xml:space="preserve">Por qué Razón </w:t>
            </w:r>
            <w:r w:rsidR="00A87C0B" w:rsidRPr="00AC6AEF">
              <w:rPr>
                <w:b/>
                <w:bCs/>
              </w:rPr>
              <w:t>Escribías</w:t>
            </w:r>
            <w:r w:rsidR="00A87C0B">
              <w:rPr>
                <w:b/>
                <w:bCs/>
              </w:rPr>
              <w:t xml:space="preserve"> </w:t>
            </w:r>
            <w:r w:rsidR="00A87C0B" w:rsidRPr="00AC6AEF">
              <w:rPr>
                <w:b/>
                <w:bCs/>
              </w:rPr>
              <w:t>Poesía?</w:t>
            </w:r>
          </w:p>
          <w:p w:rsidR="00AC6AEF" w:rsidRDefault="00AC6AEF" w:rsidP="001D0BF1">
            <w:pPr>
              <w:contextualSpacing w:val="0"/>
              <w:rPr>
                <w:b/>
                <w:bCs/>
              </w:rPr>
            </w:pPr>
          </w:p>
          <w:p w:rsidR="00D43EDB" w:rsidRDefault="00D43EDB" w:rsidP="001D0BF1">
            <w:pPr>
              <w:contextualSpacing w:val="0"/>
            </w:pPr>
            <w:r w:rsidRPr="00D43EDB">
              <w:t xml:space="preserve">A parte por qué yo formo parte de la generación de el 27 como poeta escritor y </w:t>
            </w:r>
            <w:proofErr w:type="gramStart"/>
            <w:r w:rsidRPr="00D43EDB">
              <w:t>filólogo ,</w:t>
            </w:r>
            <w:proofErr w:type="gramEnd"/>
            <w:r w:rsidRPr="00D43EDB">
              <w:t xml:space="preserve"> pues por qué me gusta </w:t>
            </w:r>
            <w:r w:rsidR="00A87C0B" w:rsidRPr="00D43EDB">
              <w:t>expresar</w:t>
            </w:r>
            <w:r w:rsidRPr="00D43EDB">
              <w:t xml:space="preserve"> mis sentimientos </w:t>
            </w:r>
            <w:r w:rsidR="00D12C40">
              <w:t>y</w:t>
            </w:r>
            <w:r w:rsidRPr="00D43EDB">
              <w:t xml:space="preserve"> pensamiento</w:t>
            </w:r>
            <w:r w:rsidR="00D12C40">
              <w:t>s</w:t>
            </w:r>
            <w:r w:rsidRPr="00D43EDB">
              <w:t xml:space="preserve">. </w:t>
            </w:r>
          </w:p>
          <w:p w:rsidR="00D43EDB" w:rsidRDefault="00D43EDB" w:rsidP="001D0BF1">
            <w:pPr>
              <w:contextualSpacing w:val="0"/>
            </w:pPr>
          </w:p>
          <w:p w:rsidR="00D43EDB" w:rsidRPr="00D43EDB" w:rsidRDefault="00D43EDB" w:rsidP="001D0BF1">
            <w:pPr>
              <w:contextualSpacing w:val="0"/>
              <w:rPr>
                <w:b/>
                <w:bCs/>
              </w:rPr>
            </w:pPr>
            <w:r w:rsidRPr="00D43EDB">
              <w:rPr>
                <w:b/>
                <w:bCs/>
              </w:rPr>
              <w:t xml:space="preserve">Cual fue tu mejor etapa respecto a la </w:t>
            </w:r>
            <w:r w:rsidR="00A87C0B">
              <w:rPr>
                <w:b/>
                <w:bCs/>
              </w:rPr>
              <w:t>escritura</w:t>
            </w:r>
            <w:proofErr w:type="gramStart"/>
            <w:r w:rsidR="00A87C0B">
              <w:rPr>
                <w:b/>
                <w:bCs/>
              </w:rPr>
              <w:t>?</w:t>
            </w:r>
            <w:proofErr w:type="gramEnd"/>
          </w:p>
          <w:p w:rsidR="00D43EDB" w:rsidRDefault="00D43EDB" w:rsidP="001D0BF1">
            <w:pPr>
              <w:contextualSpacing w:val="0"/>
              <w:rPr>
                <w:b/>
                <w:bCs/>
              </w:rPr>
            </w:pPr>
          </w:p>
          <w:p w:rsidR="00D43EDB" w:rsidRPr="00631FB3" w:rsidRDefault="00D43EDB" w:rsidP="001D0BF1">
            <w:pPr>
              <w:contextualSpacing w:val="0"/>
            </w:pPr>
            <w:r w:rsidRPr="00631FB3">
              <w:t xml:space="preserve">Pues mi mejor etapa que yo recuerdo como la </w:t>
            </w:r>
            <w:r w:rsidR="00A87C0B" w:rsidRPr="00631FB3">
              <w:t>más</w:t>
            </w:r>
            <w:r w:rsidRPr="00631FB3">
              <w:t xml:space="preserve"> importante para </w:t>
            </w:r>
            <w:r w:rsidR="00A87C0B" w:rsidRPr="00631FB3">
              <w:t>mí</w:t>
            </w:r>
            <w:r w:rsidRPr="00631FB3">
              <w:t xml:space="preserve"> fue cuando yo escribí una trilogía amorosa que si no recuerdo mal la acabe en el 1939 </w:t>
            </w:r>
          </w:p>
          <w:p w:rsidR="00631FB3" w:rsidRPr="00631FB3" w:rsidRDefault="00631FB3" w:rsidP="001D0BF1">
            <w:pPr>
              <w:contextualSpacing w:val="0"/>
            </w:pPr>
          </w:p>
          <w:p w:rsidR="00631FB3" w:rsidRPr="00631FB3" w:rsidRDefault="00631FB3" w:rsidP="001D0BF1">
            <w:pPr>
              <w:contextualSpacing w:val="0"/>
            </w:pPr>
            <w:bookmarkStart w:id="0" w:name="_GoBack"/>
            <w:bookmarkEnd w:id="0"/>
          </w:p>
          <w:p w:rsidR="00D43EDB" w:rsidRPr="00631FB3" w:rsidRDefault="00631FB3" w:rsidP="001D0BF1">
            <w:pPr>
              <w:contextualSpacing w:val="0"/>
            </w:pPr>
            <w:r w:rsidRPr="00631FB3">
              <w:t xml:space="preserve">Como tema principal el </w:t>
            </w:r>
            <w:r w:rsidR="00A87C0B" w:rsidRPr="00631FB3">
              <w:t>amor.</w:t>
            </w:r>
          </w:p>
          <w:p w:rsidR="00631FB3" w:rsidRDefault="00631FB3" w:rsidP="001D0BF1">
            <w:pPr>
              <w:contextualSpacing w:val="0"/>
              <w:rPr>
                <w:b/>
                <w:bCs/>
              </w:rPr>
            </w:pPr>
          </w:p>
          <w:p w:rsidR="00631FB3" w:rsidRDefault="00631FB3" w:rsidP="001D0BF1">
            <w:pPr>
              <w:contextualSpacing w:val="0"/>
              <w:rPr>
                <w:b/>
                <w:bCs/>
              </w:rPr>
            </w:pPr>
          </w:p>
          <w:p w:rsidR="00A87C0B" w:rsidRDefault="00A87C0B" w:rsidP="001D0BF1">
            <w:pPr>
              <w:contextualSpacing w:val="0"/>
              <w:rPr>
                <w:b/>
                <w:bCs/>
              </w:rPr>
            </w:pPr>
          </w:p>
          <w:p w:rsidR="00631FB3" w:rsidRDefault="00631FB3" w:rsidP="001D0BF1">
            <w:pPr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 parte de escribir en poesía que otros géneros escribías y por </w:t>
            </w:r>
            <w:r w:rsidR="00A87C0B">
              <w:rPr>
                <w:b/>
                <w:bCs/>
              </w:rPr>
              <w:t>qué</w:t>
            </w:r>
            <w:proofErr w:type="gramStart"/>
            <w:r w:rsidR="00A87C0B">
              <w:rPr>
                <w:b/>
                <w:bCs/>
              </w:rPr>
              <w:t>?</w:t>
            </w:r>
            <w:proofErr w:type="gramEnd"/>
          </w:p>
          <w:p w:rsidR="00631FB3" w:rsidRDefault="00631FB3" w:rsidP="001D0BF1">
            <w:pPr>
              <w:contextualSpacing w:val="0"/>
              <w:rPr>
                <w:b/>
                <w:bCs/>
              </w:rPr>
            </w:pPr>
          </w:p>
          <w:p w:rsidR="00631FB3" w:rsidRPr="00631FB3" w:rsidRDefault="00631FB3" w:rsidP="001D0BF1">
            <w:pPr>
              <w:contextualSpacing w:val="0"/>
            </w:pPr>
            <w:r w:rsidRPr="00631FB3">
              <w:t xml:space="preserve">A parte de escribir en poesía otros géneros en los que escribía eran el ensayo y el teatro </w:t>
            </w:r>
          </w:p>
          <w:p w:rsidR="00631FB3" w:rsidRPr="00631FB3" w:rsidRDefault="00631FB3" w:rsidP="001D0BF1">
            <w:pPr>
              <w:contextualSpacing w:val="0"/>
            </w:pPr>
            <w:r w:rsidRPr="00631FB3">
              <w:t xml:space="preserve">Por una simple razón era por que también me gustaba evocarme y transmitir mis pensamientos y sentimientos en diferentes </w:t>
            </w:r>
            <w:r w:rsidR="00A87C0B" w:rsidRPr="00631FB3">
              <w:t>géneros.</w:t>
            </w:r>
          </w:p>
          <w:p w:rsidR="00631FB3" w:rsidRDefault="00631FB3" w:rsidP="001D0BF1">
            <w:pPr>
              <w:contextualSpacing w:val="0"/>
              <w:rPr>
                <w:b/>
                <w:bCs/>
              </w:rPr>
            </w:pPr>
          </w:p>
          <w:p w:rsidR="00D43EDB" w:rsidRDefault="00D43EDB" w:rsidP="001D0BF1">
            <w:pPr>
              <w:contextualSpacing w:val="0"/>
              <w:rPr>
                <w:b/>
                <w:bCs/>
              </w:rPr>
            </w:pPr>
          </w:p>
          <w:p w:rsidR="00D43EDB" w:rsidRDefault="00D43EDB" w:rsidP="001D0BF1">
            <w:pPr>
              <w:contextualSpacing w:val="0"/>
              <w:rPr>
                <w:b/>
                <w:bCs/>
              </w:rPr>
            </w:pPr>
          </w:p>
          <w:p w:rsidR="00AC6AEF" w:rsidRPr="00AC6AEF" w:rsidRDefault="00AC6AEF" w:rsidP="001D0BF1">
            <w:pPr>
              <w:contextualSpacing w:val="0"/>
              <w:rPr>
                <w:b/>
                <w:bCs/>
              </w:rPr>
            </w:pPr>
          </w:p>
          <w:p w:rsidR="00AC6AEF" w:rsidRDefault="00AC6AEF" w:rsidP="001D0BF1">
            <w:pPr>
              <w:contextualSpacing w:val="0"/>
            </w:pPr>
          </w:p>
          <w:p w:rsidR="00AC6AEF" w:rsidRPr="00AC6AEF" w:rsidRDefault="00AC6AEF" w:rsidP="001D0BF1">
            <w:pPr>
              <w:contextualSpacing w:val="0"/>
            </w:pPr>
          </w:p>
          <w:p w:rsidR="00D345BD" w:rsidRDefault="00D345BD" w:rsidP="001D0BF1">
            <w:pPr>
              <w:contextualSpacing w:val="0"/>
              <w:rPr>
                <w:b/>
                <w:bCs/>
              </w:rPr>
            </w:pPr>
          </w:p>
          <w:p w:rsidR="003E3FAE" w:rsidRDefault="003E3FAE" w:rsidP="001D0BF1">
            <w:pPr>
              <w:contextualSpacing w:val="0"/>
              <w:rPr>
                <w:b/>
                <w:bCs/>
              </w:rPr>
            </w:pPr>
          </w:p>
          <w:p w:rsidR="003E3FAE" w:rsidRPr="00BE1F90" w:rsidRDefault="003E3FAE" w:rsidP="001D0BF1">
            <w:pPr>
              <w:contextualSpacing w:val="0"/>
              <w:rPr>
                <w:b/>
                <w:bCs/>
              </w:rPr>
            </w:pPr>
          </w:p>
          <w:p w:rsidR="00BE1F90" w:rsidRDefault="00BE1F90" w:rsidP="001D0BF1">
            <w:pPr>
              <w:contextualSpacing w:val="0"/>
            </w:pPr>
          </w:p>
          <w:p w:rsidR="00BE1F90" w:rsidRPr="00BE1F90" w:rsidRDefault="00BE1F90" w:rsidP="001D0BF1">
            <w:pPr>
              <w:contextualSpacing w:val="0"/>
            </w:pPr>
          </w:p>
          <w:p w:rsidR="000112D4" w:rsidRDefault="000112D4" w:rsidP="001D0BF1">
            <w:pPr>
              <w:contextualSpacing w:val="0"/>
              <w:rPr>
                <w:b/>
                <w:bCs/>
              </w:rPr>
            </w:pPr>
          </w:p>
          <w:p w:rsidR="000112D4" w:rsidRPr="000112D4" w:rsidRDefault="000112D4" w:rsidP="001D0BF1">
            <w:pPr>
              <w:contextualSpacing w:val="0"/>
              <w:rPr>
                <w:b/>
                <w:bCs/>
              </w:rPr>
            </w:pPr>
          </w:p>
          <w:p w:rsidR="000112D4" w:rsidRDefault="000112D4" w:rsidP="001D0BF1">
            <w:pPr>
              <w:contextualSpacing w:val="0"/>
            </w:pPr>
          </w:p>
          <w:p w:rsidR="000112D4" w:rsidRPr="000112D4" w:rsidRDefault="000112D4" w:rsidP="001D0BF1">
            <w:pPr>
              <w:contextualSpacing w:val="0"/>
            </w:pPr>
          </w:p>
          <w:p w:rsidR="000112D4" w:rsidRPr="000112D4" w:rsidRDefault="000112D4" w:rsidP="001D0BF1">
            <w:pPr>
              <w:contextualSpacing w:val="0"/>
              <w:rPr>
                <w:b/>
                <w:bCs/>
              </w:rPr>
            </w:pPr>
          </w:p>
          <w:p w:rsidR="000112D4" w:rsidRDefault="000112D4" w:rsidP="001D0BF1">
            <w:pPr>
              <w:contextualSpacing w:val="0"/>
            </w:pPr>
          </w:p>
          <w:p w:rsidR="000112D4" w:rsidRDefault="000112D4" w:rsidP="001D0BF1">
            <w:pPr>
              <w:contextualSpacing w:val="0"/>
            </w:pPr>
          </w:p>
          <w:p w:rsidR="00D61A90" w:rsidRDefault="00D61A90" w:rsidP="001D0BF1">
            <w:pPr>
              <w:contextualSpacing w:val="0"/>
            </w:pPr>
          </w:p>
          <w:p w:rsidR="00D61A90" w:rsidRDefault="00D61A90" w:rsidP="001D0BF1">
            <w:pPr>
              <w:contextualSpacing w:val="0"/>
            </w:pPr>
          </w:p>
          <w:p w:rsidR="0081758C" w:rsidRDefault="0081758C" w:rsidP="001D0BF1">
            <w:pPr>
              <w:contextualSpacing w:val="0"/>
            </w:pPr>
          </w:p>
          <w:p w:rsidR="0081758C" w:rsidRPr="00FD7C80" w:rsidRDefault="0081758C" w:rsidP="001D0BF1">
            <w:pPr>
              <w:contextualSpacing w:val="0"/>
            </w:pPr>
          </w:p>
        </w:tc>
      </w:tr>
      <w:tr w:rsidR="00631FB3" w:rsidRPr="00FD7C80" w:rsidTr="00BE1F90">
        <w:tc>
          <w:tcPr>
            <w:tcW w:w="8958" w:type="dxa"/>
          </w:tcPr>
          <w:p w:rsidR="00631FB3" w:rsidRDefault="00631FB3" w:rsidP="000112D4">
            <w:pPr>
              <w:pStyle w:val="Ttulo1"/>
              <w:outlineLvl w:val="0"/>
            </w:pPr>
          </w:p>
        </w:tc>
      </w:tr>
    </w:tbl>
    <w:p w:rsidR="00B51D1B" w:rsidRPr="00FD7C80" w:rsidRDefault="00B51D1B" w:rsidP="00BE1F90">
      <w:pPr>
        <w:pStyle w:val="Ttulo1"/>
      </w:pPr>
    </w:p>
    <w:sectPr w:rsidR="00B51D1B" w:rsidRPr="00FD7C80" w:rsidSect="002B4751">
      <w:footerReference w:type="default" r:id="rId8"/>
      <w:headerReference w:type="first" r:id="rId9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E9" w:rsidRDefault="00C078E9" w:rsidP="0068194B">
      <w:r>
        <w:separator/>
      </w:r>
    </w:p>
    <w:p w:rsidR="00C078E9" w:rsidRDefault="00C078E9"/>
    <w:p w:rsidR="00C078E9" w:rsidRDefault="00C078E9"/>
  </w:endnote>
  <w:endnote w:type="continuationSeparator" w:id="1">
    <w:p w:rsidR="00C078E9" w:rsidRDefault="00C078E9" w:rsidP="0068194B">
      <w:r>
        <w:continuationSeparator/>
      </w:r>
    </w:p>
    <w:p w:rsidR="00C078E9" w:rsidRDefault="00C078E9"/>
    <w:p w:rsidR="00C078E9" w:rsidRDefault="00C078E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_tradnl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D917FC" w:rsidRDefault="00AC2302">
        <w:pPr>
          <w:pStyle w:val="Piedepgina"/>
          <w:rPr>
            <w:lang w:val="es-ES_tradnl"/>
          </w:rPr>
        </w:pPr>
        <w:r w:rsidRPr="00D917FC">
          <w:rPr>
            <w:lang w:val="es-ES_tradnl" w:bidi="es-ES"/>
          </w:rPr>
          <w:fldChar w:fldCharType="begin"/>
        </w:r>
        <w:r w:rsidR="002B2958" w:rsidRPr="00D917FC">
          <w:rPr>
            <w:lang w:val="es-ES_tradnl" w:bidi="es-ES"/>
          </w:rPr>
          <w:instrText xml:space="preserve"> PAGE   \* MERGEFORMAT </w:instrText>
        </w:r>
        <w:r w:rsidRPr="00D917FC">
          <w:rPr>
            <w:lang w:val="es-ES_tradnl" w:bidi="es-ES"/>
          </w:rPr>
          <w:fldChar w:fldCharType="separate"/>
        </w:r>
        <w:r w:rsidR="00A87C0B">
          <w:rPr>
            <w:noProof/>
            <w:lang w:val="es-ES_tradnl" w:bidi="es-ES"/>
          </w:rPr>
          <w:t>2</w:t>
        </w:r>
        <w:r w:rsidRPr="00D917FC">
          <w:rPr>
            <w:noProof/>
            <w:lang w:val="es-ES_tradnl" w:bidi="es-ES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E9" w:rsidRDefault="00C078E9" w:rsidP="0068194B">
      <w:r>
        <w:separator/>
      </w:r>
    </w:p>
    <w:p w:rsidR="00C078E9" w:rsidRDefault="00C078E9"/>
    <w:p w:rsidR="00C078E9" w:rsidRDefault="00C078E9"/>
  </w:footnote>
  <w:footnote w:type="continuationSeparator" w:id="1">
    <w:p w:rsidR="00C078E9" w:rsidRDefault="00C078E9" w:rsidP="0068194B">
      <w:r>
        <w:continuationSeparator/>
      </w:r>
    </w:p>
    <w:p w:rsidR="00C078E9" w:rsidRDefault="00C078E9"/>
    <w:p w:rsidR="00C078E9" w:rsidRDefault="00C078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54" w:rsidRPr="004E01EB" w:rsidRDefault="00AC2302" w:rsidP="005A1B10">
    <w:pPr>
      <w:pStyle w:val="Encabezado"/>
    </w:pPr>
    <w:r>
      <w:rPr>
        <w:noProof/>
        <w:lang w:bidi="es-ES"/>
      </w:rPr>
      <w:pict>
        <v:line id="Conector recto 5" o:spid="_x0000_s4097" alt="Línea de división de encabezado" style="position:absolute;z-index:-251658752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" strokecolor="#5a5a5a [2109]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8E4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C8AFB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04264B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9FD4007"/>
    <w:multiLevelType w:val="multilevel"/>
    <w:tmpl w:val="9148F2AC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75B1566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F2D1265"/>
    <w:multiLevelType w:val="multilevel"/>
    <w:tmpl w:val="81228616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D2B202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F8272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DA0859"/>
    <w:multiLevelType w:val="hybridMultilevel"/>
    <w:tmpl w:val="57B4167A"/>
    <w:lvl w:ilvl="0" w:tplc="E904C93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51FB5E85"/>
    <w:multiLevelType w:val="hybridMultilevel"/>
    <w:tmpl w:val="530C742C"/>
    <w:lvl w:ilvl="0" w:tplc="31D2BB8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1758C"/>
    <w:rsid w:val="000001EF"/>
    <w:rsid w:val="00007322"/>
    <w:rsid w:val="00007728"/>
    <w:rsid w:val="000112D4"/>
    <w:rsid w:val="00024584"/>
    <w:rsid w:val="00024730"/>
    <w:rsid w:val="00055E95"/>
    <w:rsid w:val="000622CC"/>
    <w:rsid w:val="0007021F"/>
    <w:rsid w:val="000B2BA5"/>
    <w:rsid w:val="000F2F8C"/>
    <w:rsid w:val="000F7E76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3E0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E3FAE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B62"/>
    <w:rsid w:val="005D4CC1"/>
    <w:rsid w:val="005F4B91"/>
    <w:rsid w:val="005F55D2"/>
    <w:rsid w:val="0062312F"/>
    <w:rsid w:val="00625F2C"/>
    <w:rsid w:val="00631FB3"/>
    <w:rsid w:val="006541C2"/>
    <w:rsid w:val="006618E9"/>
    <w:rsid w:val="0068194B"/>
    <w:rsid w:val="00692703"/>
    <w:rsid w:val="006A1962"/>
    <w:rsid w:val="006B5D48"/>
    <w:rsid w:val="006B7D7B"/>
    <w:rsid w:val="006C1A5E"/>
    <w:rsid w:val="006E1507"/>
    <w:rsid w:val="006E7736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A7A96"/>
    <w:rsid w:val="007C0566"/>
    <w:rsid w:val="007C606B"/>
    <w:rsid w:val="007E3299"/>
    <w:rsid w:val="007E6A61"/>
    <w:rsid w:val="00801140"/>
    <w:rsid w:val="00803404"/>
    <w:rsid w:val="0081758C"/>
    <w:rsid w:val="00834955"/>
    <w:rsid w:val="00854844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7C0B"/>
    <w:rsid w:val="00A924A0"/>
    <w:rsid w:val="00A93A5D"/>
    <w:rsid w:val="00A94B04"/>
    <w:rsid w:val="00AB32F8"/>
    <w:rsid w:val="00AB610B"/>
    <w:rsid w:val="00AC2302"/>
    <w:rsid w:val="00AC6AEF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1049"/>
    <w:rsid w:val="00B622DF"/>
    <w:rsid w:val="00B6332A"/>
    <w:rsid w:val="00B81760"/>
    <w:rsid w:val="00B8494C"/>
    <w:rsid w:val="00B97839"/>
    <w:rsid w:val="00BA1546"/>
    <w:rsid w:val="00BA615A"/>
    <w:rsid w:val="00BB4E51"/>
    <w:rsid w:val="00BD431F"/>
    <w:rsid w:val="00BE1F90"/>
    <w:rsid w:val="00BE423E"/>
    <w:rsid w:val="00BF61AC"/>
    <w:rsid w:val="00C078E9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2C40"/>
    <w:rsid w:val="00D12FCF"/>
    <w:rsid w:val="00D243A9"/>
    <w:rsid w:val="00D305E5"/>
    <w:rsid w:val="00D345BD"/>
    <w:rsid w:val="00D37CD3"/>
    <w:rsid w:val="00D43EDB"/>
    <w:rsid w:val="00D61A90"/>
    <w:rsid w:val="00D66A52"/>
    <w:rsid w:val="00D66EFA"/>
    <w:rsid w:val="00D72A2D"/>
    <w:rsid w:val="00D917FC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3075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D7C80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semiHidden="0" w:uiPriority="13" w:unhideWhenUsed="0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FC"/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D917FC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D917FC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D917FC"/>
    <w:pPr>
      <w:outlineLvl w:val="2"/>
    </w:pPr>
    <w:rPr>
      <w:rFonts w:eastAsiaTheme="majorEastAsia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17FC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17FC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17FC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17FC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17FC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17FC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D917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917FC"/>
    <w:rPr>
      <w:rFonts w:ascii="Consolas" w:hAnsi="Consolas" w:cs="Calibri"/>
      <w:b/>
      <w:color w:val="0E4125" w:themeColor="accent1" w:themeShade="80"/>
      <w:szCs w:val="20"/>
    </w:rPr>
  </w:style>
  <w:style w:type="paragraph" w:styleId="Ttulo">
    <w:name w:val="Title"/>
    <w:basedOn w:val="Normal"/>
    <w:link w:val="TtuloCar"/>
    <w:uiPriority w:val="1"/>
    <w:qFormat/>
    <w:rsid w:val="00D917FC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D917FC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D917FC"/>
  </w:style>
  <w:style w:type="character" w:customStyle="1" w:styleId="EncabezadoCar">
    <w:name w:val="Encabezado Car"/>
    <w:basedOn w:val="Fuentedeprrafopredeter"/>
    <w:link w:val="Encabezado"/>
    <w:uiPriority w:val="99"/>
    <w:rsid w:val="00D917FC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917FC"/>
    <w:pPr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7FC"/>
    <w:rPr>
      <w:rFonts w:ascii="Calibri" w:hAnsi="Calibri" w:cs="Calibri"/>
    </w:rPr>
  </w:style>
  <w:style w:type="character" w:styleId="Textodelmarcadordeposicin">
    <w:name w:val="Placeholder Text"/>
    <w:basedOn w:val="Fuentedeprrafopredeter"/>
    <w:uiPriority w:val="99"/>
    <w:semiHidden/>
    <w:rsid w:val="00D917FC"/>
    <w:rPr>
      <w:rFonts w:ascii="Calibri" w:hAnsi="Calibri" w:cs="Calibri"/>
      <w:color w:val="595959" w:themeColor="text1" w:themeTint="A6"/>
    </w:rPr>
  </w:style>
  <w:style w:type="paragraph" w:customStyle="1" w:styleId="Informacindecontacto">
    <w:name w:val="Información de contacto"/>
    <w:basedOn w:val="Normal"/>
    <w:uiPriority w:val="3"/>
    <w:qFormat/>
    <w:rsid w:val="00D917FC"/>
    <w:pPr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D917FC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917FC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17FC"/>
    <w:rPr>
      <w:rFonts w:ascii="Calibri" w:eastAsiaTheme="majorEastAsia" w:hAnsi="Calibri" w:cs="Calibri"/>
      <w:b/>
      <w:caps/>
      <w:szCs w:val="24"/>
    </w:rPr>
  </w:style>
  <w:style w:type="table" w:styleId="Tablaconcuadrcula">
    <w:name w:val="Table Grid"/>
    <w:basedOn w:val="Tablanormal"/>
    <w:uiPriority w:val="39"/>
    <w:rsid w:val="00D917F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sutil">
    <w:name w:val="Subtle Reference"/>
    <w:basedOn w:val="Fuentedeprrafopredeter"/>
    <w:uiPriority w:val="10"/>
    <w:qFormat/>
    <w:rsid w:val="00D917FC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aconvietas">
    <w:name w:val="List Bullet"/>
    <w:basedOn w:val="Normal"/>
    <w:uiPriority w:val="11"/>
    <w:qFormat/>
    <w:rsid w:val="00D917FC"/>
    <w:pPr>
      <w:numPr>
        <w:numId w:val="5"/>
      </w:numPr>
    </w:pPr>
  </w:style>
  <w:style w:type="paragraph" w:styleId="Listaconnmeros">
    <w:name w:val="List Number"/>
    <w:basedOn w:val="Normal"/>
    <w:uiPriority w:val="13"/>
    <w:qFormat/>
    <w:rsid w:val="00D917FC"/>
    <w:pPr>
      <w:numPr>
        <w:numId w:val="7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D917FC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17FC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17FC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917FC"/>
    <w:pPr>
      <w:spacing w:after="200"/>
    </w:pPr>
    <w:rPr>
      <w:i/>
      <w:iCs/>
      <w:color w:val="161616" w:themeColor="text2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917FC"/>
    <w:pPr>
      <w:outlineLvl w:val="9"/>
    </w:p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D917F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917FC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D917FC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917FC"/>
    <w:rPr>
      <w:rFonts w:ascii="Calibri" w:hAnsi="Calibri" w:cs="Calibri"/>
      <w:i/>
      <w:iCs/>
      <w:color w:val="1D824C" w:themeColor="accent1"/>
    </w:rPr>
  </w:style>
  <w:style w:type="character" w:styleId="Ttulodellibro">
    <w:name w:val="Book Title"/>
    <w:basedOn w:val="Fuentedeprrafopredeter"/>
    <w:uiPriority w:val="33"/>
    <w:semiHidden/>
    <w:unhideWhenUsed/>
    <w:rsid w:val="00D917FC"/>
    <w:rPr>
      <w:rFonts w:ascii="Calibri" w:hAnsi="Calibri" w:cs="Calibri"/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D917F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917FC"/>
    <w:rPr>
      <w:rFonts w:ascii="Calibri" w:eastAsiaTheme="minorEastAsia" w:hAnsi="Calibri" w:cs="Calibri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7FC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7FC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917F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917FC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917F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917FC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917FC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7F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7FC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7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7FC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17FC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17FC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17FC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17FC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D917FC"/>
    <w:rPr>
      <w:rFonts w:ascii="Georgia" w:eastAsiaTheme="majorEastAsia" w:hAnsi="Georgia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17FC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17FC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917FC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917FC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917FC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917FC"/>
    <w:rPr>
      <w:rFonts w:ascii="Consolas" w:hAnsi="Consolas" w:cs="Calibri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17FC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a">
    <w:name w:val="Bibliography"/>
    <w:basedOn w:val="Normal"/>
    <w:next w:val="Normal"/>
    <w:uiPriority w:val="37"/>
    <w:semiHidden/>
    <w:unhideWhenUsed/>
    <w:rsid w:val="00D917FC"/>
  </w:style>
  <w:style w:type="paragraph" w:styleId="Textodebloque">
    <w:name w:val="Block Text"/>
    <w:basedOn w:val="Normal"/>
    <w:uiPriority w:val="99"/>
    <w:semiHidden/>
    <w:unhideWhenUsed/>
    <w:rsid w:val="00D917FC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17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17FC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917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17FC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917FC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17F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17FC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917FC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917F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917FC"/>
    <w:rPr>
      <w:rFonts w:ascii="Calibri" w:hAnsi="Calibri" w:cs="Calibri"/>
    </w:rPr>
  </w:style>
  <w:style w:type="paragraph" w:styleId="Cierre">
    <w:name w:val="Closing"/>
    <w:basedOn w:val="Normal"/>
    <w:link w:val="CierreCar"/>
    <w:uiPriority w:val="99"/>
    <w:semiHidden/>
    <w:unhideWhenUsed/>
    <w:rsid w:val="00D917FC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917FC"/>
    <w:rPr>
      <w:rFonts w:ascii="Calibri" w:hAnsi="Calibri" w:cs="Calibri"/>
    </w:rPr>
  </w:style>
  <w:style w:type="table" w:styleId="Cuadrculavistosa">
    <w:name w:val="Colorful Grid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917FC"/>
  </w:style>
  <w:style w:type="character" w:customStyle="1" w:styleId="FechaCar">
    <w:name w:val="Fecha Car"/>
    <w:basedOn w:val="Fuentedeprrafopredeter"/>
    <w:link w:val="Fecha"/>
    <w:uiPriority w:val="99"/>
    <w:semiHidden/>
    <w:rsid w:val="00D917FC"/>
    <w:rPr>
      <w:rFonts w:ascii="Calibri" w:hAnsi="Calibri" w:cs="Calibri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917FC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917FC"/>
    <w:rPr>
      <w:rFonts w:ascii="Calibri" w:hAnsi="Calibri" w:cs="Calibri"/>
    </w:rPr>
  </w:style>
  <w:style w:type="character" w:styleId="Refdenotaalfinal">
    <w:name w:val="end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D917FC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917FC"/>
    <w:rPr>
      <w:rFonts w:ascii="Calibri" w:hAnsi="Calibri" w:cs="Calibri"/>
      <w:color w:val="BF4A27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table" w:customStyle="1" w:styleId="GridTable1Light">
    <w:name w:val="Grid Table 1 Light"/>
    <w:basedOn w:val="Tablanormal"/>
    <w:uiPriority w:val="46"/>
    <w:rsid w:val="00D917F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D917FC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D917FC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D917FC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D917FC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D917FC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D917FC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D917F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D917F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D917F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D917F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D917F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D917F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D917F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D917F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D917FC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D917FC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D917FC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D917FC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D917FC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D917FC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D917F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D917FC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D917FC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D917FC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D917FC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D917FC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D917FC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D917FC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17FC"/>
    <w:rPr>
      <w:rFonts w:ascii="Georgia" w:eastAsiaTheme="majorEastAsia" w:hAnsi="Georgia" w:cstheme="majorBidi"/>
      <w:color w:val="0E4025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917FC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917FC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D917FC"/>
    <w:rPr>
      <w:rFonts w:ascii="Consolas" w:hAnsi="Consolas" w:cs="Calibri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917FC"/>
    <w:rPr>
      <w:rFonts w:ascii="Calibri" w:hAnsi="Calibri" w:cs="Calibri"/>
      <w:color w:val="2C5C8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917FC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917FC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917FC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917FC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917FC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917FC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917FC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917FC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917FC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917FC"/>
    <w:rPr>
      <w:rFonts w:ascii="Georgia" w:eastAsiaTheme="majorEastAsia" w:hAnsi="Georgia" w:cstheme="majorBidi"/>
      <w:b/>
      <w:bCs/>
    </w:rPr>
  </w:style>
  <w:style w:type="character" w:styleId="nfasisintenso">
    <w:name w:val="Intense Emphasis"/>
    <w:basedOn w:val="Fuentedeprrafopredeter"/>
    <w:uiPriority w:val="2"/>
    <w:rsid w:val="00D917FC"/>
    <w:rPr>
      <w:rFonts w:ascii="Georgia" w:hAnsi="Georgia" w:cs="Calibri"/>
      <w:b/>
      <w:iCs/>
      <w:color w:val="262626" w:themeColor="text1" w:themeTint="D9"/>
      <w:sz w:val="70"/>
    </w:rPr>
  </w:style>
  <w:style w:type="table" w:styleId="Cuadrculaclara">
    <w:name w:val="Light Grid"/>
    <w:basedOn w:val="Tablanormal"/>
    <w:uiPriority w:val="62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917F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917FC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917FC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917FC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917FC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917FC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917FC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Lista">
    <w:name w:val="List"/>
    <w:basedOn w:val="Normal"/>
    <w:uiPriority w:val="99"/>
    <w:semiHidden/>
    <w:unhideWhenUsed/>
    <w:rsid w:val="00D917F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917F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917F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917F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917FC"/>
    <w:pPr>
      <w:ind w:left="1800" w:hanging="360"/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917FC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917FC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917FC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917FC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917FC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917FC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917FC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917FC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917FC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917FC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917FC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917FC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unhideWhenUsed/>
    <w:rsid w:val="00D917FC"/>
    <w:pPr>
      <w:ind w:left="720"/>
      <w:contextualSpacing/>
    </w:pPr>
  </w:style>
  <w:style w:type="table" w:customStyle="1" w:styleId="ListTable1Light">
    <w:name w:val="List Table 1 Light"/>
    <w:basedOn w:val="Tablanormal"/>
    <w:uiPriority w:val="46"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D917F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D917FC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D917FC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D917FC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D917FC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D917FC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D917FC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D917F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D917FC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D917FC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D917FC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D917FC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D917FC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D917FC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917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917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917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917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917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917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917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91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917FC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D917FC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917F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917F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917FC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917FC"/>
    <w:rPr>
      <w:rFonts w:ascii="Calibri" w:hAnsi="Calibri" w:cs="Calibri"/>
    </w:rPr>
  </w:style>
  <w:style w:type="character" w:styleId="Nmerodepgina">
    <w:name w:val="pag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table" w:customStyle="1" w:styleId="PlainTable1">
    <w:name w:val="Plain Table 1"/>
    <w:basedOn w:val="Tablanormal"/>
    <w:uiPriority w:val="41"/>
    <w:rsid w:val="00D917F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D917F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917FC"/>
  </w:style>
  <w:style w:type="character" w:customStyle="1" w:styleId="SaludoCar">
    <w:name w:val="Saludo Car"/>
    <w:basedOn w:val="Fuentedeprrafopredeter"/>
    <w:link w:val="Saludo"/>
    <w:uiPriority w:val="99"/>
    <w:semiHidden/>
    <w:rsid w:val="00D917FC"/>
    <w:rPr>
      <w:rFonts w:ascii="Calibri" w:hAnsi="Calibri" w:cs="Calibri"/>
    </w:rPr>
  </w:style>
  <w:style w:type="paragraph" w:styleId="Firma">
    <w:name w:val="Signature"/>
    <w:basedOn w:val="Normal"/>
    <w:link w:val="FirmaCar"/>
    <w:uiPriority w:val="99"/>
    <w:semiHidden/>
    <w:unhideWhenUsed/>
    <w:rsid w:val="00D917FC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917FC"/>
    <w:rPr>
      <w:rFonts w:ascii="Calibri" w:hAnsi="Calibri" w:cs="Calibri"/>
    </w:rPr>
  </w:style>
  <w:style w:type="character" w:styleId="nfasissutil">
    <w:name w:val="Subtle Emphasis"/>
    <w:basedOn w:val="Fuentedeprrafopredeter"/>
    <w:uiPriority w:val="19"/>
    <w:semiHidden/>
    <w:unhideWhenUsed/>
    <w:rsid w:val="00D917FC"/>
    <w:rPr>
      <w:rFonts w:ascii="Calibri" w:hAnsi="Calibri" w:cs="Calibri"/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D917FC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917FC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917FC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917FC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917FC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917F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917FC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917F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917FC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917FC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917FC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917FC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917F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917FC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917FC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D917FC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D917FC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D917FC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917FC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917FC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917FC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917FC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anormal"/>
    <w:uiPriority w:val="40"/>
    <w:rsid w:val="00D917F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D917F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917F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917FC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917FC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917FC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917FC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917F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917F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917FC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917FC"/>
  </w:style>
  <w:style w:type="table" w:styleId="Tablaprofesional">
    <w:name w:val="Table Professional"/>
    <w:basedOn w:val="Tablanormal"/>
    <w:uiPriority w:val="99"/>
    <w:semiHidden/>
    <w:unhideWhenUsed/>
    <w:rsid w:val="00D917FC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917FC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917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917FC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917F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917F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91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D917FC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917FC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917FC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917FC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917F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17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917F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917F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917F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917F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917F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917F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917FC"/>
    <w:pPr>
      <w:spacing w:after="100"/>
      <w:ind w:left="1760"/>
    </w:pPr>
  </w:style>
  <w:style w:type="paragraph" w:customStyle="1" w:styleId="nfasisenlainformacindecontacto">
    <w:name w:val="Énfasis en la información de contacto"/>
    <w:basedOn w:val="Normal"/>
    <w:uiPriority w:val="4"/>
    <w:qFormat/>
    <w:rsid w:val="00D917FC"/>
    <w:pPr>
      <w:jc w:val="center"/>
    </w:pPr>
    <w:rPr>
      <w:b/>
      <w:color w:val="1D824C" w:themeColor="accent1"/>
    </w:rPr>
  </w:style>
  <w:style w:type="character" w:customStyle="1" w:styleId="Mention">
    <w:name w:val="Mention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D917FC"/>
    <w:pPr>
      <w:numPr>
        <w:numId w:val="14"/>
      </w:numPr>
    </w:pPr>
  </w:style>
  <w:style w:type="numbering" w:styleId="1ai">
    <w:name w:val="Outline List 1"/>
    <w:basedOn w:val="Sinlista"/>
    <w:uiPriority w:val="99"/>
    <w:semiHidden/>
    <w:unhideWhenUsed/>
    <w:rsid w:val="00D917FC"/>
    <w:pPr>
      <w:numPr>
        <w:numId w:val="15"/>
      </w:numPr>
    </w:pPr>
  </w:style>
  <w:style w:type="character" w:customStyle="1" w:styleId="Hashtag">
    <w:name w:val="Hashtag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paragraph" w:styleId="Listaconvietas2">
    <w:name w:val="List Bullet 2"/>
    <w:basedOn w:val="Normal"/>
    <w:uiPriority w:val="99"/>
    <w:semiHidden/>
    <w:unhideWhenUsed/>
    <w:rsid w:val="00D917FC"/>
    <w:pPr>
      <w:numPr>
        <w:numId w:val="3"/>
      </w:numPr>
      <w:contextualSpacing/>
    </w:pPr>
  </w:style>
  <w:style w:type="character" w:styleId="nfasis">
    <w:name w:val="Emphasis"/>
    <w:basedOn w:val="Fuentedeprrafopredeter"/>
    <w:uiPriority w:val="20"/>
    <w:semiHidden/>
    <w:unhideWhenUsed/>
    <w:rsid w:val="00D917FC"/>
    <w:rPr>
      <w:rFonts w:ascii="Calibri" w:hAnsi="Calibri" w:cs="Calibri"/>
      <w:i/>
      <w:iCs/>
    </w:rPr>
  </w:style>
  <w:style w:type="numbering" w:styleId="ArtculoSeccin">
    <w:name w:val="Outline List 3"/>
    <w:basedOn w:val="Sinlista"/>
    <w:uiPriority w:val="99"/>
    <w:semiHidden/>
    <w:unhideWhenUsed/>
    <w:rsid w:val="00D917FC"/>
    <w:pPr>
      <w:numPr>
        <w:numId w:val="16"/>
      </w:numPr>
    </w:pPr>
  </w:style>
  <w:style w:type="character" w:styleId="Referenciaintensa">
    <w:name w:val="Intense Reference"/>
    <w:basedOn w:val="Fuentedeprrafopredeter"/>
    <w:uiPriority w:val="32"/>
    <w:semiHidden/>
    <w:unhideWhenUsed/>
    <w:rsid w:val="00D917FC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D917F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17FC"/>
    <w:rPr>
      <w:rFonts w:ascii="Calibri" w:hAnsi="Calibri" w:cs="Calibri"/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semiHidden/>
    <w:unhideWhenUsed/>
    <w:qFormat/>
    <w:rsid w:val="00D917FC"/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\AppData\Roaming\Microsoft\Templates\Curr&#237;culum%20v&#237;tae%20cronol&#243;gico%20moder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462C8725C1460F848F7A66CEDA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AC6A-E1F7-484A-A7DC-087B62D96877}"/>
      </w:docPartPr>
      <w:docPartBody>
        <w:p w:rsidR="00567BB1" w:rsidRDefault="00137638">
          <w:pPr>
            <w:pStyle w:val="AC462C8725C1460F848F7A66CEDA5A7C"/>
          </w:pPr>
          <w:r w:rsidRPr="00FD7C80">
            <w:rPr>
              <w:lang w:bidi="es-ES"/>
            </w:rPr>
            <w:t>Dirección</w:t>
          </w:r>
        </w:p>
      </w:docPartBody>
    </w:docPart>
    <w:docPart>
      <w:docPartPr>
        <w:name w:val="D0F7F10FC4E4416AAEB6631CACEE4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C6BE-151F-402D-B088-A685629DC0BD}"/>
      </w:docPartPr>
      <w:docPartBody>
        <w:p w:rsidR="00567BB1" w:rsidRDefault="00137638">
          <w:pPr>
            <w:pStyle w:val="D0F7F10FC4E4416AAEB6631CACEE44E3"/>
          </w:pPr>
          <w:r w:rsidRPr="00FD7C80">
            <w:rPr>
              <w:lang w:bidi="es-ES"/>
            </w:rPr>
            <w:t>·</w:t>
          </w:r>
        </w:p>
      </w:docPartBody>
    </w:docPart>
    <w:docPart>
      <w:docPartPr>
        <w:name w:val="08336EF5ED9442EB836F3417798B6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C80B-62D1-46AC-8901-0B040B687753}"/>
      </w:docPartPr>
      <w:docPartBody>
        <w:p w:rsidR="00567BB1" w:rsidRDefault="00137638">
          <w:pPr>
            <w:pStyle w:val="08336EF5ED9442EB836F3417798B6FCB"/>
          </w:pPr>
          <w:r w:rsidRPr="00FD7C80">
            <w:rPr>
              <w:lang w:bidi="es-ES"/>
            </w:rPr>
            <w:t>Teléfono</w:t>
          </w:r>
        </w:p>
      </w:docPartBody>
    </w:docPart>
    <w:docPart>
      <w:docPartPr>
        <w:name w:val="DD94B25E2A844B6FBE2BC4A5D26C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64944-AD47-4571-B36E-5E0F9337A87F}"/>
      </w:docPartPr>
      <w:docPartBody>
        <w:p w:rsidR="00567BB1" w:rsidRDefault="00137638">
          <w:pPr>
            <w:pStyle w:val="DD94B25E2A844B6FBE2BC4A5D26CEE3D"/>
          </w:pPr>
          <w:r w:rsidRPr="00FD7C80">
            <w:rPr>
              <w:lang w:bidi="es-ES"/>
            </w:rPr>
            <w:t>Correo electrónico</w:t>
          </w:r>
        </w:p>
      </w:docPartBody>
    </w:docPart>
    <w:docPart>
      <w:docPartPr>
        <w:name w:val="3FC58E50BDD7443BBF42D20AF8A0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347B-C171-4673-A640-76F418DF49E1}"/>
      </w:docPartPr>
      <w:docPartBody>
        <w:p w:rsidR="00567BB1" w:rsidRDefault="00137638">
          <w:pPr>
            <w:pStyle w:val="3FC58E50BDD7443BBF42D20AF8A02FED"/>
          </w:pPr>
          <w:r w:rsidRPr="00FD7C80">
            <w:rPr>
              <w:lang w:bidi="es-ES"/>
            </w:rPr>
            <w:t>·</w:t>
          </w:r>
        </w:p>
      </w:docPartBody>
    </w:docPart>
    <w:docPart>
      <w:docPartPr>
        <w:name w:val="CD9FD9C8DB41415CAA42C3BC070CB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B250-675E-429B-B6ED-CB12106B2413}"/>
      </w:docPartPr>
      <w:docPartBody>
        <w:p w:rsidR="00567BB1" w:rsidRDefault="00137638">
          <w:pPr>
            <w:pStyle w:val="CD9FD9C8DB41415CAA42C3BC070CB043"/>
          </w:pPr>
          <w:r w:rsidRPr="00FD7C80">
            <w:rPr>
              <w:lang w:bidi="es-ES"/>
            </w:rPr>
            <w:t>Perfil de LinkedIn</w:t>
          </w:r>
        </w:p>
      </w:docPartBody>
    </w:docPart>
    <w:docPart>
      <w:docPartPr>
        <w:name w:val="64D9647E73204905BF6468D0590C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92A5-7500-4B9C-ADFF-AD0F587D0C14}"/>
      </w:docPartPr>
      <w:docPartBody>
        <w:p w:rsidR="00567BB1" w:rsidRDefault="00137638">
          <w:pPr>
            <w:pStyle w:val="64D9647E73204905BF6468D0590CD1E2"/>
          </w:pPr>
          <w:r w:rsidRPr="00FD7C80">
            <w:rPr>
              <w:lang w:bidi="es-ES"/>
            </w:rPr>
            <w:t>·</w:t>
          </w:r>
        </w:p>
      </w:docPartBody>
    </w:docPart>
    <w:docPart>
      <w:docPartPr>
        <w:name w:val="A0580C96CC2F4145BE73942E9C0B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E067-7C6A-448D-A64B-433682F67F92}"/>
      </w:docPartPr>
      <w:docPartBody>
        <w:p w:rsidR="00567BB1" w:rsidRDefault="00137638">
          <w:pPr>
            <w:pStyle w:val="A0580C96CC2F4145BE73942E9C0B0817"/>
          </w:pPr>
          <w:r w:rsidRPr="00FD7C80">
            <w:rPr>
              <w:lang w:bidi="es-ES"/>
            </w:rPr>
            <w:t>Twitter/Blog/Cartera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37638"/>
    <w:rsid w:val="00137638"/>
    <w:rsid w:val="00266486"/>
    <w:rsid w:val="00567BB1"/>
    <w:rsid w:val="00AC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E9C1E3329D49668EB588A0D7F0771E">
    <w:name w:val="E1E9C1E3329D49668EB588A0D7F0771E"/>
    <w:rsid w:val="00266486"/>
  </w:style>
  <w:style w:type="character" w:styleId="nfasisintenso">
    <w:name w:val="Intense Emphasis"/>
    <w:basedOn w:val="Fuentedeprrafopredeter"/>
    <w:uiPriority w:val="2"/>
    <w:rsid w:val="00266486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ED62F6EC2FA34B8FA92D6B46048D7E3A">
    <w:name w:val="ED62F6EC2FA34B8FA92D6B46048D7E3A"/>
    <w:rsid w:val="00266486"/>
  </w:style>
  <w:style w:type="paragraph" w:customStyle="1" w:styleId="AC462C8725C1460F848F7A66CEDA5A7C">
    <w:name w:val="AC462C8725C1460F848F7A66CEDA5A7C"/>
    <w:rsid w:val="00266486"/>
  </w:style>
  <w:style w:type="paragraph" w:customStyle="1" w:styleId="D0F7F10FC4E4416AAEB6631CACEE44E3">
    <w:name w:val="D0F7F10FC4E4416AAEB6631CACEE44E3"/>
    <w:rsid w:val="00266486"/>
  </w:style>
  <w:style w:type="paragraph" w:customStyle="1" w:styleId="08336EF5ED9442EB836F3417798B6FCB">
    <w:name w:val="08336EF5ED9442EB836F3417798B6FCB"/>
    <w:rsid w:val="00266486"/>
  </w:style>
  <w:style w:type="paragraph" w:customStyle="1" w:styleId="DD94B25E2A844B6FBE2BC4A5D26CEE3D">
    <w:name w:val="DD94B25E2A844B6FBE2BC4A5D26CEE3D"/>
    <w:rsid w:val="00266486"/>
  </w:style>
  <w:style w:type="paragraph" w:customStyle="1" w:styleId="3FC58E50BDD7443BBF42D20AF8A02FED">
    <w:name w:val="3FC58E50BDD7443BBF42D20AF8A02FED"/>
    <w:rsid w:val="00266486"/>
  </w:style>
  <w:style w:type="paragraph" w:customStyle="1" w:styleId="CD9FD9C8DB41415CAA42C3BC070CB043">
    <w:name w:val="CD9FD9C8DB41415CAA42C3BC070CB043"/>
    <w:rsid w:val="00266486"/>
  </w:style>
  <w:style w:type="paragraph" w:customStyle="1" w:styleId="64D9647E73204905BF6468D0590CD1E2">
    <w:name w:val="64D9647E73204905BF6468D0590CD1E2"/>
    <w:rsid w:val="00266486"/>
  </w:style>
  <w:style w:type="paragraph" w:customStyle="1" w:styleId="A0580C96CC2F4145BE73942E9C0B0817">
    <w:name w:val="A0580C96CC2F4145BE73942E9C0B0817"/>
    <w:rsid w:val="00266486"/>
  </w:style>
  <w:style w:type="paragraph" w:customStyle="1" w:styleId="2CE8E51250D84C3E95DA448FA6923927">
    <w:name w:val="2CE8E51250D84C3E95DA448FA6923927"/>
    <w:rsid w:val="00266486"/>
  </w:style>
  <w:style w:type="paragraph" w:customStyle="1" w:styleId="3C82AD83925A4769940569B16095208D">
    <w:name w:val="3C82AD83925A4769940569B16095208D"/>
    <w:rsid w:val="00266486"/>
  </w:style>
  <w:style w:type="paragraph" w:customStyle="1" w:styleId="9E5ABFED6F7A42608D8DFE5F117B9A49">
    <w:name w:val="9E5ABFED6F7A42608D8DFE5F117B9A49"/>
    <w:rsid w:val="00266486"/>
  </w:style>
  <w:style w:type="paragraph" w:customStyle="1" w:styleId="B6EC62ABD8834E1FA2D7E794C4FA15DC">
    <w:name w:val="B6EC62ABD8834E1FA2D7E794C4FA15DC"/>
    <w:rsid w:val="00266486"/>
  </w:style>
  <w:style w:type="paragraph" w:customStyle="1" w:styleId="5C4D64E2B1DE40B9A0FB01ECD00EF791">
    <w:name w:val="5C4D64E2B1DE40B9A0FB01ECD00EF791"/>
    <w:rsid w:val="00266486"/>
  </w:style>
  <w:style w:type="character" w:styleId="Referenciasutil">
    <w:name w:val="Subtle Reference"/>
    <w:basedOn w:val="Fuentedeprrafopredeter"/>
    <w:uiPriority w:val="10"/>
    <w:qFormat/>
    <w:rsid w:val="00266486"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14C9546C89904FF581EB654181282E24">
    <w:name w:val="14C9546C89904FF581EB654181282E24"/>
    <w:rsid w:val="00266486"/>
  </w:style>
  <w:style w:type="paragraph" w:customStyle="1" w:styleId="CD4F41AE8C4745539B2BB6473791A8E5">
    <w:name w:val="CD4F41AE8C4745539B2BB6473791A8E5"/>
    <w:rsid w:val="00266486"/>
  </w:style>
  <w:style w:type="paragraph" w:customStyle="1" w:styleId="2C988335C003409888E93ED6F9D96B03">
    <w:name w:val="2C988335C003409888E93ED6F9D96B03"/>
    <w:rsid w:val="00266486"/>
  </w:style>
  <w:style w:type="paragraph" w:customStyle="1" w:styleId="9D571F14C8344E7ABF45312F13EDC65E">
    <w:name w:val="9D571F14C8344E7ABF45312F13EDC65E"/>
    <w:rsid w:val="00266486"/>
  </w:style>
  <w:style w:type="paragraph" w:customStyle="1" w:styleId="0CD8F20491AB4E91B49C5BBE52D1C582">
    <w:name w:val="0CD8F20491AB4E91B49C5BBE52D1C582"/>
    <w:rsid w:val="00266486"/>
  </w:style>
  <w:style w:type="paragraph" w:customStyle="1" w:styleId="40E99B8F2D844D0CBC008FFD624CA8FB">
    <w:name w:val="40E99B8F2D844D0CBC008FFD624CA8FB"/>
    <w:rsid w:val="00266486"/>
  </w:style>
  <w:style w:type="paragraph" w:customStyle="1" w:styleId="3358C4D609E6408DA995894FDC1C5E51">
    <w:name w:val="3358C4D609E6408DA995894FDC1C5E51"/>
    <w:rsid w:val="00266486"/>
  </w:style>
  <w:style w:type="paragraph" w:customStyle="1" w:styleId="191F2DC6E8724757822943875C8A5091">
    <w:name w:val="191F2DC6E8724757822943875C8A5091"/>
    <w:rsid w:val="00266486"/>
  </w:style>
  <w:style w:type="paragraph" w:customStyle="1" w:styleId="BA671EBAC85A4DC78E93F073FD44439D">
    <w:name w:val="BA671EBAC85A4DC78E93F073FD44439D"/>
    <w:rsid w:val="00266486"/>
  </w:style>
  <w:style w:type="paragraph" w:customStyle="1" w:styleId="D55998B508F041D7B9983380AF9AB565">
    <w:name w:val="D55998B508F041D7B9983380AF9AB565"/>
    <w:rsid w:val="00266486"/>
  </w:style>
  <w:style w:type="paragraph" w:customStyle="1" w:styleId="866B97A07E5F4AA583D1983CA57B8BD9">
    <w:name w:val="866B97A07E5F4AA583D1983CA57B8BD9"/>
    <w:rsid w:val="00266486"/>
  </w:style>
  <w:style w:type="paragraph" w:customStyle="1" w:styleId="A7C3C1140DCF4E669766A69038942F9F">
    <w:name w:val="A7C3C1140DCF4E669766A69038942F9F"/>
    <w:rsid w:val="00266486"/>
  </w:style>
  <w:style w:type="paragraph" w:customStyle="1" w:styleId="5C467B9E0F8541F49A03D24DF94FD9E5">
    <w:name w:val="5C467B9E0F8541F49A03D24DF94FD9E5"/>
    <w:rsid w:val="00266486"/>
  </w:style>
  <w:style w:type="paragraph" w:customStyle="1" w:styleId="484A17F9995E4B188C193F811B3C906C">
    <w:name w:val="484A17F9995E4B188C193F811B3C906C"/>
    <w:rsid w:val="00266486"/>
  </w:style>
  <w:style w:type="paragraph" w:customStyle="1" w:styleId="341C6F49A76942C9BAA6F1D0DF2E6425">
    <w:name w:val="341C6F49A76942C9BAA6F1D0DF2E6425"/>
    <w:rsid w:val="00266486"/>
  </w:style>
  <w:style w:type="paragraph" w:customStyle="1" w:styleId="688DD73708F44804B1E2A407E5C77D03">
    <w:name w:val="688DD73708F44804B1E2A407E5C77D03"/>
    <w:rsid w:val="00266486"/>
  </w:style>
  <w:style w:type="paragraph" w:customStyle="1" w:styleId="6B79124786514717AB46229FD7E986C2">
    <w:name w:val="6B79124786514717AB46229FD7E986C2"/>
    <w:rsid w:val="00266486"/>
  </w:style>
  <w:style w:type="paragraph" w:customStyle="1" w:styleId="FF18B503C0464633B98204C280132089">
    <w:name w:val="FF18B503C0464633B98204C280132089"/>
    <w:rsid w:val="00266486"/>
  </w:style>
  <w:style w:type="paragraph" w:customStyle="1" w:styleId="5E9B908457754930B0D4A7F7257B2AF8">
    <w:name w:val="5E9B908457754930B0D4A7F7257B2AF8"/>
    <w:rsid w:val="00266486"/>
  </w:style>
  <w:style w:type="paragraph" w:customStyle="1" w:styleId="799F79D4CCBA43489DE9A44BD17D1164">
    <w:name w:val="799F79D4CCBA43489DE9A44BD17D1164"/>
    <w:rsid w:val="00266486"/>
  </w:style>
  <w:style w:type="paragraph" w:customStyle="1" w:styleId="8235D9155CC24F9C81252FDAEE6DE4E9">
    <w:name w:val="8235D9155CC24F9C81252FDAEE6DE4E9"/>
    <w:rsid w:val="00266486"/>
  </w:style>
  <w:style w:type="paragraph" w:customStyle="1" w:styleId="564B1E9C1417450E9205F4FBFEC204C6">
    <w:name w:val="564B1E9C1417450E9205F4FBFEC204C6"/>
    <w:rsid w:val="00266486"/>
  </w:style>
  <w:style w:type="paragraph" w:customStyle="1" w:styleId="926760389EE44A15814485FA7B227A0E">
    <w:name w:val="926760389EE44A15814485FA7B227A0E"/>
    <w:rsid w:val="00266486"/>
  </w:style>
  <w:style w:type="paragraph" w:customStyle="1" w:styleId="B46C7FDB4C2A42A6870454D6F96FE0BD">
    <w:name w:val="B46C7FDB4C2A42A6870454D6F96FE0BD"/>
    <w:rsid w:val="00266486"/>
  </w:style>
  <w:style w:type="paragraph" w:customStyle="1" w:styleId="4B56900B20FC4FF8BC393E57DEF774B4">
    <w:name w:val="4B56900B20FC4FF8BC393E57DEF774B4"/>
    <w:rsid w:val="00266486"/>
  </w:style>
  <w:style w:type="paragraph" w:customStyle="1" w:styleId="801BCB0585034104895286687D2C3ECB">
    <w:name w:val="801BCB0585034104895286687D2C3ECB"/>
    <w:rsid w:val="002664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cronológico moderno</Template>
  <TotalTime>0</TotalTime>
  <Pages>3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2020-02-15T09:00:00Z</dcterms:created>
  <dcterms:modified xsi:type="dcterms:W3CDTF">2020-02-24T18:46:00Z</dcterms:modified>
  <cp:category/>
</cp:coreProperties>
</file>