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/>
      </w:tblPr>
      <w:tblGrid>
        <w:gridCol w:w="6459"/>
        <w:gridCol w:w="710"/>
        <w:gridCol w:w="329"/>
        <w:gridCol w:w="2582"/>
      </w:tblGrid>
      <w:tr w:rsidR="00855A6E">
        <w:trPr>
          <w:trHeight w:hRule="exact" w:val="360"/>
          <w:jc w:val="center"/>
        </w:trPr>
        <w:tc>
          <w:tcPr>
            <w:tcW w:w="6459" w:type="dxa"/>
          </w:tcPr>
          <w:p w:rsidR="00855A6E" w:rsidRPr="005B71BD" w:rsidRDefault="00855A6E">
            <w:pPr>
              <w:rPr>
                <w:noProof/>
                <w:lang w:val="es-ES"/>
              </w:rPr>
            </w:pP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855A6E" w:rsidRPr="005B71BD" w:rsidRDefault="00855A6E">
            <w:pPr>
              <w:rPr>
                <w:noProof/>
                <w:lang w:val="es-ES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855A6E" w:rsidRPr="005B71BD" w:rsidRDefault="00855A6E">
            <w:pPr>
              <w:rPr>
                <w:noProof/>
                <w:lang w:val="es-ES"/>
              </w:rPr>
            </w:pPr>
          </w:p>
        </w:tc>
        <w:tc>
          <w:tcPr>
            <w:tcW w:w="2582" w:type="dxa"/>
          </w:tcPr>
          <w:p w:rsidR="00855A6E" w:rsidRPr="005B71BD" w:rsidRDefault="00855A6E">
            <w:pPr>
              <w:rPr>
                <w:noProof/>
                <w:lang w:val="es-ES"/>
              </w:rPr>
            </w:pPr>
          </w:p>
        </w:tc>
      </w:tr>
      <w:tr w:rsidR="00855A6E" w:rsidRPr="00AD4991">
        <w:trPr>
          <w:trHeight w:hRule="exact" w:val="13752"/>
          <w:jc w:val="center"/>
        </w:trPr>
        <w:tc>
          <w:tcPr>
            <w:tcW w:w="6459" w:type="dxa"/>
          </w:tcPr>
          <w:p w:rsidR="008A16E8" w:rsidRPr="00281542" w:rsidRDefault="001E4440" w:rsidP="00064A94">
            <w:pPr>
              <w:pStyle w:val="Ttulo"/>
              <w:jc w:val="center"/>
              <w:rPr>
                <w:color w:val="0070C0"/>
                <w:sz w:val="116"/>
                <w:szCs w:val="116"/>
                <w:lang w:val="es-ES"/>
              </w:rPr>
            </w:pPr>
            <w:r w:rsidRPr="00281542">
              <w:rPr>
                <w:color w:val="0070C0"/>
                <w:sz w:val="116"/>
                <w:szCs w:val="116"/>
                <w:lang w:val="es-ES"/>
              </w:rPr>
              <w:t>erasmus+</w:t>
            </w:r>
            <w:r w:rsidR="00281542">
              <w:rPr>
                <w:noProof/>
                <w:color w:val="0070C0"/>
                <w:sz w:val="116"/>
                <w:szCs w:val="116"/>
                <w:lang w:val="es-ES" w:eastAsia="es-ES"/>
              </w:rPr>
              <w:drawing>
                <wp:inline distT="0" distB="0" distL="0" distR="0">
                  <wp:extent cx="661987" cy="170773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rasmu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289" cy="210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5A6E" w:rsidRDefault="001E4440" w:rsidP="001E4440">
            <w:pPr>
              <w:pStyle w:val="Ttulo"/>
              <w:jc w:val="center"/>
              <w:rPr>
                <w:rStyle w:val="Textoennegrita"/>
                <w:noProof/>
                <w:sz w:val="132"/>
                <w:szCs w:val="132"/>
                <w:lang w:val="es-ES"/>
              </w:rPr>
            </w:pPr>
            <w:r w:rsidRPr="001E4440">
              <w:rPr>
                <w:rStyle w:val="Textoennegrita"/>
                <w:noProof/>
                <w:sz w:val="110"/>
                <w:szCs w:val="110"/>
                <w:lang w:val="es-ES"/>
              </w:rPr>
              <w:t>el viaje como elemento decohesión europea</w:t>
            </w:r>
          </w:p>
          <w:p w:rsidR="008A16E8" w:rsidRPr="008A16E8" w:rsidRDefault="0023275C" w:rsidP="008A16E8">
            <w:pPr>
              <w:rPr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709613" cy="397383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SPAÑ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241" cy="42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85788" cy="41246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RANCI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784" cy="463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23875" cy="403138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TALI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083" cy="44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99490" cy="415202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ECI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407" cy="444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5A6E" w:rsidRPr="005B71BD" w:rsidRDefault="001E4440">
            <w:pPr>
              <w:pStyle w:val="Ttulodeevento"/>
              <w:spacing w:before="360"/>
              <w:rPr>
                <w:noProof/>
                <w:lang w:val="es-ES"/>
              </w:rPr>
            </w:pPr>
            <w:r>
              <w:rPr>
                <w:rFonts w:ascii="Impact" w:hAnsi="Impact"/>
                <w:noProof/>
                <w:color w:val="8D8B00"/>
                <w:lang w:val="es-ES"/>
              </w:rPr>
              <w:t>primer encuentro en españa:</w:t>
            </w:r>
          </w:p>
          <w:p w:rsidR="00855A6E" w:rsidRPr="00281542" w:rsidRDefault="001E4440">
            <w:pPr>
              <w:pStyle w:val="Informacindeevento"/>
              <w:rPr>
                <w:noProof/>
                <w:color w:val="0070C0"/>
                <w:sz w:val="56"/>
                <w:szCs w:val="56"/>
                <w:lang w:val="es-ES"/>
              </w:rPr>
            </w:pPr>
            <w:r w:rsidRPr="00281542">
              <w:rPr>
                <w:noProof/>
                <w:color w:val="0070C0"/>
                <w:sz w:val="66"/>
                <w:szCs w:val="66"/>
                <w:lang w:val="es-ES"/>
              </w:rPr>
              <w:t>26</w:t>
            </w:r>
            <w:r w:rsidR="008A16E8" w:rsidRPr="00281542">
              <w:rPr>
                <w:noProof/>
                <w:color w:val="0070C0"/>
                <w:sz w:val="66"/>
                <w:szCs w:val="66"/>
                <w:lang w:val="es-ES"/>
              </w:rPr>
              <w:t>-</w:t>
            </w:r>
            <w:r w:rsidRPr="00281542">
              <w:rPr>
                <w:noProof/>
                <w:color w:val="0070C0"/>
                <w:sz w:val="66"/>
                <w:szCs w:val="66"/>
                <w:lang w:val="es-ES"/>
              </w:rPr>
              <w:t>29</w:t>
            </w:r>
            <w:r w:rsidR="008A16E8" w:rsidRPr="00281542">
              <w:rPr>
                <w:noProof/>
                <w:color w:val="0070C0"/>
                <w:sz w:val="56"/>
                <w:szCs w:val="56"/>
                <w:lang w:val="es-ES"/>
              </w:rPr>
              <w:t xml:space="preserve">de </w:t>
            </w:r>
            <w:r w:rsidRPr="00281542">
              <w:rPr>
                <w:noProof/>
                <w:color w:val="0070C0"/>
                <w:sz w:val="56"/>
                <w:szCs w:val="56"/>
                <w:lang w:val="es-ES"/>
              </w:rPr>
              <w:t>en</w:t>
            </w:r>
            <w:r w:rsidR="008A16E8" w:rsidRPr="00281542">
              <w:rPr>
                <w:noProof/>
                <w:color w:val="0070C0"/>
                <w:sz w:val="56"/>
                <w:szCs w:val="56"/>
                <w:lang w:val="es-ES"/>
              </w:rPr>
              <w:t xml:space="preserve">ero </w:t>
            </w:r>
            <w:r w:rsidR="008A16E8" w:rsidRPr="00281542">
              <w:rPr>
                <w:noProof/>
                <w:color w:val="0070C0"/>
                <w:szCs w:val="76"/>
                <w:lang w:val="es-ES"/>
              </w:rPr>
              <w:t>2015</w:t>
            </w:r>
          </w:p>
          <w:p w:rsidR="001E4440" w:rsidRDefault="001E4440">
            <w:pPr>
              <w:pStyle w:val="Textodebloque"/>
              <w:rPr>
                <w:rFonts w:ascii="Impact" w:hAnsi="Impact"/>
                <w:noProof/>
                <w:color w:val="404040"/>
                <w:lang w:val="es-ES"/>
              </w:rPr>
            </w:pPr>
          </w:p>
          <w:p w:rsidR="008A16E8" w:rsidRPr="00281542" w:rsidRDefault="00DF31EC">
            <w:pPr>
              <w:pStyle w:val="Textodebloque"/>
              <w:rPr>
                <w:rFonts w:ascii="Impact" w:hAnsi="Impact"/>
                <w:noProof/>
                <w:color w:val="0070C0"/>
                <w:sz w:val="56"/>
                <w:szCs w:val="56"/>
                <w:lang w:val="es-ES"/>
              </w:rPr>
            </w:pPr>
            <w:r w:rsidRPr="00281542">
              <w:rPr>
                <w:rFonts w:ascii="Impact" w:hAnsi="Impact"/>
                <w:noProof/>
                <w:color w:val="0070C0"/>
                <w:sz w:val="56"/>
                <w:szCs w:val="56"/>
                <w:lang w:val="es-ES"/>
              </w:rPr>
              <w:t>PARTICIPANTES</w:t>
            </w:r>
          </w:p>
          <w:p w:rsidR="008A16E8" w:rsidRDefault="001E4440" w:rsidP="008A16E8">
            <w:pPr>
              <w:pStyle w:val="Textodebloque"/>
              <w:rPr>
                <w:rStyle w:val="Textoennegrita"/>
                <w:noProof/>
                <w:lang w:val="es-ES"/>
              </w:rPr>
            </w:pPr>
            <w:r>
              <w:rPr>
                <w:rStyle w:val="Textoennegrita"/>
                <w:noProof/>
                <w:lang w:val="es-ES"/>
              </w:rPr>
              <w:t>IES ANDRÉS DE VAN</w:t>
            </w:r>
            <w:r w:rsidR="008A16E8">
              <w:rPr>
                <w:rStyle w:val="Textoennegrita"/>
                <w:noProof/>
                <w:lang w:val="es-ES"/>
              </w:rPr>
              <w:t>DELVIRA. ALBACETE.</w:t>
            </w:r>
            <w:r>
              <w:rPr>
                <w:rStyle w:val="Textoennegrita"/>
                <w:noProof/>
                <w:lang w:val="es-ES"/>
              </w:rPr>
              <w:t xml:space="preserve"> ESPAÑA.</w:t>
            </w:r>
          </w:p>
          <w:p w:rsidR="001E4440" w:rsidRDefault="001E4440" w:rsidP="008A16E8">
            <w:pPr>
              <w:pStyle w:val="Textodebloque"/>
              <w:rPr>
                <w:rStyle w:val="Textoennegrita"/>
                <w:noProof/>
                <w:lang w:val="es-ES"/>
              </w:rPr>
            </w:pPr>
            <w:r>
              <w:rPr>
                <w:rStyle w:val="Textoennegrita"/>
                <w:noProof/>
                <w:lang w:val="es-ES"/>
              </w:rPr>
              <w:t>LYCEE BEAUSSIER. LA SEYNE SUR MER. FRANCIA.</w:t>
            </w:r>
          </w:p>
          <w:p w:rsidR="001E4440" w:rsidRDefault="001E4440" w:rsidP="008A16E8">
            <w:pPr>
              <w:pStyle w:val="Textodebloque"/>
              <w:rPr>
                <w:rStyle w:val="Textoennegrita"/>
                <w:noProof/>
                <w:lang w:val="es-ES"/>
              </w:rPr>
            </w:pPr>
            <w:r w:rsidRPr="001E4440">
              <w:rPr>
                <w:noProof/>
                <w:color w:val="8D8B00" w:themeColor="accent1"/>
                <w:lang w:val="es-ES"/>
              </w:rPr>
              <w:t xml:space="preserve">IISS CARLO MARIA CARAFA. MAZZARINO. </w:t>
            </w:r>
            <w:r>
              <w:rPr>
                <w:noProof/>
                <w:color w:val="8D8B00" w:themeColor="accent1"/>
                <w:lang w:val="es-ES"/>
              </w:rPr>
              <w:t>ITALIA.</w:t>
            </w:r>
          </w:p>
          <w:p w:rsidR="008A16E8" w:rsidRPr="001E4440" w:rsidRDefault="001E4440" w:rsidP="008A16E8">
            <w:pPr>
              <w:pStyle w:val="Textodebloque"/>
              <w:rPr>
                <w:rStyle w:val="Textoennegrita"/>
                <w:noProof/>
                <w:sz w:val="26"/>
                <w:szCs w:val="26"/>
                <w:lang w:val="es-ES"/>
              </w:rPr>
            </w:pPr>
            <w:r w:rsidRPr="001E4440">
              <w:rPr>
                <w:rStyle w:val="Textoennegrita"/>
                <w:noProof/>
                <w:sz w:val="26"/>
                <w:szCs w:val="26"/>
                <w:lang w:val="es-ES"/>
              </w:rPr>
              <w:t>3RD SENIOR HIGH SCHOOL OF POLICHNI. TESALÓNICA.GRECIA.</w:t>
            </w:r>
          </w:p>
          <w:p w:rsidR="001E4440" w:rsidRDefault="001E4440" w:rsidP="008A16E8">
            <w:pPr>
              <w:pStyle w:val="Textodebloque"/>
              <w:rPr>
                <w:rStyle w:val="Textoennegrita"/>
                <w:noProof/>
                <w:color w:val="auto"/>
                <w:lang w:val="es-ES"/>
              </w:rPr>
            </w:pPr>
          </w:p>
          <w:p w:rsidR="00AD4991" w:rsidRPr="00281542" w:rsidRDefault="008A16E8" w:rsidP="008A16E8">
            <w:pPr>
              <w:pStyle w:val="Textodebloque"/>
              <w:rPr>
                <w:rStyle w:val="Textoennegrita"/>
                <w:noProof/>
                <w:color w:val="0070C0"/>
                <w:lang w:val="es-ES"/>
              </w:rPr>
            </w:pPr>
            <w:r w:rsidRPr="00281542">
              <w:rPr>
                <w:rStyle w:val="Textoennegrita"/>
                <w:noProof/>
                <w:color w:val="0070C0"/>
                <w:lang w:val="es-ES"/>
              </w:rPr>
              <w:t>PROYECTO DE TRABAJO</w:t>
            </w:r>
            <w:r w:rsidR="001E4440" w:rsidRPr="00281542">
              <w:rPr>
                <w:rStyle w:val="Textoennegrita"/>
                <w:noProof/>
                <w:color w:val="0070C0"/>
                <w:lang w:val="es-ES"/>
              </w:rPr>
              <w:t>:</w:t>
            </w:r>
          </w:p>
          <w:p w:rsidR="001E4440" w:rsidRDefault="001E4440" w:rsidP="008A16E8">
            <w:pPr>
              <w:pStyle w:val="Textodebloque"/>
              <w:rPr>
                <w:rStyle w:val="Textoennegrita"/>
                <w:b/>
                <w:noProof/>
                <w:lang w:val="es-ES"/>
              </w:rPr>
            </w:pPr>
            <w:r>
              <w:rPr>
                <w:rStyle w:val="Textoennegrita"/>
                <w:b/>
                <w:noProof/>
                <w:lang w:val="es-ES"/>
              </w:rPr>
              <w:t>PRESENTACIÓN DE L</w:t>
            </w:r>
            <w:r w:rsidR="00281542">
              <w:rPr>
                <w:rStyle w:val="Textoennegrita"/>
                <w:b/>
                <w:noProof/>
                <w:lang w:val="es-ES"/>
              </w:rPr>
              <w:t>OS DISTINTOS CENTROS EDUCATIVOS.</w:t>
            </w:r>
            <w:r>
              <w:rPr>
                <w:rStyle w:val="Textoennegrita"/>
                <w:b/>
                <w:noProof/>
                <w:lang w:val="es-ES"/>
              </w:rPr>
              <w:t xml:space="preserve"> INFORMACIÓN SOBRE LOS SISTEMAS EDUCATIVOS.</w:t>
            </w:r>
          </w:p>
          <w:p w:rsidR="001E4440" w:rsidRDefault="001E4440" w:rsidP="008A16E8">
            <w:pPr>
              <w:pStyle w:val="Textodebloque"/>
              <w:rPr>
                <w:rStyle w:val="Textoennegrita"/>
                <w:b/>
                <w:noProof/>
                <w:lang w:val="es-ES"/>
              </w:rPr>
            </w:pPr>
            <w:r>
              <w:rPr>
                <w:rStyle w:val="Textoennegrita"/>
                <w:b/>
                <w:noProof/>
                <w:lang w:val="es-ES"/>
              </w:rPr>
              <w:t>PUESTA EN COMÚN DE LAS ACTIVIDADES PROPUESTAS.</w:t>
            </w:r>
          </w:p>
          <w:p w:rsidR="00281542" w:rsidRDefault="00281542" w:rsidP="008A16E8">
            <w:pPr>
              <w:pStyle w:val="Textodebloque"/>
              <w:rPr>
                <w:rStyle w:val="Textoennegrita"/>
                <w:b/>
                <w:noProof/>
                <w:color w:val="0070C0"/>
                <w:lang w:val="es-ES"/>
              </w:rPr>
            </w:pPr>
          </w:p>
          <w:p w:rsidR="00281542" w:rsidRPr="00281542" w:rsidRDefault="0010727C" w:rsidP="008A16E8">
            <w:pPr>
              <w:pStyle w:val="Textodebloque"/>
              <w:rPr>
                <w:rStyle w:val="Textoennegrita"/>
                <w:b/>
                <w:noProof/>
                <w:color w:val="0070C0"/>
                <w:lang w:val="es-ES"/>
              </w:rPr>
            </w:pPr>
            <w:r w:rsidRPr="00281542">
              <w:rPr>
                <w:rStyle w:val="Textoennegrita"/>
                <w:b/>
                <w:noProof/>
                <w:color w:val="0070C0"/>
                <w:lang w:val="es-ES"/>
              </w:rPr>
              <w:t>DESTINATARIOS</w:t>
            </w:r>
            <w:r w:rsidR="00281542">
              <w:rPr>
                <w:rStyle w:val="Textoennegrita"/>
                <w:b/>
                <w:noProof/>
                <w:color w:val="0070C0"/>
                <w:lang w:val="es-ES"/>
              </w:rPr>
              <w:t xml:space="preserve"> DE LAS ACTIVIDADES</w:t>
            </w:r>
            <w:r w:rsidRPr="00281542">
              <w:rPr>
                <w:rStyle w:val="Textoennegrita"/>
                <w:b/>
                <w:noProof/>
                <w:color w:val="0070C0"/>
                <w:lang w:val="es-ES"/>
              </w:rPr>
              <w:t>:</w:t>
            </w:r>
          </w:p>
          <w:p w:rsidR="0010727C" w:rsidRDefault="0010727C" w:rsidP="008A16E8">
            <w:pPr>
              <w:pStyle w:val="Textodebloque"/>
              <w:rPr>
                <w:rStyle w:val="Textoennegrita"/>
                <w:b/>
                <w:noProof/>
                <w:lang w:val="es-ES"/>
              </w:rPr>
            </w:pPr>
            <w:r>
              <w:rPr>
                <w:rStyle w:val="Textoennegrita"/>
                <w:b/>
                <w:noProof/>
                <w:lang w:val="es-ES"/>
              </w:rPr>
              <w:t xml:space="preserve">ALUMNOS DE HUMANIDADES </w:t>
            </w:r>
            <w:r w:rsidRPr="0010727C">
              <w:rPr>
                <w:rStyle w:val="Textoennegrita"/>
                <w:b/>
                <w:noProof/>
                <w:sz w:val="24"/>
                <w:szCs w:val="24"/>
                <w:lang w:val="es-ES"/>
              </w:rPr>
              <w:t>(1º y 2º BACH)</w:t>
            </w:r>
          </w:p>
          <w:p w:rsidR="001E4440" w:rsidRDefault="001E4440" w:rsidP="008A16E8">
            <w:pPr>
              <w:pStyle w:val="Textodebloque"/>
              <w:rPr>
                <w:rStyle w:val="Textoennegrita"/>
                <w:b/>
                <w:noProof/>
                <w:lang w:val="es-ES"/>
              </w:rPr>
            </w:pPr>
          </w:p>
          <w:p w:rsidR="008A16E8" w:rsidRPr="005B71BD" w:rsidRDefault="008A16E8" w:rsidP="008A16E8">
            <w:pPr>
              <w:pStyle w:val="Ttulodeevento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U</w:t>
            </w:r>
            <w:r w:rsidR="007E1BA7">
              <w:rPr>
                <w:noProof/>
                <w:lang w:val="es-ES"/>
              </w:rPr>
              <w:t>ÍA BÁSICA PARA VISITAR UN YACIMIENTO ARQUEOLÓGICO</w:t>
            </w: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855A6E" w:rsidRPr="005B71BD" w:rsidRDefault="00855A6E">
            <w:pPr>
              <w:rPr>
                <w:noProof/>
                <w:lang w:val="es-ES"/>
              </w:rPr>
            </w:pPr>
          </w:p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855A6E" w:rsidRPr="005B71BD" w:rsidRDefault="00855A6E">
            <w:pPr>
              <w:rPr>
                <w:noProof/>
                <w:lang w:val="es-ES"/>
              </w:rPr>
            </w:pPr>
          </w:p>
        </w:tc>
        <w:tc>
          <w:tcPr>
            <w:tcW w:w="2582" w:type="dxa"/>
          </w:tcPr>
          <w:p w:rsidR="00612588" w:rsidRDefault="001E4440" w:rsidP="00DF31EC">
            <w:pPr>
              <w:pStyle w:val="Subttulodeevento"/>
              <w:jc w:val="center"/>
              <w:rPr>
                <w:rFonts w:ascii="Impact" w:hAnsi="Impact"/>
                <w:noProof/>
                <w:color w:val="0070C0"/>
                <w:sz w:val="40"/>
                <w:szCs w:val="40"/>
                <w:u w:val="single"/>
                <w:lang w:val="es-ES"/>
              </w:rPr>
            </w:pPr>
            <w:r w:rsidRPr="00281542">
              <w:rPr>
                <w:rFonts w:ascii="Impact" w:hAnsi="Impact"/>
                <w:noProof/>
                <w:color w:val="0070C0"/>
                <w:sz w:val="40"/>
                <w:szCs w:val="40"/>
                <w:u w:val="single"/>
                <w:lang w:val="es-ES"/>
              </w:rPr>
              <w:t>lun</w:t>
            </w:r>
            <w:r w:rsidR="00DF31EC" w:rsidRPr="00281542">
              <w:rPr>
                <w:rFonts w:ascii="Impact" w:hAnsi="Impact"/>
                <w:noProof/>
                <w:color w:val="0070C0"/>
                <w:sz w:val="40"/>
                <w:szCs w:val="40"/>
                <w:u w:val="single"/>
                <w:lang w:val="es-ES"/>
              </w:rPr>
              <w:t xml:space="preserve">es </w:t>
            </w:r>
            <w:r w:rsidRPr="00281542">
              <w:rPr>
                <w:rFonts w:ascii="Impact" w:hAnsi="Impact"/>
                <w:noProof/>
                <w:color w:val="0070C0"/>
                <w:sz w:val="40"/>
                <w:szCs w:val="40"/>
                <w:u w:val="single"/>
                <w:lang w:val="es-ES"/>
              </w:rPr>
              <w:t>26</w:t>
            </w:r>
            <w:r w:rsidR="00DF31EC" w:rsidRPr="00281542">
              <w:rPr>
                <w:rFonts w:ascii="Impact" w:hAnsi="Impact"/>
                <w:noProof/>
                <w:color w:val="0070C0"/>
                <w:sz w:val="40"/>
                <w:szCs w:val="40"/>
                <w:u w:val="single"/>
                <w:lang w:val="es-ES"/>
              </w:rPr>
              <w:t>/</w:t>
            </w:r>
            <w:r w:rsidRPr="00281542">
              <w:rPr>
                <w:rFonts w:ascii="Impact" w:hAnsi="Impact"/>
                <w:noProof/>
                <w:color w:val="0070C0"/>
                <w:sz w:val="40"/>
                <w:szCs w:val="40"/>
                <w:u w:val="single"/>
                <w:lang w:val="es-ES"/>
              </w:rPr>
              <w:t>01/</w:t>
            </w:r>
            <w:r w:rsidR="00DF31EC" w:rsidRPr="00281542">
              <w:rPr>
                <w:rFonts w:ascii="Impact" w:hAnsi="Impact"/>
                <w:noProof/>
                <w:color w:val="0070C0"/>
                <w:sz w:val="40"/>
                <w:szCs w:val="40"/>
                <w:u w:val="single"/>
                <w:lang w:val="es-ES"/>
              </w:rPr>
              <w:t>2015</w:t>
            </w:r>
          </w:p>
          <w:p w:rsidR="00DF31EC" w:rsidRPr="00BC6ECA" w:rsidRDefault="00281542" w:rsidP="00DF31EC">
            <w:pPr>
              <w:pStyle w:val="Subttulodeevento"/>
              <w:jc w:val="center"/>
              <w:rPr>
                <w:noProof/>
                <w:sz w:val="40"/>
                <w:szCs w:val="40"/>
                <w:lang w:val="es-ES"/>
              </w:rPr>
            </w:pPr>
            <w:r>
              <w:rPr>
                <w:rFonts w:ascii="Impact" w:hAnsi="Impact"/>
                <w:noProof/>
                <w:color w:val="808000"/>
                <w:sz w:val="40"/>
                <w:szCs w:val="40"/>
                <w:lang w:val="es-ES"/>
              </w:rPr>
              <w:t xml:space="preserve">llegada </w:t>
            </w:r>
            <w:r w:rsidR="00064A94" w:rsidRPr="0010727C">
              <w:rPr>
                <w:rFonts w:ascii="Impact" w:hAnsi="Impact"/>
                <w:noProof/>
                <w:color w:val="808000"/>
                <w:sz w:val="40"/>
                <w:szCs w:val="40"/>
                <w:lang w:val="es-ES"/>
              </w:rPr>
              <w:t xml:space="preserve"> de los centros asociados</w:t>
            </w:r>
            <w:r>
              <w:rPr>
                <w:rFonts w:ascii="Impact" w:hAnsi="Impact"/>
                <w:noProof/>
                <w:color w:val="808000"/>
                <w:sz w:val="40"/>
                <w:szCs w:val="40"/>
                <w:lang w:val="es-ES"/>
              </w:rPr>
              <w:t xml:space="preserve"> A ALBACETE</w:t>
            </w:r>
          </w:p>
          <w:p w:rsidR="00064A94" w:rsidRPr="00281542" w:rsidRDefault="00064A94" w:rsidP="00281542">
            <w:pPr>
              <w:pStyle w:val="Ttulodeevento"/>
              <w:spacing w:before="0" w:line="240" w:lineRule="auto"/>
              <w:rPr>
                <w:rFonts w:ascii="Impact" w:hAnsi="Impact"/>
                <w:noProof/>
                <w:color w:val="0070C0"/>
                <w:sz w:val="34"/>
                <w:szCs w:val="34"/>
                <w:u w:val="single"/>
                <w:lang w:val="es-ES"/>
              </w:rPr>
            </w:pPr>
            <w:r w:rsidRPr="00281542">
              <w:rPr>
                <w:rFonts w:ascii="Impact" w:hAnsi="Impact"/>
                <w:noProof/>
                <w:color w:val="0070C0"/>
                <w:sz w:val="34"/>
                <w:szCs w:val="34"/>
                <w:u w:val="single"/>
                <w:lang w:val="es-ES"/>
              </w:rPr>
              <w:t>mARTE</w:t>
            </w:r>
            <w:r w:rsidR="00DF31EC" w:rsidRPr="00281542">
              <w:rPr>
                <w:rFonts w:ascii="Impact" w:hAnsi="Impact"/>
                <w:noProof/>
                <w:color w:val="0070C0"/>
                <w:sz w:val="34"/>
                <w:szCs w:val="34"/>
                <w:u w:val="single"/>
                <w:lang w:val="es-ES"/>
              </w:rPr>
              <w:t xml:space="preserve">S </w:t>
            </w:r>
            <w:r w:rsidRPr="00281542">
              <w:rPr>
                <w:rFonts w:ascii="Impact" w:hAnsi="Impact"/>
                <w:noProof/>
                <w:color w:val="0070C0"/>
                <w:sz w:val="34"/>
                <w:szCs w:val="34"/>
                <w:u w:val="single"/>
                <w:lang w:val="es-ES"/>
              </w:rPr>
              <w:t>27</w:t>
            </w:r>
            <w:r w:rsidR="00DF31EC" w:rsidRPr="00281542">
              <w:rPr>
                <w:rFonts w:ascii="Impact" w:hAnsi="Impact"/>
                <w:noProof/>
                <w:color w:val="0070C0"/>
                <w:sz w:val="34"/>
                <w:szCs w:val="34"/>
                <w:u w:val="single"/>
                <w:lang w:val="es-ES"/>
              </w:rPr>
              <w:t>/0</w:t>
            </w:r>
            <w:r w:rsidRPr="00281542">
              <w:rPr>
                <w:rFonts w:ascii="Impact" w:hAnsi="Impact"/>
                <w:noProof/>
                <w:color w:val="0070C0"/>
                <w:sz w:val="34"/>
                <w:szCs w:val="34"/>
                <w:u w:val="single"/>
                <w:lang w:val="es-ES"/>
              </w:rPr>
              <w:t>1</w:t>
            </w:r>
            <w:r w:rsidR="00DF31EC" w:rsidRPr="00281542">
              <w:rPr>
                <w:rFonts w:ascii="Impact" w:hAnsi="Impact"/>
                <w:noProof/>
                <w:color w:val="0070C0"/>
                <w:sz w:val="34"/>
                <w:szCs w:val="34"/>
                <w:u w:val="single"/>
                <w:lang w:val="es-ES"/>
              </w:rPr>
              <w:t>/15</w:t>
            </w:r>
          </w:p>
          <w:p w:rsidR="00064A94" w:rsidRDefault="00064A94" w:rsidP="00064A94">
            <w:pPr>
              <w:pStyle w:val="Ttulodeevento"/>
              <w:spacing w:before="0" w:line="240" w:lineRule="auto"/>
              <w:jc w:val="center"/>
              <w:rPr>
                <w:rFonts w:ascii="Impact" w:hAnsi="Impact"/>
                <w:noProof/>
                <w:color w:val="8D8B00"/>
                <w:sz w:val="34"/>
                <w:szCs w:val="34"/>
                <w:lang w:val="es-ES"/>
              </w:rPr>
            </w:pPr>
            <w:r w:rsidRPr="00281542">
              <w:rPr>
                <w:rFonts w:ascii="Impact" w:hAnsi="Impact"/>
                <w:noProof/>
                <w:color w:val="0070C0"/>
                <w:sz w:val="34"/>
                <w:szCs w:val="34"/>
                <w:lang w:val="es-ES"/>
              </w:rPr>
              <w:t>MAÑANA:</w:t>
            </w:r>
            <w:r>
              <w:rPr>
                <w:rFonts w:ascii="Impact" w:hAnsi="Impact"/>
                <w:noProof/>
                <w:color w:val="8D8B00"/>
                <w:sz w:val="34"/>
                <w:szCs w:val="34"/>
                <w:lang w:val="es-ES"/>
              </w:rPr>
              <w:t xml:space="preserve"> JORNADA DE TRABAJO EN EL CENTRO</w:t>
            </w:r>
          </w:p>
          <w:p w:rsidR="00064A94" w:rsidRPr="00281542" w:rsidRDefault="00064A94" w:rsidP="00064A94">
            <w:pPr>
              <w:pStyle w:val="Ttulodeevento"/>
              <w:spacing w:before="0"/>
              <w:jc w:val="center"/>
              <w:rPr>
                <w:rFonts w:ascii="Impact" w:hAnsi="Impact"/>
                <w:noProof/>
                <w:color w:val="0070C0"/>
                <w:sz w:val="34"/>
                <w:szCs w:val="34"/>
                <w:lang w:val="es-ES"/>
              </w:rPr>
            </w:pPr>
            <w:r w:rsidRPr="00281542">
              <w:rPr>
                <w:rFonts w:ascii="Impact" w:hAnsi="Impact"/>
                <w:noProof/>
                <w:color w:val="0070C0"/>
                <w:sz w:val="34"/>
                <w:szCs w:val="34"/>
                <w:lang w:val="es-ES"/>
              </w:rPr>
              <w:t xml:space="preserve">TARDE: </w:t>
            </w:r>
          </w:p>
          <w:p w:rsidR="00DF31EC" w:rsidRPr="00281542" w:rsidRDefault="00064A94" w:rsidP="00064A94">
            <w:pPr>
              <w:pStyle w:val="Ttulodeevento"/>
              <w:spacing w:before="0"/>
              <w:jc w:val="center"/>
              <w:rPr>
                <w:rFonts w:ascii="Impact" w:hAnsi="Impact"/>
                <w:noProof/>
                <w:color w:val="8D8B00"/>
                <w:sz w:val="28"/>
                <w:lang w:val="es-ES"/>
              </w:rPr>
            </w:pPr>
            <w:r>
              <w:rPr>
                <w:rFonts w:ascii="Impact" w:hAnsi="Impact"/>
                <w:noProof/>
                <w:color w:val="8D8B00"/>
                <w:sz w:val="34"/>
                <w:szCs w:val="34"/>
                <w:lang w:val="es-ES"/>
              </w:rPr>
              <w:t xml:space="preserve">VISITA A CHINCHILLA. </w:t>
            </w:r>
            <w:r w:rsidR="00281542">
              <w:rPr>
                <w:rFonts w:ascii="Impact" w:hAnsi="Impact"/>
                <w:noProof/>
                <w:color w:val="8D8B00"/>
                <w:sz w:val="28"/>
                <w:lang w:val="es-ES"/>
              </w:rPr>
              <w:t>SESIÓN DE TRABAJO</w:t>
            </w:r>
          </w:p>
          <w:p w:rsidR="00064A94" w:rsidRPr="00FC115E" w:rsidRDefault="00064A94" w:rsidP="00064A94">
            <w:pPr>
              <w:pStyle w:val="Ttulodeevento"/>
              <w:spacing w:before="120"/>
              <w:jc w:val="center"/>
              <w:rPr>
                <w:rFonts w:ascii="Impact" w:hAnsi="Impact"/>
                <w:noProof/>
                <w:color w:val="0070C0"/>
                <w:sz w:val="28"/>
                <w:szCs w:val="34"/>
                <w:u w:val="single"/>
                <w:lang w:val="es-ES"/>
              </w:rPr>
            </w:pPr>
            <w:r w:rsidRPr="00FC115E">
              <w:rPr>
                <w:rFonts w:ascii="Impact" w:hAnsi="Impact"/>
                <w:noProof/>
                <w:color w:val="0070C0"/>
                <w:sz w:val="28"/>
                <w:szCs w:val="34"/>
                <w:u w:val="single"/>
                <w:lang w:val="es-ES"/>
              </w:rPr>
              <w:t>MIÉRCOLES28</w:t>
            </w:r>
            <w:r w:rsidR="00DF31EC" w:rsidRPr="00FC115E">
              <w:rPr>
                <w:rFonts w:ascii="Impact" w:hAnsi="Impact"/>
                <w:noProof/>
                <w:color w:val="0070C0"/>
                <w:sz w:val="28"/>
                <w:szCs w:val="34"/>
                <w:u w:val="single"/>
                <w:lang w:val="es-ES"/>
              </w:rPr>
              <w:t>/0</w:t>
            </w:r>
            <w:r w:rsidRPr="00FC115E">
              <w:rPr>
                <w:rFonts w:ascii="Impact" w:hAnsi="Impact"/>
                <w:noProof/>
                <w:color w:val="0070C0"/>
                <w:sz w:val="28"/>
                <w:szCs w:val="34"/>
                <w:u w:val="single"/>
                <w:lang w:val="es-ES"/>
              </w:rPr>
              <w:t>1</w:t>
            </w:r>
            <w:r w:rsidR="00DF31EC" w:rsidRPr="00FC115E">
              <w:rPr>
                <w:rFonts w:ascii="Impact" w:hAnsi="Impact"/>
                <w:noProof/>
                <w:color w:val="0070C0"/>
                <w:sz w:val="28"/>
                <w:szCs w:val="34"/>
                <w:u w:val="single"/>
                <w:lang w:val="es-ES"/>
              </w:rPr>
              <w:t>/15</w:t>
            </w:r>
          </w:p>
          <w:p w:rsidR="00064A94" w:rsidRPr="00281542" w:rsidRDefault="00064A94" w:rsidP="00064A94">
            <w:pPr>
              <w:pStyle w:val="Ttulodeevento"/>
              <w:spacing w:before="120"/>
              <w:jc w:val="center"/>
              <w:rPr>
                <w:rFonts w:ascii="Impact" w:hAnsi="Impact"/>
                <w:noProof/>
                <w:color w:val="0070C0"/>
                <w:sz w:val="40"/>
                <w:szCs w:val="40"/>
                <w:lang w:val="es-ES"/>
              </w:rPr>
            </w:pPr>
            <w:r w:rsidRPr="00281542">
              <w:rPr>
                <w:rFonts w:ascii="Impact" w:hAnsi="Impact"/>
                <w:noProof/>
                <w:color w:val="0070C0"/>
                <w:sz w:val="40"/>
                <w:szCs w:val="40"/>
                <w:lang w:val="es-ES"/>
              </w:rPr>
              <w:t>mAÑANA:</w:t>
            </w:r>
          </w:p>
          <w:p w:rsidR="00281542" w:rsidRDefault="00064A94" w:rsidP="00064A94">
            <w:pPr>
              <w:pStyle w:val="Ttulodeevento"/>
              <w:spacing w:before="120"/>
              <w:jc w:val="center"/>
              <w:rPr>
                <w:rFonts w:ascii="Impact" w:hAnsi="Impact"/>
                <w:noProof/>
                <w:color w:val="8D8B00"/>
                <w:sz w:val="40"/>
                <w:szCs w:val="40"/>
                <w:lang w:val="es-ES"/>
              </w:rPr>
            </w:pPr>
            <w:r w:rsidRPr="00064A94">
              <w:rPr>
                <w:rFonts w:ascii="Impact" w:hAnsi="Impact"/>
                <w:noProof/>
                <w:color w:val="8D8B00"/>
                <w:sz w:val="40"/>
                <w:szCs w:val="40"/>
                <w:lang w:val="es-ES"/>
              </w:rPr>
              <w:t xml:space="preserve">VISITA  </w:t>
            </w:r>
            <w:r w:rsidR="0010727C">
              <w:rPr>
                <w:rFonts w:ascii="Impact" w:hAnsi="Impact"/>
                <w:noProof/>
                <w:color w:val="8D8B00"/>
                <w:sz w:val="40"/>
                <w:szCs w:val="40"/>
                <w:lang w:val="es-ES"/>
              </w:rPr>
              <w:t xml:space="preserve">A </w:t>
            </w:r>
            <w:r w:rsidRPr="00064A94">
              <w:rPr>
                <w:rFonts w:ascii="Impact" w:hAnsi="Impact"/>
                <w:noProof/>
                <w:color w:val="8D8B00"/>
                <w:sz w:val="40"/>
                <w:szCs w:val="40"/>
                <w:lang w:val="es-ES"/>
              </w:rPr>
              <w:t>LIBISOSA</w:t>
            </w:r>
            <w:r w:rsidR="00281542">
              <w:rPr>
                <w:rFonts w:ascii="Impact" w:hAnsi="Impact"/>
                <w:noProof/>
                <w:color w:val="8D8B00"/>
                <w:sz w:val="40"/>
                <w:szCs w:val="40"/>
                <w:lang w:val="es-ES"/>
              </w:rPr>
              <w:t xml:space="preserve">. </w:t>
            </w:r>
          </w:p>
          <w:p w:rsidR="00855A6E" w:rsidRPr="00281542" w:rsidRDefault="00281542" w:rsidP="00064A94">
            <w:pPr>
              <w:pStyle w:val="Ttulodeevento"/>
              <w:spacing w:before="120"/>
              <w:jc w:val="center"/>
              <w:rPr>
                <w:rFonts w:ascii="Impact" w:hAnsi="Impact"/>
                <w:noProof/>
                <w:color w:val="8D8B00"/>
                <w:sz w:val="28"/>
                <w:lang w:val="es-ES"/>
              </w:rPr>
            </w:pPr>
            <w:r w:rsidRPr="00281542">
              <w:rPr>
                <w:rFonts w:ascii="Impact" w:hAnsi="Impact"/>
                <w:noProof/>
                <w:color w:val="8D8B00"/>
                <w:sz w:val="28"/>
                <w:lang w:val="es-ES"/>
              </w:rPr>
              <w:t>SESIÓN DE TRABAJO</w:t>
            </w:r>
          </w:p>
          <w:p w:rsidR="00064A94" w:rsidRPr="00281542" w:rsidRDefault="00064A94" w:rsidP="00064A94">
            <w:pPr>
              <w:pStyle w:val="Ttulodeevento"/>
              <w:spacing w:before="120"/>
              <w:jc w:val="center"/>
              <w:rPr>
                <w:rFonts w:ascii="Impact" w:hAnsi="Impact"/>
                <w:noProof/>
                <w:color w:val="0070C0"/>
                <w:sz w:val="40"/>
                <w:szCs w:val="40"/>
                <w:lang w:val="es-ES"/>
              </w:rPr>
            </w:pPr>
            <w:r w:rsidRPr="00281542">
              <w:rPr>
                <w:rFonts w:ascii="Impact" w:hAnsi="Impact"/>
                <w:noProof/>
                <w:color w:val="0070C0"/>
                <w:sz w:val="40"/>
                <w:szCs w:val="40"/>
                <w:lang w:val="es-ES"/>
              </w:rPr>
              <w:t>TARDE:</w:t>
            </w:r>
          </w:p>
          <w:p w:rsidR="00064A94" w:rsidRDefault="00064A94" w:rsidP="00064A94">
            <w:pPr>
              <w:pStyle w:val="Ttulodeevento"/>
              <w:spacing w:before="120"/>
              <w:jc w:val="center"/>
              <w:rPr>
                <w:rFonts w:ascii="Impact" w:hAnsi="Impact"/>
                <w:noProof/>
                <w:color w:val="8D8B00"/>
                <w:sz w:val="40"/>
                <w:szCs w:val="40"/>
                <w:lang w:val="es-ES"/>
              </w:rPr>
            </w:pPr>
            <w:r w:rsidRPr="00064A94">
              <w:rPr>
                <w:rFonts w:ascii="Impact" w:hAnsi="Impact"/>
                <w:noProof/>
                <w:color w:val="8D8B00"/>
                <w:sz w:val="40"/>
                <w:szCs w:val="40"/>
                <w:lang w:val="es-ES"/>
              </w:rPr>
              <w:t>MUSEO ARQUEOLÓGICO DE ALBACETE</w:t>
            </w:r>
            <w:r w:rsidR="00281542">
              <w:rPr>
                <w:rFonts w:ascii="Impact" w:hAnsi="Impact"/>
                <w:noProof/>
                <w:color w:val="8D8B00"/>
                <w:sz w:val="40"/>
                <w:szCs w:val="40"/>
                <w:lang w:val="es-ES"/>
              </w:rPr>
              <w:t>.</w:t>
            </w:r>
            <w:bookmarkStart w:id="0" w:name="_GoBack"/>
            <w:bookmarkEnd w:id="0"/>
          </w:p>
          <w:p w:rsidR="00281542" w:rsidRPr="00064A94" w:rsidRDefault="00281542" w:rsidP="00064A94">
            <w:pPr>
              <w:pStyle w:val="Ttulodeevento"/>
              <w:spacing w:before="120"/>
              <w:jc w:val="center"/>
              <w:rPr>
                <w:rFonts w:ascii="Impact" w:hAnsi="Impact"/>
                <w:noProof/>
                <w:color w:val="8D8B00"/>
                <w:sz w:val="40"/>
                <w:szCs w:val="40"/>
                <w:lang w:val="es-ES"/>
              </w:rPr>
            </w:pPr>
            <w:r w:rsidRPr="00281542">
              <w:rPr>
                <w:rFonts w:ascii="Impact" w:hAnsi="Impact"/>
                <w:noProof/>
                <w:color w:val="8D8B00"/>
                <w:sz w:val="28"/>
                <w:lang w:val="es-ES"/>
              </w:rPr>
              <w:t>SESIÓN DE TRABAJO</w:t>
            </w:r>
          </w:p>
          <w:p w:rsidR="003726AD" w:rsidRDefault="00064A94" w:rsidP="00281542">
            <w:pPr>
              <w:pStyle w:val="Ttulodeevento"/>
              <w:spacing w:before="120"/>
              <w:jc w:val="center"/>
              <w:rPr>
                <w:rFonts w:ascii="Impact" w:hAnsi="Impact"/>
                <w:noProof/>
                <w:color w:val="0070C0"/>
                <w:sz w:val="28"/>
                <w:u w:val="single"/>
                <w:lang w:val="es-ES"/>
              </w:rPr>
            </w:pPr>
            <w:r w:rsidRPr="00281542">
              <w:rPr>
                <w:rFonts w:ascii="Impact" w:hAnsi="Impact"/>
                <w:noProof/>
                <w:color w:val="0070C0"/>
                <w:sz w:val="28"/>
                <w:u w:val="single"/>
                <w:lang w:val="es-ES"/>
              </w:rPr>
              <w:t>jueves29</w:t>
            </w:r>
            <w:r w:rsidR="00DF31EC" w:rsidRPr="00281542">
              <w:rPr>
                <w:rFonts w:ascii="Impact" w:hAnsi="Impact"/>
                <w:noProof/>
                <w:color w:val="0070C0"/>
                <w:sz w:val="28"/>
                <w:u w:val="single"/>
                <w:lang w:val="es-ES"/>
              </w:rPr>
              <w:t>/0</w:t>
            </w:r>
            <w:r w:rsidRPr="00281542">
              <w:rPr>
                <w:rFonts w:ascii="Impact" w:hAnsi="Impact"/>
                <w:noProof/>
                <w:color w:val="0070C0"/>
                <w:sz w:val="28"/>
                <w:u w:val="single"/>
                <w:lang w:val="es-ES"/>
              </w:rPr>
              <w:t>1</w:t>
            </w:r>
            <w:r w:rsidR="00DF31EC" w:rsidRPr="00281542">
              <w:rPr>
                <w:rFonts w:ascii="Impact" w:hAnsi="Impact"/>
                <w:noProof/>
                <w:color w:val="0070C0"/>
                <w:sz w:val="28"/>
                <w:u w:val="single"/>
                <w:lang w:val="es-ES"/>
              </w:rPr>
              <w:t>/15</w:t>
            </w:r>
          </w:p>
          <w:p w:rsidR="00281542" w:rsidRDefault="00064A94" w:rsidP="00281542">
            <w:pPr>
              <w:pStyle w:val="Ttulodeevento"/>
              <w:spacing w:before="120"/>
              <w:jc w:val="center"/>
              <w:rPr>
                <w:rFonts w:ascii="Impact" w:hAnsi="Impact"/>
                <w:noProof/>
                <w:color w:val="8D8B00"/>
                <w:sz w:val="36"/>
                <w:szCs w:val="36"/>
                <w:lang w:val="es-ES"/>
              </w:rPr>
            </w:pPr>
            <w:r w:rsidRPr="00064A94">
              <w:rPr>
                <w:rFonts w:ascii="Impact" w:hAnsi="Impact"/>
                <w:noProof/>
                <w:color w:val="8D8B00"/>
                <w:sz w:val="36"/>
                <w:szCs w:val="36"/>
                <w:lang w:val="es-ES"/>
              </w:rPr>
              <w:t>diputación de albacete</w:t>
            </w:r>
          </w:p>
          <w:p w:rsidR="00064A94" w:rsidRPr="00281542" w:rsidRDefault="00064A94" w:rsidP="00281542">
            <w:pPr>
              <w:pStyle w:val="Ttulodeevento"/>
              <w:spacing w:before="120"/>
              <w:jc w:val="center"/>
              <w:rPr>
                <w:rFonts w:ascii="Impact" w:hAnsi="Impact"/>
                <w:noProof/>
                <w:color w:val="8D8B00"/>
                <w:sz w:val="36"/>
                <w:szCs w:val="36"/>
                <w:lang w:val="es-ES"/>
              </w:rPr>
            </w:pPr>
            <w:r w:rsidRPr="0010727C">
              <w:rPr>
                <w:rFonts w:ascii="Impact" w:hAnsi="Impact"/>
                <w:noProof/>
                <w:color w:val="8D8B00"/>
                <w:sz w:val="28"/>
                <w:lang w:val="es-ES"/>
              </w:rPr>
              <w:t>fin de las sesiones de trabajo</w:t>
            </w:r>
          </w:p>
          <w:p w:rsidR="00FA40F5" w:rsidRPr="00FA40F5" w:rsidRDefault="00FA40F5" w:rsidP="00FA40F5">
            <w:pPr>
              <w:rPr>
                <w:rFonts w:ascii="SimSun" w:eastAsia="SimSun" w:hAnsi="SimSun" w:cs="Cordia New"/>
                <w:noProof/>
                <w:color w:val="808080"/>
                <w:sz w:val="21"/>
                <w:szCs w:val="24"/>
                <w:lang w:val="es-ES" w:eastAsia="zh-CN"/>
              </w:rPr>
            </w:pPr>
          </w:p>
          <w:p w:rsidR="00855A6E" w:rsidRPr="005B71BD" w:rsidRDefault="00855A6E" w:rsidP="00FA40F5">
            <w:pPr>
              <w:rPr>
                <w:noProof/>
                <w:lang w:val="es-ES"/>
              </w:rPr>
            </w:pPr>
          </w:p>
        </w:tc>
      </w:tr>
    </w:tbl>
    <w:p w:rsidR="00855A6E" w:rsidRDefault="00855A6E">
      <w:pPr>
        <w:pStyle w:val="TableSpace"/>
        <w:rPr>
          <w:lang w:val="es-ES"/>
        </w:rPr>
      </w:pPr>
    </w:p>
    <w:p w:rsidR="001E4440" w:rsidRPr="001958C0" w:rsidRDefault="001E4440">
      <w:pPr>
        <w:pStyle w:val="TableSpace"/>
        <w:rPr>
          <w:lang w:val="es-ES"/>
        </w:rPr>
      </w:pPr>
    </w:p>
    <w:sectPr w:rsidR="001E4440" w:rsidRPr="001958C0" w:rsidSect="00996C02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hyphenationZone w:val="425"/>
  <w:characterSpacingControl w:val="doNotCompress"/>
  <w:compat/>
  <w:rsids>
    <w:rsidRoot w:val="008A16E8"/>
    <w:rsid w:val="00064A94"/>
    <w:rsid w:val="000A15B5"/>
    <w:rsid w:val="0010727C"/>
    <w:rsid w:val="001958C0"/>
    <w:rsid w:val="001E4440"/>
    <w:rsid w:val="0023275C"/>
    <w:rsid w:val="00281542"/>
    <w:rsid w:val="003726AD"/>
    <w:rsid w:val="005058BF"/>
    <w:rsid w:val="005266F5"/>
    <w:rsid w:val="005B71BD"/>
    <w:rsid w:val="00612588"/>
    <w:rsid w:val="00684616"/>
    <w:rsid w:val="006A4DCF"/>
    <w:rsid w:val="007E1BA7"/>
    <w:rsid w:val="00825327"/>
    <w:rsid w:val="00842D2A"/>
    <w:rsid w:val="00855A6E"/>
    <w:rsid w:val="0087253C"/>
    <w:rsid w:val="008A16E8"/>
    <w:rsid w:val="009524A8"/>
    <w:rsid w:val="00994CBF"/>
    <w:rsid w:val="00996C02"/>
    <w:rsid w:val="00AD4991"/>
    <w:rsid w:val="00AE1697"/>
    <w:rsid w:val="00B07BEA"/>
    <w:rsid w:val="00BA1C0A"/>
    <w:rsid w:val="00BC6ECA"/>
    <w:rsid w:val="00CF6DB6"/>
    <w:rsid w:val="00DB1D7E"/>
    <w:rsid w:val="00DB5109"/>
    <w:rsid w:val="00DF31EC"/>
    <w:rsid w:val="00E81114"/>
    <w:rsid w:val="00EA293E"/>
    <w:rsid w:val="00F21097"/>
    <w:rsid w:val="00F54FBF"/>
    <w:rsid w:val="00FA40F5"/>
    <w:rsid w:val="00FC1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16"/>
  </w:style>
  <w:style w:type="paragraph" w:styleId="Ttulo1">
    <w:name w:val="heading 1"/>
    <w:basedOn w:val="Normal"/>
    <w:next w:val="Normal"/>
    <w:link w:val="Ttulo1Car"/>
    <w:uiPriority w:val="9"/>
    <w:qFormat/>
    <w:rsid w:val="00996C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rsid w:val="00996C02"/>
    <w:pPr>
      <w:spacing w:line="120" w:lineRule="exact"/>
    </w:pPr>
    <w:rPr>
      <w:sz w:val="12"/>
    </w:rPr>
  </w:style>
  <w:style w:type="character" w:styleId="Hipervnculo">
    <w:name w:val="Hyperlink"/>
    <w:basedOn w:val="Fuentedeprrafopredeter"/>
    <w:uiPriority w:val="99"/>
    <w:unhideWhenUsed/>
    <w:rsid w:val="00996C02"/>
    <w:rPr>
      <w:color w:val="8D8B00" w:themeColor="accent1"/>
      <w:u w:val="none"/>
    </w:rPr>
  </w:style>
  <w:style w:type="paragraph" w:styleId="Ttulo">
    <w:name w:val="Title"/>
    <w:basedOn w:val="Normal"/>
    <w:next w:val="Normal"/>
    <w:link w:val="TtuloCar"/>
    <w:uiPriority w:val="1"/>
    <w:qFormat/>
    <w:rsid w:val="00996C02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tuloCar">
    <w:name w:val="Título Car"/>
    <w:basedOn w:val="Fuentedeprrafopredeter"/>
    <w:link w:val="Ttulo"/>
    <w:uiPriority w:val="1"/>
    <w:rsid w:val="00996C02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Textoennegrita">
    <w:name w:val="Strong"/>
    <w:basedOn w:val="Fuentedeprrafopredeter"/>
    <w:uiPriority w:val="1"/>
    <w:qFormat/>
    <w:rsid w:val="00996C02"/>
    <w:rPr>
      <w:b w:val="0"/>
      <w:bCs w:val="0"/>
      <w:color w:val="8D8B00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996C02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Ttulodeevento">
    <w:name w:val="Título de evento"/>
    <w:basedOn w:val="Normal"/>
    <w:uiPriority w:val="1"/>
    <w:qFormat/>
    <w:rsid w:val="00996C02"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Informacindeevento">
    <w:name w:val="Información de evento"/>
    <w:basedOn w:val="Normal"/>
    <w:uiPriority w:val="1"/>
    <w:qFormat/>
    <w:rsid w:val="00996C02"/>
    <w:pPr>
      <w:spacing w:before="40" w:line="211" w:lineRule="auto"/>
      <w:contextualSpacing/>
    </w:pPr>
    <w:rPr>
      <w:sz w:val="76"/>
    </w:rPr>
  </w:style>
  <w:style w:type="paragraph" w:customStyle="1" w:styleId="Direccin">
    <w:name w:val="Dirección"/>
    <w:basedOn w:val="Normal"/>
    <w:uiPriority w:val="1"/>
    <w:qFormat/>
    <w:rsid w:val="00996C02"/>
    <w:pPr>
      <w:spacing w:after="600" w:line="240" w:lineRule="auto"/>
    </w:pPr>
    <w:rPr>
      <w:color w:val="8D8B00" w:themeColor="accent1"/>
    </w:rPr>
  </w:style>
  <w:style w:type="paragraph" w:styleId="Textodebloque">
    <w:name w:val="Block Text"/>
    <w:basedOn w:val="Normal"/>
    <w:uiPriority w:val="1"/>
    <w:unhideWhenUsed/>
    <w:qFormat/>
    <w:rsid w:val="00996C02"/>
    <w:pPr>
      <w:spacing w:line="276" w:lineRule="auto"/>
    </w:pPr>
  </w:style>
  <w:style w:type="paragraph" w:customStyle="1" w:styleId="Subttulodeevento">
    <w:name w:val="Subtítulo de evento"/>
    <w:basedOn w:val="Normal"/>
    <w:uiPriority w:val="1"/>
    <w:qFormat/>
    <w:rsid w:val="00996C02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C02"/>
    <w:rPr>
      <w:color w:val="1A1A1A" w:themeColor="text2"/>
      <w:u w:val="none"/>
    </w:rPr>
  </w:style>
  <w:style w:type="character" w:styleId="Textodelmarcadordeposicin">
    <w:name w:val="Placeholder Text"/>
    <w:basedOn w:val="Fuentedeprrafopredeter"/>
    <w:uiPriority w:val="99"/>
    <w:semiHidden/>
    <w:rsid w:val="00996C0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53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frasio\AppData\Roaming\Microsoft\Plantillas\Folleto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43AD4-06DF-4C06-9D6F-465C9DCF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90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Eufrasio Gomez Gonzalez</dc:creator>
  <cp:keywords/>
  <cp:lastModifiedBy>Usuario Biblioteca 2</cp:lastModifiedBy>
  <cp:revision>18</cp:revision>
  <dcterms:created xsi:type="dcterms:W3CDTF">2014-12-29T11:12:00Z</dcterms:created>
  <dcterms:modified xsi:type="dcterms:W3CDTF">2016-07-13T10:45:00Z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