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F8" w:rsidRDefault="0093791A">
      <w:pPr>
        <w:pStyle w:val="Standard"/>
        <w:jc w:val="center"/>
        <w:rPr>
          <w:rFonts w:hint="eastAsia"/>
          <w:color w:val="CE181E"/>
          <w:sz w:val="36"/>
          <w:szCs w:val="36"/>
          <w:u w:val="single"/>
          <w:lang w:val="es-ES"/>
        </w:rPr>
      </w:pPr>
      <w:bookmarkStart w:id="0" w:name="_GoBack"/>
      <w:bookmarkEnd w:id="0"/>
      <w:r>
        <w:rPr>
          <w:color w:val="CE181E"/>
          <w:sz w:val="36"/>
          <w:szCs w:val="36"/>
          <w:u w:val="single"/>
          <w:lang w:val="es-ES"/>
        </w:rPr>
        <w:t xml:space="preserve"> Denuncia un tópico sobre España</w:t>
      </w:r>
    </w:p>
    <w:p w:rsidR="00F212F8" w:rsidRDefault="00F212F8">
      <w:pPr>
        <w:pStyle w:val="Standard"/>
        <w:rPr>
          <w:rFonts w:hint="eastAsia"/>
          <w:sz w:val="30"/>
          <w:szCs w:val="30"/>
          <w:u w:val="single"/>
          <w:lang w:val="es-ES"/>
        </w:rPr>
      </w:pPr>
    </w:p>
    <w:p w:rsidR="00F212F8" w:rsidRPr="0093791A" w:rsidRDefault="0093791A">
      <w:pPr>
        <w:pStyle w:val="Titre4"/>
        <w:rPr>
          <w:rFonts w:hint="eastAsia"/>
          <w:lang w:val="es-ES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54004</wp:posOffset>
            </wp:positionH>
            <wp:positionV relativeFrom="paragraph">
              <wp:posOffset>1143000</wp:posOffset>
            </wp:positionV>
            <wp:extent cx="3597121" cy="2038316"/>
            <wp:effectExtent l="0" t="0" r="3329" b="34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7121" cy="2038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3465722</wp:posOffset>
            </wp:positionH>
            <wp:positionV relativeFrom="paragraph">
              <wp:posOffset>3261957</wp:posOffset>
            </wp:positionV>
            <wp:extent cx="2935443" cy="2717642"/>
            <wp:effectExtent l="0" t="0" r="0" b="6508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5443" cy="27176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59042</wp:posOffset>
            </wp:positionH>
            <wp:positionV relativeFrom="paragraph">
              <wp:posOffset>4504681</wp:posOffset>
            </wp:positionV>
            <wp:extent cx="2909520" cy="2325959"/>
            <wp:effectExtent l="0" t="0" r="5130" b="0"/>
            <wp:wrapSquare wrapText="bothSides"/>
            <wp:docPr id="3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520" cy="23259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4264560</wp:posOffset>
                </wp:positionH>
                <wp:positionV relativeFrom="paragraph">
                  <wp:posOffset>6002642</wp:posOffset>
                </wp:positionV>
                <wp:extent cx="868049" cy="616589"/>
                <wp:effectExtent l="0" t="0" r="8251" b="12061"/>
                <wp:wrapNone/>
                <wp:docPr id="4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49" cy="616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12F8" w:rsidRDefault="0093791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En Salamanca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margin-left:335.8pt;margin-top:472.65pt;width:68.35pt;height:48.5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" filled="f" stroked="f">
                <v:textbox inset="0,0,0,0">
                  <w:txbxContent>
                    <w:p w:rsidR="00F212F8" w:rsidRDefault="0093791A">
                      <w:pPr>
                        <w:rPr>
                          <w:rFonts w:hint="eastAsia"/>
                        </w:rPr>
                      </w:pPr>
                      <w:r>
                        <w:t>En Salamanca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790562</wp:posOffset>
                </wp:positionH>
                <wp:positionV relativeFrom="paragraph">
                  <wp:posOffset>3314160</wp:posOffset>
                </wp:positionV>
                <wp:extent cx="825502" cy="476246"/>
                <wp:effectExtent l="0" t="0" r="12698" b="4"/>
                <wp:wrapNone/>
                <wp:docPr id="5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2" cy="476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12F8" w:rsidRDefault="0093791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En Barcelona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2" o:spid="_x0000_s1027" type="#_x0000_t202" style="position:absolute;margin-left:62.25pt;margin-top:260.95pt;width:65pt;height:37.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" filled="f" stroked="f">
                <v:textbox inset="0,0,0,0">
                  <w:txbxContent>
                    <w:p w:rsidR="00F212F8" w:rsidRDefault="0093791A">
                      <w:pPr>
                        <w:rPr>
                          <w:rFonts w:hint="eastAsia"/>
                        </w:rPr>
                      </w:pPr>
                      <w:r>
                        <w:t>En Barcelona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 xml:space="preserve">La gente piensa que en toda España siempre hace mucho calor mientras que es falso. En España, hay muchos días con </w:t>
      </w:r>
      <w:r>
        <w:rPr>
          <w:lang w:val="es-ES"/>
        </w:rPr>
        <w:t>sol pero también hay muchos días con lluvia o mal tiempo. Pero es verdadero que durante el verano hace mucho calor. El tiempo depende de la geografía y también de las estaciones.</w:t>
      </w:r>
    </w:p>
    <w:sectPr w:rsidR="00F212F8" w:rsidRPr="0093791A">
      <w:head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791A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379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791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9379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D3" w:rsidRDefault="0093791A">
    <w:pPr>
      <w:pStyle w:val="En-tte"/>
      <w:rPr>
        <w:rFonts w:hint="eastAsia"/>
        <w:sz w:val="28"/>
        <w:szCs w:val="28"/>
        <w:lang w:val="es-ES"/>
      </w:rPr>
    </w:pPr>
    <w:proofErr w:type="spellStart"/>
    <w:r>
      <w:rPr>
        <w:sz w:val="28"/>
        <w:szCs w:val="28"/>
        <w:lang w:val="es-ES"/>
      </w:rPr>
      <w:t>Manon</w:t>
    </w:r>
    <w:proofErr w:type="spellEnd"/>
    <w:r>
      <w:rPr>
        <w:sz w:val="28"/>
        <w:szCs w:val="28"/>
        <w:lang w:val="es-ES"/>
      </w:rPr>
      <w:t xml:space="preserve"> </w:t>
    </w:r>
    <w:proofErr w:type="spellStart"/>
    <w:r>
      <w:rPr>
        <w:sz w:val="28"/>
        <w:szCs w:val="28"/>
        <w:lang w:val="es-ES"/>
      </w:rPr>
      <w:t>Coulmain</w:t>
    </w:r>
    <w:proofErr w:type="spellEnd"/>
  </w:p>
  <w:p w:rsidR="00EF05D3" w:rsidRPr="0093791A" w:rsidRDefault="0093791A">
    <w:pPr>
      <w:pStyle w:val="En-tte"/>
      <w:rPr>
        <w:rFonts w:hint="eastAsia"/>
        <w:lang w:val="es-ES"/>
      </w:rPr>
    </w:pPr>
    <w:r>
      <w:rPr>
        <w:sz w:val="28"/>
        <w:szCs w:val="28"/>
        <w:lang w:val="es-ES"/>
      </w:rPr>
      <w:t>1</w:t>
    </w:r>
    <w:r>
      <w:rPr>
        <w:sz w:val="28"/>
        <w:szCs w:val="28"/>
        <w:vertAlign w:val="superscript"/>
        <w:lang w:val="es-ES"/>
      </w:rPr>
      <w:t xml:space="preserve">ere </w:t>
    </w:r>
    <w:r>
      <w:rPr>
        <w:sz w:val="28"/>
        <w:szCs w:val="28"/>
        <w:lang w:val="es-ES"/>
      </w:rPr>
      <w:t>ST2S 2</w:t>
    </w:r>
  </w:p>
  <w:p w:rsidR="00EF05D3" w:rsidRDefault="0093791A">
    <w:pPr>
      <w:pStyle w:val="En-tte"/>
      <w:jc w:val="center"/>
      <w:rPr>
        <w:rFonts w:hint="eastAsia"/>
        <w:sz w:val="40"/>
        <w:szCs w:val="40"/>
        <w:lang w:val="es-ES"/>
      </w:rPr>
    </w:pPr>
    <w:r>
      <w:rPr>
        <w:sz w:val="40"/>
        <w:szCs w:val="40"/>
        <w:lang w:val="es-ES"/>
      </w:rPr>
      <w:t>El clima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12F8"/>
    <w:rsid w:val="0093791A"/>
    <w:rsid w:val="00F2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2019-01-06T11:21:00Z</dcterms:created>
  <dcterms:modified xsi:type="dcterms:W3CDTF">2019-01-06T11:21:00Z</dcterms:modified>
</cp:coreProperties>
</file>