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0" w:rsidRDefault="00844475">
      <w:pPr>
        <w:pStyle w:val="Standard"/>
        <w:rPr>
          <w:rFonts w:hint="eastAsia"/>
          <w:lang w:val="es-ES"/>
        </w:rPr>
      </w:pPr>
      <w:bookmarkStart w:id="0" w:name="_GoBack"/>
      <w:bookmarkEnd w:id="0"/>
      <w:r>
        <w:rPr>
          <w:lang w:val="es-ES"/>
        </w:rPr>
        <w:t xml:space="preserve"> Denunciar un tópico sobre España</w:t>
      </w:r>
    </w:p>
    <w:p w:rsidR="00282460" w:rsidRDefault="00844475">
      <w:pPr>
        <w:pStyle w:val="Standard"/>
        <w:rPr>
          <w:rFonts w:hint="eastAsia"/>
          <w:lang w:val="es-ES"/>
        </w:rPr>
      </w:pPr>
      <w:r>
        <w:rPr>
          <w:lang w:val="es-ES"/>
        </w:rPr>
        <w:t>Aude Bertrand 1ST2S3</w:t>
      </w:r>
    </w:p>
    <w:p w:rsidR="00282460" w:rsidRDefault="00282460">
      <w:pPr>
        <w:pStyle w:val="Standard"/>
        <w:rPr>
          <w:rFonts w:hint="eastAsia"/>
          <w:lang w:val="es-ES"/>
        </w:rPr>
      </w:pPr>
    </w:p>
    <w:p w:rsidR="00282460" w:rsidRDefault="00844475">
      <w:pPr>
        <w:pStyle w:val="Standard"/>
        <w:rPr>
          <w:rFonts w:hint="eastAsia"/>
          <w:u w:val="single"/>
          <w:lang w:val="es-ES"/>
        </w:rPr>
      </w:pPr>
      <w:r>
        <w:rPr>
          <w:u w:val="single"/>
          <w:lang w:val="es-ES"/>
        </w:rPr>
        <w:t>El físico Español</w:t>
      </w:r>
    </w:p>
    <w:p w:rsidR="00282460" w:rsidRDefault="00282460">
      <w:pPr>
        <w:pStyle w:val="Standard"/>
        <w:rPr>
          <w:rFonts w:hint="eastAsia"/>
          <w:lang w:val="es-ES"/>
        </w:rPr>
      </w:pPr>
    </w:p>
    <w:p w:rsidR="00282460" w:rsidRDefault="00844475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Hay muchos tópicos sobre España pero hay un tópico que todo el mundo ha escuchado que es que todos los </w:t>
      </w:r>
      <w:r>
        <w:rPr>
          <w:lang w:val="es-ES"/>
        </w:rPr>
        <w:t>españoles tienen el pelo negro, los ojos oscuros y la piel morena,</w:t>
      </w:r>
    </w:p>
    <w:p w:rsidR="00282460" w:rsidRDefault="00844475">
      <w:pPr>
        <w:pStyle w:val="Standard"/>
        <w:rPr>
          <w:rFonts w:hint="eastAsia"/>
          <w:lang w:val="es-ES"/>
        </w:rPr>
      </w:pPr>
      <w:r>
        <w:rPr>
          <w:lang w:val="es-ES"/>
        </w:rPr>
        <w:t>Los extranjeros piensan que todos los españoles son como Penélope Cruz o como Antonio Banderas. Algunos españoles tienen la piel morena por la historia de España.</w:t>
      </w:r>
    </w:p>
    <w:p w:rsidR="00282460" w:rsidRPr="00844475" w:rsidRDefault="00844475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Algunos españoles tienen </w:t>
      </w:r>
      <w:r>
        <w:rPr>
          <w:lang w:val="es-ES"/>
        </w:rPr>
        <w:t xml:space="preserve">este físico pero no son todos. Hay muchos españoles que tienen el pelo rubio y la piel clara como Blanca </w:t>
      </w:r>
      <w:r>
        <w:rPr>
          <w:sz w:val="21"/>
          <w:lang w:val="es-ES"/>
        </w:rPr>
        <w:t>Suárez</w:t>
      </w:r>
      <w:r>
        <w:rPr>
          <w:lang w:val="es-ES"/>
        </w:rPr>
        <w:t xml:space="preserve"> que es una actriz española que tiene un papel en una serie en </w:t>
      </w:r>
      <w:proofErr w:type="spellStart"/>
      <w:r>
        <w:rPr>
          <w:lang w:val="es-ES"/>
        </w:rPr>
        <w:t>Netflix</w:t>
      </w:r>
      <w:proofErr w:type="spellEnd"/>
      <w:r>
        <w:rPr>
          <w:lang w:val="es-ES"/>
        </w:rPr>
        <w:t xml:space="preserve"> que se llama Las Chicas del Cable.</w:t>
      </w:r>
    </w:p>
    <w:p w:rsidR="00282460" w:rsidRDefault="00282460">
      <w:pPr>
        <w:pStyle w:val="Standard"/>
        <w:rPr>
          <w:rFonts w:hint="eastAsia"/>
          <w:lang w:val="es-ES"/>
        </w:rPr>
      </w:pPr>
    </w:p>
    <w:p w:rsidR="00282460" w:rsidRDefault="00844475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-18361</wp:posOffset>
            </wp:positionH>
            <wp:positionV relativeFrom="paragraph">
              <wp:posOffset>52203</wp:posOffset>
            </wp:positionV>
            <wp:extent cx="1619283" cy="228600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83" cy="228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4173120</wp:posOffset>
            </wp:positionH>
            <wp:positionV relativeFrom="paragraph">
              <wp:posOffset>17282</wp:posOffset>
            </wp:positionV>
            <wp:extent cx="1289157" cy="2496961"/>
            <wp:effectExtent l="0" t="0" r="6243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157" cy="24969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824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47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44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444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460"/>
    <w:rsid w:val="00282460"/>
    <w:rsid w:val="008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2019-01-06T11:28:00Z</dcterms:created>
  <dcterms:modified xsi:type="dcterms:W3CDTF">2019-01-06T11:28:00Z</dcterms:modified>
</cp:coreProperties>
</file>