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790D" w:rsidRDefault="00CF65ED">
      <w:bookmarkStart w:id="0" w:name="_GoBack"/>
      <w:bookmarkEnd w:id="0"/>
      <w:r>
        <w:rPr>
          <w:noProof/>
          <w:lang w:val="bg-BG" w:eastAsia="bg-BG"/>
        </w:rPr>
        <w:drawing>
          <wp:inline distT="0" distB="0" distL="0" distR="0" wp14:anchorId="2CF1F296" wp14:editId="58F42F0B">
            <wp:extent cx="1348740" cy="335280"/>
            <wp:effectExtent l="0" t="0" r="3810" b="7620"/>
            <wp:docPr id="17" name="Picture 17" descr="https://www.erasmusplus.ro/gallery/logo/2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erasmusplus.ro/gallery/logo/2r.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48740" cy="335280"/>
                    </a:xfrm>
                    <a:prstGeom prst="rect">
                      <a:avLst/>
                    </a:prstGeom>
                    <a:noFill/>
                    <a:ln>
                      <a:noFill/>
                    </a:ln>
                  </pic:spPr>
                </pic:pic>
              </a:graphicData>
            </a:graphic>
          </wp:inline>
        </w:drawing>
      </w:r>
      <w:r w:rsidR="00705F1E">
        <w:t xml:space="preserve">    </w:t>
      </w:r>
      <w:r w:rsidR="00705F1E">
        <w:rPr>
          <w:noProof/>
          <w:lang w:val="bg-BG" w:eastAsia="bg-BG"/>
        </w:rPr>
        <w:drawing>
          <wp:inline distT="0" distB="0" distL="0" distR="0" wp14:anchorId="100EC1C9" wp14:editId="212CFCE9">
            <wp:extent cx="1188720" cy="335280"/>
            <wp:effectExtent l="0" t="0" r="0" b="7620"/>
            <wp:docPr id="19" name="Picture 19" descr="https://www.erasmusplus.ro/gallery/logo/2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erasmusplus.ro/gallery/logo/2l.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88720" cy="335280"/>
                    </a:xfrm>
                    <a:prstGeom prst="rect">
                      <a:avLst/>
                    </a:prstGeom>
                    <a:noFill/>
                    <a:ln>
                      <a:noFill/>
                    </a:ln>
                  </pic:spPr>
                </pic:pic>
              </a:graphicData>
            </a:graphic>
          </wp:inline>
        </w:drawing>
      </w:r>
    </w:p>
    <w:tbl>
      <w:tblPr>
        <w:tblpPr w:leftFromText="180" w:rightFromText="180" w:vertAnchor="page" w:horzAnchor="margin" w:tblpY="2596"/>
        <w:tblW w:w="5000" w:type="pct"/>
        <w:tblCellMar>
          <w:left w:w="115" w:type="dxa"/>
          <w:right w:w="115" w:type="dxa"/>
        </w:tblCellMar>
        <w:tblLook w:val="0600" w:firstRow="0" w:lastRow="0" w:firstColumn="0" w:lastColumn="0" w:noHBand="1" w:noVBand="1"/>
        <w:tblDescription w:val="Layout table page 1"/>
      </w:tblPr>
      <w:tblGrid>
        <w:gridCol w:w="236"/>
        <w:gridCol w:w="544"/>
        <w:gridCol w:w="188"/>
        <w:gridCol w:w="2844"/>
        <w:gridCol w:w="3172"/>
        <w:gridCol w:w="4046"/>
      </w:tblGrid>
      <w:tr w:rsidR="007400B6" w:rsidRPr="00616EA8" w:rsidTr="00452E57">
        <w:tc>
          <w:tcPr>
            <w:tcW w:w="107" w:type="pct"/>
            <w:vMerge w:val="restart"/>
          </w:tcPr>
          <w:p w:rsidR="007400B6" w:rsidRPr="00616EA8" w:rsidRDefault="007400B6" w:rsidP="00DB0F00"/>
        </w:tc>
        <w:tc>
          <w:tcPr>
            <w:tcW w:w="332" w:type="pct"/>
            <w:gridSpan w:val="2"/>
            <w:shd w:val="clear" w:color="auto" w:fill="1B74BC" w:themeFill="accent1"/>
          </w:tcPr>
          <w:p w:rsidR="007400B6" w:rsidRDefault="007400B6" w:rsidP="00DB0F00">
            <w:pPr>
              <w:pStyle w:val="Title"/>
              <w:jc w:val="center"/>
              <w:rPr>
                <w:sz w:val="32"/>
                <w:szCs w:val="32"/>
              </w:rPr>
            </w:pPr>
          </w:p>
        </w:tc>
        <w:tc>
          <w:tcPr>
            <w:tcW w:w="2727" w:type="pct"/>
            <w:gridSpan w:val="2"/>
            <w:vMerge w:val="restart"/>
            <w:shd w:val="clear" w:color="auto" w:fill="1B74BC" w:themeFill="accent1"/>
          </w:tcPr>
          <w:p w:rsidR="007400B6" w:rsidRDefault="007400B6" w:rsidP="00DB0F00">
            <w:pPr>
              <w:pStyle w:val="Title"/>
              <w:jc w:val="center"/>
              <w:rPr>
                <w:sz w:val="32"/>
                <w:szCs w:val="32"/>
              </w:rPr>
            </w:pPr>
            <w:r>
              <w:rPr>
                <w:sz w:val="32"/>
                <w:szCs w:val="32"/>
              </w:rPr>
              <w:t>“</w:t>
            </w:r>
            <w:r w:rsidRPr="009F4B7E">
              <w:rPr>
                <w:sz w:val="32"/>
                <w:szCs w:val="32"/>
              </w:rPr>
              <w:t>Developing Young Entrepreneurs by Running A Mini Company at European Learning Level</w:t>
            </w:r>
            <w:r>
              <w:rPr>
                <w:sz w:val="32"/>
                <w:szCs w:val="32"/>
              </w:rPr>
              <w:t>”</w:t>
            </w:r>
          </w:p>
          <w:p w:rsidR="007400B6" w:rsidRPr="009F4B7E" w:rsidRDefault="007400B6" w:rsidP="00DB0F00">
            <w:pPr>
              <w:jc w:val="center"/>
              <w:rPr>
                <w:sz w:val="40"/>
                <w:szCs w:val="40"/>
              </w:rPr>
            </w:pPr>
            <w:r w:rsidRPr="009F4B7E">
              <w:rPr>
                <w:color w:val="FFFF00"/>
                <w:sz w:val="40"/>
                <w:szCs w:val="40"/>
              </w:rPr>
              <w:t>NEWSLETTER</w:t>
            </w:r>
          </w:p>
        </w:tc>
        <w:tc>
          <w:tcPr>
            <w:tcW w:w="1834" w:type="pct"/>
          </w:tcPr>
          <w:p w:rsidR="007400B6" w:rsidRPr="00616EA8" w:rsidRDefault="00516C7D" w:rsidP="00DB0F00">
            <w:pPr>
              <w:pStyle w:val="Date"/>
            </w:pPr>
            <w:r>
              <w:t>No. 3/December</w:t>
            </w:r>
            <w:r w:rsidR="007400B6">
              <w:t xml:space="preserve"> 2018</w:t>
            </w:r>
          </w:p>
        </w:tc>
      </w:tr>
      <w:tr w:rsidR="007400B6" w:rsidRPr="00616EA8" w:rsidTr="00452E57">
        <w:trPr>
          <w:trHeight w:val="900"/>
        </w:trPr>
        <w:tc>
          <w:tcPr>
            <w:tcW w:w="107" w:type="pct"/>
            <w:vMerge/>
          </w:tcPr>
          <w:p w:rsidR="007400B6" w:rsidRPr="00616EA8" w:rsidRDefault="007400B6" w:rsidP="00DB0F00"/>
        </w:tc>
        <w:tc>
          <w:tcPr>
            <w:tcW w:w="332" w:type="pct"/>
            <w:gridSpan w:val="2"/>
            <w:shd w:val="clear" w:color="auto" w:fill="1B74BC" w:themeFill="accent1"/>
          </w:tcPr>
          <w:p w:rsidR="007400B6" w:rsidRPr="00616EA8" w:rsidRDefault="007400B6" w:rsidP="00DB0F00"/>
        </w:tc>
        <w:tc>
          <w:tcPr>
            <w:tcW w:w="2727" w:type="pct"/>
            <w:gridSpan w:val="2"/>
            <w:vMerge/>
            <w:shd w:val="clear" w:color="auto" w:fill="1B74BC" w:themeFill="accent1"/>
          </w:tcPr>
          <w:p w:rsidR="007400B6" w:rsidRPr="00616EA8" w:rsidRDefault="007400B6" w:rsidP="00DB0F00"/>
        </w:tc>
        <w:tc>
          <w:tcPr>
            <w:tcW w:w="1834" w:type="pct"/>
          </w:tcPr>
          <w:p w:rsidR="007400B6" w:rsidRPr="00616EA8" w:rsidRDefault="007400B6" w:rsidP="00DB0F00"/>
        </w:tc>
      </w:tr>
      <w:tr w:rsidR="007400B6" w:rsidRPr="00616EA8" w:rsidTr="00452E57">
        <w:trPr>
          <w:trHeight w:val="4896"/>
        </w:trPr>
        <w:tc>
          <w:tcPr>
            <w:tcW w:w="354" w:type="pct"/>
            <w:gridSpan w:val="2"/>
          </w:tcPr>
          <w:p w:rsidR="007400B6" w:rsidRDefault="007400B6" w:rsidP="00DB0F00">
            <w:pPr>
              <w:pStyle w:val="StoryHighlight"/>
            </w:pPr>
          </w:p>
        </w:tc>
        <w:tc>
          <w:tcPr>
            <w:tcW w:w="1374" w:type="pct"/>
            <w:gridSpan w:val="2"/>
            <w:tcMar>
              <w:right w:w="216" w:type="dxa"/>
            </w:tcMar>
          </w:tcPr>
          <w:p w:rsidR="000B6B31" w:rsidRDefault="00516C7D" w:rsidP="00DB0F00">
            <w:pPr>
              <w:pStyle w:val="StoryHighlight"/>
            </w:pPr>
            <w:r>
              <w:t>THE SEASON OF GOOD TIDINGS…</w:t>
            </w:r>
          </w:p>
          <w:p w:rsidR="007400B6" w:rsidRPr="00D636D7" w:rsidRDefault="00516C7D" w:rsidP="00516C7D">
            <w:pPr>
              <w:pStyle w:val="StoryHighlight"/>
            </w:pPr>
            <w:r>
              <w:t>And so it was… December, the time to be merry and generous, brought us new activities and new challenges within our cozy project environment. By now, our students – the target group as we like to call them – had already grown accustomed to being summoned in doing all kinds of stuff. And they almost never said no. How could they? It was all new and challenging for them too.</w:t>
            </w:r>
          </w:p>
        </w:tc>
        <w:tc>
          <w:tcPr>
            <w:tcW w:w="1438" w:type="pct"/>
            <w:tcMar>
              <w:right w:w="216" w:type="dxa"/>
            </w:tcMar>
          </w:tcPr>
          <w:p w:rsidR="007400B6" w:rsidRPr="00616EA8" w:rsidRDefault="007400B6" w:rsidP="00DB0F00"/>
        </w:tc>
        <w:tc>
          <w:tcPr>
            <w:tcW w:w="1834" w:type="pct"/>
            <w:vMerge w:val="restart"/>
            <w:shd w:val="clear" w:color="auto" w:fill="009DD9" w:themeFill="accent2"/>
            <w:tcMar>
              <w:left w:w="216" w:type="dxa"/>
              <w:right w:w="216" w:type="dxa"/>
            </w:tcMar>
          </w:tcPr>
          <w:p w:rsidR="007400B6" w:rsidRPr="00516C7D" w:rsidRDefault="00516C7D" w:rsidP="00DB0F00">
            <w:pPr>
              <w:pStyle w:val="Heading1Alt"/>
              <w:rPr>
                <w:sz w:val="44"/>
                <w:szCs w:val="44"/>
              </w:rPr>
            </w:pPr>
            <w:r w:rsidRPr="00516C7D">
              <w:rPr>
                <w:sz w:val="44"/>
                <w:szCs w:val="44"/>
              </w:rPr>
              <w:t>WHAT IT MEANS TO REALLY HAVING YOUR STUDENTS’ BEST INTEREST AT HEART</w:t>
            </w:r>
            <w:r>
              <w:rPr>
                <w:sz w:val="44"/>
                <w:szCs w:val="44"/>
              </w:rPr>
              <w:t>!</w:t>
            </w:r>
          </w:p>
          <w:p w:rsidR="00516C7D" w:rsidRDefault="00516C7D" w:rsidP="00DB0F00">
            <w:pPr>
              <w:pStyle w:val="StoryHighlight"/>
              <w:rPr>
                <w:b w:val="0"/>
                <w:i w:val="0"/>
              </w:rPr>
            </w:pPr>
            <w:r>
              <w:rPr>
                <w:b w:val="0"/>
                <w:i w:val="0"/>
              </w:rPr>
              <w:t xml:space="preserve">Remember the logo contest launched in October? Sure you do, how can you forget those great ideas, that wonderful creativity that came out of </w:t>
            </w:r>
            <w:r w:rsidR="00857054">
              <w:rPr>
                <w:b w:val="0"/>
                <w:i w:val="0"/>
              </w:rPr>
              <w:t xml:space="preserve">our </w:t>
            </w:r>
            <w:r>
              <w:rPr>
                <w:b w:val="0"/>
                <w:i w:val="0"/>
              </w:rPr>
              <w:t>students’ minds and imagination. Well, it continued with new logo proposals from the rest of our partners. By that time, we had 27 logos all created by our students while our partners had logos created by</w:t>
            </w:r>
            <w:r w:rsidR="00857054">
              <w:rPr>
                <w:b w:val="0"/>
                <w:i w:val="0"/>
              </w:rPr>
              <w:t xml:space="preserve"> teachers. What can I say, it </w:t>
            </w:r>
            <w:r>
              <w:rPr>
                <w:b w:val="0"/>
                <w:i w:val="0"/>
              </w:rPr>
              <w:t>was their choice.</w:t>
            </w:r>
          </w:p>
          <w:p w:rsidR="000D7094" w:rsidRDefault="00516C7D" w:rsidP="00DB0F00">
            <w:pPr>
              <w:pStyle w:val="StoryHighlight"/>
              <w:rPr>
                <w:b w:val="0"/>
                <w:i w:val="0"/>
              </w:rPr>
            </w:pPr>
            <w:r>
              <w:rPr>
                <w:b w:val="0"/>
                <w:i w:val="0"/>
              </w:rPr>
              <w:lastRenderedPageBreak/>
              <w:t xml:space="preserve">We began debates on </w:t>
            </w:r>
            <w:r w:rsidR="000D7094">
              <w:rPr>
                <w:b w:val="0"/>
                <w:i w:val="0"/>
              </w:rPr>
              <w:t xml:space="preserve">how </w:t>
            </w:r>
            <w:r>
              <w:rPr>
                <w:b w:val="0"/>
                <w:i w:val="0"/>
              </w:rPr>
              <w:t xml:space="preserve">the voting </w:t>
            </w:r>
            <w:r w:rsidR="000D7094">
              <w:rPr>
                <w:b w:val="0"/>
                <w:i w:val="0"/>
              </w:rPr>
              <w:t>should function. Initially it was proposed that each country should select two or three logos and enlist them in the general logo contest.</w:t>
            </w:r>
          </w:p>
          <w:p w:rsidR="000D7094" w:rsidRDefault="000D7094" w:rsidP="00DB0F00">
            <w:pPr>
              <w:pStyle w:val="StoryHighlight"/>
              <w:rPr>
                <w:b w:val="0"/>
                <w:i w:val="0"/>
              </w:rPr>
            </w:pPr>
            <w:r>
              <w:rPr>
                <w:b w:val="0"/>
                <w:i w:val="0"/>
              </w:rPr>
              <w:t>“NO!” our principal said. She was determined to have all 27 Romanian logos enlisted in the general contest. Like a lioness she defended her cubs….Who could resist her?</w:t>
            </w:r>
          </w:p>
          <w:p w:rsidR="000D7094" w:rsidRDefault="000D7094" w:rsidP="00DB0F00">
            <w:pPr>
              <w:pStyle w:val="StoryHighlight"/>
              <w:rPr>
                <w:b w:val="0"/>
                <w:i w:val="0"/>
              </w:rPr>
            </w:pPr>
            <w:r>
              <w:rPr>
                <w:b w:val="0"/>
                <w:i w:val="0"/>
              </w:rPr>
              <w:t>And so all 27 logos created by the Romanian students came to be contestants in the logo competition.</w:t>
            </w:r>
          </w:p>
          <w:p w:rsidR="000D7094" w:rsidRDefault="000D7094" w:rsidP="00DB0F00">
            <w:pPr>
              <w:pStyle w:val="StoryHighlight"/>
              <w:rPr>
                <w:b w:val="0"/>
                <w:i w:val="0"/>
              </w:rPr>
            </w:pPr>
            <w:r>
              <w:rPr>
                <w:b w:val="0"/>
                <w:i w:val="0"/>
              </w:rPr>
              <w:t>As for the voting system… that was another business…. You can’t have it all, can you?</w:t>
            </w:r>
          </w:p>
          <w:p w:rsidR="007400B6" w:rsidRPr="000B6B31" w:rsidRDefault="000D7094" w:rsidP="000D7094">
            <w:pPr>
              <w:pStyle w:val="StoryHighlight"/>
              <w:rPr>
                <w:b w:val="0"/>
                <w:u w:val="single"/>
              </w:rPr>
            </w:pPr>
            <w:r>
              <w:rPr>
                <w:b w:val="0"/>
                <w:i w:val="0"/>
              </w:rPr>
              <w:br/>
            </w:r>
          </w:p>
          <w:p w:rsidR="000B6B31" w:rsidRDefault="000B6B31" w:rsidP="000B6B31"/>
          <w:p w:rsidR="003A4D81" w:rsidRPr="00616EA8" w:rsidRDefault="003A4D81" w:rsidP="000B6B31"/>
        </w:tc>
      </w:tr>
      <w:tr w:rsidR="007400B6" w:rsidRPr="00616EA8" w:rsidTr="00452E57">
        <w:trPr>
          <w:trHeight w:val="4464"/>
        </w:trPr>
        <w:tc>
          <w:tcPr>
            <w:tcW w:w="354" w:type="pct"/>
            <w:gridSpan w:val="2"/>
          </w:tcPr>
          <w:p w:rsidR="007400B6" w:rsidRPr="00616EA8" w:rsidRDefault="007400B6" w:rsidP="00DB0F00">
            <w:pPr>
              <w:pStyle w:val="NoSpacing"/>
              <w:rPr>
                <w:noProof/>
              </w:rPr>
            </w:pPr>
          </w:p>
        </w:tc>
        <w:tc>
          <w:tcPr>
            <w:tcW w:w="2812" w:type="pct"/>
            <w:gridSpan w:val="3"/>
          </w:tcPr>
          <w:p w:rsidR="00452E57" w:rsidRDefault="00452E57" w:rsidP="00DB0F00">
            <w:pPr>
              <w:pStyle w:val="NoSpacing"/>
              <w:rPr>
                <w:color w:val="57585B"/>
                <w:sz w:val="20"/>
                <w:szCs w:val="20"/>
              </w:rPr>
            </w:pPr>
          </w:p>
          <w:p w:rsidR="00452E57" w:rsidRPr="00452E57" w:rsidRDefault="00452E57" w:rsidP="00452E57"/>
          <w:p w:rsidR="00452E57" w:rsidRPr="00452E57" w:rsidRDefault="00452E57" w:rsidP="00452E57"/>
          <w:p w:rsidR="00452E57" w:rsidRPr="00452E57" w:rsidRDefault="00452E57" w:rsidP="00452E57"/>
          <w:p w:rsidR="00452E57" w:rsidRPr="00452E57" w:rsidRDefault="00452E57" w:rsidP="00452E57"/>
          <w:p w:rsidR="00452E57" w:rsidRPr="00452E57" w:rsidRDefault="00452E57" w:rsidP="00452E57"/>
          <w:p w:rsidR="00452E57" w:rsidRPr="00452E57" w:rsidRDefault="00452E57" w:rsidP="00452E57"/>
          <w:p w:rsidR="00452E57" w:rsidRDefault="00452E57" w:rsidP="00452E57"/>
          <w:p w:rsidR="007400B6" w:rsidRPr="00452E57" w:rsidRDefault="007400B6" w:rsidP="00452E57">
            <w:pPr>
              <w:jc w:val="right"/>
            </w:pPr>
          </w:p>
        </w:tc>
        <w:tc>
          <w:tcPr>
            <w:tcW w:w="1834" w:type="pct"/>
            <w:vMerge/>
            <w:shd w:val="clear" w:color="auto" w:fill="009DD9" w:themeFill="accent2"/>
          </w:tcPr>
          <w:p w:rsidR="007400B6" w:rsidRPr="00616EA8" w:rsidRDefault="007400B6" w:rsidP="00DB0F00"/>
        </w:tc>
      </w:tr>
    </w:tbl>
    <w:p w:rsidR="00452E57" w:rsidRDefault="00452E57" w:rsidP="00452E57">
      <w:pPr>
        <w:pStyle w:val="StoryHighlight"/>
        <w:sectPr w:rsidR="00452E57" w:rsidSect="00F8790D">
          <w:headerReference w:type="default" r:id="rId13"/>
          <w:headerReference w:type="first" r:id="rId14"/>
          <w:footerReference w:type="first" r:id="rId15"/>
          <w:type w:val="continuous"/>
          <w:pgSz w:w="12240" w:h="15840" w:code="1"/>
          <w:pgMar w:top="1664" w:right="720" w:bottom="720" w:left="720" w:header="720" w:footer="432" w:gutter="0"/>
          <w:cols w:space="720"/>
          <w:noEndnote/>
          <w:titlePg/>
          <w:docGrid w:linePitch="326"/>
        </w:sectPr>
      </w:pPr>
    </w:p>
    <w:tbl>
      <w:tblPr>
        <w:tblpPr w:leftFromText="180" w:rightFromText="180" w:vertAnchor="page" w:horzAnchor="margin" w:tblpY="2596"/>
        <w:tblW w:w="5000" w:type="pct"/>
        <w:tblCellMar>
          <w:left w:w="115" w:type="dxa"/>
          <w:right w:w="115" w:type="dxa"/>
        </w:tblCellMar>
        <w:tblLook w:val="0600" w:firstRow="0" w:lastRow="0" w:firstColumn="0" w:lastColumn="0" w:noHBand="1" w:noVBand="1"/>
        <w:tblDescription w:val="Layout table page 1"/>
      </w:tblPr>
      <w:tblGrid>
        <w:gridCol w:w="781"/>
        <w:gridCol w:w="10249"/>
      </w:tblGrid>
      <w:tr w:rsidR="00452E57" w:rsidRPr="00D636D7" w:rsidTr="00656BDC">
        <w:trPr>
          <w:trHeight w:val="563"/>
        </w:trPr>
        <w:tc>
          <w:tcPr>
            <w:tcW w:w="354" w:type="pct"/>
          </w:tcPr>
          <w:p w:rsidR="00452E57" w:rsidRPr="00D636D7" w:rsidRDefault="00452E57" w:rsidP="00452E57">
            <w:pPr>
              <w:pStyle w:val="StoryHighlight"/>
            </w:pPr>
          </w:p>
        </w:tc>
        <w:tc>
          <w:tcPr>
            <w:tcW w:w="4646" w:type="pct"/>
          </w:tcPr>
          <w:tbl>
            <w:tblPr>
              <w:tblW w:w="5000" w:type="pct"/>
              <w:jc w:val="center"/>
              <w:tblCellMar>
                <w:left w:w="115" w:type="dxa"/>
                <w:right w:w="115" w:type="dxa"/>
              </w:tblCellMar>
              <w:tblLook w:val="0600" w:firstRow="0" w:lastRow="0" w:firstColumn="0" w:lastColumn="0" w:noHBand="1" w:noVBand="1"/>
              <w:tblDescription w:val="Layout table page 2"/>
            </w:tblPr>
            <w:tblGrid>
              <w:gridCol w:w="4101"/>
              <w:gridCol w:w="1900"/>
              <w:gridCol w:w="633"/>
              <w:gridCol w:w="3385"/>
            </w:tblGrid>
            <w:tr w:rsidR="00452E57" w:rsidRPr="00D636D7" w:rsidTr="00656BDC">
              <w:trPr>
                <w:trHeight w:val="819"/>
                <w:jc w:val="center"/>
              </w:trPr>
              <w:tc>
                <w:tcPr>
                  <w:tcW w:w="10351" w:type="dxa"/>
                  <w:gridSpan w:val="4"/>
                </w:tcPr>
                <w:p w:rsidR="00452E57" w:rsidRPr="00D636D7" w:rsidRDefault="00452E57" w:rsidP="004F2833">
                  <w:pPr>
                    <w:framePr w:hSpace="180" w:wrap="around" w:vAnchor="page" w:hAnchor="margin" w:y="2596"/>
                  </w:pPr>
                  <w:r w:rsidRPr="008C24B3">
                    <w:rPr>
                      <w:sz w:val="16"/>
                    </w:rPr>
                    <w:br w:type="page"/>
                  </w:r>
                </w:p>
              </w:tc>
            </w:tr>
            <w:tr w:rsidR="00452E57" w:rsidRPr="00D636D7" w:rsidTr="00656BDC">
              <w:trPr>
                <w:trHeight w:val="759"/>
                <w:jc w:val="center"/>
              </w:trPr>
              <w:tc>
                <w:tcPr>
                  <w:tcW w:w="10351" w:type="dxa"/>
                  <w:gridSpan w:val="4"/>
                </w:tcPr>
                <w:p w:rsidR="000D7094" w:rsidRDefault="000D7094" w:rsidP="004F2833">
                  <w:pPr>
                    <w:pStyle w:val="Heading1"/>
                    <w:framePr w:hSpace="180" w:wrap="around" w:vAnchor="page" w:hAnchor="margin" w:y="2596"/>
                    <w:rPr>
                      <w:rStyle w:val="Heading1Char"/>
                      <w:b/>
                      <w:bCs/>
                      <w:caps/>
                      <w:sz w:val="40"/>
                      <w:szCs w:val="40"/>
                    </w:rPr>
                  </w:pPr>
                  <w:r>
                    <w:rPr>
                      <w:rStyle w:val="Heading1Char"/>
                      <w:b/>
                      <w:bCs/>
                      <w:caps/>
                      <w:sz w:val="40"/>
                      <w:szCs w:val="40"/>
                    </w:rPr>
                    <w:t>MONKEY BUSINESS</w:t>
                  </w:r>
                </w:p>
                <w:p w:rsidR="00452E57" w:rsidRPr="00844B11" w:rsidRDefault="006235FC" w:rsidP="004F2833">
                  <w:pPr>
                    <w:pStyle w:val="Heading1"/>
                    <w:framePr w:hSpace="180" w:wrap="around" w:vAnchor="page" w:hAnchor="margin" w:y="2596"/>
                  </w:pPr>
                  <w:r>
                    <w:rPr>
                      <w:rStyle w:val="Heading1Char"/>
                      <w:b/>
                      <w:bCs/>
                      <w:caps/>
                      <w:sz w:val="40"/>
                      <w:szCs w:val="40"/>
                    </w:rPr>
                    <w:t xml:space="preserve">                           </w:t>
                  </w:r>
                  <w:r w:rsidR="00452E57" w:rsidRPr="000950F8">
                    <w:rPr>
                      <w:rStyle w:val="Heading1Char"/>
                      <w:b/>
                      <w:bCs/>
                      <w:caps/>
                      <w:sz w:val="40"/>
                      <w:szCs w:val="40"/>
                    </w:rPr>
                    <w:t xml:space="preserve">     </w:t>
                  </w:r>
                  <w:r w:rsidR="00452E57">
                    <w:rPr>
                      <w:rStyle w:val="Heading1Char"/>
                      <w:b/>
                      <w:bCs/>
                      <w:caps/>
                      <w:sz w:val="40"/>
                      <w:szCs w:val="40"/>
                    </w:rPr>
                    <w:t xml:space="preserve">         </w:t>
                  </w:r>
                </w:p>
              </w:tc>
            </w:tr>
            <w:tr w:rsidR="00C22C37" w:rsidRPr="00D636D7" w:rsidTr="00656BDC">
              <w:trPr>
                <w:trHeight w:val="5328"/>
                <w:jc w:val="center"/>
              </w:trPr>
              <w:tc>
                <w:tcPr>
                  <w:tcW w:w="4269" w:type="dxa"/>
                  <w:tcMar>
                    <w:right w:w="216" w:type="dxa"/>
                  </w:tcMar>
                </w:tcPr>
                <w:p w:rsidR="000D7094" w:rsidRDefault="000D7094" w:rsidP="004F2833">
                  <w:pPr>
                    <w:framePr w:hSpace="180" w:wrap="around" w:vAnchor="page" w:hAnchor="margin" w:y="2596"/>
                    <w:jc w:val="both"/>
                  </w:pPr>
                  <w:r>
                    <w:t xml:space="preserve">We got the final form of the questionnaire that was going to be posted on Surveymonkey for students to take and have their entrepreneurial literacy at the beginning of the project measured. In fact there were two questionnaires, one about entrepreneurial attitude, one about entrepreneurial competence. </w:t>
                  </w:r>
                </w:p>
                <w:p w:rsidR="006235FC" w:rsidRDefault="000D7094" w:rsidP="004F2833">
                  <w:pPr>
                    <w:framePr w:hSpace="180" w:wrap="around" w:vAnchor="page" w:hAnchor="margin" w:y="2596"/>
                    <w:jc w:val="both"/>
                  </w:pPr>
                  <w:r>
                    <w:t xml:space="preserve">We weren’t </w:t>
                  </w:r>
                  <w:r w:rsidR="00C22C37">
                    <w:t>qui</w:t>
                  </w:r>
                  <w:r w:rsidR="00857054">
                    <w:t>te content with this Why divide</w:t>
                  </w:r>
                  <w:r w:rsidR="00C22C37">
                    <w:t xml:space="preserve"> into two parts something that represents the same thing. Entrepreneurial competence means skills, attitude, knowledge. But objecting was not really diplomatic at this point. So we came up with our own, single questionnaire on entrepreneurial literacy which we distributed to our students from economic classes and mini companies. The results are scheduled to be interpreted at the end of January.</w:t>
                  </w:r>
                </w:p>
                <w:p w:rsidR="006235FC" w:rsidRDefault="00C22C37" w:rsidP="004F2833">
                  <w:pPr>
                    <w:framePr w:hSpace="180" w:wrap="around" w:vAnchor="page" w:hAnchor="margin" w:y="2596"/>
                    <w:jc w:val="both"/>
                  </w:pPr>
                  <w:r>
                    <w:t>In the meantime, enjoy the holidays and have a great year!</w:t>
                  </w:r>
                </w:p>
                <w:p w:rsidR="00452E57" w:rsidRPr="00D636D7" w:rsidRDefault="00452E57" w:rsidP="004F2833">
                  <w:pPr>
                    <w:framePr w:hSpace="180" w:wrap="around" w:vAnchor="page" w:hAnchor="margin" w:y="2596"/>
                    <w:jc w:val="center"/>
                  </w:pPr>
                  <w:r>
                    <w:t>.</w:t>
                  </w:r>
                </w:p>
              </w:tc>
              <w:tc>
                <w:tcPr>
                  <w:tcW w:w="2697" w:type="dxa"/>
                  <w:gridSpan w:val="2"/>
                  <w:tcMar>
                    <w:right w:w="216" w:type="dxa"/>
                  </w:tcMar>
                </w:tcPr>
                <w:p w:rsidR="00452E57" w:rsidRPr="00D636D7" w:rsidRDefault="00452E57" w:rsidP="004F2833">
                  <w:pPr>
                    <w:framePr w:hSpace="180" w:wrap="around" w:vAnchor="page" w:hAnchor="margin" w:y="2596"/>
                  </w:pPr>
                </w:p>
              </w:tc>
              <w:tc>
                <w:tcPr>
                  <w:tcW w:w="3385" w:type="dxa"/>
                  <w:tcMar>
                    <w:left w:w="43" w:type="dxa"/>
                    <w:right w:w="72" w:type="dxa"/>
                  </w:tcMar>
                </w:tcPr>
                <w:p w:rsidR="00452E57" w:rsidRPr="00D636D7" w:rsidRDefault="00452E57" w:rsidP="004F2833">
                  <w:pPr>
                    <w:framePr w:hSpace="180" w:wrap="around" w:vAnchor="page" w:hAnchor="margin" w:y="2596"/>
                  </w:pPr>
                  <w:r w:rsidRPr="00D636D7">
                    <w:rPr>
                      <w:noProof/>
                      <w:lang w:val="bg-BG" w:eastAsia="bg-BG"/>
                    </w:rPr>
                    <mc:AlternateContent>
                      <mc:Choice Requires="wps">
                        <w:drawing>
                          <wp:anchor distT="0" distB="0" distL="114300" distR="114300" simplePos="0" relativeHeight="251662336" behindDoc="0" locked="0" layoutInCell="1" allowOverlap="1" wp14:anchorId="24C76EF9" wp14:editId="11F8FA50">
                            <wp:simplePos x="0" y="0"/>
                            <wp:positionH relativeFrom="page">
                              <wp:posOffset>267955</wp:posOffset>
                            </wp:positionH>
                            <wp:positionV relativeFrom="page">
                              <wp:posOffset>258925</wp:posOffset>
                            </wp:positionV>
                            <wp:extent cx="1559560" cy="1557655"/>
                            <wp:effectExtent l="0" t="0" r="2540" b="4445"/>
                            <wp:wrapNone/>
                            <wp:docPr id="7"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9560" cy="1557655"/>
                                    </a:xfrm>
                                    <a:prstGeom prst="rect">
                                      <a:avLst/>
                                    </a:prstGeom>
                                    <a:noFill/>
                                    <a:ln>
                                      <a:noFill/>
                                    </a:ln>
                                  </wps:spPr>
                                  <wps:txbx>
                                    <w:txbxContent>
                                      <w:p w:rsidR="00452E57" w:rsidRPr="00D713F2" w:rsidRDefault="00452E57" w:rsidP="00C03D04">
                                        <w:pPr>
                                          <w:pStyle w:val="Quote"/>
                                          <w:rPr>
                                            <w:sz w:val="72"/>
                                            <w:szCs w:val="72"/>
                                          </w:rPr>
                                        </w:pPr>
                                        <w:r w:rsidRPr="00D713F2">
                                          <w:rPr>
                                            <w:sz w:val="72"/>
                                            <w:szCs w:val="72"/>
                                          </w:rPr>
                                          <w:t>YELL</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type w14:anchorId="4C96AC6A" id="_x0000_t202" coordsize="21600,21600" o:spt="202" path="m,l,21600r21600,l21600,xe">
                            <v:stroke joinstyle="miter"/>
                            <v:path gradientshapeok="t" o:connecttype="rect"/>
                          </v:shapetype>
                          <v:shape id="Text Box 23" o:spid="_x0000_s1026" type="#_x0000_t202" style="position:absolute;margin-left:21.1pt;margin-top:20.4pt;width:122.8pt;height:122.6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" filled="f" stroked="f">
                            <v:textbox inset="0,0,0,0">
                              <w:txbxContent>
                                <w:p w:rsidR="00452E57" w:rsidRPr="00D713F2" w:rsidRDefault="00452E57" w:rsidP="00C03D04">
                                  <w:pPr>
                                    <w:pStyle w:val="Quote"/>
                                    <w:rPr>
                                      <w:sz w:val="72"/>
                                      <w:szCs w:val="72"/>
                                    </w:rPr>
                                  </w:pPr>
                                  <w:r w:rsidRPr="00D713F2">
                                    <w:rPr>
                                      <w:sz w:val="72"/>
                                      <w:szCs w:val="72"/>
                                    </w:rPr>
                                    <w:t>YELL</w:t>
                                  </w:r>
                                </w:p>
                              </w:txbxContent>
                            </v:textbox>
                            <w10:wrap anchorx="page" anchory="page"/>
                          </v:shape>
                        </w:pict>
                      </mc:Fallback>
                    </mc:AlternateContent>
                  </w:r>
                  <w:r w:rsidRPr="00D636D7">
                    <w:rPr>
                      <w:noProof/>
                      <w:lang w:val="bg-BG" w:eastAsia="bg-BG"/>
                    </w:rPr>
                    <mc:AlternateContent>
                      <mc:Choice Requires="wps">
                        <w:drawing>
                          <wp:inline distT="0" distB="0" distL="0" distR="0" wp14:anchorId="17A776DA" wp14:editId="0E874DFC">
                            <wp:extent cx="2068777" cy="2081970"/>
                            <wp:effectExtent l="0" t="0" r="8255" b="0"/>
                            <wp:docPr id="11" name="Freeform 21" descr="Quote circle accen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68777" cy="2081970"/>
                                    </a:xfrm>
                                    <a:custGeom>
                                      <a:avLst/>
                                      <a:gdLst>
                                        <a:gd name="T0" fmla="*/ 1634 w 3570"/>
                                        <a:gd name="T1" fmla="*/ 6 h 3570"/>
                                        <a:gd name="T2" fmla="*/ 1416 w 3570"/>
                                        <a:gd name="T3" fmla="*/ 38 h 3570"/>
                                        <a:gd name="T4" fmla="*/ 1207 w 3570"/>
                                        <a:gd name="T5" fmla="*/ 95 h 3570"/>
                                        <a:gd name="T6" fmla="*/ 1009 w 3570"/>
                                        <a:gd name="T7" fmla="*/ 176 h 3570"/>
                                        <a:gd name="T8" fmla="*/ 823 w 3570"/>
                                        <a:gd name="T9" fmla="*/ 280 h 3570"/>
                                        <a:gd name="T10" fmla="*/ 652 w 3570"/>
                                        <a:gd name="T11" fmla="*/ 404 h 3570"/>
                                        <a:gd name="T12" fmla="*/ 498 w 3570"/>
                                        <a:gd name="T13" fmla="*/ 547 h 3570"/>
                                        <a:gd name="T14" fmla="*/ 361 w 3570"/>
                                        <a:gd name="T15" fmla="*/ 708 h 3570"/>
                                        <a:gd name="T16" fmla="*/ 243 w 3570"/>
                                        <a:gd name="T17" fmla="*/ 884 h 3570"/>
                                        <a:gd name="T18" fmla="*/ 147 w 3570"/>
                                        <a:gd name="T19" fmla="*/ 1073 h 3570"/>
                                        <a:gd name="T20" fmla="*/ 73 w 3570"/>
                                        <a:gd name="T21" fmla="*/ 1275 h 3570"/>
                                        <a:gd name="T22" fmla="*/ 24 w 3570"/>
                                        <a:gd name="T23" fmla="*/ 1488 h 3570"/>
                                        <a:gd name="T24" fmla="*/ 1 w 3570"/>
                                        <a:gd name="T25" fmla="*/ 1709 h 3570"/>
                                        <a:gd name="T26" fmla="*/ 6 w 3570"/>
                                        <a:gd name="T27" fmla="*/ 1935 h 3570"/>
                                        <a:gd name="T28" fmla="*/ 38 w 3570"/>
                                        <a:gd name="T29" fmla="*/ 2153 h 3570"/>
                                        <a:gd name="T30" fmla="*/ 95 w 3570"/>
                                        <a:gd name="T31" fmla="*/ 2362 h 3570"/>
                                        <a:gd name="T32" fmla="*/ 176 w 3570"/>
                                        <a:gd name="T33" fmla="*/ 2560 h 3570"/>
                                        <a:gd name="T34" fmla="*/ 280 w 3570"/>
                                        <a:gd name="T35" fmla="*/ 2746 h 3570"/>
                                        <a:gd name="T36" fmla="*/ 404 w 3570"/>
                                        <a:gd name="T37" fmla="*/ 2917 h 3570"/>
                                        <a:gd name="T38" fmla="*/ 547 w 3570"/>
                                        <a:gd name="T39" fmla="*/ 3071 h 3570"/>
                                        <a:gd name="T40" fmla="*/ 708 w 3570"/>
                                        <a:gd name="T41" fmla="*/ 3208 h 3570"/>
                                        <a:gd name="T42" fmla="*/ 884 w 3570"/>
                                        <a:gd name="T43" fmla="*/ 3326 h 3570"/>
                                        <a:gd name="T44" fmla="*/ 1073 w 3570"/>
                                        <a:gd name="T45" fmla="*/ 3422 h 3570"/>
                                        <a:gd name="T46" fmla="*/ 1275 w 3570"/>
                                        <a:gd name="T47" fmla="*/ 3496 h 3570"/>
                                        <a:gd name="T48" fmla="*/ 1488 w 3570"/>
                                        <a:gd name="T49" fmla="*/ 3545 h 3570"/>
                                        <a:gd name="T50" fmla="*/ 1709 w 3570"/>
                                        <a:gd name="T51" fmla="*/ 3568 h 3570"/>
                                        <a:gd name="T52" fmla="*/ 1935 w 3570"/>
                                        <a:gd name="T53" fmla="*/ 3563 h 3570"/>
                                        <a:gd name="T54" fmla="*/ 2153 w 3570"/>
                                        <a:gd name="T55" fmla="*/ 3531 h 3570"/>
                                        <a:gd name="T56" fmla="*/ 2362 w 3570"/>
                                        <a:gd name="T57" fmla="*/ 3474 h 3570"/>
                                        <a:gd name="T58" fmla="*/ 2560 w 3570"/>
                                        <a:gd name="T59" fmla="*/ 3393 h 3570"/>
                                        <a:gd name="T60" fmla="*/ 2746 w 3570"/>
                                        <a:gd name="T61" fmla="*/ 3289 h 3570"/>
                                        <a:gd name="T62" fmla="*/ 2917 w 3570"/>
                                        <a:gd name="T63" fmla="*/ 3165 h 3570"/>
                                        <a:gd name="T64" fmla="*/ 3071 w 3570"/>
                                        <a:gd name="T65" fmla="*/ 3022 h 3570"/>
                                        <a:gd name="T66" fmla="*/ 3208 w 3570"/>
                                        <a:gd name="T67" fmla="*/ 2861 h 3570"/>
                                        <a:gd name="T68" fmla="*/ 3326 w 3570"/>
                                        <a:gd name="T69" fmla="*/ 2685 h 3570"/>
                                        <a:gd name="T70" fmla="*/ 3422 w 3570"/>
                                        <a:gd name="T71" fmla="*/ 2496 h 3570"/>
                                        <a:gd name="T72" fmla="*/ 3496 w 3570"/>
                                        <a:gd name="T73" fmla="*/ 2294 h 3570"/>
                                        <a:gd name="T74" fmla="*/ 3545 w 3570"/>
                                        <a:gd name="T75" fmla="*/ 2081 h 3570"/>
                                        <a:gd name="T76" fmla="*/ 3568 w 3570"/>
                                        <a:gd name="T77" fmla="*/ 1860 h 3570"/>
                                        <a:gd name="T78" fmla="*/ 3563 w 3570"/>
                                        <a:gd name="T79" fmla="*/ 1634 h 3570"/>
                                        <a:gd name="T80" fmla="*/ 3531 w 3570"/>
                                        <a:gd name="T81" fmla="*/ 1416 h 3570"/>
                                        <a:gd name="T82" fmla="*/ 3474 w 3570"/>
                                        <a:gd name="T83" fmla="*/ 1207 h 3570"/>
                                        <a:gd name="T84" fmla="*/ 3393 w 3570"/>
                                        <a:gd name="T85" fmla="*/ 1009 h 3570"/>
                                        <a:gd name="T86" fmla="*/ 3289 w 3570"/>
                                        <a:gd name="T87" fmla="*/ 823 h 3570"/>
                                        <a:gd name="T88" fmla="*/ 3165 w 3570"/>
                                        <a:gd name="T89" fmla="*/ 652 h 3570"/>
                                        <a:gd name="T90" fmla="*/ 3022 w 3570"/>
                                        <a:gd name="T91" fmla="*/ 498 h 3570"/>
                                        <a:gd name="T92" fmla="*/ 2861 w 3570"/>
                                        <a:gd name="T93" fmla="*/ 361 h 3570"/>
                                        <a:gd name="T94" fmla="*/ 2685 w 3570"/>
                                        <a:gd name="T95" fmla="*/ 243 h 3570"/>
                                        <a:gd name="T96" fmla="*/ 2496 w 3570"/>
                                        <a:gd name="T97" fmla="*/ 147 h 3570"/>
                                        <a:gd name="T98" fmla="*/ 2294 w 3570"/>
                                        <a:gd name="T99" fmla="*/ 73 h 3570"/>
                                        <a:gd name="T100" fmla="*/ 2081 w 3570"/>
                                        <a:gd name="T101" fmla="*/ 24 h 3570"/>
                                        <a:gd name="T102" fmla="*/ 1860 w 3570"/>
                                        <a:gd name="T103" fmla="*/ 1 h 35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3570" h="3570">
                                          <a:moveTo>
                                            <a:pt x="1785" y="0"/>
                                          </a:moveTo>
                                          <a:lnTo>
                                            <a:pt x="1709" y="1"/>
                                          </a:lnTo>
                                          <a:lnTo>
                                            <a:pt x="1634" y="6"/>
                                          </a:lnTo>
                                          <a:lnTo>
                                            <a:pt x="1561" y="13"/>
                                          </a:lnTo>
                                          <a:lnTo>
                                            <a:pt x="1488" y="24"/>
                                          </a:lnTo>
                                          <a:lnTo>
                                            <a:pt x="1416" y="38"/>
                                          </a:lnTo>
                                          <a:lnTo>
                                            <a:pt x="1345" y="54"/>
                                          </a:lnTo>
                                          <a:lnTo>
                                            <a:pt x="1275" y="73"/>
                                          </a:lnTo>
                                          <a:lnTo>
                                            <a:pt x="1207" y="95"/>
                                          </a:lnTo>
                                          <a:lnTo>
                                            <a:pt x="1139" y="120"/>
                                          </a:lnTo>
                                          <a:lnTo>
                                            <a:pt x="1073" y="147"/>
                                          </a:lnTo>
                                          <a:lnTo>
                                            <a:pt x="1009" y="176"/>
                                          </a:lnTo>
                                          <a:lnTo>
                                            <a:pt x="945" y="209"/>
                                          </a:lnTo>
                                          <a:lnTo>
                                            <a:pt x="884" y="243"/>
                                          </a:lnTo>
                                          <a:lnTo>
                                            <a:pt x="823" y="280"/>
                                          </a:lnTo>
                                          <a:lnTo>
                                            <a:pt x="765" y="319"/>
                                          </a:lnTo>
                                          <a:lnTo>
                                            <a:pt x="708" y="361"/>
                                          </a:lnTo>
                                          <a:lnTo>
                                            <a:pt x="652" y="404"/>
                                          </a:lnTo>
                                          <a:lnTo>
                                            <a:pt x="599" y="450"/>
                                          </a:lnTo>
                                          <a:lnTo>
                                            <a:pt x="547" y="498"/>
                                          </a:lnTo>
                                          <a:lnTo>
                                            <a:pt x="498" y="547"/>
                                          </a:lnTo>
                                          <a:lnTo>
                                            <a:pt x="450" y="599"/>
                                          </a:lnTo>
                                          <a:lnTo>
                                            <a:pt x="404" y="652"/>
                                          </a:lnTo>
                                          <a:lnTo>
                                            <a:pt x="361" y="708"/>
                                          </a:lnTo>
                                          <a:lnTo>
                                            <a:pt x="319" y="765"/>
                                          </a:lnTo>
                                          <a:lnTo>
                                            <a:pt x="280" y="823"/>
                                          </a:lnTo>
                                          <a:lnTo>
                                            <a:pt x="243" y="884"/>
                                          </a:lnTo>
                                          <a:lnTo>
                                            <a:pt x="209" y="945"/>
                                          </a:lnTo>
                                          <a:lnTo>
                                            <a:pt x="176" y="1009"/>
                                          </a:lnTo>
                                          <a:lnTo>
                                            <a:pt x="147" y="1073"/>
                                          </a:lnTo>
                                          <a:lnTo>
                                            <a:pt x="120" y="1139"/>
                                          </a:lnTo>
                                          <a:lnTo>
                                            <a:pt x="95" y="1207"/>
                                          </a:lnTo>
                                          <a:lnTo>
                                            <a:pt x="73" y="1275"/>
                                          </a:lnTo>
                                          <a:lnTo>
                                            <a:pt x="54" y="1345"/>
                                          </a:lnTo>
                                          <a:lnTo>
                                            <a:pt x="38" y="1416"/>
                                          </a:lnTo>
                                          <a:lnTo>
                                            <a:pt x="24" y="1488"/>
                                          </a:lnTo>
                                          <a:lnTo>
                                            <a:pt x="13" y="1561"/>
                                          </a:lnTo>
                                          <a:lnTo>
                                            <a:pt x="6" y="1634"/>
                                          </a:lnTo>
                                          <a:lnTo>
                                            <a:pt x="1" y="1709"/>
                                          </a:lnTo>
                                          <a:lnTo>
                                            <a:pt x="0" y="1785"/>
                                          </a:lnTo>
                                          <a:lnTo>
                                            <a:pt x="1" y="1860"/>
                                          </a:lnTo>
                                          <a:lnTo>
                                            <a:pt x="6" y="1935"/>
                                          </a:lnTo>
                                          <a:lnTo>
                                            <a:pt x="13" y="2008"/>
                                          </a:lnTo>
                                          <a:lnTo>
                                            <a:pt x="24" y="2081"/>
                                          </a:lnTo>
                                          <a:lnTo>
                                            <a:pt x="38" y="2153"/>
                                          </a:lnTo>
                                          <a:lnTo>
                                            <a:pt x="54" y="2224"/>
                                          </a:lnTo>
                                          <a:lnTo>
                                            <a:pt x="73" y="2294"/>
                                          </a:lnTo>
                                          <a:lnTo>
                                            <a:pt x="95" y="2362"/>
                                          </a:lnTo>
                                          <a:lnTo>
                                            <a:pt x="120" y="2430"/>
                                          </a:lnTo>
                                          <a:lnTo>
                                            <a:pt x="147" y="2496"/>
                                          </a:lnTo>
                                          <a:lnTo>
                                            <a:pt x="176" y="2560"/>
                                          </a:lnTo>
                                          <a:lnTo>
                                            <a:pt x="209" y="2624"/>
                                          </a:lnTo>
                                          <a:lnTo>
                                            <a:pt x="243" y="2685"/>
                                          </a:lnTo>
                                          <a:lnTo>
                                            <a:pt x="280" y="2746"/>
                                          </a:lnTo>
                                          <a:lnTo>
                                            <a:pt x="319" y="2804"/>
                                          </a:lnTo>
                                          <a:lnTo>
                                            <a:pt x="361" y="2861"/>
                                          </a:lnTo>
                                          <a:lnTo>
                                            <a:pt x="404" y="2917"/>
                                          </a:lnTo>
                                          <a:lnTo>
                                            <a:pt x="450" y="2970"/>
                                          </a:lnTo>
                                          <a:lnTo>
                                            <a:pt x="498" y="3022"/>
                                          </a:lnTo>
                                          <a:lnTo>
                                            <a:pt x="547" y="3071"/>
                                          </a:lnTo>
                                          <a:lnTo>
                                            <a:pt x="599" y="3119"/>
                                          </a:lnTo>
                                          <a:lnTo>
                                            <a:pt x="652" y="3165"/>
                                          </a:lnTo>
                                          <a:lnTo>
                                            <a:pt x="708" y="3208"/>
                                          </a:lnTo>
                                          <a:lnTo>
                                            <a:pt x="765" y="3250"/>
                                          </a:lnTo>
                                          <a:lnTo>
                                            <a:pt x="823" y="3289"/>
                                          </a:lnTo>
                                          <a:lnTo>
                                            <a:pt x="884" y="3326"/>
                                          </a:lnTo>
                                          <a:lnTo>
                                            <a:pt x="945" y="3360"/>
                                          </a:lnTo>
                                          <a:lnTo>
                                            <a:pt x="1009" y="3393"/>
                                          </a:lnTo>
                                          <a:lnTo>
                                            <a:pt x="1073" y="3422"/>
                                          </a:lnTo>
                                          <a:lnTo>
                                            <a:pt x="1139" y="3449"/>
                                          </a:lnTo>
                                          <a:lnTo>
                                            <a:pt x="1207" y="3474"/>
                                          </a:lnTo>
                                          <a:lnTo>
                                            <a:pt x="1275" y="3496"/>
                                          </a:lnTo>
                                          <a:lnTo>
                                            <a:pt x="1345" y="3515"/>
                                          </a:lnTo>
                                          <a:lnTo>
                                            <a:pt x="1416" y="3531"/>
                                          </a:lnTo>
                                          <a:lnTo>
                                            <a:pt x="1488" y="3545"/>
                                          </a:lnTo>
                                          <a:lnTo>
                                            <a:pt x="1561" y="3556"/>
                                          </a:lnTo>
                                          <a:lnTo>
                                            <a:pt x="1634" y="3563"/>
                                          </a:lnTo>
                                          <a:lnTo>
                                            <a:pt x="1709" y="3568"/>
                                          </a:lnTo>
                                          <a:lnTo>
                                            <a:pt x="1785" y="3570"/>
                                          </a:lnTo>
                                          <a:lnTo>
                                            <a:pt x="1860" y="3568"/>
                                          </a:lnTo>
                                          <a:lnTo>
                                            <a:pt x="1935" y="3563"/>
                                          </a:lnTo>
                                          <a:lnTo>
                                            <a:pt x="2008" y="3556"/>
                                          </a:lnTo>
                                          <a:lnTo>
                                            <a:pt x="2081" y="3545"/>
                                          </a:lnTo>
                                          <a:lnTo>
                                            <a:pt x="2153" y="3531"/>
                                          </a:lnTo>
                                          <a:lnTo>
                                            <a:pt x="2224" y="3515"/>
                                          </a:lnTo>
                                          <a:lnTo>
                                            <a:pt x="2294" y="3496"/>
                                          </a:lnTo>
                                          <a:lnTo>
                                            <a:pt x="2362" y="3474"/>
                                          </a:lnTo>
                                          <a:lnTo>
                                            <a:pt x="2430" y="3449"/>
                                          </a:lnTo>
                                          <a:lnTo>
                                            <a:pt x="2496" y="3422"/>
                                          </a:lnTo>
                                          <a:lnTo>
                                            <a:pt x="2560" y="3393"/>
                                          </a:lnTo>
                                          <a:lnTo>
                                            <a:pt x="2624" y="3360"/>
                                          </a:lnTo>
                                          <a:lnTo>
                                            <a:pt x="2685" y="3326"/>
                                          </a:lnTo>
                                          <a:lnTo>
                                            <a:pt x="2746" y="3289"/>
                                          </a:lnTo>
                                          <a:lnTo>
                                            <a:pt x="2804" y="3250"/>
                                          </a:lnTo>
                                          <a:lnTo>
                                            <a:pt x="2861" y="3208"/>
                                          </a:lnTo>
                                          <a:lnTo>
                                            <a:pt x="2917" y="3165"/>
                                          </a:lnTo>
                                          <a:lnTo>
                                            <a:pt x="2970" y="3119"/>
                                          </a:lnTo>
                                          <a:lnTo>
                                            <a:pt x="3022" y="3071"/>
                                          </a:lnTo>
                                          <a:lnTo>
                                            <a:pt x="3071" y="3022"/>
                                          </a:lnTo>
                                          <a:lnTo>
                                            <a:pt x="3119" y="2970"/>
                                          </a:lnTo>
                                          <a:lnTo>
                                            <a:pt x="3165" y="2917"/>
                                          </a:lnTo>
                                          <a:lnTo>
                                            <a:pt x="3208" y="2861"/>
                                          </a:lnTo>
                                          <a:lnTo>
                                            <a:pt x="3250" y="2804"/>
                                          </a:lnTo>
                                          <a:lnTo>
                                            <a:pt x="3289" y="2746"/>
                                          </a:lnTo>
                                          <a:lnTo>
                                            <a:pt x="3326" y="2685"/>
                                          </a:lnTo>
                                          <a:lnTo>
                                            <a:pt x="3360" y="2624"/>
                                          </a:lnTo>
                                          <a:lnTo>
                                            <a:pt x="3393" y="2560"/>
                                          </a:lnTo>
                                          <a:lnTo>
                                            <a:pt x="3422" y="2496"/>
                                          </a:lnTo>
                                          <a:lnTo>
                                            <a:pt x="3449" y="2430"/>
                                          </a:lnTo>
                                          <a:lnTo>
                                            <a:pt x="3474" y="2362"/>
                                          </a:lnTo>
                                          <a:lnTo>
                                            <a:pt x="3496" y="2294"/>
                                          </a:lnTo>
                                          <a:lnTo>
                                            <a:pt x="3515" y="2224"/>
                                          </a:lnTo>
                                          <a:lnTo>
                                            <a:pt x="3531" y="2153"/>
                                          </a:lnTo>
                                          <a:lnTo>
                                            <a:pt x="3545" y="2081"/>
                                          </a:lnTo>
                                          <a:lnTo>
                                            <a:pt x="3556" y="2008"/>
                                          </a:lnTo>
                                          <a:lnTo>
                                            <a:pt x="3563" y="1935"/>
                                          </a:lnTo>
                                          <a:lnTo>
                                            <a:pt x="3568" y="1860"/>
                                          </a:lnTo>
                                          <a:lnTo>
                                            <a:pt x="3570" y="1785"/>
                                          </a:lnTo>
                                          <a:lnTo>
                                            <a:pt x="3568" y="1709"/>
                                          </a:lnTo>
                                          <a:lnTo>
                                            <a:pt x="3563" y="1634"/>
                                          </a:lnTo>
                                          <a:lnTo>
                                            <a:pt x="3556" y="1561"/>
                                          </a:lnTo>
                                          <a:lnTo>
                                            <a:pt x="3545" y="1488"/>
                                          </a:lnTo>
                                          <a:lnTo>
                                            <a:pt x="3531" y="1416"/>
                                          </a:lnTo>
                                          <a:lnTo>
                                            <a:pt x="3515" y="1345"/>
                                          </a:lnTo>
                                          <a:lnTo>
                                            <a:pt x="3496" y="1275"/>
                                          </a:lnTo>
                                          <a:lnTo>
                                            <a:pt x="3474" y="1207"/>
                                          </a:lnTo>
                                          <a:lnTo>
                                            <a:pt x="3449" y="1139"/>
                                          </a:lnTo>
                                          <a:lnTo>
                                            <a:pt x="3422" y="1073"/>
                                          </a:lnTo>
                                          <a:lnTo>
                                            <a:pt x="3393" y="1009"/>
                                          </a:lnTo>
                                          <a:lnTo>
                                            <a:pt x="3360" y="945"/>
                                          </a:lnTo>
                                          <a:lnTo>
                                            <a:pt x="3326" y="884"/>
                                          </a:lnTo>
                                          <a:lnTo>
                                            <a:pt x="3289" y="823"/>
                                          </a:lnTo>
                                          <a:lnTo>
                                            <a:pt x="3250" y="765"/>
                                          </a:lnTo>
                                          <a:lnTo>
                                            <a:pt x="3208" y="708"/>
                                          </a:lnTo>
                                          <a:lnTo>
                                            <a:pt x="3165" y="652"/>
                                          </a:lnTo>
                                          <a:lnTo>
                                            <a:pt x="3119" y="599"/>
                                          </a:lnTo>
                                          <a:lnTo>
                                            <a:pt x="3071" y="547"/>
                                          </a:lnTo>
                                          <a:lnTo>
                                            <a:pt x="3022" y="498"/>
                                          </a:lnTo>
                                          <a:lnTo>
                                            <a:pt x="2970" y="450"/>
                                          </a:lnTo>
                                          <a:lnTo>
                                            <a:pt x="2917" y="404"/>
                                          </a:lnTo>
                                          <a:lnTo>
                                            <a:pt x="2861" y="361"/>
                                          </a:lnTo>
                                          <a:lnTo>
                                            <a:pt x="2804" y="319"/>
                                          </a:lnTo>
                                          <a:lnTo>
                                            <a:pt x="2746" y="280"/>
                                          </a:lnTo>
                                          <a:lnTo>
                                            <a:pt x="2685" y="243"/>
                                          </a:lnTo>
                                          <a:lnTo>
                                            <a:pt x="2624" y="209"/>
                                          </a:lnTo>
                                          <a:lnTo>
                                            <a:pt x="2560" y="176"/>
                                          </a:lnTo>
                                          <a:lnTo>
                                            <a:pt x="2496" y="147"/>
                                          </a:lnTo>
                                          <a:lnTo>
                                            <a:pt x="2430" y="120"/>
                                          </a:lnTo>
                                          <a:lnTo>
                                            <a:pt x="2362" y="95"/>
                                          </a:lnTo>
                                          <a:lnTo>
                                            <a:pt x="2294" y="73"/>
                                          </a:lnTo>
                                          <a:lnTo>
                                            <a:pt x="2224" y="54"/>
                                          </a:lnTo>
                                          <a:lnTo>
                                            <a:pt x="2153" y="38"/>
                                          </a:lnTo>
                                          <a:lnTo>
                                            <a:pt x="2081" y="24"/>
                                          </a:lnTo>
                                          <a:lnTo>
                                            <a:pt x="2008" y="13"/>
                                          </a:lnTo>
                                          <a:lnTo>
                                            <a:pt x="1935" y="6"/>
                                          </a:lnTo>
                                          <a:lnTo>
                                            <a:pt x="1860" y="1"/>
                                          </a:lnTo>
                                          <a:lnTo>
                                            <a:pt x="1785" y="0"/>
                                          </a:lnTo>
                                          <a:close/>
                                        </a:path>
                                      </a:pathLst>
                                    </a:custGeom>
                                    <a:solidFill>
                                      <a:schemeClr val="tx1">
                                        <a:lumMod val="50000"/>
                                        <a:lumOff val="50000"/>
                                      </a:schemeClr>
                                    </a:solidFill>
                                    <a:ln>
                                      <a:noFill/>
                                    </a:ln>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http://schemas.microsoft.com/office/drawing/2014/chartex">
                        <w:pict>
                          <v:shape w14:anchorId="139D597D" id="Freeform 21" o:spid="_x0000_s1026" alt="Quote circle accent" style="width:162.9pt;height:163.95pt;visibility:visible;mso-wrap-style:square;mso-left-percent:-10001;mso-top-percent:-10001;mso-position-horizontal:absolute;mso-position-horizontal-relative:char;mso-position-vertical:absolute;mso-position-vertical-relative:line;mso-left-percent:-10001;mso-top-percent:-10001;v-text-anchor:top" coordsize="3570,3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" path="m1785,r-76,1l1634,6r-73,7l1488,24r-72,14l1345,54r-70,19l1207,95r-68,25l1073,147r-64,29l945,209r-61,34l823,280r-58,39l708,361r-56,43l599,450r-52,48l498,547r-48,52l404,652r-43,56l319,765r-39,58l243,884r-34,61l176,1009r-29,64l120,1139r-25,68l73,1275r-19,70l38,1416r-14,72l13,1561r-7,73l1,1709,,1785r1,75l6,1935r7,73l24,2081r14,72l54,2224r19,70l95,2362r25,68l147,2496r29,64l209,2624r34,61l280,2746r39,58l361,2861r43,56l450,2970r48,52l547,3071r52,48l652,3165r56,43l765,3250r58,39l884,3326r61,34l1009,3393r64,29l1139,3449r68,25l1275,3496r70,19l1416,3531r72,14l1561,3556r73,7l1709,3568r76,2l1860,3568r75,-5l2008,3556r73,-11l2153,3531r71,-16l2294,3496r68,-22l2430,3449r66,-27l2560,3393r64,-33l2685,3326r61,-37l2804,3250r57,-42l2917,3165r53,-46l3022,3071r49,-49l3119,2970r46,-53l3208,2861r42,-57l3289,2746r37,-61l3360,2624r33,-64l3422,2496r27,-66l3474,2362r22,-68l3515,2224r16,-71l3545,2081r11,-73l3563,1935r5,-75l3570,1785r-2,-76l3563,1634r-7,-73l3545,1488r-14,-72l3515,1345r-19,-70l3474,1207r-25,-68l3422,1073r-29,-64l3360,945r-34,-61l3289,823r-39,-58l3208,708r-43,-56l3119,599r-48,-52l3022,498r-52,-48l2917,404r-56,-43l2804,319r-58,-39l2685,243r-61,-34l2560,176r-64,-29l2430,120,2362,95,2294,73,2224,54,2153,38,2081,24,2008,13,1935,6,1860,1,1785,xe" fillcolor="gray [1629]" stroked="f">
                            <v:path arrowok="t" o:connecttype="custom" o:connectlocs="946886,3499;820557,22161;699444,55403;584705,102641;476920,163292;377827,235607;288586,319002;209196,412895;140816,515535;85185,625757;42303,743561;13908,867779;579,996663;3477,1128463;22021,1255597;55051,1377483;101990,1492953;162257,1601426;234114,1701150;316981,1790961;410278,1870857;512269,1939673;621792,1995659;738849,2038814;862280,2067390;990347,2080804;1121312,2077888;1247641,2059226;1368754,2025984;1483493,1978746;1591278,1918095;1690370,1845780;1779612,1762385;1859002,1668492;1927382,1565851;1983013,1455629;2025895,1337826;2054290,1213608;2067618,1084724;2064721,952924;2046177,825790;2013146,703904;1966207,588434;1905940,479961;1834084,380237;1751217,290426;1657919,210530;1555929,141714;1446405,85728;1329349,42572;1205917,13996;1077850,583" o:connectangles="0,0,0,0,0,0,0,0,0,0,0,0,0,0,0,0,0,0,0,0,0,0,0,0,0,0,0,0,0,0,0,0,0,0,0,0,0,0,0,0,0,0,0,0,0,0,0,0,0,0,0,0"/>
                            <w10:anchorlock/>
                          </v:shape>
                        </w:pict>
                      </mc:Fallback>
                    </mc:AlternateContent>
                  </w:r>
                </w:p>
              </w:tc>
            </w:tr>
            <w:tr w:rsidR="00C22C37" w:rsidRPr="00D636D7" w:rsidTr="00656BDC">
              <w:trPr>
                <w:gridAfter w:val="2"/>
                <w:wAfter w:w="4061" w:type="dxa"/>
                <w:trHeight w:val="3168"/>
                <w:jc w:val="center"/>
              </w:trPr>
              <w:tc>
                <w:tcPr>
                  <w:tcW w:w="6290" w:type="dxa"/>
                  <w:gridSpan w:val="2"/>
                </w:tcPr>
                <w:p w:rsidR="00656BDC" w:rsidRPr="00D636D7" w:rsidRDefault="00656BDC" w:rsidP="004F2833">
                  <w:pPr>
                    <w:framePr w:hSpace="180" w:wrap="around" w:vAnchor="page" w:hAnchor="margin" w:y="2596"/>
                    <w:jc w:val="center"/>
                  </w:pPr>
                </w:p>
              </w:tc>
            </w:tr>
          </w:tbl>
          <w:p w:rsidR="00452E57" w:rsidRPr="00847CB0" w:rsidRDefault="00452E57" w:rsidP="006563D7">
            <w:pPr>
              <w:pStyle w:val="NoSpacing"/>
              <w:rPr>
                <w:sz w:val="10"/>
              </w:rPr>
            </w:pPr>
          </w:p>
          <w:p w:rsidR="00452E57" w:rsidRPr="00D636D7" w:rsidRDefault="00452E57" w:rsidP="00452E57">
            <w:pPr>
              <w:pStyle w:val="StoryHighlight"/>
            </w:pPr>
          </w:p>
        </w:tc>
      </w:tr>
    </w:tbl>
    <w:p w:rsidR="00310CBF" w:rsidRDefault="00310CBF" w:rsidP="006563D7">
      <w:pPr>
        <w:pStyle w:val="NoSpacing"/>
        <w:rPr>
          <w:sz w:val="10"/>
        </w:rPr>
      </w:pPr>
    </w:p>
    <w:p w:rsidR="00656BDC" w:rsidRDefault="00656BDC" w:rsidP="006563D7">
      <w:pPr>
        <w:pStyle w:val="NoSpacing"/>
        <w:rPr>
          <w:sz w:val="10"/>
        </w:rPr>
      </w:pPr>
    </w:p>
    <w:p w:rsidR="00656BDC" w:rsidRDefault="00656BDC" w:rsidP="006563D7">
      <w:pPr>
        <w:pStyle w:val="NoSpacing"/>
        <w:rPr>
          <w:sz w:val="10"/>
        </w:rPr>
      </w:pPr>
    </w:p>
    <w:p w:rsidR="00272F51" w:rsidRDefault="00272F51" w:rsidP="006563D7">
      <w:pPr>
        <w:pStyle w:val="NoSpacing"/>
        <w:rPr>
          <w:sz w:val="22"/>
        </w:rPr>
      </w:pPr>
    </w:p>
    <w:p w:rsidR="00656BDC" w:rsidRPr="00754D26" w:rsidRDefault="00656BDC" w:rsidP="006563D7">
      <w:pPr>
        <w:pStyle w:val="NoSpacing"/>
        <w:rPr>
          <w:sz w:val="22"/>
        </w:rPr>
      </w:pPr>
    </w:p>
    <w:sectPr w:rsidR="00656BDC" w:rsidRPr="00754D26" w:rsidSect="00452E57">
      <w:headerReference w:type="default" r:id="rId16"/>
      <w:pgSz w:w="12240" w:h="15840" w:code="1"/>
      <w:pgMar w:top="1664" w:right="720" w:bottom="720" w:left="720" w:header="720" w:footer="432"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05D1" w:rsidRDefault="004F05D1" w:rsidP="00C03D04">
      <w:r>
        <w:separator/>
      </w:r>
    </w:p>
  </w:endnote>
  <w:endnote w:type="continuationSeparator" w:id="0">
    <w:p w:rsidR="004F05D1" w:rsidRDefault="004F05D1" w:rsidP="00C03D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nstantia">
    <w:panose1 w:val="02030602050306030303"/>
    <w:charset w:val="CC"/>
    <w:family w:val="roman"/>
    <w:pitch w:val="variable"/>
    <w:sig w:usb0="A00002EF" w:usb1="4000204B" w:usb2="00000000" w:usb3="00000000" w:csb0="0000019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04D" w:rsidRDefault="009A504D">
    <w:pPr>
      <w:pStyle w:val="Footer"/>
    </w:pPr>
    <w:r>
      <w:rPr>
        <w:noProof/>
        <w:lang w:val="bg-BG" w:eastAsia="bg-BG"/>
      </w:rPr>
      <mc:AlternateContent>
        <mc:Choice Requires="wps">
          <w:drawing>
            <wp:anchor distT="0" distB="0" distL="114300" distR="114300" simplePos="0" relativeHeight="251663360" behindDoc="1" locked="0" layoutInCell="1" allowOverlap="1" wp14:anchorId="4E4F168F" wp14:editId="4B2139F3">
              <wp:simplePos x="0" y="0"/>
              <wp:positionH relativeFrom="page">
                <wp:posOffset>-30480</wp:posOffset>
              </wp:positionH>
              <wp:positionV relativeFrom="page">
                <wp:posOffset>9601200</wp:posOffset>
              </wp:positionV>
              <wp:extent cx="7827938" cy="457200"/>
              <wp:effectExtent l="0" t="0" r="1905" b="0"/>
              <wp:wrapNone/>
              <wp:docPr id="13" name="Freeform 6" descr="Bottom background accent first  pag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827938" cy="457200"/>
                      </a:xfrm>
                      <a:custGeom>
                        <a:avLst/>
                        <a:gdLst>
                          <a:gd name="T0" fmla="*/ 0 w 12230"/>
                          <a:gd name="T1" fmla="*/ 3285 h 3286"/>
                          <a:gd name="T2" fmla="*/ 12229 w 12230"/>
                          <a:gd name="T3" fmla="*/ 3285 h 3286"/>
                          <a:gd name="T4" fmla="*/ 12229 w 12230"/>
                          <a:gd name="T5" fmla="*/ 0 h 3286"/>
                          <a:gd name="T6" fmla="*/ 0 w 12230"/>
                          <a:gd name="T7" fmla="*/ 0 h 3286"/>
                          <a:gd name="T8" fmla="*/ 0 w 12230"/>
                          <a:gd name="T9" fmla="*/ 3285 h 3286"/>
                        </a:gdLst>
                        <a:ahLst/>
                        <a:cxnLst>
                          <a:cxn ang="0">
                            <a:pos x="T0" y="T1"/>
                          </a:cxn>
                          <a:cxn ang="0">
                            <a:pos x="T2" y="T3"/>
                          </a:cxn>
                          <a:cxn ang="0">
                            <a:pos x="T4" y="T5"/>
                          </a:cxn>
                          <a:cxn ang="0">
                            <a:pos x="T6" y="T7"/>
                          </a:cxn>
                          <a:cxn ang="0">
                            <a:pos x="T8" y="T9"/>
                          </a:cxn>
                        </a:cxnLst>
                        <a:rect l="0" t="0" r="r" b="b"/>
                        <a:pathLst>
                          <a:path w="12230" h="3286">
                            <a:moveTo>
                              <a:pt x="0" y="3285"/>
                            </a:moveTo>
                            <a:lnTo>
                              <a:pt x="12229" y="3285"/>
                            </a:lnTo>
                            <a:lnTo>
                              <a:pt x="12229" y="0"/>
                            </a:lnTo>
                            <a:lnTo>
                              <a:pt x="0" y="0"/>
                            </a:lnTo>
                            <a:lnTo>
                              <a:pt x="0" y="3285"/>
                            </a:lnTo>
                            <a:close/>
                          </a:path>
                        </a:pathLst>
                      </a:custGeom>
                      <a:solidFill>
                        <a:schemeClr val="bg1">
                          <a:lumMod val="85000"/>
                          <a:alpha val="50000"/>
                        </a:schemeClr>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78749676" id="Freeform 6" o:spid="_x0000_s1026" alt="Bottom background accent first  page" style="position:absolute;margin-left:-2.4pt;margin-top:756pt;width:616.35pt;height:36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2230,3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" path="m,3285r12229,l12229,,,,,3285xe" fillcolor="#d8d8d8 [2732]" stroked="f">
              <v:fill opacity="32896f"/>
              <v:path arrowok="t" o:connecttype="custom" o:connectlocs="0,457061;7827298,457061;7827298,0;0,0;0,457061" o:connectangles="0,0,0,0,0"/>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05D1" w:rsidRDefault="004F05D1" w:rsidP="00C03D04">
      <w:r>
        <w:separator/>
      </w:r>
    </w:p>
  </w:footnote>
  <w:footnote w:type="continuationSeparator" w:id="0">
    <w:p w:rsidR="004F05D1" w:rsidRDefault="004F05D1" w:rsidP="00C03D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E57" w:rsidRDefault="00452E57">
    <w:pPr>
      <w:pStyle w:val="Header"/>
    </w:pPr>
    <w:r w:rsidRPr="00616EA8">
      <w:rPr>
        <w:noProof/>
        <w:lang w:val="bg-BG" w:eastAsia="bg-BG"/>
      </w:rPr>
      <w:drawing>
        <wp:anchor distT="0" distB="0" distL="114300" distR="114300" simplePos="0" relativeHeight="251665408" behindDoc="1" locked="0" layoutInCell="1" allowOverlap="1" wp14:anchorId="4B5E89E4" wp14:editId="04DCC4BA">
          <wp:simplePos x="0" y="0"/>
          <wp:positionH relativeFrom="margin">
            <wp:posOffset>2004060</wp:posOffset>
          </wp:positionH>
          <wp:positionV relativeFrom="page">
            <wp:posOffset>434340</wp:posOffset>
          </wp:positionV>
          <wp:extent cx="3093720" cy="1144905"/>
          <wp:effectExtent l="0" t="0" r="0" b="0"/>
          <wp:wrapTight wrapText="bothSides">
            <wp:wrapPolygon edited="0">
              <wp:start x="0" y="0"/>
              <wp:lineTo x="0" y="21205"/>
              <wp:lineTo x="21414" y="21205"/>
              <wp:lineTo x="21414"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0Pexels%20Images/Hardware%20Newsletter/capacitors-computer-cpu-163150.jpg"/>
                  <pic:cNvPicPr preferRelativeResize="0">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093720" cy="11449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A504D" w:rsidRDefault="00452E57" w:rsidP="00F8790D">
    <w:pPr>
      <w:pStyle w:val="Header"/>
      <w:tabs>
        <w:tab w:val="clear" w:pos="4680"/>
      </w:tabs>
    </w:pP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EA8" w:rsidRDefault="00616EA8" w:rsidP="00C03D04">
    <w:pPr>
      <w:pStyle w:val="Header"/>
    </w:pPr>
    <w:r w:rsidRPr="00616EA8">
      <w:rPr>
        <w:noProof/>
        <w:lang w:val="bg-BG" w:eastAsia="bg-BG"/>
      </w:rPr>
      <w:drawing>
        <wp:anchor distT="0" distB="0" distL="114300" distR="114300" simplePos="0" relativeHeight="251659264" behindDoc="1" locked="0" layoutInCell="1" allowOverlap="1" wp14:anchorId="2473BF55" wp14:editId="077FD65B">
          <wp:simplePos x="0" y="0"/>
          <wp:positionH relativeFrom="margin">
            <wp:posOffset>1851660</wp:posOffset>
          </wp:positionH>
          <wp:positionV relativeFrom="page">
            <wp:posOffset>281940</wp:posOffset>
          </wp:positionV>
          <wp:extent cx="3093720" cy="1144905"/>
          <wp:effectExtent l="0" t="0" r="0" b="0"/>
          <wp:wrapTight wrapText="bothSides">
            <wp:wrapPolygon edited="0">
              <wp:start x="0" y="0"/>
              <wp:lineTo x="0" y="21205"/>
              <wp:lineTo x="21414" y="21205"/>
              <wp:lineTo x="21414"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0Pexels%20Images/Hardware%20Newsletter/capacitors-computer-cpu-163150.jpg"/>
                  <pic:cNvPicPr preferRelativeResize="0">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093720" cy="11449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E57" w:rsidRDefault="00452E57">
    <w:pPr>
      <w:pStyle w:val="Header"/>
    </w:pPr>
  </w:p>
  <w:p w:rsidR="00452E57" w:rsidRDefault="00452E57" w:rsidP="00F8790D">
    <w:pPr>
      <w:pStyle w:val="Header"/>
      <w:tabs>
        <w:tab w:val="clear" w:pos="4680"/>
      </w:tabs>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attachedTemplate r:id="rId1"/>
  <w:stylePaneSortMethod w:val="0000"/>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B7E"/>
    <w:rsid w:val="000266D5"/>
    <w:rsid w:val="00034F4B"/>
    <w:rsid w:val="00044076"/>
    <w:rsid w:val="00047C7C"/>
    <w:rsid w:val="000950F8"/>
    <w:rsid w:val="000A4A34"/>
    <w:rsid w:val="000B6B31"/>
    <w:rsid w:val="000D293F"/>
    <w:rsid w:val="000D29D0"/>
    <w:rsid w:val="000D53AE"/>
    <w:rsid w:val="000D68C3"/>
    <w:rsid w:val="000D7094"/>
    <w:rsid w:val="000F69D6"/>
    <w:rsid w:val="00103F8F"/>
    <w:rsid w:val="00122ACC"/>
    <w:rsid w:val="001C53D0"/>
    <w:rsid w:val="001E557C"/>
    <w:rsid w:val="00206C99"/>
    <w:rsid w:val="00272F51"/>
    <w:rsid w:val="00290627"/>
    <w:rsid w:val="00290F3B"/>
    <w:rsid w:val="002A5D57"/>
    <w:rsid w:val="002B0C2B"/>
    <w:rsid w:val="002E76DC"/>
    <w:rsid w:val="002F0367"/>
    <w:rsid w:val="002F48D9"/>
    <w:rsid w:val="00310CBF"/>
    <w:rsid w:val="00327FE2"/>
    <w:rsid w:val="0033720E"/>
    <w:rsid w:val="00381E05"/>
    <w:rsid w:val="003A3D64"/>
    <w:rsid w:val="003A4D81"/>
    <w:rsid w:val="00452E57"/>
    <w:rsid w:val="0046082C"/>
    <w:rsid w:val="00475C4E"/>
    <w:rsid w:val="00490C46"/>
    <w:rsid w:val="004A214F"/>
    <w:rsid w:val="004F05D1"/>
    <w:rsid w:val="004F2833"/>
    <w:rsid w:val="005078A6"/>
    <w:rsid w:val="0051251B"/>
    <w:rsid w:val="00516C7D"/>
    <w:rsid w:val="005D5C04"/>
    <w:rsid w:val="00602E6B"/>
    <w:rsid w:val="00616EA8"/>
    <w:rsid w:val="006235FC"/>
    <w:rsid w:val="006500F6"/>
    <w:rsid w:val="006563D7"/>
    <w:rsid w:val="00656BDC"/>
    <w:rsid w:val="006C04C6"/>
    <w:rsid w:val="006C2A1B"/>
    <w:rsid w:val="006D3431"/>
    <w:rsid w:val="006D5D34"/>
    <w:rsid w:val="006F7B3B"/>
    <w:rsid w:val="00705F1E"/>
    <w:rsid w:val="00725894"/>
    <w:rsid w:val="007400B6"/>
    <w:rsid w:val="00754D26"/>
    <w:rsid w:val="007A1467"/>
    <w:rsid w:val="007C0018"/>
    <w:rsid w:val="007D509E"/>
    <w:rsid w:val="007F46FE"/>
    <w:rsid w:val="007F7E29"/>
    <w:rsid w:val="0083054A"/>
    <w:rsid w:val="008403D2"/>
    <w:rsid w:val="00844B11"/>
    <w:rsid w:val="0084650D"/>
    <w:rsid w:val="00847CB0"/>
    <w:rsid w:val="00857054"/>
    <w:rsid w:val="008C24B3"/>
    <w:rsid w:val="008C42D6"/>
    <w:rsid w:val="008D27E6"/>
    <w:rsid w:val="008D42B1"/>
    <w:rsid w:val="009052F9"/>
    <w:rsid w:val="00946446"/>
    <w:rsid w:val="009A504D"/>
    <w:rsid w:val="009A5818"/>
    <w:rsid w:val="009C1552"/>
    <w:rsid w:val="009F4B7E"/>
    <w:rsid w:val="00A01F3F"/>
    <w:rsid w:val="00A11F83"/>
    <w:rsid w:val="00A22582"/>
    <w:rsid w:val="00A4407E"/>
    <w:rsid w:val="00A44284"/>
    <w:rsid w:val="00A73DE1"/>
    <w:rsid w:val="00AA2893"/>
    <w:rsid w:val="00AB0308"/>
    <w:rsid w:val="00AD2682"/>
    <w:rsid w:val="00AE24AD"/>
    <w:rsid w:val="00B03852"/>
    <w:rsid w:val="00B121AE"/>
    <w:rsid w:val="00B15FEB"/>
    <w:rsid w:val="00B62AA2"/>
    <w:rsid w:val="00B679F9"/>
    <w:rsid w:val="00B70EC0"/>
    <w:rsid w:val="00BD13D2"/>
    <w:rsid w:val="00BD5E6E"/>
    <w:rsid w:val="00BE3DBB"/>
    <w:rsid w:val="00C03D04"/>
    <w:rsid w:val="00C133F2"/>
    <w:rsid w:val="00C1599B"/>
    <w:rsid w:val="00C22C37"/>
    <w:rsid w:val="00C515C5"/>
    <w:rsid w:val="00C637AB"/>
    <w:rsid w:val="00CA6FAC"/>
    <w:rsid w:val="00CE193E"/>
    <w:rsid w:val="00CF65ED"/>
    <w:rsid w:val="00D636D7"/>
    <w:rsid w:val="00D713F2"/>
    <w:rsid w:val="00D83411"/>
    <w:rsid w:val="00D85938"/>
    <w:rsid w:val="00DA1C3E"/>
    <w:rsid w:val="00DA2659"/>
    <w:rsid w:val="00DB0F00"/>
    <w:rsid w:val="00DC1C34"/>
    <w:rsid w:val="00DC5C6E"/>
    <w:rsid w:val="00DD7BB5"/>
    <w:rsid w:val="00DE4458"/>
    <w:rsid w:val="00F25666"/>
    <w:rsid w:val="00F34F22"/>
    <w:rsid w:val="00F352E0"/>
    <w:rsid w:val="00F75ACC"/>
    <w:rsid w:val="00F8790D"/>
    <w:rsid w:val="00F921A1"/>
    <w:rsid w:val="00F92B64"/>
    <w:rsid w:val="00FF01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imes New Roman"/>
        <w:sz w:val="22"/>
        <w:szCs w:val="22"/>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semiHidden="0" w:uiPriority="1" w:unhideWhenUsed="0" w:qFormat="1"/>
    <w:lsdException w:name="heading 3" w:uiPriority="9" w:unhideWhenUsed="0" w:qFormat="1"/>
    <w:lsdException w:name="heading 4" w:uiPriority="9" w:unhideWhenUsed="0"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lsdException w:name="Subtitle" w:semiHidden="0" w:uiPriority="11" w:unhideWhenUsed="0" w:qFormat="1"/>
    <w:lsdException w:name="Date" w:semiHidden="0"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uiPriority w:val="1"/>
    <w:qFormat/>
    <w:rsid w:val="007A1467"/>
    <w:pPr>
      <w:widowControl w:val="0"/>
      <w:autoSpaceDE w:val="0"/>
      <w:autoSpaceDN w:val="0"/>
      <w:adjustRightInd w:val="0"/>
      <w:spacing w:after="200"/>
    </w:pPr>
    <w:rPr>
      <w:rFonts w:cs="Georgia"/>
    </w:rPr>
  </w:style>
  <w:style w:type="paragraph" w:styleId="Heading1">
    <w:name w:val="heading 1"/>
    <w:basedOn w:val="Normal"/>
    <w:next w:val="Normal"/>
    <w:link w:val="Heading1Char"/>
    <w:uiPriority w:val="1"/>
    <w:qFormat/>
    <w:rsid w:val="00844B11"/>
    <w:pPr>
      <w:kinsoku w:val="0"/>
      <w:overflowPunct w:val="0"/>
      <w:spacing w:before="120" w:after="120"/>
      <w:outlineLvl w:val="0"/>
    </w:pPr>
    <w:rPr>
      <w:rFonts w:asciiTheme="majorHAnsi" w:hAnsiTheme="majorHAnsi" w:cs="Lucida Grande"/>
      <w:b/>
      <w:bCs/>
      <w:caps/>
      <w:color w:val="1B74BC" w:themeColor="accent1"/>
      <w:sz w:val="56"/>
      <w:szCs w:val="48"/>
    </w:rPr>
  </w:style>
  <w:style w:type="paragraph" w:styleId="Heading2">
    <w:name w:val="heading 2"/>
    <w:basedOn w:val="Normal"/>
    <w:next w:val="Normal"/>
    <w:link w:val="Heading2Char"/>
    <w:uiPriority w:val="1"/>
    <w:semiHidden/>
    <w:qFormat/>
    <w:rsid w:val="007C0018"/>
    <w:pPr>
      <w:spacing w:before="120" w:after="120"/>
      <w:outlineLvl w:val="1"/>
    </w:pPr>
    <w:rPr>
      <w:i/>
      <w:color w:val="009DD9" w:themeColor="accent2"/>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semiHidden/>
    <w:rsid w:val="00B70EC0"/>
    <w:pPr>
      <w:kinsoku w:val="0"/>
      <w:overflowPunct w:val="0"/>
      <w:spacing w:before="93" w:line="249" w:lineRule="auto"/>
      <w:ind w:left="313" w:right="62"/>
    </w:pPr>
    <w:rPr>
      <w:spacing w:val="-8"/>
      <w:sz w:val="24"/>
      <w:szCs w:val="24"/>
    </w:rPr>
  </w:style>
  <w:style w:type="character" w:customStyle="1" w:styleId="BodyTextChar">
    <w:name w:val="Body Text Char"/>
    <w:basedOn w:val="DefaultParagraphFont"/>
    <w:link w:val="BodyText"/>
    <w:uiPriority w:val="1"/>
    <w:semiHidden/>
    <w:rsid w:val="00034F4B"/>
    <w:rPr>
      <w:rFonts w:ascii="Arial" w:hAnsi="Arial" w:cs="Arial"/>
      <w:spacing w:val="-8"/>
      <w:sz w:val="24"/>
      <w:szCs w:val="24"/>
    </w:rPr>
  </w:style>
  <w:style w:type="character" w:customStyle="1" w:styleId="Heading1Char">
    <w:name w:val="Heading 1 Char"/>
    <w:basedOn w:val="DefaultParagraphFont"/>
    <w:link w:val="Heading1"/>
    <w:uiPriority w:val="1"/>
    <w:rsid w:val="00844B11"/>
    <w:rPr>
      <w:rFonts w:asciiTheme="majorHAnsi" w:hAnsiTheme="majorHAnsi" w:cs="Lucida Grande"/>
      <w:b/>
      <w:bCs/>
      <w:caps/>
      <w:color w:val="1B74BC" w:themeColor="accent1"/>
      <w:sz w:val="56"/>
      <w:szCs w:val="48"/>
    </w:rPr>
  </w:style>
  <w:style w:type="character" w:customStyle="1" w:styleId="Heading2Char">
    <w:name w:val="Heading 2 Char"/>
    <w:basedOn w:val="DefaultParagraphFont"/>
    <w:link w:val="Heading2"/>
    <w:uiPriority w:val="1"/>
    <w:semiHidden/>
    <w:rsid w:val="007A1467"/>
    <w:rPr>
      <w:rFonts w:cs="Georgia"/>
      <w:i/>
      <w:color w:val="009DD9" w:themeColor="accent2"/>
      <w:sz w:val="36"/>
      <w:szCs w:val="36"/>
    </w:rPr>
  </w:style>
  <w:style w:type="paragraph" w:styleId="ListParagraph">
    <w:name w:val="List Paragraph"/>
    <w:basedOn w:val="Normal"/>
    <w:uiPriority w:val="1"/>
    <w:semiHidden/>
    <w:rPr>
      <w:rFonts w:ascii="Times New Roman" w:hAnsi="Times New Roman"/>
      <w:sz w:val="24"/>
      <w:szCs w:val="24"/>
    </w:rPr>
  </w:style>
  <w:style w:type="character" w:customStyle="1" w:styleId="UnresolvedMention">
    <w:name w:val="Unresolved Mention"/>
    <w:basedOn w:val="DefaultParagraphFont"/>
    <w:uiPriority w:val="99"/>
    <w:semiHidden/>
    <w:rsid w:val="00034F4B"/>
    <w:rPr>
      <w:color w:val="808080"/>
      <w:shd w:val="clear" w:color="auto" w:fill="E6E6E6"/>
    </w:rPr>
  </w:style>
  <w:style w:type="paragraph" w:styleId="Title">
    <w:name w:val="Title"/>
    <w:basedOn w:val="Normal"/>
    <w:next w:val="Normal"/>
    <w:link w:val="TitleChar"/>
    <w:uiPriority w:val="10"/>
    <w:qFormat/>
    <w:rsid w:val="00616EA8"/>
    <w:pPr>
      <w:spacing w:before="120" w:after="120" w:line="192" w:lineRule="auto"/>
    </w:pPr>
    <w:rPr>
      <w:rFonts w:ascii="Calibri Light" w:hAnsi="Calibri Light"/>
      <w:b/>
      <w:bCs/>
      <w:color w:val="FFFFFF"/>
      <w:spacing w:val="-10"/>
      <w:kern w:val="28"/>
      <w:sz w:val="72"/>
      <w:szCs w:val="56"/>
    </w:rPr>
  </w:style>
  <w:style w:type="character" w:customStyle="1" w:styleId="TitleChar">
    <w:name w:val="Title Char"/>
    <w:basedOn w:val="DefaultParagraphFont"/>
    <w:link w:val="Title"/>
    <w:uiPriority w:val="10"/>
    <w:rsid w:val="00616EA8"/>
    <w:rPr>
      <w:rFonts w:ascii="Calibri Light" w:hAnsi="Calibri Light"/>
      <w:b/>
      <w:bCs/>
      <w:color w:val="FFFFFF"/>
      <w:spacing w:val="-10"/>
      <w:kern w:val="28"/>
      <w:sz w:val="72"/>
      <w:szCs w:val="56"/>
    </w:rPr>
  </w:style>
  <w:style w:type="paragraph" w:styleId="Subtitle">
    <w:name w:val="Subtitle"/>
    <w:basedOn w:val="Normal"/>
    <w:next w:val="Normal"/>
    <w:link w:val="SubtitleChar"/>
    <w:uiPriority w:val="11"/>
    <w:semiHidden/>
    <w:qFormat/>
    <w:rsid w:val="00BD13D2"/>
    <w:pPr>
      <w:spacing w:before="120" w:after="120"/>
      <w:jc w:val="center"/>
    </w:pPr>
    <w:rPr>
      <w:b/>
      <w:color w:val="FFFFFF" w:themeColor="background1"/>
      <w:sz w:val="36"/>
      <w:szCs w:val="36"/>
    </w:rPr>
  </w:style>
  <w:style w:type="character" w:customStyle="1" w:styleId="SubtitleChar">
    <w:name w:val="Subtitle Char"/>
    <w:basedOn w:val="DefaultParagraphFont"/>
    <w:link w:val="Subtitle"/>
    <w:uiPriority w:val="11"/>
    <w:semiHidden/>
    <w:rsid w:val="007A1467"/>
    <w:rPr>
      <w:rFonts w:cs="Georgia"/>
      <w:b/>
      <w:color w:val="FFFFFF" w:themeColor="background1"/>
      <w:sz w:val="36"/>
      <w:szCs w:val="36"/>
    </w:rPr>
  </w:style>
  <w:style w:type="paragraph" w:styleId="Quote">
    <w:name w:val="Quote"/>
    <w:basedOn w:val="BodyText"/>
    <w:next w:val="Normal"/>
    <w:link w:val="QuoteChar"/>
    <w:uiPriority w:val="29"/>
    <w:qFormat/>
    <w:rsid w:val="00C03D04"/>
    <w:pPr>
      <w:spacing w:before="0" w:after="0" w:line="240" w:lineRule="auto"/>
      <w:ind w:left="113"/>
      <w:jc w:val="center"/>
    </w:pPr>
    <w:rPr>
      <w:rFonts w:ascii="Constantia" w:hAnsi="Constantia"/>
      <w:b/>
      <w:i/>
      <w:color w:val="FFFFFF"/>
      <w:szCs w:val="28"/>
    </w:rPr>
  </w:style>
  <w:style w:type="character" w:customStyle="1" w:styleId="QuoteChar">
    <w:name w:val="Quote Char"/>
    <w:basedOn w:val="DefaultParagraphFont"/>
    <w:link w:val="Quote"/>
    <w:uiPriority w:val="29"/>
    <w:rsid w:val="00C03D04"/>
    <w:rPr>
      <w:rFonts w:ascii="Constantia" w:hAnsi="Constantia" w:cs="Georgia"/>
      <w:b/>
      <w:i/>
      <w:color w:val="FFFFFF"/>
      <w:spacing w:val="-8"/>
      <w:sz w:val="24"/>
      <w:szCs w:val="28"/>
    </w:rPr>
  </w:style>
  <w:style w:type="paragraph" w:styleId="Header">
    <w:name w:val="header"/>
    <w:basedOn w:val="Normal"/>
    <w:link w:val="HeaderChar"/>
    <w:uiPriority w:val="99"/>
    <w:rsid w:val="00F921A1"/>
    <w:pPr>
      <w:tabs>
        <w:tab w:val="center" w:pos="4680"/>
        <w:tab w:val="right" w:pos="9360"/>
      </w:tabs>
      <w:spacing w:after="0"/>
    </w:pPr>
  </w:style>
  <w:style w:type="character" w:styleId="BookTitle">
    <w:name w:val="Book Title"/>
    <w:basedOn w:val="DefaultParagraphFont"/>
    <w:uiPriority w:val="33"/>
    <w:semiHidden/>
    <w:rsid w:val="00034F4B"/>
    <w:rPr>
      <w:b/>
      <w:bCs/>
      <w:i/>
      <w:iCs/>
      <w:spacing w:val="5"/>
    </w:rPr>
  </w:style>
  <w:style w:type="character" w:styleId="Emphasis">
    <w:name w:val="Emphasis"/>
    <w:basedOn w:val="DefaultParagraphFont"/>
    <w:uiPriority w:val="20"/>
    <w:semiHidden/>
    <w:rsid w:val="00034F4B"/>
    <w:rPr>
      <w:i/>
      <w:iCs/>
    </w:rPr>
  </w:style>
  <w:style w:type="character" w:customStyle="1" w:styleId="Hashtag">
    <w:name w:val="Hashtag"/>
    <w:basedOn w:val="DefaultParagraphFont"/>
    <w:uiPriority w:val="99"/>
    <w:semiHidden/>
    <w:rsid w:val="00034F4B"/>
    <w:rPr>
      <w:color w:val="2B579A"/>
      <w:shd w:val="clear" w:color="auto" w:fill="E6E6E6"/>
    </w:rPr>
  </w:style>
  <w:style w:type="character" w:styleId="IntenseEmphasis">
    <w:name w:val="Intense Emphasis"/>
    <w:basedOn w:val="DefaultParagraphFont"/>
    <w:uiPriority w:val="21"/>
    <w:semiHidden/>
    <w:rsid w:val="00034F4B"/>
    <w:rPr>
      <w:i/>
      <w:iCs/>
      <w:color w:val="1B74BC" w:themeColor="accent1"/>
    </w:rPr>
  </w:style>
  <w:style w:type="paragraph" w:styleId="IntenseQuote">
    <w:name w:val="Intense Quote"/>
    <w:basedOn w:val="Normal"/>
    <w:next w:val="Normal"/>
    <w:link w:val="IntenseQuoteChar"/>
    <w:uiPriority w:val="30"/>
    <w:semiHidden/>
    <w:rsid w:val="00034F4B"/>
    <w:pPr>
      <w:pBdr>
        <w:top w:val="single" w:sz="4" w:space="10" w:color="1B74BC" w:themeColor="accent1"/>
        <w:bottom w:val="single" w:sz="4" w:space="10" w:color="1B74BC" w:themeColor="accent1"/>
      </w:pBdr>
      <w:spacing w:before="360" w:after="360"/>
      <w:ind w:left="864" w:right="864"/>
      <w:jc w:val="center"/>
    </w:pPr>
    <w:rPr>
      <w:i/>
      <w:iCs/>
      <w:color w:val="1B74BC" w:themeColor="accent1"/>
    </w:rPr>
  </w:style>
  <w:style w:type="character" w:customStyle="1" w:styleId="IntenseQuoteChar">
    <w:name w:val="Intense Quote Char"/>
    <w:basedOn w:val="DefaultParagraphFont"/>
    <w:link w:val="IntenseQuote"/>
    <w:uiPriority w:val="30"/>
    <w:semiHidden/>
    <w:rsid w:val="00034F4B"/>
    <w:rPr>
      <w:rFonts w:ascii="Arial" w:hAnsi="Arial" w:cs="Arial"/>
      <w:i/>
      <w:iCs/>
      <w:color w:val="1B74BC" w:themeColor="accent1"/>
      <w:sz w:val="22"/>
      <w:szCs w:val="22"/>
    </w:rPr>
  </w:style>
  <w:style w:type="character" w:styleId="IntenseReference">
    <w:name w:val="Intense Reference"/>
    <w:basedOn w:val="DefaultParagraphFont"/>
    <w:uiPriority w:val="32"/>
    <w:semiHidden/>
    <w:rsid w:val="00034F4B"/>
    <w:rPr>
      <w:b/>
      <w:bCs/>
      <w:smallCaps/>
      <w:color w:val="1B74BC" w:themeColor="accent1"/>
      <w:spacing w:val="5"/>
    </w:rPr>
  </w:style>
  <w:style w:type="character" w:styleId="Strong">
    <w:name w:val="Strong"/>
    <w:basedOn w:val="DefaultParagraphFont"/>
    <w:uiPriority w:val="22"/>
    <w:semiHidden/>
    <w:rsid w:val="00034F4B"/>
    <w:rPr>
      <w:b/>
      <w:bCs/>
    </w:rPr>
  </w:style>
  <w:style w:type="character" w:styleId="SubtleEmphasis">
    <w:name w:val="Subtle Emphasis"/>
    <w:basedOn w:val="DefaultParagraphFont"/>
    <w:uiPriority w:val="19"/>
    <w:semiHidden/>
    <w:rsid w:val="00034F4B"/>
    <w:rPr>
      <w:i/>
      <w:iCs/>
      <w:color w:val="404040" w:themeColor="text1" w:themeTint="BF"/>
    </w:rPr>
  </w:style>
  <w:style w:type="character" w:styleId="SubtleReference">
    <w:name w:val="Subtle Reference"/>
    <w:basedOn w:val="DefaultParagraphFont"/>
    <w:uiPriority w:val="31"/>
    <w:semiHidden/>
    <w:rsid w:val="00034F4B"/>
    <w:rPr>
      <w:smallCaps/>
      <w:color w:val="5A5A5A" w:themeColor="text1" w:themeTint="A5"/>
    </w:rPr>
  </w:style>
  <w:style w:type="character" w:customStyle="1" w:styleId="HeaderChar">
    <w:name w:val="Header Char"/>
    <w:basedOn w:val="DefaultParagraphFont"/>
    <w:link w:val="Header"/>
    <w:uiPriority w:val="99"/>
    <w:rsid w:val="007C0018"/>
  </w:style>
  <w:style w:type="paragraph" w:styleId="Footer">
    <w:name w:val="footer"/>
    <w:basedOn w:val="Normal"/>
    <w:link w:val="FooterChar"/>
    <w:uiPriority w:val="99"/>
    <w:semiHidden/>
    <w:rsid w:val="00F921A1"/>
    <w:pPr>
      <w:tabs>
        <w:tab w:val="center" w:pos="4680"/>
        <w:tab w:val="right" w:pos="9360"/>
      </w:tabs>
      <w:spacing w:after="0"/>
    </w:pPr>
  </w:style>
  <w:style w:type="character" w:customStyle="1" w:styleId="FooterChar">
    <w:name w:val="Footer Char"/>
    <w:basedOn w:val="DefaultParagraphFont"/>
    <w:link w:val="Footer"/>
    <w:uiPriority w:val="99"/>
    <w:semiHidden/>
    <w:rsid w:val="007C0018"/>
  </w:style>
  <w:style w:type="table" w:styleId="TableGrid">
    <w:name w:val="Table Grid"/>
    <w:basedOn w:val="TableNormal"/>
    <w:uiPriority w:val="59"/>
    <w:rsid w:val="000D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withDarkBackground">
    <w:name w:val="Normal with Dark Background"/>
    <w:basedOn w:val="Normal"/>
    <w:uiPriority w:val="1"/>
    <w:semiHidden/>
    <w:qFormat/>
    <w:rsid w:val="006563D7"/>
    <w:rPr>
      <w:color w:val="FFFFFF" w:themeColor="background1"/>
    </w:rPr>
  </w:style>
  <w:style w:type="paragraph" w:customStyle="1" w:styleId="Heading1Alt">
    <w:name w:val="Heading 1 Alt"/>
    <w:basedOn w:val="Normal"/>
    <w:uiPriority w:val="1"/>
    <w:qFormat/>
    <w:rsid w:val="00616EA8"/>
    <w:pPr>
      <w:spacing w:before="120" w:line="180" w:lineRule="auto"/>
    </w:pPr>
    <w:rPr>
      <w:rFonts w:ascii="Calibri Light" w:hAnsi="Calibri Light"/>
      <w:b/>
      <w:caps/>
      <w:color w:val="001F5F"/>
      <w:sz w:val="56"/>
    </w:rPr>
  </w:style>
  <w:style w:type="paragraph" w:customStyle="1" w:styleId="Heading2Alt">
    <w:name w:val="Heading 2 Alt"/>
    <w:basedOn w:val="Normal"/>
    <w:uiPriority w:val="1"/>
    <w:semiHidden/>
    <w:qFormat/>
    <w:rsid w:val="006563D7"/>
    <w:pPr>
      <w:spacing w:before="120"/>
    </w:pPr>
    <w:rPr>
      <w:i/>
      <w:color w:val="FFFFFF" w:themeColor="background1"/>
      <w:sz w:val="36"/>
    </w:rPr>
  </w:style>
  <w:style w:type="paragraph" w:styleId="NoSpacing">
    <w:name w:val="No Spacing"/>
    <w:uiPriority w:val="1"/>
    <w:semiHidden/>
    <w:qFormat/>
    <w:rsid w:val="006563D7"/>
    <w:pPr>
      <w:spacing w:after="0"/>
    </w:pPr>
    <w:rPr>
      <w:sz w:val="24"/>
    </w:rPr>
  </w:style>
  <w:style w:type="character" w:styleId="PlaceholderText">
    <w:name w:val="Placeholder Text"/>
    <w:basedOn w:val="DefaultParagraphFont"/>
    <w:uiPriority w:val="99"/>
    <w:semiHidden/>
    <w:rsid w:val="009052F9"/>
    <w:rPr>
      <w:color w:val="808080"/>
    </w:rPr>
  </w:style>
  <w:style w:type="paragraph" w:styleId="Date">
    <w:name w:val="Date"/>
    <w:basedOn w:val="Normal"/>
    <w:next w:val="Normal"/>
    <w:link w:val="DateChar"/>
    <w:uiPriority w:val="99"/>
    <w:rsid w:val="00844B11"/>
    <w:pPr>
      <w:kinsoku w:val="0"/>
      <w:overflowPunct w:val="0"/>
      <w:spacing w:after="0"/>
      <w:ind w:right="69"/>
      <w:jc w:val="right"/>
    </w:pPr>
    <w:rPr>
      <w:rFonts w:ascii="Constantia" w:hAnsi="Constantia"/>
      <w:color w:val="009DD9" w:themeColor="accent2"/>
      <w:sz w:val="24"/>
      <w:szCs w:val="24"/>
    </w:rPr>
  </w:style>
  <w:style w:type="character" w:customStyle="1" w:styleId="DateChar">
    <w:name w:val="Date Char"/>
    <w:basedOn w:val="DefaultParagraphFont"/>
    <w:link w:val="Date"/>
    <w:uiPriority w:val="99"/>
    <w:rsid w:val="00844B11"/>
    <w:rPr>
      <w:rFonts w:ascii="Constantia" w:hAnsi="Constantia" w:cs="Georgia"/>
      <w:color w:val="009DD9" w:themeColor="accent2"/>
      <w:sz w:val="24"/>
      <w:szCs w:val="24"/>
    </w:rPr>
  </w:style>
  <w:style w:type="paragraph" w:customStyle="1" w:styleId="ContactDetails">
    <w:name w:val="Contact Details"/>
    <w:basedOn w:val="Normal"/>
    <w:uiPriority w:val="1"/>
    <w:qFormat/>
    <w:rsid w:val="00D636D7"/>
    <w:pPr>
      <w:spacing w:after="120"/>
      <w:jc w:val="center"/>
    </w:pPr>
    <w:rPr>
      <w:b/>
      <w:i/>
      <w:color w:val="FFFFFF"/>
      <w:sz w:val="24"/>
    </w:rPr>
  </w:style>
  <w:style w:type="paragraph" w:customStyle="1" w:styleId="StoryHighlight">
    <w:name w:val="Story Highlight"/>
    <w:basedOn w:val="Normal"/>
    <w:uiPriority w:val="1"/>
    <w:qFormat/>
    <w:rsid w:val="00844B11"/>
    <w:pPr>
      <w:spacing w:line="300" w:lineRule="atLeast"/>
    </w:pPr>
    <w:rPr>
      <w:rFonts w:ascii="Constantia" w:hAnsi="Constantia"/>
      <w:b/>
      <w:i/>
      <w:color w:val="001F5F" w:themeColor="text2"/>
      <w:sz w:val="24"/>
      <w:szCs w:val="20"/>
    </w:rPr>
  </w:style>
  <w:style w:type="paragraph" w:styleId="BalloonText">
    <w:name w:val="Balloon Text"/>
    <w:basedOn w:val="Normal"/>
    <w:link w:val="BalloonTextChar"/>
    <w:uiPriority w:val="99"/>
    <w:semiHidden/>
    <w:unhideWhenUsed/>
    <w:rsid w:val="000B6B3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6B3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imes New Roman"/>
        <w:sz w:val="22"/>
        <w:szCs w:val="22"/>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semiHidden="0" w:uiPriority="1" w:unhideWhenUsed="0" w:qFormat="1"/>
    <w:lsdException w:name="heading 3" w:uiPriority="9" w:unhideWhenUsed="0" w:qFormat="1"/>
    <w:lsdException w:name="heading 4" w:uiPriority="9" w:unhideWhenUsed="0"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lsdException w:name="Subtitle" w:semiHidden="0" w:uiPriority="11" w:unhideWhenUsed="0" w:qFormat="1"/>
    <w:lsdException w:name="Date" w:semiHidden="0"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uiPriority w:val="1"/>
    <w:qFormat/>
    <w:rsid w:val="007A1467"/>
    <w:pPr>
      <w:widowControl w:val="0"/>
      <w:autoSpaceDE w:val="0"/>
      <w:autoSpaceDN w:val="0"/>
      <w:adjustRightInd w:val="0"/>
      <w:spacing w:after="200"/>
    </w:pPr>
    <w:rPr>
      <w:rFonts w:cs="Georgia"/>
    </w:rPr>
  </w:style>
  <w:style w:type="paragraph" w:styleId="Heading1">
    <w:name w:val="heading 1"/>
    <w:basedOn w:val="Normal"/>
    <w:next w:val="Normal"/>
    <w:link w:val="Heading1Char"/>
    <w:uiPriority w:val="1"/>
    <w:qFormat/>
    <w:rsid w:val="00844B11"/>
    <w:pPr>
      <w:kinsoku w:val="0"/>
      <w:overflowPunct w:val="0"/>
      <w:spacing w:before="120" w:after="120"/>
      <w:outlineLvl w:val="0"/>
    </w:pPr>
    <w:rPr>
      <w:rFonts w:asciiTheme="majorHAnsi" w:hAnsiTheme="majorHAnsi" w:cs="Lucida Grande"/>
      <w:b/>
      <w:bCs/>
      <w:caps/>
      <w:color w:val="1B74BC" w:themeColor="accent1"/>
      <w:sz w:val="56"/>
      <w:szCs w:val="48"/>
    </w:rPr>
  </w:style>
  <w:style w:type="paragraph" w:styleId="Heading2">
    <w:name w:val="heading 2"/>
    <w:basedOn w:val="Normal"/>
    <w:next w:val="Normal"/>
    <w:link w:val="Heading2Char"/>
    <w:uiPriority w:val="1"/>
    <w:semiHidden/>
    <w:qFormat/>
    <w:rsid w:val="007C0018"/>
    <w:pPr>
      <w:spacing w:before="120" w:after="120"/>
      <w:outlineLvl w:val="1"/>
    </w:pPr>
    <w:rPr>
      <w:i/>
      <w:color w:val="009DD9" w:themeColor="accent2"/>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semiHidden/>
    <w:rsid w:val="00B70EC0"/>
    <w:pPr>
      <w:kinsoku w:val="0"/>
      <w:overflowPunct w:val="0"/>
      <w:spacing w:before="93" w:line="249" w:lineRule="auto"/>
      <w:ind w:left="313" w:right="62"/>
    </w:pPr>
    <w:rPr>
      <w:spacing w:val="-8"/>
      <w:sz w:val="24"/>
      <w:szCs w:val="24"/>
    </w:rPr>
  </w:style>
  <w:style w:type="character" w:customStyle="1" w:styleId="BodyTextChar">
    <w:name w:val="Body Text Char"/>
    <w:basedOn w:val="DefaultParagraphFont"/>
    <w:link w:val="BodyText"/>
    <w:uiPriority w:val="1"/>
    <w:semiHidden/>
    <w:rsid w:val="00034F4B"/>
    <w:rPr>
      <w:rFonts w:ascii="Arial" w:hAnsi="Arial" w:cs="Arial"/>
      <w:spacing w:val="-8"/>
      <w:sz w:val="24"/>
      <w:szCs w:val="24"/>
    </w:rPr>
  </w:style>
  <w:style w:type="character" w:customStyle="1" w:styleId="Heading1Char">
    <w:name w:val="Heading 1 Char"/>
    <w:basedOn w:val="DefaultParagraphFont"/>
    <w:link w:val="Heading1"/>
    <w:uiPriority w:val="1"/>
    <w:rsid w:val="00844B11"/>
    <w:rPr>
      <w:rFonts w:asciiTheme="majorHAnsi" w:hAnsiTheme="majorHAnsi" w:cs="Lucida Grande"/>
      <w:b/>
      <w:bCs/>
      <w:caps/>
      <w:color w:val="1B74BC" w:themeColor="accent1"/>
      <w:sz w:val="56"/>
      <w:szCs w:val="48"/>
    </w:rPr>
  </w:style>
  <w:style w:type="character" w:customStyle="1" w:styleId="Heading2Char">
    <w:name w:val="Heading 2 Char"/>
    <w:basedOn w:val="DefaultParagraphFont"/>
    <w:link w:val="Heading2"/>
    <w:uiPriority w:val="1"/>
    <w:semiHidden/>
    <w:rsid w:val="007A1467"/>
    <w:rPr>
      <w:rFonts w:cs="Georgia"/>
      <w:i/>
      <w:color w:val="009DD9" w:themeColor="accent2"/>
      <w:sz w:val="36"/>
      <w:szCs w:val="36"/>
    </w:rPr>
  </w:style>
  <w:style w:type="paragraph" w:styleId="ListParagraph">
    <w:name w:val="List Paragraph"/>
    <w:basedOn w:val="Normal"/>
    <w:uiPriority w:val="1"/>
    <w:semiHidden/>
    <w:rPr>
      <w:rFonts w:ascii="Times New Roman" w:hAnsi="Times New Roman"/>
      <w:sz w:val="24"/>
      <w:szCs w:val="24"/>
    </w:rPr>
  </w:style>
  <w:style w:type="character" w:customStyle="1" w:styleId="UnresolvedMention">
    <w:name w:val="Unresolved Mention"/>
    <w:basedOn w:val="DefaultParagraphFont"/>
    <w:uiPriority w:val="99"/>
    <w:semiHidden/>
    <w:rsid w:val="00034F4B"/>
    <w:rPr>
      <w:color w:val="808080"/>
      <w:shd w:val="clear" w:color="auto" w:fill="E6E6E6"/>
    </w:rPr>
  </w:style>
  <w:style w:type="paragraph" w:styleId="Title">
    <w:name w:val="Title"/>
    <w:basedOn w:val="Normal"/>
    <w:next w:val="Normal"/>
    <w:link w:val="TitleChar"/>
    <w:uiPriority w:val="10"/>
    <w:qFormat/>
    <w:rsid w:val="00616EA8"/>
    <w:pPr>
      <w:spacing w:before="120" w:after="120" w:line="192" w:lineRule="auto"/>
    </w:pPr>
    <w:rPr>
      <w:rFonts w:ascii="Calibri Light" w:hAnsi="Calibri Light"/>
      <w:b/>
      <w:bCs/>
      <w:color w:val="FFFFFF"/>
      <w:spacing w:val="-10"/>
      <w:kern w:val="28"/>
      <w:sz w:val="72"/>
      <w:szCs w:val="56"/>
    </w:rPr>
  </w:style>
  <w:style w:type="character" w:customStyle="1" w:styleId="TitleChar">
    <w:name w:val="Title Char"/>
    <w:basedOn w:val="DefaultParagraphFont"/>
    <w:link w:val="Title"/>
    <w:uiPriority w:val="10"/>
    <w:rsid w:val="00616EA8"/>
    <w:rPr>
      <w:rFonts w:ascii="Calibri Light" w:hAnsi="Calibri Light"/>
      <w:b/>
      <w:bCs/>
      <w:color w:val="FFFFFF"/>
      <w:spacing w:val="-10"/>
      <w:kern w:val="28"/>
      <w:sz w:val="72"/>
      <w:szCs w:val="56"/>
    </w:rPr>
  </w:style>
  <w:style w:type="paragraph" w:styleId="Subtitle">
    <w:name w:val="Subtitle"/>
    <w:basedOn w:val="Normal"/>
    <w:next w:val="Normal"/>
    <w:link w:val="SubtitleChar"/>
    <w:uiPriority w:val="11"/>
    <w:semiHidden/>
    <w:qFormat/>
    <w:rsid w:val="00BD13D2"/>
    <w:pPr>
      <w:spacing w:before="120" w:after="120"/>
      <w:jc w:val="center"/>
    </w:pPr>
    <w:rPr>
      <w:b/>
      <w:color w:val="FFFFFF" w:themeColor="background1"/>
      <w:sz w:val="36"/>
      <w:szCs w:val="36"/>
    </w:rPr>
  </w:style>
  <w:style w:type="character" w:customStyle="1" w:styleId="SubtitleChar">
    <w:name w:val="Subtitle Char"/>
    <w:basedOn w:val="DefaultParagraphFont"/>
    <w:link w:val="Subtitle"/>
    <w:uiPriority w:val="11"/>
    <w:semiHidden/>
    <w:rsid w:val="007A1467"/>
    <w:rPr>
      <w:rFonts w:cs="Georgia"/>
      <w:b/>
      <w:color w:val="FFFFFF" w:themeColor="background1"/>
      <w:sz w:val="36"/>
      <w:szCs w:val="36"/>
    </w:rPr>
  </w:style>
  <w:style w:type="paragraph" w:styleId="Quote">
    <w:name w:val="Quote"/>
    <w:basedOn w:val="BodyText"/>
    <w:next w:val="Normal"/>
    <w:link w:val="QuoteChar"/>
    <w:uiPriority w:val="29"/>
    <w:qFormat/>
    <w:rsid w:val="00C03D04"/>
    <w:pPr>
      <w:spacing w:before="0" w:after="0" w:line="240" w:lineRule="auto"/>
      <w:ind w:left="113"/>
      <w:jc w:val="center"/>
    </w:pPr>
    <w:rPr>
      <w:rFonts w:ascii="Constantia" w:hAnsi="Constantia"/>
      <w:b/>
      <w:i/>
      <w:color w:val="FFFFFF"/>
      <w:szCs w:val="28"/>
    </w:rPr>
  </w:style>
  <w:style w:type="character" w:customStyle="1" w:styleId="QuoteChar">
    <w:name w:val="Quote Char"/>
    <w:basedOn w:val="DefaultParagraphFont"/>
    <w:link w:val="Quote"/>
    <w:uiPriority w:val="29"/>
    <w:rsid w:val="00C03D04"/>
    <w:rPr>
      <w:rFonts w:ascii="Constantia" w:hAnsi="Constantia" w:cs="Georgia"/>
      <w:b/>
      <w:i/>
      <w:color w:val="FFFFFF"/>
      <w:spacing w:val="-8"/>
      <w:sz w:val="24"/>
      <w:szCs w:val="28"/>
    </w:rPr>
  </w:style>
  <w:style w:type="paragraph" w:styleId="Header">
    <w:name w:val="header"/>
    <w:basedOn w:val="Normal"/>
    <w:link w:val="HeaderChar"/>
    <w:uiPriority w:val="99"/>
    <w:rsid w:val="00F921A1"/>
    <w:pPr>
      <w:tabs>
        <w:tab w:val="center" w:pos="4680"/>
        <w:tab w:val="right" w:pos="9360"/>
      </w:tabs>
      <w:spacing w:after="0"/>
    </w:pPr>
  </w:style>
  <w:style w:type="character" w:styleId="BookTitle">
    <w:name w:val="Book Title"/>
    <w:basedOn w:val="DefaultParagraphFont"/>
    <w:uiPriority w:val="33"/>
    <w:semiHidden/>
    <w:rsid w:val="00034F4B"/>
    <w:rPr>
      <w:b/>
      <w:bCs/>
      <w:i/>
      <w:iCs/>
      <w:spacing w:val="5"/>
    </w:rPr>
  </w:style>
  <w:style w:type="character" w:styleId="Emphasis">
    <w:name w:val="Emphasis"/>
    <w:basedOn w:val="DefaultParagraphFont"/>
    <w:uiPriority w:val="20"/>
    <w:semiHidden/>
    <w:rsid w:val="00034F4B"/>
    <w:rPr>
      <w:i/>
      <w:iCs/>
    </w:rPr>
  </w:style>
  <w:style w:type="character" w:customStyle="1" w:styleId="Hashtag">
    <w:name w:val="Hashtag"/>
    <w:basedOn w:val="DefaultParagraphFont"/>
    <w:uiPriority w:val="99"/>
    <w:semiHidden/>
    <w:rsid w:val="00034F4B"/>
    <w:rPr>
      <w:color w:val="2B579A"/>
      <w:shd w:val="clear" w:color="auto" w:fill="E6E6E6"/>
    </w:rPr>
  </w:style>
  <w:style w:type="character" w:styleId="IntenseEmphasis">
    <w:name w:val="Intense Emphasis"/>
    <w:basedOn w:val="DefaultParagraphFont"/>
    <w:uiPriority w:val="21"/>
    <w:semiHidden/>
    <w:rsid w:val="00034F4B"/>
    <w:rPr>
      <w:i/>
      <w:iCs/>
      <w:color w:val="1B74BC" w:themeColor="accent1"/>
    </w:rPr>
  </w:style>
  <w:style w:type="paragraph" w:styleId="IntenseQuote">
    <w:name w:val="Intense Quote"/>
    <w:basedOn w:val="Normal"/>
    <w:next w:val="Normal"/>
    <w:link w:val="IntenseQuoteChar"/>
    <w:uiPriority w:val="30"/>
    <w:semiHidden/>
    <w:rsid w:val="00034F4B"/>
    <w:pPr>
      <w:pBdr>
        <w:top w:val="single" w:sz="4" w:space="10" w:color="1B74BC" w:themeColor="accent1"/>
        <w:bottom w:val="single" w:sz="4" w:space="10" w:color="1B74BC" w:themeColor="accent1"/>
      </w:pBdr>
      <w:spacing w:before="360" w:after="360"/>
      <w:ind w:left="864" w:right="864"/>
      <w:jc w:val="center"/>
    </w:pPr>
    <w:rPr>
      <w:i/>
      <w:iCs/>
      <w:color w:val="1B74BC" w:themeColor="accent1"/>
    </w:rPr>
  </w:style>
  <w:style w:type="character" w:customStyle="1" w:styleId="IntenseQuoteChar">
    <w:name w:val="Intense Quote Char"/>
    <w:basedOn w:val="DefaultParagraphFont"/>
    <w:link w:val="IntenseQuote"/>
    <w:uiPriority w:val="30"/>
    <w:semiHidden/>
    <w:rsid w:val="00034F4B"/>
    <w:rPr>
      <w:rFonts w:ascii="Arial" w:hAnsi="Arial" w:cs="Arial"/>
      <w:i/>
      <w:iCs/>
      <w:color w:val="1B74BC" w:themeColor="accent1"/>
      <w:sz w:val="22"/>
      <w:szCs w:val="22"/>
    </w:rPr>
  </w:style>
  <w:style w:type="character" w:styleId="IntenseReference">
    <w:name w:val="Intense Reference"/>
    <w:basedOn w:val="DefaultParagraphFont"/>
    <w:uiPriority w:val="32"/>
    <w:semiHidden/>
    <w:rsid w:val="00034F4B"/>
    <w:rPr>
      <w:b/>
      <w:bCs/>
      <w:smallCaps/>
      <w:color w:val="1B74BC" w:themeColor="accent1"/>
      <w:spacing w:val="5"/>
    </w:rPr>
  </w:style>
  <w:style w:type="character" w:styleId="Strong">
    <w:name w:val="Strong"/>
    <w:basedOn w:val="DefaultParagraphFont"/>
    <w:uiPriority w:val="22"/>
    <w:semiHidden/>
    <w:rsid w:val="00034F4B"/>
    <w:rPr>
      <w:b/>
      <w:bCs/>
    </w:rPr>
  </w:style>
  <w:style w:type="character" w:styleId="SubtleEmphasis">
    <w:name w:val="Subtle Emphasis"/>
    <w:basedOn w:val="DefaultParagraphFont"/>
    <w:uiPriority w:val="19"/>
    <w:semiHidden/>
    <w:rsid w:val="00034F4B"/>
    <w:rPr>
      <w:i/>
      <w:iCs/>
      <w:color w:val="404040" w:themeColor="text1" w:themeTint="BF"/>
    </w:rPr>
  </w:style>
  <w:style w:type="character" w:styleId="SubtleReference">
    <w:name w:val="Subtle Reference"/>
    <w:basedOn w:val="DefaultParagraphFont"/>
    <w:uiPriority w:val="31"/>
    <w:semiHidden/>
    <w:rsid w:val="00034F4B"/>
    <w:rPr>
      <w:smallCaps/>
      <w:color w:val="5A5A5A" w:themeColor="text1" w:themeTint="A5"/>
    </w:rPr>
  </w:style>
  <w:style w:type="character" w:customStyle="1" w:styleId="HeaderChar">
    <w:name w:val="Header Char"/>
    <w:basedOn w:val="DefaultParagraphFont"/>
    <w:link w:val="Header"/>
    <w:uiPriority w:val="99"/>
    <w:rsid w:val="007C0018"/>
  </w:style>
  <w:style w:type="paragraph" w:styleId="Footer">
    <w:name w:val="footer"/>
    <w:basedOn w:val="Normal"/>
    <w:link w:val="FooterChar"/>
    <w:uiPriority w:val="99"/>
    <w:semiHidden/>
    <w:rsid w:val="00F921A1"/>
    <w:pPr>
      <w:tabs>
        <w:tab w:val="center" w:pos="4680"/>
        <w:tab w:val="right" w:pos="9360"/>
      </w:tabs>
      <w:spacing w:after="0"/>
    </w:pPr>
  </w:style>
  <w:style w:type="character" w:customStyle="1" w:styleId="FooterChar">
    <w:name w:val="Footer Char"/>
    <w:basedOn w:val="DefaultParagraphFont"/>
    <w:link w:val="Footer"/>
    <w:uiPriority w:val="99"/>
    <w:semiHidden/>
    <w:rsid w:val="007C0018"/>
  </w:style>
  <w:style w:type="table" w:styleId="TableGrid">
    <w:name w:val="Table Grid"/>
    <w:basedOn w:val="TableNormal"/>
    <w:uiPriority w:val="59"/>
    <w:rsid w:val="000D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withDarkBackground">
    <w:name w:val="Normal with Dark Background"/>
    <w:basedOn w:val="Normal"/>
    <w:uiPriority w:val="1"/>
    <w:semiHidden/>
    <w:qFormat/>
    <w:rsid w:val="006563D7"/>
    <w:rPr>
      <w:color w:val="FFFFFF" w:themeColor="background1"/>
    </w:rPr>
  </w:style>
  <w:style w:type="paragraph" w:customStyle="1" w:styleId="Heading1Alt">
    <w:name w:val="Heading 1 Alt"/>
    <w:basedOn w:val="Normal"/>
    <w:uiPriority w:val="1"/>
    <w:qFormat/>
    <w:rsid w:val="00616EA8"/>
    <w:pPr>
      <w:spacing w:before="120" w:line="180" w:lineRule="auto"/>
    </w:pPr>
    <w:rPr>
      <w:rFonts w:ascii="Calibri Light" w:hAnsi="Calibri Light"/>
      <w:b/>
      <w:caps/>
      <w:color w:val="001F5F"/>
      <w:sz w:val="56"/>
    </w:rPr>
  </w:style>
  <w:style w:type="paragraph" w:customStyle="1" w:styleId="Heading2Alt">
    <w:name w:val="Heading 2 Alt"/>
    <w:basedOn w:val="Normal"/>
    <w:uiPriority w:val="1"/>
    <w:semiHidden/>
    <w:qFormat/>
    <w:rsid w:val="006563D7"/>
    <w:pPr>
      <w:spacing w:before="120"/>
    </w:pPr>
    <w:rPr>
      <w:i/>
      <w:color w:val="FFFFFF" w:themeColor="background1"/>
      <w:sz w:val="36"/>
    </w:rPr>
  </w:style>
  <w:style w:type="paragraph" w:styleId="NoSpacing">
    <w:name w:val="No Spacing"/>
    <w:uiPriority w:val="1"/>
    <w:semiHidden/>
    <w:qFormat/>
    <w:rsid w:val="006563D7"/>
    <w:pPr>
      <w:spacing w:after="0"/>
    </w:pPr>
    <w:rPr>
      <w:sz w:val="24"/>
    </w:rPr>
  </w:style>
  <w:style w:type="character" w:styleId="PlaceholderText">
    <w:name w:val="Placeholder Text"/>
    <w:basedOn w:val="DefaultParagraphFont"/>
    <w:uiPriority w:val="99"/>
    <w:semiHidden/>
    <w:rsid w:val="009052F9"/>
    <w:rPr>
      <w:color w:val="808080"/>
    </w:rPr>
  </w:style>
  <w:style w:type="paragraph" w:styleId="Date">
    <w:name w:val="Date"/>
    <w:basedOn w:val="Normal"/>
    <w:next w:val="Normal"/>
    <w:link w:val="DateChar"/>
    <w:uiPriority w:val="99"/>
    <w:rsid w:val="00844B11"/>
    <w:pPr>
      <w:kinsoku w:val="0"/>
      <w:overflowPunct w:val="0"/>
      <w:spacing w:after="0"/>
      <w:ind w:right="69"/>
      <w:jc w:val="right"/>
    </w:pPr>
    <w:rPr>
      <w:rFonts w:ascii="Constantia" w:hAnsi="Constantia"/>
      <w:color w:val="009DD9" w:themeColor="accent2"/>
      <w:sz w:val="24"/>
      <w:szCs w:val="24"/>
    </w:rPr>
  </w:style>
  <w:style w:type="character" w:customStyle="1" w:styleId="DateChar">
    <w:name w:val="Date Char"/>
    <w:basedOn w:val="DefaultParagraphFont"/>
    <w:link w:val="Date"/>
    <w:uiPriority w:val="99"/>
    <w:rsid w:val="00844B11"/>
    <w:rPr>
      <w:rFonts w:ascii="Constantia" w:hAnsi="Constantia" w:cs="Georgia"/>
      <w:color w:val="009DD9" w:themeColor="accent2"/>
      <w:sz w:val="24"/>
      <w:szCs w:val="24"/>
    </w:rPr>
  </w:style>
  <w:style w:type="paragraph" w:customStyle="1" w:styleId="ContactDetails">
    <w:name w:val="Contact Details"/>
    <w:basedOn w:val="Normal"/>
    <w:uiPriority w:val="1"/>
    <w:qFormat/>
    <w:rsid w:val="00D636D7"/>
    <w:pPr>
      <w:spacing w:after="120"/>
      <w:jc w:val="center"/>
    </w:pPr>
    <w:rPr>
      <w:b/>
      <w:i/>
      <w:color w:val="FFFFFF"/>
      <w:sz w:val="24"/>
    </w:rPr>
  </w:style>
  <w:style w:type="paragraph" w:customStyle="1" w:styleId="StoryHighlight">
    <w:name w:val="Story Highlight"/>
    <w:basedOn w:val="Normal"/>
    <w:uiPriority w:val="1"/>
    <w:qFormat/>
    <w:rsid w:val="00844B11"/>
    <w:pPr>
      <w:spacing w:line="300" w:lineRule="atLeast"/>
    </w:pPr>
    <w:rPr>
      <w:rFonts w:ascii="Constantia" w:hAnsi="Constantia"/>
      <w:b/>
      <w:i/>
      <w:color w:val="001F5F" w:themeColor="text2"/>
      <w:sz w:val="24"/>
      <w:szCs w:val="20"/>
    </w:rPr>
  </w:style>
  <w:style w:type="paragraph" w:styleId="BalloonText">
    <w:name w:val="Balloon Text"/>
    <w:basedOn w:val="Normal"/>
    <w:link w:val="BalloonTextChar"/>
    <w:uiPriority w:val="99"/>
    <w:semiHidden/>
    <w:unhideWhenUsed/>
    <w:rsid w:val="000B6B3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6B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lvia\AppData\Roaming\Microsoft\Templates\Hardware%20newsletter.dotx" TargetMode="External"/></Relationships>
</file>

<file path=word/theme/theme1.xml><?xml version="1.0" encoding="utf-8"?>
<a:theme xmlns:a="http://schemas.openxmlformats.org/drawingml/2006/main" name="Office Theme">
  <a:themeElements>
    <a:clrScheme name="Custom 11">
      <a:dk1>
        <a:srgbClr val="000000"/>
      </a:dk1>
      <a:lt1>
        <a:srgbClr val="FFFFFF"/>
      </a:lt1>
      <a:dk2>
        <a:srgbClr val="001F5F"/>
      </a:dk2>
      <a:lt2>
        <a:srgbClr val="1DA4DF"/>
      </a:lt2>
      <a:accent1>
        <a:srgbClr val="1B74BC"/>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Custom 11">
      <a:majorFont>
        <a:latin typeface="Calibri Light"/>
        <a:ea typeface=""/>
        <a:cs typeface=""/>
      </a:majorFont>
      <a:minorFont>
        <a:latin typeface="Constant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7" ma:contentTypeDescription="Create a new document." ma:contentTypeScope="" ma:versionID="71aff31462b4074963b8c698d1c1c68f">
  <xsd:schema xmlns:xsd="http://www.w3.org/2001/XMLSchema" xmlns:xs="http://www.w3.org/2001/XMLSchema" xmlns:p="http://schemas.microsoft.com/office/2006/metadata/properties" xmlns:ns2="6dc4bcd6-49db-4c07-9060-8acfc67cef9f" xmlns:ns3="fb0879af-3eba-417a-a55a-ffe6dcd6ca77" targetNamespace="http://schemas.microsoft.com/office/2006/metadata/properties" ma:root="true" ma:fieldsID="e3831fb232ece3fdb834cba9867a0e69" ns2:_="" ns3:_="">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234FCE5-91EC-4F8A-B03C-A35800EB638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2B2AD73-0656-488C-BBD3-9E377E3A38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9FD9E4C-F9D2-4575-944F-E9F10BEFA00D}">
  <ds:schemaRefs>
    <ds:schemaRef ds:uri="http://schemas.microsoft.com/sharepoint/v3/contenttype/forms"/>
  </ds:schemaRefs>
</ds:datastoreItem>
</file>

<file path=customXml/itemProps4.xml><?xml version="1.0" encoding="utf-8"?>
<ds:datastoreItem xmlns:ds="http://schemas.openxmlformats.org/officeDocument/2006/customXml" ds:itemID="{F235ED12-111A-41CB-AA18-279D3B2CF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Hardware newsletter</Template>
  <TotalTime>0</TotalTime>
  <Pages>4</Pages>
  <Words>363</Words>
  <Characters>2075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School Letterhead v1 - ab</vt:lpstr>
    </vt:vector>
  </TitlesOfParts>
  <Company>Hewlett-Packard Company</Company>
  <LinksUpToDate>false</LinksUpToDate>
  <CharactersWithSpaces>2434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Letterhead v1 - ab</dc:title>
  <dc:creator>Silvia</dc:creator>
  <cp:lastModifiedBy>User1</cp:lastModifiedBy>
  <cp:revision>2</cp:revision>
  <dcterms:created xsi:type="dcterms:W3CDTF">2021-04-14T18:49:00Z</dcterms:created>
  <dcterms:modified xsi:type="dcterms:W3CDTF">2021-04-14T18:49:00Z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Adobe Illustrator CC 2015 (Macintosh)</vt:lpwstr>
  </property>
  <property fmtid="{D5CDD505-2E9C-101B-9397-08002B2CF9AE}" pid="3" name="ContentTypeId">
    <vt:lpwstr>0x010100DEEA25CC0A0AC24199CDC46C25B8B0BC</vt:lpwstr>
  </property>
</Properties>
</file>