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06A" w:rsidRPr="00AF13BE" w:rsidRDefault="00B8106A" w:rsidP="004C177A">
      <w:pPr>
        <w:spacing w:after="0"/>
        <w:jc w:val="center"/>
        <w:rPr>
          <w:b/>
          <w:sz w:val="44"/>
          <w:szCs w:val="44"/>
          <w:lang w:val="en-GB"/>
        </w:rPr>
      </w:pPr>
      <w:r>
        <w:rPr>
          <w:b/>
          <w:sz w:val="44"/>
          <w:szCs w:val="44"/>
          <w:lang w:val="en-GB"/>
        </w:rPr>
        <w:t>Project result evaluation</w:t>
      </w:r>
      <w:r w:rsidRPr="00AF13BE">
        <w:rPr>
          <w:b/>
          <w:sz w:val="44"/>
          <w:szCs w:val="44"/>
          <w:lang w:val="en-GB"/>
        </w:rPr>
        <w:t xml:space="preserve"> for </w:t>
      </w:r>
      <w:r>
        <w:rPr>
          <w:b/>
          <w:sz w:val="44"/>
          <w:szCs w:val="44"/>
          <w:lang w:val="en-GB"/>
        </w:rPr>
        <w:t>school administrations</w:t>
      </w:r>
    </w:p>
    <w:p w:rsidR="00B8106A" w:rsidRPr="004C177A" w:rsidRDefault="00B8106A" w:rsidP="004C177A">
      <w:pPr>
        <w:spacing w:after="0" w:line="240" w:lineRule="auto"/>
        <w:jc w:val="center"/>
        <w:rPr>
          <w:b/>
          <w:lang w:val="en-GB"/>
        </w:rPr>
      </w:pPr>
      <w:r w:rsidRPr="004C177A">
        <w:rPr>
          <w:b/>
          <w:lang w:val="en-GB"/>
        </w:rPr>
        <w:t>This questionnaire is meant for headmistresses/headmasters and accountants</w:t>
      </w:r>
    </w:p>
    <w:p w:rsidR="00B8106A" w:rsidRPr="004C177A" w:rsidRDefault="00B8106A" w:rsidP="004C177A">
      <w:pPr>
        <w:spacing w:after="0" w:line="240" w:lineRule="auto"/>
        <w:jc w:val="center"/>
        <w:rPr>
          <w:b/>
          <w:lang w:val="en-GB"/>
        </w:rPr>
      </w:pPr>
    </w:p>
    <w:p w:rsidR="00B8106A" w:rsidRDefault="00B8106A" w:rsidP="004C177A">
      <w:pPr>
        <w:pStyle w:val="ListParagraph"/>
        <w:numPr>
          <w:ilvl w:val="0"/>
          <w:numId w:val="3"/>
        </w:numPr>
        <w:spacing w:after="0" w:line="360" w:lineRule="auto"/>
        <w:rPr>
          <w:lang w:val="en-GB"/>
        </w:rPr>
      </w:pPr>
      <w:r>
        <w:rPr>
          <w:lang w:val="en-GB"/>
        </w:rPr>
        <w:t>How many times did your school host? __________2_________</w:t>
      </w:r>
    </w:p>
    <w:p w:rsidR="00B8106A" w:rsidRDefault="00B8106A" w:rsidP="004C177A">
      <w:pPr>
        <w:pStyle w:val="ListParagraph"/>
        <w:spacing w:after="0" w:line="360" w:lineRule="auto"/>
        <w:rPr>
          <w:lang w:val="en-GB"/>
        </w:rPr>
      </w:pPr>
    </w:p>
    <w:p w:rsidR="00B8106A" w:rsidRDefault="00B8106A" w:rsidP="004C177A">
      <w:pPr>
        <w:pStyle w:val="ListParagraph"/>
        <w:numPr>
          <w:ilvl w:val="0"/>
          <w:numId w:val="3"/>
        </w:numPr>
        <w:spacing w:after="0" w:line="360" w:lineRule="auto"/>
        <w:rPr>
          <w:lang w:val="en-GB"/>
        </w:rPr>
      </w:pPr>
      <w:r>
        <w:rPr>
          <w:lang w:val="en-GB"/>
        </w:rPr>
        <w:t>Do you think having a European project was a benefit?  Yes:__X__</w:t>
      </w:r>
      <w:r>
        <w:rPr>
          <w:lang w:val="en-GB"/>
        </w:rPr>
        <w:tab/>
        <w:t>No:______</w:t>
      </w:r>
    </w:p>
    <w:p w:rsidR="00B8106A" w:rsidRDefault="00B8106A" w:rsidP="004C177A">
      <w:pPr>
        <w:pStyle w:val="ListParagraph"/>
        <w:spacing w:after="0" w:line="360" w:lineRule="auto"/>
        <w:rPr>
          <w:lang w:val="en-GB"/>
        </w:rPr>
      </w:pPr>
    </w:p>
    <w:p w:rsidR="00B8106A" w:rsidRPr="00C140A5" w:rsidRDefault="00B8106A" w:rsidP="00C140A5">
      <w:pPr>
        <w:pStyle w:val="ListParagraph"/>
        <w:numPr>
          <w:ilvl w:val="0"/>
          <w:numId w:val="3"/>
        </w:numPr>
        <w:spacing w:after="0" w:line="360" w:lineRule="auto"/>
        <w:rPr>
          <w:lang w:val="en-GB"/>
        </w:rPr>
      </w:pPr>
      <w:r>
        <w:rPr>
          <w:lang w:val="en-GB"/>
        </w:rPr>
        <w:t>Why?</w:t>
      </w:r>
    </w:p>
    <w:p w:rsidR="00B8106A" w:rsidRPr="00C140A5" w:rsidRDefault="00B8106A" w:rsidP="00DB7D60">
      <w:pPr>
        <w:pStyle w:val="ListParagraph"/>
        <w:spacing w:after="0" w:line="360" w:lineRule="auto"/>
        <w:rPr>
          <w:lang w:val="en-GB"/>
        </w:rPr>
      </w:pPr>
      <w:r>
        <w:rPr>
          <w:lang w:val="en-GB"/>
        </w:rPr>
        <w:t>__It has been a great experience. Internationalising a local project has proved to be an enriching way to share and learn other ways of doing things as well as allowing students to interact and cooperate.</w:t>
      </w:r>
    </w:p>
    <w:p w:rsidR="00B8106A" w:rsidRDefault="00B8106A" w:rsidP="004C177A">
      <w:pPr>
        <w:pStyle w:val="ListParagraph"/>
        <w:spacing w:after="0" w:line="360" w:lineRule="auto"/>
        <w:rPr>
          <w:lang w:val="en-GB"/>
        </w:rPr>
      </w:pPr>
    </w:p>
    <w:p w:rsidR="00B8106A" w:rsidRDefault="00B8106A" w:rsidP="004C177A">
      <w:pPr>
        <w:pStyle w:val="ListParagraph"/>
        <w:numPr>
          <w:ilvl w:val="0"/>
          <w:numId w:val="3"/>
        </w:numPr>
        <w:spacing w:after="0" w:line="360" w:lineRule="auto"/>
        <w:rPr>
          <w:lang w:val="en-GB"/>
        </w:rPr>
      </w:pPr>
      <w:r>
        <w:rPr>
          <w:lang w:val="en-GB"/>
        </w:rPr>
        <w:t>About involvement, would you like to have been more involved? Or, was it more convenient for you to have the national coordinator do the job?</w:t>
      </w:r>
    </w:p>
    <w:p w:rsidR="00B8106A" w:rsidRDefault="00B8106A" w:rsidP="004C177A">
      <w:pPr>
        <w:spacing w:after="0" w:line="360" w:lineRule="auto"/>
        <w:ind w:left="709"/>
        <w:rPr>
          <w:lang w:val="en-GB"/>
        </w:rPr>
      </w:pPr>
      <w:r>
        <w:rPr>
          <w:lang w:val="en-GB"/>
        </w:rPr>
        <w:t>__We have been the coordinator country and we are happy about how the project has developed ____</w:t>
      </w:r>
    </w:p>
    <w:p w:rsidR="00B8106A" w:rsidRDefault="00B8106A" w:rsidP="004C177A">
      <w:pPr>
        <w:spacing w:after="0" w:line="360" w:lineRule="auto"/>
        <w:ind w:left="709"/>
        <w:rPr>
          <w:lang w:val="en-GB"/>
        </w:rPr>
      </w:pPr>
    </w:p>
    <w:p w:rsidR="00B8106A" w:rsidRDefault="00B8106A" w:rsidP="004C177A">
      <w:pPr>
        <w:pStyle w:val="ListParagraph"/>
        <w:numPr>
          <w:ilvl w:val="0"/>
          <w:numId w:val="3"/>
        </w:numPr>
        <w:spacing w:after="0" w:line="360" w:lineRule="auto"/>
        <w:rPr>
          <w:lang w:val="en-GB"/>
        </w:rPr>
      </w:pPr>
      <w:r>
        <w:rPr>
          <w:lang w:val="en-GB"/>
        </w:rPr>
        <w:t>Was English as the language of the project an obstacle to you?   Yes:_____</w:t>
      </w:r>
      <w:r>
        <w:rPr>
          <w:lang w:val="en-GB"/>
        </w:rPr>
        <w:tab/>
        <w:t xml:space="preserve">  No:_________</w:t>
      </w:r>
    </w:p>
    <w:p w:rsidR="00B8106A" w:rsidRDefault="00B8106A" w:rsidP="004C177A">
      <w:pPr>
        <w:pStyle w:val="ListParagraph"/>
        <w:spacing w:after="0" w:line="360" w:lineRule="auto"/>
        <w:rPr>
          <w:lang w:val="en-GB"/>
        </w:rPr>
      </w:pPr>
      <w:r>
        <w:rPr>
          <w:lang w:val="en-GB"/>
        </w:rPr>
        <w:t>___Just a little bit. As a headmistress I would have liked to speak English more fluently but, all in all, I think we all managed quite well.___</w:t>
      </w:r>
    </w:p>
    <w:p w:rsidR="00B8106A" w:rsidRPr="004C177A" w:rsidRDefault="00B8106A" w:rsidP="004C177A">
      <w:pPr>
        <w:pStyle w:val="ListParagraph"/>
        <w:numPr>
          <w:ilvl w:val="0"/>
          <w:numId w:val="3"/>
        </w:numPr>
        <w:spacing w:after="0" w:line="360" w:lineRule="auto"/>
        <w:rPr>
          <w:lang w:val="en-GB"/>
        </w:rPr>
      </w:pPr>
      <w:r>
        <w:rPr>
          <w:lang w:val="en-GB"/>
        </w:rPr>
        <w:t>To accountants: Were there any problems? What would you like to change?</w:t>
      </w:r>
    </w:p>
    <w:p w:rsidR="00B8106A" w:rsidRPr="004C177A" w:rsidRDefault="00B8106A" w:rsidP="004C177A">
      <w:pPr>
        <w:spacing w:after="0" w:line="360" w:lineRule="auto"/>
        <w:ind w:firstLine="709"/>
        <w:rPr>
          <w:lang w:val="en-GB"/>
        </w:rPr>
      </w:pPr>
      <w:r>
        <w:rPr>
          <w:lang w:val="en-GB"/>
        </w:rPr>
        <w:t>__The Spanish way of justifying accounts is quite different but everything was arranged well. ___</w:t>
      </w:r>
    </w:p>
    <w:p w:rsidR="00B8106A" w:rsidRDefault="00B8106A" w:rsidP="004C177A">
      <w:pPr>
        <w:pStyle w:val="ListParagraph"/>
        <w:spacing w:after="0" w:line="360" w:lineRule="auto"/>
        <w:rPr>
          <w:lang w:val="en-GB"/>
        </w:rPr>
      </w:pPr>
    </w:p>
    <w:p w:rsidR="00B8106A" w:rsidRPr="004C177A" w:rsidRDefault="00B8106A" w:rsidP="004C177A">
      <w:pPr>
        <w:pStyle w:val="ListParagraph"/>
        <w:numPr>
          <w:ilvl w:val="0"/>
          <w:numId w:val="3"/>
        </w:numPr>
        <w:spacing w:after="0" w:line="360" w:lineRule="auto"/>
        <w:rPr>
          <w:lang w:val="en-GB"/>
        </w:rPr>
      </w:pPr>
      <w:r>
        <w:rPr>
          <w:lang w:val="en-GB"/>
        </w:rPr>
        <w:t>To headmistresses/masters: How did you organise the vacancies when you teachers were abroad?</w:t>
      </w:r>
    </w:p>
    <w:p w:rsidR="00B8106A" w:rsidRPr="004C177A" w:rsidRDefault="00B8106A" w:rsidP="00E41BD3">
      <w:pPr>
        <w:pStyle w:val="ListParagraph"/>
        <w:spacing w:after="0" w:line="360" w:lineRule="auto"/>
        <w:rPr>
          <w:lang w:val="en-GB"/>
        </w:rPr>
      </w:pPr>
      <w:r>
        <w:rPr>
          <w:lang w:val="en-GB"/>
        </w:rPr>
        <w:t>__We have an internal system of covering absent teachers using other staff´s weekly hours. The government does not send substitute teachers for Erasmus+ mobilities, even though they are informed about them.___</w:t>
      </w:r>
    </w:p>
    <w:p w:rsidR="00B8106A" w:rsidRDefault="00B8106A" w:rsidP="004C177A">
      <w:pPr>
        <w:pStyle w:val="ListParagraph"/>
        <w:spacing w:after="0" w:line="360" w:lineRule="auto"/>
        <w:rPr>
          <w:lang w:val="en-GB"/>
        </w:rPr>
      </w:pPr>
    </w:p>
    <w:p w:rsidR="00B8106A" w:rsidRDefault="00B8106A" w:rsidP="004C177A">
      <w:pPr>
        <w:pStyle w:val="ListParagraph"/>
        <w:numPr>
          <w:ilvl w:val="0"/>
          <w:numId w:val="3"/>
        </w:numPr>
        <w:spacing w:after="0" w:line="360" w:lineRule="auto"/>
        <w:rPr>
          <w:lang w:val="en-GB"/>
        </w:rPr>
      </w:pPr>
      <w:r>
        <w:rPr>
          <w:lang w:val="en-GB"/>
        </w:rPr>
        <w:t>Was it a problem?</w:t>
      </w:r>
    </w:p>
    <w:p w:rsidR="00B8106A" w:rsidRDefault="00B8106A" w:rsidP="00E41BD3">
      <w:pPr>
        <w:spacing w:after="0" w:line="360" w:lineRule="auto"/>
        <w:ind w:left="720"/>
        <w:rPr>
          <w:lang w:val="en-GB"/>
        </w:rPr>
      </w:pPr>
      <w:r>
        <w:rPr>
          <w:lang w:val="en-GB"/>
        </w:rPr>
        <w:t>__It was not but it could have been depending on other staff´s medical leaves.____</w:t>
      </w:r>
    </w:p>
    <w:p w:rsidR="00B8106A" w:rsidRDefault="00B8106A" w:rsidP="004C177A">
      <w:pPr>
        <w:spacing w:after="0" w:line="360" w:lineRule="auto"/>
        <w:rPr>
          <w:lang w:val="en-GB"/>
        </w:rPr>
      </w:pPr>
    </w:p>
    <w:p w:rsidR="00B8106A" w:rsidRDefault="00B8106A" w:rsidP="004C177A">
      <w:pPr>
        <w:pStyle w:val="ListParagraph"/>
        <w:numPr>
          <w:ilvl w:val="0"/>
          <w:numId w:val="3"/>
        </w:numPr>
        <w:spacing w:after="0" w:line="360" w:lineRule="auto"/>
        <w:rPr>
          <w:lang w:val="en-GB"/>
        </w:rPr>
      </w:pPr>
      <w:r>
        <w:rPr>
          <w:lang w:val="en-GB"/>
        </w:rPr>
        <w:t>Do you think this kind of Erasmus+ project will help the students</w:t>
      </w:r>
      <w:bookmarkStart w:id="0" w:name="_GoBack"/>
      <w:bookmarkEnd w:id="0"/>
      <w:r>
        <w:rPr>
          <w:lang w:val="en-GB"/>
        </w:rPr>
        <w:t>?</w:t>
      </w:r>
    </w:p>
    <w:p w:rsidR="00B8106A" w:rsidRDefault="00B8106A" w:rsidP="004C177A">
      <w:pPr>
        <w:spacing w:after="0" w:line="360" w:lineRule="auto"/>
        <w:ind w:left="720"/>
        <w:rPr>
          <w:lang w:val="en-GB"/>
        </w:rPr>
      </w:pPr>
      <w:r>
        <w:rPr>
          <w:lang w:val="en-GB"/>
        </w:rPr>
        <w:t>Yes:____X____</w:t>
      </w:r>
      <w:r>
        <w:rPr>
          <w:lang w:val="en-GB"/>
        </w:rPr>
        <w:tab/>
      </w:r>
      <w:r>
        <w:rPr>
          <w:lang w:val="en-GB"/>
        </w:rPr>
        <w:tab/>
        <w:t>No:____________</w:t>
      </w:r>
    </w:p>
    <w:p w:rsidR="00B8106A" w:rsidRDefault="00B8106A" w:rsidP="004C177A">
      <w:pPr>
        <w:spacing w:after="0" w:line="360" w:lineRule="auto"/>
        <w:ind w:left="720"/>
        <w:rPr>
          <w:lang w:val="en-GB"/>
        </w:rPr>
      </w:pPr>
      <w:r>
        <w:rPr>
          <w:lang w:val="en-GB"/>
        </w:rPr>
        <w:t>___We believe it has been very beneficial for them. They have learnt to get on with other students coming from a different culture/background.___</w:t>
      </w:r>
    </w:p>
    <w:p w:rsidR="00B8106A" w:rsidRDefault="00B8106A" w:rsidP="004C177A">
      <w:pPr>
        <w:spacing w:after="0" w:line="360" w:lineRule="auto"/>
        <w:ind w:left="720"/>
        <w:rPr>
          <w:lang w:val="en-GB"/>
        </w:rPr>
      </w:pPr>
      <w:r>
        <w:rPr>
          <w:lang w:val="en-GB"/>
        </w:rPr>
        <w:t>If yes, please put a ring around the areas where you expect progress.</w:t>
      </w:r>
    </w:p>
    <w:p w:rsidR="00B8106A" w:rsidRDefault="00B8106A" w:rsidP="004C177A">
      <w:pPr>
        <w:spacing w:after="0" w:line="360" w:lineRule="auto"/>
        <w:ind w:left="720"/>
        <w:rPr>
          <w:lang w:val="en-GB"/>
        </w:rPr>
      </w:pPr>
      <w:r w:rsidRPr="00E41BD3">
        <w:rPr>
          <w:highlight w:val="yellow"/>
          <w:lang w:val="en-GB"/>
        </w:rPr>
        <w:t>English language</w:t>
      </w:r>
      <w:r>
        <w:rPr>
          <w:lang w:val="en-GB"/>
        </w:rPr>
        <w:tab/>
      </w:r>
      <w:r>
        <w:rPr>
          <w:lang w:val="en-GB"/>
        </w:rPr>
        <w:tab/>
      </w:r>
      <w:r w:rsidRPr="00E41BD3">
        <w:rPr>
          <w:highlight w:val="yellow"/>
          <w:lang w:val="en-GB"/>
        </w:rPr>
        <w:t>Entrepreneurship</w:t>
      </w:r>
    </w:p>
    <w:p w:rsidR="00B8106A" w:rsidRDefault="00B8106A" w:rsidP="004C177A">
      <w:pPr>
        <w:spacing w:after="0" w:line="360" w:lineRule="auto"/>
        <w:ind w:left="720"/>
        <w:rPr>
          <w:lang w:val="en-GB"/>
        </w:rPr>
      </w:pPr>
      <w:r w:rsidRPr="00E41BD3">
        <w:rPr>
          <w:highlight w:val="yellow"/>
          <w:lang w:val="en-GB"/>
        </w:rPr>
        <w:t>Organizing skills</w:t>
      </w:r>
      <w:r>
        <w:rPr>
          <w:lang w:val="en-GB"/>
        </w:rPr>
        <w:tab/>
      </w:r>
      <w:r>
        <w:rPr>
          <w:lang w:val="en-GB"/>
        </w:rPr>
        <w:tab/>
      </w:r>
      <w:r w:rsidRPr="00E41BD3">
        <w:rPr>
          <w:highlight w:val="yellow"/>
          <w:lang w:val="en-GB"/>
        </w:rPr>
        <w:t>Social behaviour</w:t>
      </w:r>
    </w:p>
    <w:p w:rsidR="00B8106A" w:rsidRDefault="00B8106A" w:rsidP="004C177A">
      <w:pPr>
        <w:spacing w:after="0" w:line="360" w:lineRule="auto"/>
        <w:ind w:left="720"/>
        <w:rPr>
          <w:lang w:val="en-GB"/>
        </w:rPr>
      </w:pPr>
      <w:r w:rsidRPr="00E41BD3">
        <w:rPr>
          <w:highlight w:val="yellow"/>
          <w:lang w:val="en-GB"/>
        </w:rPr>
        <w:t>New technologies</w:t>
      </w:r>
      <w:r>
        <w:rPr>
          <w:lang w:val="en-GB"/>
        </w:rPr>
        <w:tab/>
      </w:r>
      <w:r>
        <w:rPr>
          <w:lang w:val="en-GB"/>
        </w:rPr>
        <w:tab/>
      </w:r>
      <w:r w:rsidRPr="00E41BD3">
        <w:rPr>
          <w:highlight w:val="yellow"/>
          <w:lang w:val="en-GB"/>
        </w:rPr>
        <w:t>European citizenship</w:t>
      </w:r>
    </w:p>
    <w:p w:rsidR="00B8106A" w:rsidRDefault="00B8106A" w:rsidP="004C177A">
      <w:pPr>
        <w:spacing w:after="0" w:line="360" w:lineRule="auto"/>
        <w:ind w:left="720"/>
        <w:rPr>
          <w:lang w:val="en-GB"/>
        </w:rPr>
      </w:pPr>
    </w:p>
    <w:p w:rsidR="00B8106A" w:rsidRDefault="00B8106A" w:rsidP="004C177A">
      <w:pPr>
        <w:pStyle w:val="ListParagraph"/>
        <w:numPr>
          <w:ilvl w:val="0"/>
          <w:numId w:val="3"/>
        </w:numPr>
        <w:spacing w:after="0" w:line="360" w:lineRule="auto"/>
        <w:rPr>
          <w:lang w:val="en-GB"/>
        </w:rPr>
      </w:pPr>
      <w:r>
        <w:rPr>
          <w:lang w:val="en-GB"/>
        </w:rPr>
        <w:t>To headmistresses/masters: How will you measure the results of the project?</w:t>
      </w:r>
    </w:p>
    <w:p w:rsidR="00B8106A" w:rsidRPr="004C177A" w:rsidRDefault="00B8106A" w:rsidP="004C177A">
      <w:pPr>
        <w:spacing w:after="0" w:line="360" w:lineRule="auto"/>
        <w:ind w:left="709"/>
        <w:rPr>
          <w:lang w:val="en-GB"/>
        </w:rPr>
      </w:pPr>
      <w:r>
        <w:rPr>
          <w:lang w:val="en-GB"/>
        </w:rPr>
        <w:t>_The project has already been assessed by students and families participating in the project. The culmination of the project (the soap fair) had a great impact on the inhabitants and everybody was involved one way or another. We have also been asked to share our knowledge about international projects with other schools, which proves that it has also had a great impact on the geographical area.___</w:t>
      </w:r>
    </w:p>
    <w:p w:rsidR="00B8106A" w:rsidRDefault="00B8106A" w:rsidP="004C177A">
      <w:pPr>
        <w:spacing w:after="0" w:line="360" w:lineRule="auto"/>
        <w:rPr>
          <w:lang w:val="en-GB"/>
        </w:rPr>
      </w:pPr>
    </w:p>
    <w:p w:rsidR="00B8106A" w:rsidRDefault="00B8106A" w:rsidP="004C177A">
      <w:pPr>
        <w:spacing w:after="0" w:line="360" w:lineRule="auto"/>
        <w:rPr>
          <w:lang w:val="en-GB"/>
        </w:rPr>
      </w:pPr>
    </w:p>
    <w:p w:rsidR="00B8106A" w:rsidRPr="00981685" w:rsidRDefault="00B8106A" w:rsidP="004C177A">
      <w:pPr>
        <w:spacing w:after="0" w:line="360" w:lineRule="auto"/>
        <w:rPr>
          <w:lang w:val="en-GB"/>
        </w:rPr>
        <w:sectPr w:rsidR="00B8106A" w:rsidRPr="00981685" w:rsidSect="00B13665">
          <w:headerReference w:type="even" r:id="rId7"/>
          <w:headerReference w:type="default" r:id="rId8"/>
          <w:footerReference w:type="even" r:id="rId9"/>
          <w:footerReference w:type="default" r:id="rId10"/>
          <w:headerReference w:type="first" r:id="rId11"/>
          <w:footerReference w:type="first" r:id="rId12"/>
          <w:pgSz w:w="11906" w:h="16838"/>
          <w:pgMar w:top="3828" w:right="720" w:bottom="720" w:left="720" w:header="708" w:footer="708" w:gutter="0"/>
          <w:cols w:space="708"/>
          <w:docGrid w:linePitch="360"/>
        </w:sectPr>
      </w:pPr>
    </w:p>
    <w:p w:rsidR="00B8106A" w:rsidRPr="0018414C" w:rsidRDefault="00B8106A" w:rsidP="004C177A">
      <w:pPr>
        <w:spacing w:after="0"/>
        <w:rPr>
          <w:lang w:val="en-GB"/>
        </w:rPr>
      </w:pPr>
    </w:p>
    <w:sectPr w:rsidR="00B8106A" w:rsidRPr="0018414C" w:rsidSect="00666955">
      <w:type w:val="continuous"/>
      <w:pgSz w:w="11906" w:h="16838"/>
      <w:pgMar w:top="3828"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06A" w:rsidRDefault="00B8106A" w:rsidP="00B13665">
      <w:pPr>
        <w:spacing w:after="0" w:line="240" w:lineRule="auto"/>
      </w:pPr>
      <w:r>
        <w:separator/>
      </w:r>
    </w:p>
  </w:endnote>
  <w:endnote w:type="continuationSeparator" w:id="0">
    <w:p w:rsidR="00B8106A" w:rsidRDefault="00B8106A" w:rsidP="00B136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06A" w:rsidRDefault="00B810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06A" w:rsidRDefault="00B8106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06A" w:rsidRDefault="00B810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06A" w:rsidRDefault="00B8106A" w:rsidP="00B13665">
      <w:pPr>
        <w:spacing w:after="0" w:line="240" w:lineRule="auto"/>
      </w:pPr>
      <w:r>
        <w:separator/>
      </w:r>
    </w:p>
  </w:footnote>
  <w:footnote w:type="continuationSeparator" w:id="0">
    <w:p w:rsidR="00B8106A" w:rsidRDefault="00B8106A" w:rsidP="00B136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06A" w:rsidRDefault="00B810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06A" w:rsidRDefault="00B8106A" w:rsidP="00427A41">
    <w:pPr>
      <w:pStyle w:val="Header"/>
      <w:jc w:val="center"/>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s2049" type="#_x0000_t75" alt="Billedresultat for erasmus+" href="http://www.google.dk/url?sa=i&amp;rct=j&amp;q=&amp;esrc=s&amp;source=images&amp;cd=&amp;ved=2ahUKEwjU2uer4I3eAhUExosKHa3cCgYQjRx6BAgBEAU&amp;url=http://eu-norddanmark.dk/stoetteprogrammer/erasmus/&amp;psig=AOvVaw1BHfbJTR4rydun8X02bthe&amp;ust=15398752137105" style="position:absolute;left:0;text-align:left;margin-left:166.65pt;margin-top:-31.6pt;width:165.4pt;height:47.2pt;z-index:251660288;visibility:visible;mso-position-horizontal-relative:margin" o:button="t">
          <v:fill o:detectmouseclick="t"/>
          <v:imagedata r:id="rId1" o:title=""/>
          <w10:wrap anchorx="margin"/>
        </v:shape>
      </w:pict>
    </w:r>
    <w:r w:rsidRPr="00AB1F6D">
      <w:rPr>
        <w:noProof/>
        <w:lang w:val="es-ES" w:eastAsia="es-ES"/>
      </w:rPr>
      <w:pict>
        <v:shape id="Billede 2" o:spid="_x0000_i1026" type="#_x0000_t75" alt="http://twinspace.etwinning.net/files/collabspace/5/15/715/71715/images/bcd57540.jpg" style="width:388.5pt;height:193.5pt;visibility:visible">
          <v:imagedata r:id="rId2" o:title=""/>
        </v:shape>
      </w:pict>
    </w:r>
  </w:p>
  <w:p w:rsidR="00B8106A" w:rsidRDefault="00B8106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06A" w:rsidRDefault="00B810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75355"/>
    <w:multiLevelType w:val="hybridMultilevel"/>
    <w:tmpl w:val="8BFA8EB6"/>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nsid w:val="2B41288F"/>
    <w:multiLevelType w:val="hybridMultilevel"/>
    <w:tmpl w:val="0CF6AF60"/>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
    <w:nsid w:val="687A6B7A"/>
    <w:multiLevelType w:val="hybridMultilevel"/>
    <w:tmpl w:val="8BFA8EB6"/>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45FA"/>
    <w:rsid w:val="000173C4"/>
    <w:rsid w:val="00096E28"/>
    <w:rsid w:val="00141BFD"/>
    <w:rsid w:val="0018414C"/>
    <w:rsid w:val="001A4CA5"/>
    <w:rsid w:val="001A5019"/>
    <w:rsid w:val="001D64B3"/>
    <w:rsid w:val="002024F9"/>
    <w:rsid w:val="002B45A4"/>
    <w:rsid w:val="00332139"/>
    <w:rsid w:val="00383386"/>
    <w:rsid w:val="00427A41"/>
    <w:rsid w:val="00435939"/>
    <w:rsid w:val="004C177A"/>
    <w:rsid w:val="004C42A4"/>
    <w:rsid w:val="004D7876"/>
    <w:rsid w:val="005B1123"/>
    <w:rsid w:val="005B2B26"/>
    <w:rsid w:val="0060450B"/>
    <w:rsid w:val="00623E38"/>
    <w:rsid w:val="00666955"/>
    <w:rsid w:val="006945FA"/>
    <w:rsid w:val="006A44FA"/>
    <w:rsid w:val="006F1FCD"/>
    <w:rsid w:val="00751DE4"/>
    <w:rsid w:val="0082007D"/>
    <w:rsid w:val="008944DD"/>
    <w:rsid w:val="00950EFD"/>
    <w:rsid w:val="00975265"/>
    <w:rsid w:val="00981685"/>
    <w:rsid w:val="009A6751"/>
    <w:rsid w:val="009E0209"/>
    <w:rsid w:val="00A2584C"/>
    <w:rsid w:val="00AB1F6D"/>
    <w:rsid w:val="00AF13BE"/>
    <w:rsid w:val="00B13665"/>
    <w:rsid w:val="00B2463E"/>
    <w:rsid w:val="00B3396D"/>
    <w:rsid w:val="00B80A74"/>
    <w:rsid w:val="00B8106A"/>
    <w:rsid w:val="00B8446F"/>
    <w:rsid w:val="00BE2215"/>
    <w:rsid w:val="00C073C3"/>
    <w:rsid w:val="00C140A5"/>
    <w:rsid w:val="00CB366E"/>
    <w:rsid w:val="00CD67C1"/>
    <w:rsid w:val="00DB7D60"/>
    <w:rsid w:val="00DD20BF"/>
    <w:rsid w:val="00E04BAC"/>
    <w:rsid w:val="00E1130E"/>
    <w:rsid w:val="00E41BD3"/>
    <w:rsid w:val="00E66342"/>
    <w:rsid w:val="00FB018E"/>
    <w:rsid w:val="00FC3C06"/>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7C1"/>
    <w:pPr>
      <w:spacing w:after="200" w:line="276" w:lineRule="auto"/>
    </w:pPr>
    <w:rPr>
      <w:lang w:val="fr-FR"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945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45FA"/>
    <w:rPr>
      <w:rFonts w:ascii="Tahoma" w:hAnsi="Tahoma" w:cs="Tahoma"/>
      <w:sz w:val="16"/>
      <w:szCs w:val="16"/>
    </w:rPr>
  </w:style>
  <w:style w:type="paragraph" w:styleId="Header">
    <w:name w:val="header"/>
    <w:basedOn w:val="Normal"/>
    <w:link w:val="HeaderChar"/>
    <w:uiPriority w:val="99"/>
    <w:rsid w:val="00B13665"/>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B13665"/>
    <w:rPr>
      <w:rFonts w:cs="Times New Roman"/>
    </w:rPr>
  </w:style>
  <w:style w:type="paragraph" w:styleId="Footer">
    <w:name w:val="footer"/>
    <w:basedOn w:val="Normal"/>
    <w:link w:val="FooterChar"/>
    <w:uiPriority w:val="99"/>
    <w:rsid w:val="00B13665"/>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B13665"/>
    <w:rPr>
      <w:rFonts w:cs="Times New Roman"/>
    </w:rPr>
  </w:style>
  <w:style w:type="paragraph" w:styleId="ListParagraph">
    <w:name w:val="List Paragraph"/>
    <w:basedOn w:val="Normal"/>
    <w:uiPriority w:val="99"/>
    <w:qFormat/>
    <w:rsid w:val="00B1366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374</Words>
  <Characters>2058</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result evaluation for school administrations</dc:title>
  <dc:subject/>
  <dc:creator>Helene</dc:creator>
  <cp:keywords/>
  <dc:description/>
  <cp:lastModifiedBy>merce</cp:lastModifiedBy>
  <cp:revision>2</cp:revision>
  <dcterms:created xsi:type="dcterms:W3CDTF">2019-09-30T15:47:00Z</dcterms:created>
  <dcterms:modified xsi:type="dcterms:W3CDTF">2019-09-30T15:47:00Z</dcterms:modified>
</cp:coreProperties>
</file>