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146"/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31"/>
        <w:gridCol w:w="4931"/>
      </w:tblGrid>
      <w:tr w:rsidR="009F6526" w:rsidRPr="00257EC0" w:rsidTr="00E560A9">
        <w:trPr>
          <w:trHeight w:val="13545"/>
        </w:trPr>
        <w:tc>
          <w:tcPr>
            <w:tcW w:w="4931" w:type="dxa"/>
          </w:tcPr>
          <w:p w:rsidR="009F6526" w:rsidRDefault="009F6526" w:rsidP="004B4F64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15213E">
              <w:rPr>
                <w:rFonts w:ascii="Tahoma" w:hAnsi="Tahoma" w:cs="Tahoma"/>
                <w:b/>
                <w:sz w:val="28"/>
                <w:szCs w:val="28"/>
                <w:lang w:val="en-US"/>
              </w:rPr>
              <w:t>Differences</w:t>
            </w:r>
          </w:p>
          <w:p w:rsidR="009F6526" w:rsidRPr="0015213E" w:rsidRDefault="009F6526" w:rsidP="004B4F64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</w:p>
          <w:p w:rsidR="009F6526" w:rsidRDefault="009F6526" w:rsidP="004B4F6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lang w:val="en-US"/>
              </w:rPr>
            </w:pPr>
            <w:r w:rsidRPr="0015213E">
              <w:rPr>
                <w:b/>
                <w:lang w:val="en-US"/>
              </w:rPr>
              <w:t>Separated buildings</w:t>
            </w:r>
            <w:r>
              <w:rPr>
                <w:lang w:val="en-US"/>
              </w:rPr>
              <w:t xml:space="preserve"> - In Kalundborg the school is in different buildings.</w:t>
            </w:r>
          </w:p>
          <w:p w:rsidR="009F6526" w:rsidRDefault="009F6526" w:rsidP="004B4F6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b/>
                <w:lang w:val="en-US"/>
              </w:rPr>
            </w:pPr>
            <w:r w:rsidRPr="0015213E">
              <w:rPr>
                <w:b/>
                <w:lang w:val="en-US"/>
              </w:rPr>
              <w:t xml:space="preserve">Noise level </w:t>
            </w:r>
            <w:r>
              <w:rPr>
                <w:lang w:val="en-US"/>
              </w:rPr>
              <w:t>- In Kalundborg the atmosphere in classes are quieter. Spanish students are louder, especially in the corridors.</w:t>
            </w:r>
          </w:p>
          <w:p w:rsidR="009F6526" w:rsidRDefault="009F6526" w:rsidP="004B4F6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b/>
                <w:lang w:val="en-US"/>
              </w:rPr>
            </w:pPr>
            <w:r w:rsidRPr="0015213E">
              <w:rPr>
                <w:b/>
                <w:lang w:val="en-US"/>
              </w:rPr>
              <w:t>Classrooms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- Classrooms in Flix are bigger and the ceiling is higher.</w:t>
            </w:r>
          </w:p>
          <w:p w:rsidR="009F6526" w:rsidRDefault="009F6526" w:rsidP="004B4F6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b/>
                <w:lang w:val="en-US"/>
              </w:rPr>
            </w:pPr>
            <w:r w:rsidRPr="0015213E">
              <w:rPr>
                <w:b/>
                <w:lang w:val="en-US"/>
              </w:rPr>
              <w:t>Languages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- In Flix there are two languages: Catalan and Spanish.</w:t>
            </w:r>
          </w:p>
          <w:p w:rsidR="009F6526" w:rsidRDefault="009F6526" w:rsidP="004B4F6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b/>
                <w:lang w:val="en-US"/>
              </w:rPr>
            </w:pPr>
            <w:r w:rsidRPr="0015213E">
              <w:rPr>
                <w:b/>
                <w:lang w:val="en-US"/>
              </w:rPr>
              <w:t>Teachers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- in general teachers are more respected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US"/>
                  </w:rPr>
                  <w:t>Denmark</w:t>
                </w:r>
              </w:smartTag>
            </w:smartTag>
            <w:r>
              <w:rPr>
                <w:lang w:val="en-US"/>
              </w:rPr>
              <w:t>.</w:t>
            </w:r>
          </w:p>
          <w:p w:rsidR="009F6526" w:rsidRDefault="009F6526" w:rsidP="004B4F6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b/>
                <w:lang w:val="en-US"/>
              </w:rPr>
            </w:pPr>
            <w:r w:rsidRPr="0015213E">
              <w:rPr>
                <w:b/>
                <w:lang w:val="en-US"/>
              </w:rPr>
              <w:t>Concentration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- students can concentrate better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US"/>
                  </w:rPr>
                  <w:t>Denmark</w:t>
                </w:r>
              </w:smartTag>
            </w:smartTag>
            <w:r>
              <w:rPr>
                <w:lang w:val="en-US"/>
              </w:rPr>
              <w:t xml:space="preserve"> because of the quieter atmosphere.</w:t>
            </w:r>
          </w:p>
          <w:p w:rsidR="009F6526" w:rsidRDefault="009F6526" w:rsidP="004B4F6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b/>
                <w:lang w:val="en-US"/>
              </w:rPr>
            </w:pPr>
            <w:r w:rsidRPr="0015213E">
              <w:rPr>
                <w:b/>
                <w:lang w:val="en-US"/>
              </w:rPr>
              <w:t>Wearing shoes in class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 xml:space="preserve">- Danish students can walk barefoot in class whereas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US"/>
                  </w:rPr>
                  <w:t>Spain</w:t>
                </w:r>
              </w:smartTag>
            </w:smartTag>
            <w:r>
              <w:rPr>
                <w:lang w:val="en-US"/>
              </w:rPr>
              <w:t xml:space="preserve"> students wear shoes all the time.</w:t>
            </w:r>
          </w:p>
          <w:p w:rsidR="009F6526" w:rsidRDefault="009F6526" w:rsidP="004B4F6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b/>
                <w:lang w:val="en-US"/>
              </w:rPr>
            </w:pPr>
            <w:r w:rsidRPr="0015213E">
              <w:rPr>
                <w:b/>
                <w:lang w:val="en-US"/>
              </w:rPr>
              <w:t>Playground</w:t>
            </w:r>
            <w:r w:rsidRPr="00257EC0">
              <w:rPr>
                <w:lang w:val="en-US"/>
              </w:rPr>
              <w:t xml:space="preserve"> – </w:t>
            </w:r>
            <w:smartTag w:uri="urn:schemas-microsoft-com:office:smarttags" w:element="place">
              <w:smartTag w:uri="urn:schemas-microsoft-com:office:smarttags" w:element="country-region">
                <w:r w:rsidRPr="00257EC0">
                  <w:rPr>
                    <w:lang w:val="en-US"/>
                  </w:rPr>
                  <w:t>Denmark</w:t>
                </w:r>
              </w:smartTag>
            </w:smartTag>
            <w:r w:rsidRPr="00257EC0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has fields and </w:t>
            </w:r>
            <w:r w:rsidRPr="00257EC0">
              <w:rPr>
                <w:lang w:val="en-US"/>
              </w:rPr>
              <w:t>grass</w:t>
            </w:r>
            <w:r>
              <w:rPr>
                <w:lang w:val="en-US"/>
              </w:rPr>
              <w:t xml:space="preserve"> to play outside whereas in Flix there are concrete courts</w:t>
            </w:r>
          </w:p>
          <w:p w:rsidR="009F6526" w:rsidRDefault="009F6526" w:rsidP="004B4F6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lang w:val="en-US"/>
              </w:rPr>
            </w:pPr>
            <w:r w:rsidRPr="0015213E">
              <w:rPr>
                <w:b/>
                <w:lang w:val="en-US"/>
              </w:rPr>
              <w:t>Canteen</w:t>
            </w:r>
            <w:r w:rsidRPr="00257EC0">
              <w:rPr>
                <w:lang w:val="en-US"/>
              </w:rPr>
              <w:t xml:space="preserve"> –</w:t>
            </w:r>
            <w:r>
              <w:rPr>
                <w:lang w:val="en-US"/>
              </w:rPr>
              <w:t xml:space="preserve"> Spanish students do not in it. Danish students eat at </w:t>
            </w:r>
            <w:r w:rsidRPr="00257EC0">
              <w:rPr>
                <w:lang w:val="en-US"/>
              </w:rPr>
              <w:t>school</w:t>
            </w:r>
            <w:r>
              <w:rPr>
                <w:lang w:val="en-US"/>
              </w:rPr>
              <w:t xml:space="preserve"> (they </w:t>
            </w:r>
            <w:r w:rsidRPr="00257EC0">
              <w:rPr>
                <w:lang w:val="en-US"/>
              </w:rPr>
              <w:t xml:space="preserve">bring </w:t>
            </w:r>
            <w:r>
              <w:rPr>
                <w:lang w:val="en-US"/>
              </w:rPr>
              <w:t>their our own from home)</w:t>
            </w:r>
          </w:p>
          <w:p w:rsidR="009F6526" w:rsidRDefault="009F6526" w:rsidP="004B4F6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b/>
                <w:lang w:val="en-US"/>
              </w:rPr>
            </w:pPr>
            <w:r w:rsidRPr="004B4F64">
              <w:rPr>
                <w:b/>
                <w:lang w:val="en-US"/>
              </w:rPr>
              <w:t>Personal computers VS computer room</w:t>
            </w:r>
            <w:r>
              <w:rPr>
                <w:lang w:val="en-US"/>
              </w:rPr>
              <w:t xml:space="preserve">.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US"/>
                  </w:rPr>
                  <w:t>Denmark</w:t>
                </w:r>
              </w:smartTag>
            </w:smartTag>
            <w:r>
              <w:rPr>
                <w:lang w:val="en-US"/>
              </w:rPr>
              <w:t xml:space="preserve"> students have a personal computer and an iPad which they bring from home.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US"/>
                  </w:rPr>
                  <w:t>Spain</w:t>
                </w:r>
              </w:smartTag>
            </w:smartTag>
            <w:r>
              <w:rPr>
                <w:lang w:val="en-US"/>
              </w:rPr>
              <w:t xml:space="preserve"> students have computer rooms.</w:t>
            </w:r>
          </w:p>
          <w:p w:rsidR="009F6526" w:rsidRDefault="009F6526" w:rsidP="004B4F6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b/>
                <w:lang w:val="en-US"/>
              </w:rPr>
            </w:pPr>
            <w:r w:rsidRPr="004B4F64">
              <w:rPr>
                <w:b/>
                <w:lang w:val="en-US"/>
              </w:rPr>
              <w:t>Different educational systems</w:t>
            </w:r>
            <w:r>
              <w:rPr>
                <w:lang w:val="en-US"/>
              </w:rPr>
              <w:t>. The way of structuring courses is not the same</w:t>
            </w:r>
          </w:p>
          <w:p w:rsidR="009F6526" w:rsidRDefault="009F6526" w:rsidP="004B4F6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b/>
                <w:lang w:val="en-US"/>
              </w:rPr>
            </w:pPr>
            <w:r w:rsidRPr="004B4F64">
              <w:rPr>
                <w:b/>
                <w:lang w:val="en-US"/>
              </w:rPr>
              <w:t>Difference in grades</w:t>
            </w:r>
            <w:r>
              <w:rPr>
                <w:b/>
                <w:lang w:val="en-US"/>
              </w:rPr>
              <w:t>.</w:t>
            </w:r>
            <w:r>
              <w:rPr>
                <w:lang w:val="en-US"/>
              </w:rPr>
              <w:t xml:space="preserve"> Students are graded according to a different grading scale.</w:t>
            </w:r>
          </w:p>
          <w:p w:rsidR="009F6526" w:rsidRDefault="009F6526" w:rsidP="004B4F6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b/>
                <w:lang w:val="en-US"/>
              </w:rPr>
            </w:pPr>
            <w:r w:rsidRPr="004B4F64">
              <w:rPr>
                <w:b/>
                <w:lang w:val="en-US"/>
              </w:rPr>
              <w:t>School bus</w:t>
            </w:r>
            <w:r>
              <w:rPr>
                <w:lang w:val="en-US"/>
              </w:rPr>
              <w:t xml:space="preserve">. In Flix students are taken to school by bus.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lang w:val="en-US"/>
                  </w:rPr>
                  <w:t>Denmark</w:t>
                </w:r>
              </w:smartTag>
            </w:smartTag>
            <w:r>
              <w:rPr>
                <w:lang w:val="en-US"/>
              </w:rPr>
              <w:t xml:space="preserve"> parents take students to school.</w:t>
            </w:r>
          </w:p>
          <w:p w:rsidR="009F6526" w:rsidRDefault="009F6526" w:rsidP="004B4F6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b/>
                <w:lang w:val="en-US"/>
              </w:rPr>
            </w:pPr>
            <w:r w:rsidRPr="004B4F64">
              <w:rPr>
                <w:b/>
                <w:lang w:val="en-US"/>
              </w:rPr>
              <w:t>Morning song</w:t>
            </w:r>
            <w:r>
              <w:rPr>
                <w:b/>
                <w:lang w:val="en-US"/>
              </w:rPr>
              <w:t xml:space="preserve">. </w:t>
            </w:r>
            <w:r>
              <w:rPr>
                <w:lang w:val="en-US"/>
              </w:rPr>
              <w:t>Students in Kalundborg sing every morning before they start their classes.</w:t>
            </w:r>
          </w:p>
          <w:p w:rsidR="009F6526" w:rsidRDefault="009F6526" w:rsidP="004B4F64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b/>
                <w:lang w:val="en-US"/>
              </w:rPr>
            </w:pPr>
            <w:r w:rsidRPr="004B4F64">
              <w:rPr>
                <w:b/>
                <w:lang w:val="en-US"/>
              </w:rPr>
              <w:t>Eating in class</w:t>
            </w:r>
          </w:p>
          <w:p w:rsidR="009F6526" w:rsidRDefault="009F6526" w:rsidP="00E56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b/>
                <w:lang w:val="en-US"/>
              </w:rPr>
            </w:pPr>
            <w:r w:rsidRPr="004B4F64">
              <w:rPr>
                <w:b/>
                <w:lang w:val="en-US"/>
              </w:rPr>
              <w:t>Toilet rules + soap and toilet paper</w:t>
            </w:r>
            <w:r>
              <w:rPr>
                <w:b/>
                <w:lang w:val="en-US"/>
              </w:rPr>
              <w:t>.</w:t>
            </w:r>
            <w:r>
              <w:rPr>
                <w:lang w:val="en-US"/>
              </w:rPr>
              <w:t xml:space="preserve"> Students in Flix cannot go to the toilet during classes or between classes. Danish students can.</w:t>
            </w:r>
          </w:p>
          <w:p w:rsidR="009F6526" w:rsidRDefault="009F6526" w:rsidP="00E56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b/>
                <w:lang w:val="en-US"/>
              </w:rPr>
            </w:pPr>
            <w:r w:rsidRPr="00E560A9">
              <w:rPr>
                <w:b/>
                <w:lang w:val="en-US"/>
              </w:rPr>
              <w:t>Differences mobile phone rules</w:t>
            </w:r>
            <w:bookmarkStart w:id="0" w:name="_GoBack"/>
            <w:bookmarkEnd w:id="0"/>
            <w:r>
              <w:rPr>
                <w:b/>
                <w:lang w:val="en-US"/>
              </w:rPr>
              <w:t>.</w:t>
            </w:r>
            <w:r>
              <w:rPr>
                <w:lang w:val="en-US"/>
              </w:rPr>
              <w:t xml:space="preserve"> Danish students cannot use their mobile phones while at school. They put it in a box and the box is locked till they leave school.</w:t>
            </w:r>
          </w:p>
          <w:p w:rsidR="009F6526" w:rsidRDefault="009F6526" w:rsidP="00E560A9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spacing w:after="0" w:line="240" w:lineRule="auto"/>
              <w:ind w:left="426" w:hanging="426"/>
              <w:rPr>
                <w:b/>
                <w:lang w:val="en-US"/>
              </w:rPr>
            </w:pPr>
            <w:r w:rsidRPr="00E560A9">
              <w:rPr>
                <w:b/>
                <w:lang w:val="en-US"/>
              </w:rPr>
              <w:t>Lessons</w:t>
            </w:r>
            <w:r>
              <w:rPr>
                <w:b/>
                <w:lang w:val="en-US"/>
              </w:rPr>
              <w:t xml:space="preserve">. </w:t>
            </w:r>
            <w:r w:rsidRPr="00E560A9">
              <w:rPr>
                <w:lang w:val="en-US"/>
              </w:rPr>
              <w:t xml:space="preserve">In </w:t>
            </w:r>
            <w:r>
              <w:rPr>
                <w:lang w:val="en-US"/>
              </w:rPr>
              <w:t xml:space="preserve">Kalundborg </w:t>
            </w:r>
            <w:r w:rsidRPr="00E560A9">
              <w:rPr>
                <w:lang w:val="en-US"/>
              </w:rPr>
              <w:t>lessons</w:t>
            </w:r>
            <w:r>
              <w:rPr>
                <w:lang w:val="en-US"/>
              </w:rPr>
              <w:t xml:space="preserve"> last 45 minutes and they have a maximum of two classes in a row</w:t>
            </w:r>
          </w:p>
          <w:p w:rsidR="009F6526" w:rsidRPr="00E560A9" w:rsidRDefault="009F6526" w:rsidP="00E560A9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4931" w:type="dxa"/>
          </w:tcPr>
          <w:p w:rsidR="009F6526" w:rsidRDefault="009F6526" w:rsidP="004B4F64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15213E">
              <w:rPr>
                <w:rFonts w:ascii="Tahoma" w:hAnsi="Tahoma" w:cs="Tahoma"/>
                <w:b/>
                <w:sz w:val="28"/>
                <w:szCs w:val="28"/>
                <w:lang w:val="en-US"/>
              </w:rPr>
              <w:t>Similarities</w:t>
            </w:r>
          </w:p>
          <w:p w:rsidR="009F6526" w:rsidRPr="0015213E" w:rsidRDefault="009F6526" w:rsidP="004B4F64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</w:p>
          <w:p w:rsidR="009F6526" w:rsidRDefault="009F6526" w:rsidP="00E560A9">
            <w:pPr>
              <w:numPr>
                <w:ilvl w:val="0"/>
                <w:numId w:val="2"/>
              </w:numPr>
              <w:tabs>
                <w:tab w:val="clear" w:pos="720"/>
                <w:tab w:val="num" w:pos="456"/>
              </w:tabs>
              <w:spacing w:after="0" w:line="240" w:lineRule="auto"/>
              <w:ind w:left="456" w:hanging="284"/>
              <w:rPr>
                <w:b/>
                <w:lang w:val="en-US"/>
              </w:rPr>
            </w:pPr>
            <w:r w:rsidRPr="00E560A9">
              <w:rPr>
                <w:b/>
                <w:lang w:val="en-US"/>
              </w:rPr>
              <w:t>Lunch break</w:t>
            </w:r>
            <w:r>
              <w:rPr>
                <w:b/>
                <w:lang w:val="en-US"/>
              </w:rPr>
              <w:t xml:space="preserve">. </w:t>
            </w:r>
            <w:r>
              <w:rPr>
                <w:lang w:val="en-US"/>
              </w:rPr>
              <w:t>Danish students stop to have lunch at school.</w:t>
            </w:r>
          </w:p>
          <w:p w:rsidR="009F6526" w:rsidRDefault="009F6526" w:rsidP="00E560A9">
            <w:pPr>
              <w:numPr>
                <w:ilvl w:val="0"/>
                <w:numId w:val="2"/>
              </w:numPr>
              <w:tabs>
                <w:tab w:val="clear" w:pos="720"/>
                <w:tab w:val="num" w:pos="456"/>
              </w:tabs>
              <w:spacing w:after="0" w:line="240" w:lineRule="auto"/>
              <w:ind w:left="456" w:hanging="284"/>
              <w:rPr>
                <w:b/>
                <w:lang w:val="en-US"/>
              </w:rPr>
            </w:pPr>
            <w:r w:rsidRPr="00E560A9">
              <w:rPr>
                <w:b/>
                <w:lang w:val="en-US"/>
              </w:rPr>
              <w:t>Lessons</w:t>
            </w:r>
            <w:r>
              <w:rPr>
                <w:b/>
                <w:lang w:val="en-US"/>
              </w:rPr>
              <w:t xml:space="preserve">. </w:t>
            </w:r>
            <w:r>
              <w:rPr>
                <w:lang w:val="en-US"/>
              </w:rPr>
              <w:t>Same number of lessons a day</w:t>
            </w:r>
          </w:p>
          <w:p w:rsidR="009F6526" w:rsidRDefault="009F6526" w:rsidP="00E560A9">
            <w:pPr>
              <w:numPr>
                <w:ilvl w:val="0"/>
                <w:numId w:val="2"/>
              </w:numPr>
              <w:tabs>
                <w:tab w:val="clear" w:pos="720"/>
                <w:tab w:val="num" w:pos="456"/>
              </w:tabs>
              <w:spacing w:after="0" w:line="240" w:lineRule="auto"/>
              <w:ind w:left="456" w:hanging="284"/>
              <w:rPr>
                <w:b/>
                <w:lang w:val="en-US"/>
              </w:rPr>
            </w:pPr>
            <w:r w:rsidRPr="00E560A9">
              <w:rPr>
                <w:b/>
                <w:lang w:val="en-US"/>
              </w:rPr>
              <w:t>Meeting time</w:t>
            </w:r>
            <w:r>
              <w:rPr>
                <w:lang w:val="en-US"/>
              </w:rPr>
              <w:t>. Both Danish and Spanish students meet before getting into school.</w:t>
            </w:r>
          </w:p>
          <w:p w:rsidR="009F6526" w:rsidRPr="00E560A9" w:rsidRDefault="009F6526" w:rsidP="00E560A9">
            <w:pPr>
              <w:numPr>
                <w:ilvl w:val="0"/>
                <w:numId w:val="2"/>
              </w:numPr>
              <w:tabs>
                <w:tab w:val="clear" w:pos="720"/>
                <w:tab w:val="num" w:pos="456"/>
              </w:tabs>
              <w:spacing w:after="0" w:line="240" w:lineRule="auto"/>
              <w:ind w:left="456" w:hanging="284"/>
              <w:rPr>
                <w:b/>
                <w:lang w:val="en-US"/>
              </w:rPr>
            </w:pPr>
            <w:r w:rsidRPr="00E560A9">
              <w:rPr>
                <w:b/>
                <w:lang w:val="en-US"/>
              </w:rPr>
              <w:t>After school activities</w:t>
            </w:r>
          </w:p>
          <w:p w:rsidR="009F6526" w:rsidRDefault="009F6526" w:rsidP="00E560A9">
            <w:pPr>
              <w:numPr>
                <w:ilvl w:val="0"/>
                <w:numId w:val="2"/>
              </w:numPr>
              <w:tabs>
                <w:tab w:val="clear" w:pos="720"/>
                <w:tab w:val="num" w:pos="456"/>
              </w:tabs>
              <w:spacing w:after="0" w:line="240" w:lineRule="auto"/>
              <w:ind w:left="456" w:hanging="284"/>
              <w:rPr>
                <w:b/>
                <w:lang w:val="en-US"/>
              </w:rPr>
            </w:pPr>
            <w:r w:rsidRPr="00E560A9">
              <w:rPr>
                <w:b/>
                <w:lang w:val="en-US"/>
              </w:rPr>
              <w:t>Bad state of the furniture</w:t>
            </w:r>
          </w:p>
          <w:p w:rsidR="009F6526" w:rsidRDefault="009F6526" w:rsidP="00E560A9">
            <w:pPr>
              <w:numPr>
                <w:ilvl w:val="0"/>
                <w:numId w:val="2"/>
              </w:numPr>
              <w:tabs>
                <w:tab w:val="clear" w:pos="720"/>
                <w:tab w:val="num" w:pos="456"/>
              </w:tabs>
              <w:spacing w:after="0" w:line="240" w:lineRule="auto"/>
              <w:ind w:left="456" w:hanging="284"/>
              <w:rPr>
                <w:b/>
                <w:lang w:val="en-US"/>
              </w:rPr>
            </w:pPr>
            <w:r w:rsidRPr="00E560A9">
              <w:rPr>
                <w:b/>
                <w:lang w:val="en-US"/>
              </w:rPr>
              <w:t>No school  at weekends</w:t>
            </w:r>
          </w:p>
          <w:p w:rsidR="009F6526" w:rsidRPr="00E560A9" w:rsidRDefault="009F6526" w:rsidP="00E560A9">
            <w:pPr>
              <w:numPr>
                <w:ilvl w:val="0"/>
                <w:numId w:val="2"/>
              </w:numPr>
              <w:tabs>
                <w:tab w:val="clear" w:pos="720"/>
                <w:tab w:val="num" w:pos="456"/>
              </w:tabs>
              <w:spacing w:after="0" w:line="240" w:lineRule="auto"/>
              <w:ind w:left="456" w:hanging="284"/>
              <w:rPr>
                <w:b/>
                <w:lang w:val="en-US"/>
              </w:rPr>
            </w:pPr>
            <w:r>
              <w:rPr>
                <w:b/>
                <w:lang w:val="en-US"/>
              </w:rPr>
              <w:t>School finishes</w:t>
            </w:r>
            <w:r w:rsidRPr="00E560A9">
              <w:rPr>
                <w:b/>
                <w:lang w:val="en-US"/>
              </w:rPr>
              <w:t xml:space="preserve"> at 15:00</w:t>
            </w:r>
          </w:p>
        </w:tc>
      </w:tr>
    </w:tbl>
    <w:p w:rsidR="009F6526" w:rsidRPr="0015213E" w:rsidRDefault="009F6526" w:rsidP="0015213E">
      <w:pPr>
        <w:jc w:val="center"/>
        <w:rPr>
          <w:rFonts w:ascii="Tahoma" w:hAnsi="Tahoma" w:cs="Tahoma"/>
          <w:b/>
          <w:sz w:val="28"/>
          <w:szCs w:val="28"/>
        </w:rPr>
      </w:pPr>
      <w:r w:rsidRPr="0015213E">
        <w:rPr>
          <w:rFonts w:ascii="Tahoma" w:hAnsi="Tahoma" w:cs="Tahoma"/>
          <w:b/>
          <w:sz w:val="28"/>
          <w:szCs w:val="28"/>
        </w:rPr>
        <w:t>DEBATE CONCLUSIONS</w:t>
      </w:r>
    </w:p>
    <w:sectPr w:rsidR="009F6526" w:rsidRPr="0015213E" w:rsidSect="00E560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D6E"/>
    <w:multiLevelType w:val="hybridMultilevel"/>
    <w:tmpl w:val="E81E5B8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E205FB"/>
    <w:multiLevelType w:val="hybridMultilevel"/>
    <w:tmpl w:val="2E605FBA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AE0"/>
    <w:rsid w:val="0015213E"/>
    <w:rsid w:val="00257EC0"/>
    <w:rsid w:val="004203D1"/>
    <w:rsid w:val="004B4F64"/>
    <w:rsid w:val="007E798E"/>
    <w:rsid w:val="009F6526"/>
    <w:rsid w:val="00A13AE0"/>
    <w:rsid w:val="00BC208C"/>
    <w:rsid w:val="00E560A9"/>
    <w:rsid w:val="00EA23D9"/>
    <w:rsid w:val="00EF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D1"/>
    <w:pPr>
      <w:spacing w:after="200" w:line="276" w:lineRule="auto"/>
    </w:pPr>
    <w:rPr>
      <w:lang w:val="ca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3AE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317</Words>
  <Characters>1745</Characters>
  <Application>Microsoft Office Outlook</Application>
  <DocSecurity>0</DocSecurity>
  <Lines>0</Lines>
  <Paragraphs>0</Paragraphs>
  <ScaleCrop>false</ScaleCrop>
  <Company>Departament d' Educació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Differences</dc:title>
  <dc:subject/>
  <dc:creator>alumnes</dc:creator>
  <cp:keywords/>
  <dc:description/>
  <cp:lastModifiedBy>merce</cp:lastModifiedBy>
  <cp:revision>2</cp:revision>
  <dcterms:created xsi:type="dcterms:W3CDTF">2018-11-19T19:11:00Z</dcterms:created>
  <dcterms:modified xsi:type="dcterms:W3CDTF">2018-11-19T19:11:00Z</dcterms:modified>
</cp:coreProperties>
</file>