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3B" w:rsidRDefault="00B374E7" w:rsidP="00B374E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597135" cy="6798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8E3F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5992" cy="681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43B" w:rsidSect="00B374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E7"/>
    <w:rsid w:val="00246B0A"/>
    <w:rsid w:val="00B374E7"/>
    <w:rsid w:val="00F2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7658"/>
  <w15:chartTrackingRefBased/>
  <w15:docId w15:val="{AD04F0E7-7247-4194-9783-E6CE3E6E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2043E0C9</Template>
  <TotalTime>9</TotalTime>
  <Pages>1</Pages>
  <Words>0</Words>
  <Characters>1</Characters>
  <Application>Microsoft Office Word</Application>
  <DocSecurity>0</DocSecurity>
  <Lines>1</Lines>
  <Paragraphs>1</Paragraphs>
  <ScaleCrop>false</ScaleCrop>
  <Company>John Donne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Littlechild</dc:creator>
  <cp:keywords/>
  <dc:description/>
  <cp:lastModifiedBy>Evie Littlechild</cp:lastModifiedBy>
  <cp:revision>1</cp:revision>
  <dcterms:created xsi:type="dcterms:W3CDTF">2020-01-09T08:02:00Z</dcterms:created>
  <dcterms:modified xsi:type="dcterms:W3CDTF">2020-01-09T08:11:00Z</dcterms:modified>
</cp:coreProperties>
</file>