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E110F" w14:textId="77777777" w:rsidR="00C0688E" w:rsidRDefault="00035FF1">
      <w:pPr>
        <w:tabs>
          <w:tab w:val="left" w:pos="15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E110F" wp14:editId="2D1E1110">
                <wp:simplePos x="0" y="0"/>
                <wp:positionH relativeFrom="column">
                  <wp:posOffset>5520479</wp:posOffset>
                </wp:positionH>
                <wp:positionV relativeFrom="paragraph">
                  <wp:posOffset>3352592</wp:posOffset>
                </wp:positionV>
                <wp:extent cx="33650" cy="1930399"/>
                <wp:effectExtent l="19050" t="19050" r="23500" b="31751"/>
                <wp:wrapNone/>
                <wp:docPr id="1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0" cy="1930399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9A1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12" o:spid="_x0000_s1026" type="#_x0000_t32" style="position:absolute;margin-left:434.7pt;margin-top:264pt;width:2.65pt;height:15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" strokeweight="2.2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E1112" wp14:editId="2D1E1113">
                <wp:simplePos x="0" y="0"/>
                <wp:positionH relativeFrom="column">
                  <wp:posOffset>4344671</wp:posOffset>
                </wp:positionH>
                <wp:positionV relativeFrom="paragraph">
                  <wp:posOffset>-282577</wp:posOffset>
                </wp:positionV>
                <wp:extent cx="2543175" cy="3646170"/>
                <wp:effectExtent l="0" t="0" r="28575" b="11430"/>
                <wp:wrapNone/>
                <wp:docPr id="2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64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D1E1124" w14:textId="77777777" w:rsidR="00C0688E" w:rsidRDefault="00035FF1">
                            <w:pPr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  <w:t xml:space="preserve">Propuesta de valor. </w:t>
                            </w:r>
                          </w:p>
                          <w:p w14:paraId="2D1E1125" w14:textId="77777777" w:rsidR="00C0688E" w:rsidRDefault="00035F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-Potencia la imaginación de las personas. </w:t>
                            </w:r>
                          </w:p>
                          <w:p w14:paraId="2D1E1126" w14:textId="77777777" w:rsidR="00C0688E" w:rsidRDefault="00035F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-Permite al consumidor crear su propio producto y estar satisfecho con ello. </w:t>
                            </w:r>
                          </w:p>
                          <w:p w14:paraId="2D1E1127" w14:textId="77777777" w:rsidR="00C0688E" w:rsidRDefault="00035FF1">
                            <w:r>
                              <w:rPr>
                                <w:sz w:val="24"/>
                                <w:szCs w:val="24"/>
                              </w:rPr>
                              <w:t>-El 25% de todas nuestras ganancias</w:t>
                            </w:r>
                            <w:r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irán dirigidas a la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ONG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AEAL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2D1E1128" w14:textId="77777777" w:rsidR="00C0688E" w:rsidRDefault="00C0688E">
                            <w:pPr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D1E1129" w14:textId="77777777" w:rsidR="00C0688E" w:rsidRDefault="00C0688E">
                            <w:pPr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D1E112A" w14:textId="77777777" w:rsidR="00C0688E" w:rsidRDefault="00C0688E">
                            <w:pPr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D1E112B" w14:textId="77777777" w:rsidR="00C0688E" w:rsidRDefault="00C0688E">
                            <w:pPr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E1112" id="Rectángulo 6" o:spid="_x0000_s1026" style="position:absolute;margin-left:342.1pt;margin-top:-22.25pt;width:200.25pt;height:28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" strokeweight=".52906mm">
                <v:textbox>
                  <w:txbxContent>
                    <w:p w14:paraId="2D1E1124" w14:textId="77777777" w:rsidR="00C0688E" w:rsidRDefault="00035FF1">
                      <w:pPr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  <w:t xml:space="preserve">Propuesta de valor. </w:t>
                      </w:r>
                    </w:p>
                    <w:p w14:paraId="2D1E1125" w14:textId="77777777" w:rsidR="00C0688E" w:rsidRDefault="00035F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-Potencia la imaginación de las personas. </w:t>
                      </w:r>
                    </w:p>
                    <w:p w14:paraId="2D1E1126" w14:textId="77777777" w:rsidR="00C0688E" w:rsidRDefault="00035F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-Permite al consumidor crear su propio producto y estar satisfecho con ello. </w:t>
                      </w:r>
                    </w:p>
                    <w:p w14:paraId="2D1E1127" w14:textId="77777777" w:rsidR="00C0688E" w:rsidRDefault="00035FF1">
                      <w:r>
                        <w:rPr>
                          <w:sz w:val="24"/>
                          <w:szCs w:val="24"/>
                        </w:rPr>
                        <w:t>-El 25% de todas nuestras ganancias</w:t>
                      </w:r>
                      <w:r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irán dirigidas a la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ONG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AEAL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2D1E1128" w14:textId="77777777" w:rsidR="00C0688E" w:rsidRDefault="00C0688E">
                      <w:pPr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</w:pPr>
                    </w:p>
                    <w:p w14:paraId="2D1E1129" w14:textId="77777777" w:rsidR="00C0688E" w:rsidRDefault="00C0688E">
                      <w:pPr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</w:pPr>
                    </w:p>
                    <w:p w14:paraId="2D1E112A" w14:textId="77777777" w:rsidR="00C0688E" w:rsidRDefault="00C0688E">
                      <w:pPr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</w:pPr>
                    </w:p>
                    <w:p w14:paraId="2D1E112B" w14:textId="77777777" w:rsidR="00C0688E" w:rsidRDefault="00C0688E">
                      <w:pPr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E1114" wp14:editId="2D1E1115">
                <wp:simplePos x="0" y="0"/>
                <wp:positionH relativeFrom="column">
                  <wp:posOffset>-925473</wp:posOffset>
                </wp:positionH>
                <wp:positionV relativeFrom="paragraph">
                  <wp:posOffset>3284853</wp:posOffset>
                </wp:positionV>
                <wp:extent cx="12925428" cy="2008507"/>
                <wp:effectExtent l="19050" t="19050" r="28572" b="10793"/>
                <wp:wrapNone/>
                <wp:docPr id="3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5428" cy="2008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D1E112D" w14:textId="77777777" w:rsidR="00C0688E" w:rsidRDefault="00035FF1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</w:t>
                            </w:r>
                          </w:p>
                          <w:p w14:paraId="2D1E112E" w14:textId="77777777" w:rsidR="00C0688E" w:rsidRDefault="00035FF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  <w:t xml:space="preserve">   Fuente de ingresos. </w:t>
                            </w:r>
                          </w:p>
                          <w:p w14:paraId="2D1E112F" w14:textId="77777777" w:rsidR="00C0688E" w:rsidRDefault="00035FF1">
                            <w:pPr>
                              <w:pStyle w:val="Prrafodelista"/>
                              <w:ind w:left="41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-Mediante tarjetas de créditos: Visa, Visa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Electron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4B, Euro6000, MasterCard…                     </w:t>
                            </w:r>
                          </w:p>
                          <w:p w14:paraId="2D1E1130" w14:textId="77777777" w:rsidR="00C0688E" w:rsidRDefault="00035FF1">
                            <w:pPr>
                              <w:pStyle w:val="Prrafodelista"/>
                              <w:ind w:left="41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-Servicio de contra reembolso. </w:t>
                            </w:r>
                          </w:p>
                          <w:p w14:paraId="2D1E1131" w14:textId="77777777" w:rsidR="00C0688E" w:rsidRDefault="00035FF1">
                            <w:pPr>
                              <w:pStyle w:val="Prrafodelista"/>
                              <w:ind w:left="41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- PayPal </w:t>
                            </w:r>
                          </w:p>
                          <w:p w14:paraId="2D1E1132" w14:textId="77777777" w:rsidR="00C0688E" w:rsidRDefault="00035FF1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  <w:p w14:paraId="2D1E1133" w14:textId="77777777" w:rsidR="00C0688E" w:rsidRDefault="00C0688E">
                            <w:pPr>
                              <w:jc w:val="center"/>
                            </w:pPr>
                          </w:p>
                          <w:p w14:paraId="2D1E1134" w14:textId="77777777" w:rsidR="00C0688E" w:rsidRDefault="00035FF1">
                            <w:pPr>
                              <w:jc w:val="center"/>
                            </w:pPr>
                            <w:r>
                              <w:t xml:space="preserve">      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E1114" id="Rectángulo 5" o:spid="_x0000_s1027" style="position:absolute;margin-left:-72.85pt;margin-top:258.65pt;width:1017.75pt;height:15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" strokeweight="2.25pt">
                <v:textbox>
                  <w:txbxContent>
                    <w:p w14:paraId="2D1E112D" w14:textId="77777777" w:rsidR="00C0688E" w:rsidRDefault="00035FF1">
                      <w:pPr>
                        <w:jc w:val="center"/>
                      </w:pPr>
                      <w:r>
                        <w:t xml:space="preserve">                                                                    </w:t>
                      </w:r>
                    </w:p>
                    <w:p w14:paraId="2D1E112E" w14:textId="77777777" w:rsidR="00C0688E" w:rsidRDefault="00035FF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</w:t>
                      </w:r>
                      <w:r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  <w:t xml:space="preserve">   Fuente de ingresos. </w:t>
                      </w:r>
                    </w:p>
                    <w:p w14:paraId="2D1E112F" w14:textId="77777777" w:rsidR="00C0688E" w:rsidRDefault="00035FF1">
                      <w:pPr>
                        <w:pStyle w:val="Prrafodelista"/>
                        <w:ind w:left="41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-Mediante tarjetas de créditos: Visa, Visa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Electron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4B, Euro6000, MasterCard…                     </w:t>
                      </w:r>
                    </w:p>
                    <w:p w14:paraId="2D1E1130" w14:textId="77777777" w:rsidR="00C0688E" w:rsidRDefault="00035FF1">
                      <w:pPr>
                        <w:pStyle w:val="Prrafodelista"/>
                        <w:ind w:left="41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-Servicio de contra reembolso. </w:t>
                      </w:r>
                    </w:p>
                    <w:p w14:paraId="2D1E1131" w14:textId="77777777" w:rsidR="00C0688E" w:rsidRDefault="00035FF1">
                      <w:pPr>
                        <w:pStyle w:val="Prrafodelista"/>
                        <w:ind w:left="41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- PayPal </w:t>
                      </w:r>
                    </w:p>
                    <w:p w14:paraId="2D1E1132" w14:textId="77777777" w:rsidR="00C0688E" w:rsidRDefault="00035FF1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  <w:p w14:paraId="2D1E1133" w14:textId="77777777" w:rsidR="00C0688E" w:rsidRDefault="00C0688E">
                      <w:pPr>
                        <w:jc w:val="center"/>
                      </w:pPr>
                    </w:p>
                    <w:p w14:paraId="2D1E1134" w14:textId="77777777" w:rsidR="00C0688E" w:rsidRDefault="00035FF1">
                      <w:pPr>
                        <w:jc w:val="center"/>
                      </w:pPr>
                      <w:r>
                        <w:t xml:space="preserve">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1E1116" wp14:editId="2D1E1117">
                <wp:simplePos x="0" y="0"/>
                <wp:positionH relativeFrom="column">
                  <wp:posOffset>-767428</wp:posOffset>
                </wp:positionH>
                <wp:positionV relativeFrom="paragraph">
                  <wp:posOffset>3375169</wp:posOffset>
                </wp:positionV>
                <wp:extent cx="6321420" cy="1918968"/>
                <wp:effectExtent l="0" t="0" r="22230" b="24132"/>
                <wp:wrapNone/>
                <wp:docPr id="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0" cy="1918968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1E1136" w14:textId="77777777" w:rsidR="00C0688E" w:rsidRDefault="00035FF1"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Hhb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  <w:t>Estructura de costes.</w:t>
                            </w:r>
                            <w:r>
                              <w:rPr>
                                <w:color w:val="4472C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1E1137" w14:textId="77777777" w:rsidR="00C0688E" w:rsidRDefault="00035F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-Pagos de Servicios. (Internet, luz) -&gt;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Estimamos que 50€ </w:t>
                            </w:r>
                          </w:p>
                          <w:p w14:paraId="2D1E1138" w14:textId="77777777" w:rsidR="00C0688E" w:rsidRDefault="00035F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-Comprar las materias primas -&gt; (De pendiendo de la producción </w:t>
                            </w:r>
                          </w:p>
                          <w:p w14:paraId="2D1E1139" w14:textId="77777777" w:rsidR="00C0688E" w:rsidRDefault="00035FF1">
                            <w:r>
                              <w:t xml:space="preserve">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Estimamos que) 400€.</w:t>
                            </w:r>
                          </w:p>
                          <w:p w14:paraId="2D1E113A" w14:textId="77777777" w:rsidR="00C0688E" w:rsidRDefault="00035F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-Y como hemos dicho el 25% de nuestros beneficios destinados a AEAL.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1E111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margin-left:-60.45pt;margin-top:265.75pt;width:497.75pt;height:151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" filled="f" strokeweight=".17625mm">
                <v:textbox>
                  <w:txbxContent>
                    <w:p w14:paraId="2D1E1136" w14:textId="77777777" w:rsidR="00C0688E" w:rsidRDefault="00035FF1">
                      <w:proofErr w:type="spellStart"/>
                      <w:r>
                        <w:rPr>
                          <w:sz w:val="28"/>
                          <w:szCs w:val="28"/>
                        </w:rPr>
                        <w:t>Hhb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  <w:t>Estructura de costes.</w:t>
                      </w:r>
                      <w:r>
                        <w:rPr>
                          <w:color w:val="4472C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1E1137" w14:textId="77777777" w:rsidR="00C0688E" w:rsidRDefault="00035F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-Pagos de Servicios. (Internet, luz) -&gt; </w:t>
                      </w:r>
                      <w:r>
                        <w:rPr>
                          <w:sz w:val="28"/>
                          <w:szCs w:val="28"/>
                        </w:rPr>
                        <w:t xml:space="preserve">Estimamos que 50€ </w:t>
                      </w:r>
                    </w:p>
                    <w:p w14:paraId="2D1E1138" w14:textId="77777777" w:rsidR="00C0688E" w:rsidRDefault="00035F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-Comprar las materias primas -&gt; (De pendiendo de la producción </w:t>
                      </w:r>
                    </w:p>
                    <w:p w14:paraId="2D1E1139" w14:textId="77777777" w:rsidR="00C0688E" w:rsidRDefault="00035FF1">
                      <w:r>
                        <w:t xml:space="preserve">                       </w:t>
                      </w:r>
                      <w:r>
                        <w:rPr>
                          <w:sz w:val="28"/>
                          <w:szCs w:val="28"/>
                        </w:rPr>
                        <w:t>Estimamos que) 400€.</w:t>
                      </w:r>
                    </w:p>
                    <w:p w14:paraId="2D1E113A" w14:textId="77777777" w:rsidR="00C0688E" w:rsidRDefault="00035F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-Y como hemos dicho el 25% de nuestros beneficios destinados a AEAL.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E1118" wp14:editId="2D1E1119">
                <wp:simplePos x="0" y="0"/>
                <wp:positionH relativeFrom="column">
                  <wp:posOffset>-338456</wp:posOffset>
                </wp:positionH>
                <wp:positionV relativeFrom="paragraph">
                  <wp:posOffset>-225984</wp:posOffset>
                </wp:positionV>
                <wp:extent cx="2200905" cy="3611879"/>
                <wp:effectExtent l="19050" t="19050" r="27945" b="26671"/>
                <wp:wrapNone/>
                <wp:docPr id="5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05" cy="3611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D1E113C" w14:textId="77777777" w:rsidR="00C0688E" w:rsidRDefault="00035FF1">
                            <w:pPr>
                              <w:jc w:val="center"/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  <w:t xml:space="preserve">Socios Clave. </w:t>
                            </w:r>
                          </w:p>
                          <w:p w14:paraId="2D1E113D" w14:textId="77777777" w:rsidR="00C0688E" w:rsidRDefault="00035F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-La empre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empresa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distribuidora de nuestro producto: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Seur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1E113E" w14:textId="77777777" w:rsidR="00C0688E" w:rsidRDefault="00035F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 Aportador de nuestras materias primas. </w:t>
                            </w:r>
                          </w:p>
                          <w:p w14:paraId="2D1E113F" w14:textId="77777777" w:rsidR="00C0688E" w:rsidRDefault="00C0688E">
                            <w:pPr>
                              <w:jc w:val="center"/>
                            </w:pPr>
                          </w:p>
                          <w:p w14:paraId="2D1E1140" w14:textId="77777777" w:rsidR="00C0688E" w:rsidRDefault="00C0688E">
                            <w:pPr>
                              <w:jc w:val="center"/>
                            </w:pPr>
                          </w:p>
                          <w:p w14:paraId="2D1E1141" w14:textId="77777777" w:rsidR="00C0688E" w:rsidRDefault="00C0688E">
                            <w:pPr>
                              <w:jc w:val="center"/>
                            </w:pPr>
                          </w:p>
                          <w:p w14:paraId="2D1E1142" w14:textId="77777777" w:rsidR="00C0688E" w:rsidRDefault="00C0688E">
                            <w:pPr>
                              <w:jc w:val="center"/>
                            </w:pPr>
                          </w:p>
                          <w:p w14:paraId="2D1E1143" w14:textId="77777777" w:rsidR="00C0688E" w:rsidRDefault="00C0688E">
                            <w:pPr>
                              <w:jc w:val="center"/>
                            </w:pPr>
                          </w:p>
                          <w:p w14:paraId="2D1E1144" w14:textId="77777777" w:rsidR="00C0688E" w:rsidRDefault="00C0688E">
                            <w:pPr>
                              <w:jc w:val="center"/>
                            </w:pPr>
                          </w:p>
                          <w:p w14:paraId="2D1E1145" w14:textId="77777777" w:rsidR="00C0688E" w:rsidRDefault="00C0688E">
                            <w:pPr>
                              <w:jc w:val="center"/>
                            </w:pPr>
                          </w:p>
                          <w:bookmarkEnd w:id="0"/>
                          <w:p w14:paraId="2D1E1146" w14:textId="77777777" w:rsidR="00C0688E" w:rsidRDefault="00C0688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E1118" id="Rectángulo 16" o:spid="_x0000_s1029" style="position:absolute;margin-left:-26.65pt;margin-top:-17.8pt;width:173.3pt;height:28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" strokeweight="2.25pt">
                <v:textbox>
                  <w:txbxContent>
                    <w:p w14:paraId="2D1E113C" w14:textId="77777777" w:rsidR="00C0688E" w:rsidRDefault="00035FF1">
                      <w:pPr>
                        <w:jc w:val="center"/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</w:pPr>
                      <w:bookmarkStart w:id="1" w:name="_GoBack"/>
                      <w:r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  <w:t xml:space="preserve">Socios Clave. </w:t>
                      </w:r>
                    </w:p>
                    <w:p w14:paraId="2D1E113D" w14:textId="77777777" w:rsidR="00C0688E" w:rsidRDefault="00035F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-La empre</w:t>
                      </w:r>
                      <w:r>
                        <w:rPr>
                          <w:sz w:val="28"/>
                          <w:szCs w:val="28"/>
                        </w:rPr>
                        <w:t xml:space="preserve">sa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empresa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distribuidora de nuestro producto: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Seur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1E113E" w14:textId="77777777" w:rsidR="00C0688E" w:rsidRDefault="00035F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 Aportador de nuestras materias primas. </w:t>
                      </w:r>
                    </w:p>
                    <w:p w14:paraId="2D1E113F" w14:textId="77777777" w:rsidR="00C0688E" w:rsidRDefault="00C0688E">
                      <w:pPr>
                        <w:jc w:val="center"/>
                      </w:pPr>
                    </w:p>
                    <w:p w14:paraId="2D1E1140" w14:textId="77777777" w:rsidR="00C0688E" w:rsidRDefault="00C0688E">
                      <w:pPr>
                        <w:jc w:val="center"/>
                      </w:pPr>
                    </w:p>
                    <w:p w14:paraId="2D1E1141" w14:textId="77777777" w:rsidR="00C0688E" w:rsidRDefault="00C0688E">
                      <w:pPr>
                        <w:jc w:val="center"/>
                      </w:pPr>
                    </w:p>
                    <w:p w14:paraId="2D1E1142" w14:textId="77777777" w:rsidR="00C0688E" w:rsidRDefault="00C0688E">
                      <w:pPr>
                        <w:jc w:val="center"/>
                      </w:pPr>
                    </w:p>
                    <w:p w14:paraId="2D1E1143" w14:textId="77777777" w:rsidR="00C0688E" w:rsidRDefault="00C0688E">
                      <w:pPr>
                        <w:jc w:val="center"/>
                      </w:pPr>
                    </w:p>
                    <w:p w14:paraId="2D1E1144" w14:textId="77777777" w:rsidR="00C0688E" w:rsidRDefault="00C0688E">
                      <w:pPr>
                        <w:jc w:val="center"/>
                      </w:pPr>
                    </w:p>
                    <w:p w14:paraId="2D1E1145" w14:textId="77777777" w:rsidR="00C0688E" w:rsidRDefault="00C0688E">
                      <w:pPr>
                        <w:jc w:val="center"/>
                      </w:pPr>
                    </w:p>
                    <w:bookmarkEnd w:id="1"/>
                    <w:p w14:paraId="2D1E1146" w14:textId="77777777" w:rsidR="00C0688E" w:rsidRDefault="00C0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E111A" wp14:editId="2D1E111B">
                <wp:simplePos x="0" y="0"/>
                <wp:positionH relativeFrom="column">
                  <wp:posOffset>9245809</wp:posOffset>
                </wp:positionH>
                <wp:positionV relativeFrom="paragraph">
                  <wp:posOffset>-225984</wp:posOffset>
                </wp:positionV>
                <wp:extent cx="2708910" cy="3556001"/>
                <wp:effectExtent l="19050" t="19050" r="15240" b="25399"/>
                <wp:wrapNone/>
                <wp:docPr id="6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3556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D1E1148" w14:textId="77777777" w:rsidR="00C0688E" w:rsidRDefault="00035FF1">
                            <w:pPr>
                              <w:jc w:val="center"/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  <w:t>Segmentación de Clientes.</w:t>
                            </w:r>
                          </w:p>
                          <w:p w14:paraId="2D1E1149" w14:textId="77777777" w:rsidR="00C0688E" w:rsidRDefault="00035FF1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-Todo tipo de clientes. </w:t>
                            </w:r>
                          </w:p>
                          <w:p w14:paraId="2D1E114A" w14:textId="77777777" w:rsidR="00C0688E" w:rsidRDefault="00035FF1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-Mujeres.</w:t>
                            </w:r>
                          </w:p>
                          <w:p w14:paraId="2D1E114B" w14:textId="77777777" w:rsidR="00C0688E" w:rsidRDefault="00035FF1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-Hombres.</w:t>
                            </w:r>
                          </w:p>
                          <w:p w14:paraId="2D1E114C" w14:textId="77777777" w:rsidR="00C0688E" w:rsidRDefault="00035FF1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-No hay límites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de  edades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D1E114D" w14:textId="77777777" w:rsidR="00C0688E" w:rsidRDefault="00C0688E">
                            <w:pPr>
                              <w:jc w:val="center"/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D1E114E" w14:textId="77777777" w:rsidR="00C0688E" w:rsidRDefault="00C0688E">
                            <w:pPr>
                              <w:jc w:val="center"/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D1E114F" w14:textId="77777777" w:rsidR="00C0688E" w:rsidRDefault="00C0688E">
                            <w:pPr>
                              <w:jc w:val="center"/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D1E1150" w14:textId="77777777" w:rsidR="00C0688E" w:rsidRDefault="00C0688E">
                            <w:pPr>
                              <w:jc w:val="center"/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D1E1151" w14:textId="77777777" w:rsidR="00C0688E" w:rsidRDefault="00C0688E">
                            <w:pPr>
                              <w:jc w:val="center"/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D1E1152" w14:textId="77777777" w:rsidR="00C0688E" w:rsidRDefault="00C0688E">
                            <w:pPr>
                              <w:jc w:val="center"/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D1E1153" w14:textId="77777777" w:rsidR="00C0688E" w:rsidRDefault="00035FF1">
                            <w:pPr>
                              <w:jc w:val="center"/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E111A" id="Rectángulo 14" o:spid="_x0000_s1030" style="position:absolute;margin-left:728pt;margin-top:-17.8pt;width:213.3pt;height:28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" strokeweight="2.25pt">
                <v:textbox>
                  <w:txbxContent>
                    <w:p w14:paraId="2D1E1148" w14:textId="77777777" w:rsidR="00C0688E" w:rsidRDefault="00035FF1">
                      <w:pPr>
                        <w:jc w:val="center"/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  <w:t>Segmentación de Clientes.</w:t>
                      </w:r>
                    </w:p>
                    <w:p w14:paraId="2D1E1149" w14:textId="77777777" w:rsidR="00C0688E" w:rsidRDefault="00035FF1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-Todo tipo de clientes. </w:t>
                      </w:r>
                    </w:p>
                    <w:p w14:paraId="2D1E114A" w14:textId="77777777" w:rsidR="00C0688E" w:rsidRDefault="00035FF1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-Mujeres.</w:t>
                      </w:r>
                    </w:p>
                    <w:p w14:paraId="2D1E114B" w14:textId="77777777" w:rsidR="00C0688E" w:rsidRDefault="00035FF1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-Hombres.</w:t>
                      </w:r>
                    </w:p>
                    <w:p w14:paraId="2D1E114C" w14:textId="77777777" w:rsidR="00C0688E" w:rsidRDefault="00035FF1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-No hay límites </w:t>
                      </w:r>
                      <w:proofErr w:type="gramStart"/>
                      <w:r>
                        <w:rPr>
                          <w:color w:val="000000"/>
                          <w:sz w:val="28"/>
                          <w:szCs w:val="28"/>
                        </w:rPr>
                        <w:t>de  edades</w:t>
                      </w:r>
                      <w:proofErr w:type="gram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D1E114D" w14:textId="77777777" w:rsidR="00C0688E" w:rsidRDefault="00C0688E">
                      <w:pPr>
                        <w:jc w:val="center"/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</w:pPr>
                    </w:p>
                    <w:p w14:paraId="2D1E114E" w14:textId="77777777" w:rsidR="00C0688E" w:rsidRDefault="00C0688E">
                      <w:pPr>
                        <w:jc w:val="center"/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</w:pPr>
                    </w:p>
                    <w:p w14:paraId="2D1E114F" w14:textId="77777777" w:rsidR="00C0688E" w:rsidRDefault="00C0688E">
                      <w:pPr>
                        <w:jc w:val="center"/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</w:pPr>
                    </w:p>
                    <w:p w14:paraId="2D1E1150" w14:textId="77777777" w:rsidR="00C0688E" w:rsidRDefault="00C0688E">
                      <w:pPr>
                        <w:jc w:val="center"/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</w:pPr>
                    </w:p>
                    <w:p w14:paraId="2D1E1151" w14:textId="77777777" w:rsidR="00C0688E" w:rsidRDefault="00C0688E">
                      <w:pPr>
                        <w:jc w:val="center"/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</w:pPr>
                    </w:p>
                    <w:p w14:paraId="2D1E1152" w14:textId="77777777" w:rsidR="00C0688E" w:rsidRDefault="00C0688E">
                      <w:pPr>
                        <w:jc w:val="center"/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</w:pPr>
                    </w:p>
                    <w:p w14:paraId="2D1E1153" w14:textId="77777777" w:rsidR="00C0688E" w:rsidRDefault="00035FF1">
                      <w:pPr>
                        <w:jc w:val="center"/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E111C" wp14:editId="2D1E111D">
                <wp:simplePos x="0" y="0"/>
                <wp:positionH relativeFrom="column">
                  <wp:posOffset>6897721</wp:posOffset>
                </wp:positionH>
                <wp:positionV relativeFrom="paragraph">
                  <wp:posOffset>1489923</wp:posOffset>
                </wp:positionV>
                <wp:extent cx="2343150" cy="1884678"/>
                <wp:effectExtent l="0" t="0" r="19050" b="20322"/>
                <wp:wrapNone/>
                <wp:docPr id="7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884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D1E1155" w14:textId="77777777" w:rsidR="00C0688E" w:rsidRDefault="00035FF1">
                            <w:pPr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  <w:t xml:space="preserve">Canales.  </w:t>
                            </w:r>
                          </w:p>
                          <w:p w14:paraId="2D1E1156" w14:textId="77777777" w:rsidR="00C0688E" w:rsidRDefault="00035F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-Mediante la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pagina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web. </w:t>
                            </w:r>
                          </w:p>
                          <w:p w14:paraId="2D1E1157" w14:textId="77777777" w:rsidR="00C0688E" w:rsidRDefault="00035F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Con un sistema vertical </w:t>
                            </w:r>
                          </w:p>
                          <w:p w14:paraId="2D1E1158" w14:textId="77777777" w:rsidR="00C0688E" w:rsidRDefault="00C068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1E1159" w14:textId="77777777" w:rsidR="00C0688E" w:rsidRDefault="00C0688E"/>
                          <w:p w14:paraId="2D1E115A" w14:textId="77777777" w:rsidR="00C0688E" w:rsidRDefault="00C0688E"/>
                          <w:p w14:paraId="2D1E115B" w14:textId="77777777" w:rsidR="00C0688E" w:rsidRDefault="00C0688E"/>
                          <w:p w14:paraId="2D1E115C" w14:textId="77777777" w:rsidR="00C0688E" w:rsidRDefault="00035FF1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E111C" id="Rectángulo 10" o:spid="_x0000_s1031" style="position:absolute;margin-left:543.15pt;margin-top:117.3pt;width:184.5pt;height:14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" strokeweight=".52906mm">
                <v:textbox>
                  <w:txbxContent>
                    <w:p w14:paraId="2D1E1155" w14:textId="77777777" w:rsidR="00C0688E" w:rsidRDefault="00035FF1">
                      <w:pPr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  <w:t xml:space="preserve">Canales.  </w:t>
                      </w:r>
                    </w:p>
                    <w:p w14:paraId="2D1E1156" w14:textId="77777777" w:rsidR="00C0688E" w:rsidRDefault="00035F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-Mediante la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pagina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web. </w:t>
                      </w:r>
                    </w:p>
                    <w:p w14:paraId="2D1E1157" w14:textId="77777777" w:rsidR="00C0688E" w:rsidRDefault="00035F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Con un sistema vertical </w:t>
                      </w:r>
                    </w:p>
                    <w:p w14:paraId="2D1E1158" w14:textId="77777777" w:rsidR="00C0688E" w:rsidRDefault="00C0688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D1E1159" w14:textId="77777777" w:rsidR="00C0688E" w:rsidRDefault="00C0688E"/>
                    <w:p w14:paraId="2D1E115A" w14:textId="77777777" w:rsidR="00C0688E" w:rsidRDefault="00C0688E"/>
                    <w:p w14:paraId="2D1E115B" w14:textId="77777777" w:rsidR="00C0688E" w:rsidRDefault="00C0688E"/>
                    <w:p w14:paraId="2D1E115C" w14:textId="77777777" w:rsidR="00C0688E" w:rsidRDefault="00035FF1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E111E" wp14:editId="2D1E111F">
                <wp:simplePos x="0" y="0"/>
                <wp:positionH relativeFrom="column">
                  <wp:posOffset>1851586</wp:posOffset>
                </wp:positionH>
                <wp:positionV relativeFrom="paragraph">
                  <wp:posOffset>1568945</wp:posOffset>
                </wp:positionV>
                <wp:extent cx="2486025" cy="1805939"/>
                <wp:effectExtent l="19050" t="19050" r="28575" b="22861"/>
                <wp:wrapNone/>
                <wp:docPr id="8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805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D1E115E" w14:textId="77777777" w:rsidR="00C0688E" w:rsidRDefault="00035FF1">
                            <w:pPr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  <w:t>Recursos claves</w:t>
                            </w:r>
                          </w:p>
                          <w:p w14:paraId="2D1E115F" w14:textId="77777777" w:rsidR="00C0688E" w:rsidRDefault="00035F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-Personal cualificado en la elaboración del producto.</w:t>
                            </w:r>
                          </w:p>
                          <w:p w14:paraId="2D1E1160" w14:textId="77777777" w:rsidR="00C0688E" w:rsidRDefault="00C0688E">
                            <w:pPr>
                              <w:jc w:val="center"/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D1E1161" w14:textId="77777777" w:rsidR="00C0688E" w:rsidRDefault="00035FF1">
                            <w:pPr>
                              <w:jc w:val="center"/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E111E" id="Rectángulo 9" o:spid="_x0000_s1032" style="position:absolute;margin-left:145.8pt;margin-top:123.55pt;width:195.75pt;height:14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" strokeweight="2.25pt">
                <v:textbox>
                  <w:txbxContent>
                    <w:p w14:paraId="2D1E115E" w14:textId="77777777" w:rsidR="00C0688E" w:rsidRDefault="00035FF1">
                      <w:pPr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  <w:t>Recursos claves</w:t>
                      </w:r>
                    </w:p>
                    <w:p w14:paraId="2D1E115F" w14:textId="77777777" w:rsidR="00C0688E" w:rsidRDefault="00035F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-Personal cualificado en la elaboración del producto.</w:t>
                      </w:r>
                    </w:p>
                    <w:p w14:paraId="2D1E1160" w14:textId="77777777" w:rsidR="00C0688E" w:rsidRDefault="00C0688E">
                      <w:pPr>
                        <w:jc w:val="center"/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</w:pPr>
                    </w:p>
                    <w:p w14:paraId="2D1E1161" w14:textId="77777777" w:rsidR="00C0688E" w:rsidRDefault="00035FF1">
                      <w:pPr>
                        <w:jc w:val="center"/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E1120" wp14:editId="2D1E1121">
                <wp:simplePos x="0" y="0"/>
                <wp:positionH relativeFrom="column">
                  <wp:posOffset>6897721</wp:posOffset>
                </wp:positionH>
                <wp:positionV relativeFrom="paragraph">
                  <wp:posOffset>-225984</wp:posOffset>
                </wp:positionV>
                <wp:extent cx="2333621" cy="1715771"/>
                <wp:effectExtent l="0" t="0" r="9529" b="17779"/>
                <wp:wrapNone/>
                <wp:docPr id="9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1" cy="1715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D1E1163" w14:textId="77777777" w:rsidR="00C0688E" w:rsidRDefault="00035FF1">
                            <w:pPr>
                              <w:jc w:val="center"/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  <w:t>Relación con el cliente</w:t>
                            </w:r>
                          </w:p>
                          <w:p w14:paraId="2D1E1164" w14:textId="77777777" w:rsidR="00C0688E" w:rsidRDefault="00035F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-Maximizar la confianza mediante las redes sociales. </w:t>
                            </w:r>
                          </w:p>
                          <w:p w14:paraId="2D1E1165" w14:textId="77777777" w:rsidR="00C0688E" w:rsidRDefault="00035F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-Servicio de devolución sin compromiso. </w:t>
                            </w:r>
                          </w:p>
                          <w:p w14:paraId="2D1E1166" w14:textId="77777777" w:rsidR="00C0688E" w:rsidRDefault="00C068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1E1167" w14:textId="77777777" w:rsidR="00C0688E" w:rsidRDefault="00C068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D1E1168" w14:textId="77777777" w:rsidR="00C0688E" w:rsidRDefault="00035F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E1120" id="Rectángulo 8" o:spid="_x0000_s1033" style="position:absolute;margin-left:543.15pt;margin-top:-17.8pt;width:183.75pt;height:13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" strokeweight=".52906mm">
                <v:textbox>
                  <w:txbxContent>
                    <w:p w14:paraId="2D1E1163" w14:textId="77777777" w:rsidR="00C0688E" w:rsidRDefault="00035FF1">
                      <w:pPr>
                        <w:jc w:val="center"/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  <w:t>Relación con el cliente</w:t>
                      </w:r>
                    </w:p>
                    <w:p w14:paraId="2D1E1164" w14:textId="77777777" w:rsidR="00C0688E" w:rsidRDefault="00035F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-Maximizar la confianza mediante las redes sociales. </w:t>
                      </w:r>
                    </w:p>
                    <w:p w14:paraId="2D1E1165" w14:textId="77777777" w:rsidR="00C0688E" w:rsidRDefault="00035F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-Servicio de devolución sin compromiso. </w:t>
                      </w:r>
                    </w:p>
                    <w:p w14:paraId="2D1E1166" w14:textId="77777777" w:rsidR="00C0688E" w:rsidRDefault="00C0688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D1E1167" w14:textId="77777777" w:rsidR="00C0688E" w:rsidRDefault="00C0688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D1E1168" w14:textId="77777777" w:rsidR="00C0688E" w:rsidRDefault="00035F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E1122" wp14:editId="2D1E1123">
                <wp:simplePos x="0" y="0"/>
                <wp:positionH relativeFrom="column">
                  <wp:posOffset>1862879</wp:posOffset>
                </wp:positionH>
                <wp:positionV relativeFrom="paragraph">
                  <wp:posOffset>-169548</wp:posOffset>
                </wp:positionV>
                <wp:extent cx="2466978" cy="1884678"/>
                <wp:effectExtent l="19050" t="19050" r="28572" b="20322"/>
                <wp:wrapNone/>
                <wp:docPr id="10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8" cy="1884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D1E116A" w14:textId="77777777" w:rsidR="00C0688E" w:rsidRDefault="00035FF1">
                            <w:r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  <w:t xml:space="preserve">Actividades </w:t>
                            </w:r>
                            <w:proofErr w:type="gramStart"/>
                            <w:r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  <w:t>clave.-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Publicidad masiva mediante las redes sociales de una forma innovadora.</w:t>
                            </w:r>
                          </w:p>
                          <w:p w14:paraId="2D1E116B" w14:textId="77777777" w:rsidR="00C0688E" w:rsidRDefault="00035F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-Incentivar a los clientes con ofertas. </w:t>
                            </w:r>
                          </w:p>
                          <w:p w14:paraId="2D1E116C" w14:textId="77777777" w:rsidR="00C0688E" w:rsidRDefault="00C0688E">
                            <w:pPr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D1E116D" w14:textId="77777777" w:rsidR="00C0688E" w:rsidRDefault="00035FF1">
                            <w:pPr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color w:val="4472C4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E1122" id="Rectángulo 7" o:spid="_x0000_s1034" style="position:absolute;margin-left:146.7pt;margin-top:-13.35pt;width:194.25pt;height:14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" strokeweight="2.25pt">
                <v:textbox>
                  <w:txbxContent>
                    <w:p w14:paraId="2D1E116A" w14:textId="77777777" w:rsidR="00C0688E" w:rsidRDefault="00035FF1">
                      <w:r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  <w:t xml:space="preserve">Actividades </w:t>
                      </w:r>
                      <w:proofErr w:type="gramStart"/>
                      <w:r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  <w:t>clave.-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Publicidad masiva mediante las redes sociales de una forma innovadora.</w:t>
                      </w:r>
                    </w:p>
                    <w:p w14:paraId="2D1E116B" w14:textId="77777777" w:rsidR="00C0688E" w:rsidRDefault="00035F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-Incentivar a los clientes con ofertas. </w:t>
                      </w:r>
                    </w:p>
                    <w:p w14:paraId="2D1E116C" w14:textId="77777777" w:rsidR="00C0688E" w:rsidRDefault="00C0688E">
                      <w:pPr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</w:pPr>
                    </w:p>
                    <w:p w14:paraId="2D1E116D" w14:textId="77777777" w:rsidR="00C0688E" w:rsidRDefault="00035FF1">
                      <w:pPr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color w:val="4472C4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sectPr w:rsidR="00C0688E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E1128" w14:textId="77777777" w:rsidR="00000000" w:rsidRDefault="00035FF1">
      <w:pPr>
        <w:spacing w:after="0" w:line="240" w:lineRule="auto"/>
      </w:pPr>
      <w:r>
        <w:separator/>
      </w:r>
    </w:p>
  </w:endnote>
  <w:endnote w:type="continuationSeparator" w:id="0">
    <w:p w14:paraId="2D1E112A" w14:textId="77777777" w:rsidR="00000000" w:rsidRDefault="0003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E1124" w14:textId="77777777" w:rsidR="00000000" w:rsidRDefault="00035F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1E1126" w14:textId="77777777" w:rsidR="00000000" w:rsidRDefault="0003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4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688E"/>
    <w:rsid w:val="00035FF1"/>
    <w:rsid w:val="001773A2"/>
    <w:rsid w:val="001E7681"/>
    <w:rsid w:val="00C0688E"/>
    <w:rsid w:val="00F6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E110F"/>
  <w15:docId w15:val="{8423B23D-F5B8-4E8D-8376-140A997E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F67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B3F"/>
  </w:style>
  <w:style w:type="paragraph" w:styleId="Piedepgina">
    <w:name w:val="footer"/>
    <w:basedOn w:val="Normal"/>
    <w:link w:val="PiedepginaCar"/>
    <w:uiPriority w:val="99"/>
    <w:unhideWhenUsed/>
    <w:rsid w:val="00F67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indaragmb@gmail.com</dc:creator>
  <dc:description/>
  <cp:lastModifiedBy>indara gomez</cp:lastModifiedBy>
  <cp:revision>2</cp:revision>
  <dcterms:created xsi:type="dcterms:W3CDTF">2018-11-30T20:43:00Z</dcterms:created>
  <dcterms:modified xsi:type="dcterms:W3CDTF">2018-11-30T20:43:00Z</dcterms:modified>
</cp:coreProperties>
</file>