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9A" w:rsidRDefault="000E2261">
      <w:pPr>
        <w:jc w:val="center"/>
        <w:rPr>
          <w:b/>
          <w:color w:val="002060"/>
          <w:sz w:val="48"/>
          <w:szCs w:val="48"/>
          <w:u w:val="single"/>
        </w:rPr>
      </w:pPr>
      <w:r>
        <w:rPr>
          <w:b/>
          <w:color w:val="002060"/>
          <w:sz w:val="48"/>
          <w:szCs w:val="48"/>
          <w:u w:val="single"/>
        </w:rPr>
        <w:t>eTwinning opdracht</w:t>
      </w:r>
    </w:p>
    <w:p w:rsidR="00CC769A" w:rsidRDefault="00CC769A"/>
    <w:p w:rsidR="00CC769A" w:rsidRDefault="000E2261">
      <w:r>
        <w:t xml:space="preserve">Jullie gaan in de bestaande duo’s werken aan jullie eTwinning pagina over voedsel en … Jullie maken hiervoor gebruik van jullie excell, Engelse en wiskundige </w:t>
      </w:r>
      <w:r>
        <w:t xml:space="preserve">kennis. </w:t>
      </w:r>
    </w:p>
    <w:p w:rsidR="00CC769A" w:rsidRDefault="000E2261">
      <w:r>
        <w:t xml:space="preserve">Maak een aantrekkelijke </w:t>
      </w:r>
      <w:r w:rsidR="003C6FEE">
        <w:t>twinspace-</w:t>
      </w:r>
      <w:bookmarkStart w:id="0" w:name="_GoBack"/>
      <w:bookmarkEnd w:id="0"/>
      <w:r>
        <w:t>pagina met grafieken, berekeningen en teksten (gebruik de gekregen taaltips). Vermeld eventueel andere geraadpleegde bronnen. Illustreer met foto’s, afbeeldingen of een karikatuur, … Formuleer een besluit, een tip, een bede</w:t>
      </w:r>
      <w:r>
        <w:t>nking of …</w:t>
      </w:r>
    </w:p>
    <w:p w:rsidR="00CC769A" w:rsidRDefault="000E2261">
      <w:r>
        <w:t>Ook leerlingen uit andere landen zullen hierbij helpen. Accepteer hun bijdrage!</w:t>
      </w:r>
    </w:p>
    <w:p w:rsidR="00CC769A" w:rsidRDefault="000E2261">
      <w:r>
        <w:t xml:space="preserve">Jullie vinden de hulpdocumenten ook op de twinspace, excell document, vragenlijst, bladen Engels en de afbeeldingen uit </w:t>
      </w:r>
      <w:r w:rsidR="003C6FEE">
        <w:t>het “</w:t>
      </w:r>
      <w:r>
        <w:t>antwoorden</w:t>
      </w:r>
      <w:r w:rsidR="003C6FEE">
        <w:t>”</w:t>
      </w:r>
      <w:r>
        <w:t xml:space="preserve">-document. </w:t>
      </w:r>
    </w:p>
    <w:p w:rsidR="00CC769A" w:rsidRDefault="000E2261">
      <w:r>
        <w:t>Dit is een taak voor Wi</w:t>
      </w:r>
      <w:r w:rsidR="003C6FEE">
        <w:t>skunde</w:t>
      </w:r>
      <w:r>
        <w:t xml:space="preserve"> (10 ptn) Engels (10 ptn) en Informatica (10 ptn)</w:t>
      </w:r>
    </w:p>
    <w:p w:rsidR="003C6FEE" w:rsidRDefault="003C6FEE">
      <w:r>
        <w:t>Waarop beoordelen we?</w:t>
      </w:r>
    </w:p>
    <w:p w:rsidR="003C6FEE" w:rsidRDefault="003C6FEE">
      <w:r>
        <w:t>Wiskunde: het gebruik van meerder centrum en spreidingsmaten als vergelijking tussen landen of tussen de resultaten en informatie op het net, een boxplot, conclusie over grafieken.</w:t>
      </w:r>
    </w:p>
    <w:p w:rsidR="003C6FEE" w:rsidRDefault="003C6FEE">
      <w:r>
        <w:t xml:space="preserve">Engels: Gebruiken van de tips op de blaadjes. </w:t>
      </w:r>
    </w:p>
    <w:p w:rsidR="003C6FEE" w:rsidRDefault="003C6FEE">
      <w:r>
        <w:t>Informatica: Maken van grafieken, werken met subtotalen.</w:t>
      </w:r>
    </w:p>
    <w:p w:rsidR="00CC769A" w:rsidRDefault="000E2261">
      <w:r>
        <w:t>Jullie kregen voor deze taak reeds twee lesuren. Jullie maken deze taak verder af thuis, door samenwerking in de twinspace. Vragen mag je ons steeds stellen of doorsturen.</w:t>
      </w:r>
    </w:p>
    <w:p w:rsidR="003C6FEE" w:rsidRDefault="003C6FEE"/>
    <w:p w:rsidR="00CC769A" w:rsidRDefault="00CC769A"/>
    <w:p w:rsidR="00CC769A" w:rsidRDefault="00CC769A"/>
    <w:p w:rsidR="00CC769A" w:rsidRDefault="00CC769A"/>
    <w:sectPr w:rsidR="00CC769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261" w:rsidRDefault="000E2261">
      <w:pPr>
        <w:spacing w:after="0" w:line="240" w:lineRule="auto"/>
      </w:pPr>
      <w:r>
        <w:separator/>
      </w:r>
    </w:p>
  </w:endnote>
  <w:endnote w:type="continuationSeparator" w:id="0">
    <w:p w:rsidR="000E2261" w:rsidRDefault="000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261" w:rsidRDefault="000E22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2261" w:rsidRDefault="000E2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C769A"/>
    <w:rsid w:val="000E2261"/>
    <w:rsid w:val="003C6FEE"/>
    <w:rsid w:val="00C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D5C58-5CA2-4B38-ADF5-529AEEAA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1054</Characters>
  <Application>Microsoft Office Word</Application>
  <DocSecurity>0</DocSecurity>
  <Lines>8</Lines>
  <Paragraphs>2</Paragraphs>
  <ScaleCrop>false</ScaleCrop>
  <Company>Hewlett-Packard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De Foer</dc:creator>
  <dc:description/>
  <cp:lastModifiedBy>Steven De Foer</cp:lastModifiedBy>
  <cp:revision>2</cp:revision>
  <dcterms:created xsi:type="dcterms:W3CDTF">2016-03-23T22:53:00Z</dcterms:created>
  <dcterms:modified xsi:type="dcterms:W3CDTF">2016-03-23T22:53:00Z</dcterms:modified>
</cp:coreProperties>
</file>