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b/>
          <w:bCs/>
          <w:color w:val="454545"/>
          <w:sz w:val="24"/>
          <w:szCs w:val="24"/>
          <w:u w:val="single"/>
        </w:rPr>
      </w:pPr>
      <w:r w:rsidRPr="00CC6FC3">
        <w:rPr>
          <w:rFonts w:ascii="Times New Roman" w:hAnsi="Times New Roman" w:cs="Times New Roman"/>
          <w:b/>
          <w:bCs/>
          <w:color w:val="454545"/>
          <w:sz w:val="28"/>
          <w:szCs w:val="28"/>
          <w:u w:val="single"/>
        </w:rPr>
        <w:t>Eine andere Welt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Ich nehme es vorsichtig in die Hand,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fahre an den unbenutzten Buchrand.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Blätter</w:t>
      </w:r>
      <w:r w:rsidR="00CC6FC3">
        <w:rPr>
          <w:rFonts w:ascii="Times New Roman" w:hAnsi="Times New Roman" w:cs="Times New Roman"/>
          <w:color w:val="454545"/>
          <w:sz w:val="24"/>
          <w:szCs w:val="24"/>
        </w:rPr>
        <w:t>‘</w:t>
      </w: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 durch die Seiten, gemütlich und aufgeregt,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fange an die Reise, jedes Wort eingeprägt. 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Mit jedem Buchstaben mehr verfallen,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abgesunken, eingetaucht, die Geschichte mich befallen.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Ich lese über, zwischen und unter den Zeilen,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in der Hoffnung, jeder Bedeutung nachzueilen. 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Aber es ist nicht immer so einfach, und weißt du warum?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Denn jedes Buch trickst, bleibt aber stumm.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Weder hören noch sprechen helfen dir,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musst fühlen jede Faser vom singenden Papier. 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Vom Anfang bis zum Ende angekettet,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kriege mich nicht los, bisher nie errettet.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Will den Epilog erfahren, den Prolog verstehen, 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will die komplette Handlung vor meinen Augen sehen.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Will fühlen, wie jetzt so vor.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Möchte mich h</w:t>
      </w:r>
      <w:r w:rsidR="00D1691F">
        <w:rPr>
          <w:rFonts w:ascii="Times New Roman" w:hAnsi="Times New Roman" w:cs="Times New Roman"/>
          <w:color w:val="454545"/>
          <w:sz w:val="24"/>
          <w:szCs w:val="24"/>
        </w:rPr>
        <w:t>ineinversetzen, überhaupt bevor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Protagonist und Antagonist den Höhepunkt einnehmen,</w:t>
      </w:r>
    </w:p>
    <w:p w:rsidR="001E0AC3" w:rsidRPr="00CC6FC3" w:rsidRDefault="00CC6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s</w:t>
      </w:r>
      <w:r w:rsidR="00D1691F">
        <w:rPr>
          <w:rFonts w:ascii="Times New Roman" w:hAnsi="Times New Roman" w:cs="Times New Roman"/>
          <w:color w:val="454545"/>
          <w:sz w:val="24"/>
          <w:szCs w:val="24"/>
        </w:rPr>
        <w:t>ich meine Gedanken</w:t>
      </w:r>
      <w:bookmarkStart w:id="0" w:name="_GoBack"/>
      <w:bookmarkEnd w:id="0"/>
      <w:r w:rsidR="00045505"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 wie lose Puzzleteile zerlegen. </w:t>
      </w:r>
    </w:p>
    <w:p w:rsidR="001E0AC3" w:rsidRPr="00CC6FC3" w:rsidRDefault="001E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Will Entwicklung, Spannung und Enttäuschungen erleben.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Durch Wut, Trauer und Glück treten.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Helvetica" w:hAnsi="Times New Roman" w:cs="Times New Roman"/>
          <w:color w:val="454545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>Will in ein Buch eintauchen, ein Buch leben.</w:t>
      </w:r>
    </w:p>
    <w:p w:rsidR="001E0AC3" w:rsidRPr="00CC6FC3" w:rsidRDefault="00045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FC3">
        <w:rPr>
          <w:rFonts w:ascii="Times New Roman" w:hAnsi="Times New Roman" w:cs="Times New Roman"/>
          <w:color w:val="454545"/>
          <w:sz w:val="24"/>
          <w:szCs w:val="24"/>
        </w:rPr>
        <w:t xml:space="preserve">Will mich einfach, unkompliziert, in eine andere Welt begeben. </w:t>
      </w:r>
    </w:p>
    <w:sectPr w:rsidR="001E0AC3" w:rsidRPr="00CC6FC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05" w:rsidRDefault="00045505">
      <w:r>
        <w:separator/>
      </w:r>
    </w:p>
  </w:endnote>
  <w:endnote w:type="continuationSeparator" w:id="0">
    <w:p w:rsidR="00045505" w:rsidRDefault="000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05" w:rsidRDefault="00045505">
      <w:r>
        <w:separator/>
      </w:r>
    </w:p>
  </w:footnote>
  <w:footnote w:type="continuationSeparator" w:id="0">
    <w:p w:rsidR="00045505" w:rsidRDefault="000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3"/>
    <w:rsid w:val="00045505"/>
    <w:rsid w:val="001E0AC3"/>
    <w:rsid w:val="009823C8"/>
    <w:rsid w:val="00CC6FC3"/>
    <w:rsid w:val="00D1691F"/>
    <w:rsid w:val="00F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A94"/>
  <w15:docId w15:val="{DD4FFB89-0E96-4817-B247-EB67359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49AC54A0.dotm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Ben-Touhami</dc:creator>
  <cp:lastModifiedBy>Wiegand</cp:lastModifiedBy>
  <cp:revision>3</cp:revision>
  <dcterms:created xsi:type="dcterms:W3CDTF">2019-10-22T13:38:00Z</dcterms:created>
  <dcterms:modified xsi:type="dcterms:W3CDTF">2019-10-22T13:43:00Z</dcterms:modified>
</cp:coreProperties>
</file>